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22" w:type="dxa"/>
        <w:jc w:val="left"/>
        <w:tblInd w:w="0" w:type="dxa"/>
        <w:tblBorders>
          <w:top w:val="single" w:sz="4" w:space="0" w:color="5F497A"/>
          <w:left w:val="single" w:sz="4" w:space="0" w:color="5F497A"/>
          <w:bottom w:val="single" w:sz="4" w:space="0" w:color="FFFFFF"/>
          <w:right w:val="single" w:sz="4" w:space="0" w:color="5F497A"/>
          <w:insideH w:val="single" w:sz="4" w:space="0" w:color="FFFFFF"/>
          <w:insideV w:val="single" w:sz="4" w:space="0" w:color="5F497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22"/>
      </w:tblGrid>
      <w:tr>
        <w:trPr>
          <w:trHeight w:val="590" w:hRule="atLeast"/>
        </w:trPr>
        <w:tc>
          <w:tcPr>
            <w:tcW w:w="9622" w:type="dxa"/>
            <w:tcBorders>
              <w:top w:val="single" w:sz="4" w:space="0" w:color="5F497A"/>
              <w:left w:val="single" w:sz="4" w:space="0" w:color="5F497A"/>
              <w:bottom w:val="single" w:sz="4" w:space="0" w:color="FFFFFF"/>
              <w:right w:val="single" w:sz="4" w:space="0" w:color="5F497A"/>
              <w:insideH w:val="single" w:sz="4" w:space="0" w:color="FFFFFF"/>
              <w:insideV w:val="single" w:sz="4" w:space="0" w:color="5F497A"/>
            </w:tcBorders>
            <w:shd w:color="auto" w:fill="348DA5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Verdana" w:hAnsi="Verdana"/>
                <w:b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FFFFFF"/>
                <w:sz w:val="24"/>
                <w:szCs w:val="24"/>
              </w:rPr>
              <w:t>Unitat d’aprenentatge</w:t>
            </w:r>
          </w:p>
        </w:tc>
      </w:tr>
      <w:tr>
        <w:trPr/>
        <w:tc>
          <w:tcPr>
            <w:tcW w:w="9622" w:type="dxa"/>
            <w:tcBorders>
              <w:top w:val="single" w:sz="4" w:space="0" w:color="FFFFFF"/>
              <w:left w:val="single" w:sz="4" w:space="0" w:color="5F497A"/>
              <w:bottom w:val="single" w:sz="4" w:space="0" w:color="5F497A"/>
              <w:right w:val="single" w:sz="4" w:space="0" w:color="5F497A"/>
              <w:insideH w:val="single" w:sz="4" w:space="0" w:color="5F497A"/>
              <w:insideV w:val="single" w:sz="4" w:space="0" w:color="5F497A"/>
            </w:tcBorders>
            <w:shd w:color="auto" w:fill="348DA5" w:val="clear"/>
            <w:tcMar>
              <w:left w:w="103" w:type="dxa"/>
            </w:tcMar>
          </w:tcPr>
          <w:p>
            <w:pPr>
              <w:pStyle w:val="Normal"/>
              <w:spacing w:lineRule="exact" w:line="300" w:before="60" w:after="100"/>
              <w:jc w:val="left"/>
              <w:rPr/>
            </w:pPr>
            <w:r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Nom de la unitat:</w:t>
            </w:r>
            <w:r>
              <w:rPr>
                <w:rFonts w:eastAsia="Gunny Rewritten" w:cs="MV Boli" w:ascii="Gunny Rewritten" w:hAnsi="Gunny Rewritten"/>
                <w:color w:val="FFFFFF" w:themeColor="background1"/>
                <w:sz w:val="36"/>
                <w:szCs w:val="36"/>
              </w:rPr>
              <w:t xml:space="preserve"> </w:t>
            </w:r>
          </w:p>
          <w:p>
            <w:pPr>
              <w:pStyle w:val="Normal"/>
              <w:spacing w:lineRule="exact" w:line="300" w:before="60" w:after="100"/>
              <w:jc w:val="left"/>
              <w:rPr/>
            </w:pPr>
            <w:r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Nivell:</w:t>
            </w:r>
            <w:r>
              <w:rPr>
                <w:rFonts w:eastAsia="Gunny Rewritten" w:cs="MV Boli" w:ascii="Gunny Rewritten" w:hAnsi="Gunny Rewritten"/>
                <w:color w:val="FFFFFF" w:themeColor="background1"/>
                <w:sz w:val="36"/>
                <w:szCs w:val="36"/>
              </w:rPr>
              <w:t xml:space="preserve"> </w:t>
            </w:r>
          </w:p>
          <w:p>
            <w:pPr>
              <w:pStyle w:val="Normal"/>
              <w:spacing w:lineRule="exact" w:line="300" w:before="60" w:after="100"/>
              <w:jc w:val="left"/>
              <w:rPr/>
            </w:pPr>
            <w:r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Treball autònom, en parella o en grup?</w:t>
            </w:r>
            <w:r>
              <w:rPr>
                <w:rFonts w:eastAsia="Gunny Rewritten" w:cs="MV Boli" w:ascii="Gunny Rewritten" w:hAnsi="Gunny Rewritten"/>
                <w:color w:val="FFFFFF" w:themeColor="background1"/>
                <w:sz w:val="36"/>
                <w:szCs w:val="36"/>
              </w:rPr>
              <w:t xml:space="preserve"> </w:t>
            </w:r>
          </w:p>
          <w:p>
            <w:pPr>
              <w:pStyle w:val="Normal"/>
              <w:spacing w:lineRule="exact" w:line="300" w:before="60" w:after="100"/>
              <w:jc w:val="left"/>
              <w:rPr/>
            </w:pPr>
            <w:r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Objectius:</w:t>
            </w:r>
            <w:r>
              <w:rPr>
                <w:rFonts w:eastAsia="Gunny Rewritten" w:cs="MV Boli" w:ascii="Gunny Rewritten" w:hAnsi="Gunny Rewritten"/>
                <w:color w:val="FFFFFF" w:themeColor="background1"/>
                <w:sz w:val="36"/>
                <w:szCs w:val="36"/>
              </w:rPr>
              <w:t xml:space="preserve"> </w:t>
            </w:r>
          </w:p>
          <w:p>
            <w:pPr>
              <w:pStyle w:val="Normal"/>
              <w:spacing w:lineRule="exact" w:line="300" w:before="60" w:after="100"/>
              <w:jc w:val="left"/>
              <w:rPr>
                <w:rFonts w:ascii="Gunny Rewritten" w:hAnsi="Gunny Rewritten" w:eastAsia="Gunny Rewritten" w:cs="MV Boli"/>
                <w:color w:val="FFFFFF" w:themeColor="background1"/>
                <w:sz w:val="36"/>
                <w:szCs w:val="36"/>
              </w:rPr>
            </w:pPr>
            <w:r>
              <w:rPr/>
            </w:r>
          </w:p>
          <w:p>
            <w:pPr>
              <w:pStyle w:val="Normal"/>
              <w:spacing w:lineRule="exact" w:line="300" w:before="60" w:after="100"/>
              <w:jc w:val="left"/>
              <w:rPr/>
            </w:pPr>
            <w:r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 xml:space="preserve">Temps destinat: </w:t>
            </w:r>
          </w:p>
        </w:tc>
      </w:tr>
      <w:tr>
        <w:trPr/>
        <w:tc>
          <w:tcPr>
            <w:tcW w:w="962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  <w:insideH w:val="single" w:sz="4" w:space="0" w:color="5F497A"/>
              <w:insideV w:val="single" w:sz="4" w:space="0" w:color="5F497A"/>
            </w:tcBorders>
            <w:shd w:color="auto" w:fill="FDE9D9" w:val="clear"/>
            <w:tcMar>
              <w:left w:w="103" w:type="dxa"/>
            </w:tcMar>
          </w:tcPr>
          <w:p>
            <w:pPr>
              <w:pStyle w:val="Normal"/>
              <w:spacing w:lineRule="exact" w:line="320" w:before="100" w:after="240"/>
              <w:rPr/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>Des del           al             treballaré el següent: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320" w:before="100" w:after="240"/>
              <w:rPr/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Temes gramaticals: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320" w:before="100" w:after="240"/>
              <w:rPr/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Vocabulari: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320" w:before="100" w:after="240"/>
              <w:rPr/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Escoltar els àudios següents: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320" w:before="100" w:after="240"/>
              <w:rPr/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Escriure redaccions sobre: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320" w:before="100" w:after="240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Escriure textos breus sobre: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320" w:before="100" w:after="240"/>
              <w:rPr/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Conversar amb altres persones: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320" w:before="100" w:after="240"/>
              <w:rPr/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Llegir un llibre, una lectura: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exact" w:line="320" w:before="100" w:after="240"/>
              <w:ind w:left="720" w:hanging="0"/>
              <w:rPr>
                <w:rFonts w:ascii="Verdana" w:hAnsi="Verdana"/>
                <w:b/>
                <w:b/>
                <w:bCs/>
                <w:color w:val="000000"/>
                <w:sz w:val="24"/>
                <w:szCs w:val="20"/>
              </w:rPr>
            </w:pPr>
            <w:r>
              <w:rPr/>
            </w:r>
          </w:p>
        </w:tc>
      </w:tr>
      <w:tr>
        <w:trPr>
          <w:trHeight w:val="1215" w:hRule="atLeast"/>
        </w:trPr>
        <w:tc>
          <w:tcPr>
            <w:tcW w:w="962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  <w:insideH w:val="single" w:sz="4" w:space="0" w:color="5F497A"/>
              <w:insideV w:val="single" w:sz="4" w:space="0" w:color="5F497A"/>
            </w:tcBorders>
            <w:shd w:color="auto" w:fill="FEF4EC" w:val="clear"/>
            <w:tcMar>
              <w:left w:w="103" w:type="dxa"/>
            </w:tcMar>
          </w:tcPr>
          <w:p>
            <w:pPr>
              <w:pStyle w:val="Normal"/>
              <w:tabs>
                <w:tab w:val="left" w:pos="2709" w:leader="none"/>
              </w:tabs>
              <w:spacing w:lineRule="exact" w:line="280" w:before="100" w:after="240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Quan hagis acabat, pren nota de com ho has fet: </w:t>
            </w:r>
          </w:p>
          <w:p>
            <w:pPr>
              <w:pStyle w:val="Normal"/>
              <w:tabs>
                <w:tab w:val="left" w:pos="2709" w:leader="none"/>
              </w:tabs>
              <w:spacing w:lineRule="exact" w:line="280" w:before="100" w:after="240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74237B7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</wp:posOffset>
                      </wp:positionV>
                      <wp:extent cx="180340" cy="180975"/>
                      <wp:effectExtent l="0" t="0" r="11430" b="10795"/>
                      <wp:wrapNone/>
                      <wp:docPr id="1" name="Quadre de tex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18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ingutdelmarc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71640" rIns="71640" tIns="71640" bIns="71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Quadre de text 9" fillcolor="white" stroked="t" style="position:absolute;margin-left:0.45pt;margin-top:0.1pt;width:14.1pt;height:14.15pt" wp14:anchorId="74237B79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ingutdelmarc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     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>Ho he fet molt bé</w:t>
            </w:r>
          </w:p>
          <w:p>
            <w:pPr>
              <w:pStyle w:val="Normal"/>
              <w:tabs>
                <w:tab w:val="left" w:pos="2709" w:leader="none"/>
              </w:tabs>
              <w:spacing w:lineRule="exact" w:line="280" w:before="100" w:after="240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74237B7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</wp:posOffset>
                      </wp:positionV>
                      <wp:extent cx="180340" cy="180975"/>
                      <wp:effectExtent l="0" t="0" r="11430" b="10795"/>
                      <wp:wrapNone/>
                      <wp:docPr id="3" name="Quadre de tex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18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ingutdelmarc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 lIns="71640" rIns="71640" tIns="71640" bIns="7164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Quadre de text 9" fillcolor="white" stroked="t" style="position:absolute;margin-left:0.45pt;margin-top:0.1pt;width:14.1pt;height:14.15pt" wp14:anchorId="74237B79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ingutdelmarc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     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>El meu resultat ha estat correcte</w:t>
            </w:r>
          </w:p>
          <w:p>
            <w:pPr>
              <w:pStyle w:val="Normal"/>
              <w:tabs>
                <w:tab w:val="left" w:pos="2709" w:leader="none"/>
              </w:tabs>
              <w:spacing w:lineRule="exact" w:line="280" w:before="100" w:after="240"/>
              <w:rPr/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4" wp14:anchorId="3F04A99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-8890</wp:posOffset>
                      </wp:positionV>
                      <wp:extent cx="180340" cy="180975"/>
                      <wp:effectExtent l="11430" t="13970" r="9525" b="6350"/>
                      <wp:wrapNone/>
                      <wp:docPr id="5" name="Quadre de tex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18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ingutdelmarc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Quadre de text 7" fillcolor="white" stroked="t" style="position:absolute;margin-left:0.45pt;margin-top:-0.7pt;width:14.1pt;height:14.15pt" wp14:anchorId="3F04A99B">
                      <w10:wrap type="none"/>
                      <v:fill o:detectmouseclick="t" type="solid" color2="black"/>
                      <v:stroke color="black" weight="9360" joinstyle="miter" endcap="flat"/>
                      <v:textbox>
                        <w:txbxContent>
                          <w:p>
                            <w:pPr>
                              <w:pStyle w:val="Contingutdelmarc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      </w:t>
            </w:r>
            <w:r>
              <w:rPr>
                <w:rFonts w:ascii="Verdana" w:hAnsi="Verdana"/>
                <w:b/>
                <w:bCs/>
                <w:color w:val="000000"/>
                <w:szCs w:val="20"/>
              </w:rPr>
              <w:t>Podria haver-ho fet millor</w:t>
            </w:r>
          </w:p>
        </w:tc>
      </w:tr>
      <w:tr>
        <w:trPr>
          <w:trHeight w:val="1215" w:hRule="atLeast"/>
        </w:trPr>
        <w:tc>
          <w:tcPr>
            <w:tcW w:w="9622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  <w:insideH w:val="single" w:sz="4" w:space="0" w:color="5F497A"/>
              <w:insideV w:val="single" w:sz="4" w:space="0" w:color="5F497A"/>
            </w:tcBorders>
            <w:shd w:color="auto" w:fill="FEF4EC" w:val="clear"/>
            <w:tcMar>
              <w:left w:w="103" w:type="dxa"/>
            </w:tcMar>
          </w:tcPr>
          <w:p>
            <w:pPr>
              <w:pStyle w:val="Normal"/>
              <w:tabs>
                <w:tab w:val="left" w:pos="2709" w:leader="none"/>
              </w:tabs>
              <w:spacing w:lineRule="exact" w:line="280" w:before="100" w:after="240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Cs w:val="20"/>
              </w:rPr>
              <w:t xml:space="preserve">Observacions: </w:t>
            </w:r>
          </w:p>
          <w:p>
            <w:pPr>
              <w:pStyle w:val="Normal"/>
              <w:tabs>
                <w:tab w:val="left" w:pos="2709" w:leader="none"/>
              </w:tabs>
              <w:spacing w:lineRule="exact" w:line="280" w:before="100" w:after="240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/>
            </w:r>
          </w:p>
          <w:p>
            <w:pPr>
              <w:pStyle w:val="Normal"/>
              <w:tabs>
                <w:tab w:val="left" w:pos="2709" w:leader="none"/>
              </w:tabs>
              <w:spacing w:lineRule="exact" w:line="280" w:before="100" w:after="240"/>
              <w:rPr>
                <w:rFonts w:ascii="Verdana" w:hAnsi="Verdana"/>
                <w:b/>
                <w:b/>
                <w:bCs/>
                <w:color w:val="000000"/>
                <w:szCs w:val="20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2709" w:leader="none"/>
        </w:tabs>
        <w:rPr/>
      </w:pPr>
      <w:r>
        <w:rPr>
          <w:rFonts w:ascii="Verdana" w:hAnsi="Verdana"/>
          <w:szCs w:val="20"/>
        </w:rPr>
        <w:t xml:space="preserve">Adaptació d’un model de </w:t>
      </w:r>
      <w:r>
        <w:rPr>
          <w:rFonts w:ascii="Verdana" w:hAnsi="Verdana"/>
          <w:i/>
          <w:szCs w:val="20"/>
        </w:rPr>
        <w:t>study plan</w:t>
      </w:r>
      <w:r>
        <w:rPr>
          <w:rFonts w:ascii="Verdana" w:hAnsi="Verdana"/>
          <w:szCs w:val="20"/>
        </w:rPr>
        <w:t xml:space="preserve"> de: </w:t>
      </w:r>
    </w:p>
    <w:p>
      <w:pPr>
        <w:pStyle w:val="Normal"/>
        <w:rPr/>
      </w:pPr>
      <w:r>
        <w:rPr>
          <w:rFonts w:ascii="Verdana" w:hAnsi="Verdana"/>
          <w:smallCaps/>
          <w:szCs w:val="20"/>
        </w:rPr>
        <w:t>Gardner</w:t>
      </w:r>
      <w:r>
        <w:rPr>
          <w:rFonts w:ascii="Verdana" w:hAnsi="Verdana"/>
          <w:szCs w:val="20"/>
        </w:rPr>
        <w:t xml:space="preserve">, D.; </w:t>
      </w:r>
      <w:r>
        <w:rPr>
          <w:rFonts w:ascii="Verdana" w:hAnsi="Verdana"/>
          <w:smallCaps/>
          <w:szCs w:val="20"/>
        </w:rPr>
        <w:t>Miller</w:t>
      </w:r>
      <w:r>
        <w:rPr>
          <w:rFonts w:ascii="Verdana" w:hAnsi="Verdana"/>
          <w:szCs w:val="20"/>
        </w:rPr>
        <w:t xml:space="preserve">, L. </w:t>
      </w:r>
      <w:r>
        <w:rPr>
          <w:rFonts w:ascii="Verdana" w:hAnsi="Verdana"/>
          <w:i/>
          <w:szCs w:val="20"/>
        </w:rPr>
        <w:t>Establishing Self-Access. From Theory to Practice</w:t>
      </w:r>
      <w:r>
        <w:rPr>
          <w:rFonts w:ascii="Verdana" w:hAnsi="Verdana"/>
          <w:szCs w:val="20"/>
        </w:rPr>
        <w:t>. Cambridge University Press. Cambridge, 1999, 276 p. ISBN: 0-521-58556-2.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2155" w:footer="709" w:bottom="766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unny Rewritten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w:drawing>
        <wp:anchor behindDoc="1" distT="0" distB="4445" distL="114300" distR="114300" simplePos="0" locked="0" layoutInCell="1" allowOverlap="1" relativeHeight="3">
          <wp:simplePos x="0" y="0"/>
          <wp:positionH relativeFrom="page">
            <wp:posOffset>540385</wp:posOffset>
          </wp:positionH>
          <wp:positionV relativeFrom="page">
            <wp:posOffset>419100</wp:posOffset>
          </wp:positionV>
          <wp:extent cx="1703070" cy="720090"/>
          <wp:effectExtent l="0" t="0" r="0" b="0"/>
          <wp:wrapNone/>
          <wp:docPr id="7" name="Imat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t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30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s-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0ac5"/>
    <w:pPr>
      <w:widowControl/>
      <w:bidi w:val="0"/>
      <w:spacing w:lineRule="exact" w:line="240"/>
      <w:jc w:val="both"/>
    </w:pPr>
    <w:rPr>
      <w:rFonts w:ascii="Arial" w:hAnsi="Arial" w:eastAsia="Cambria" w:cs="Times New Roman"/>
      <w:color w:val="00000A"/>
      <w:kern w:val="0"/>
      <w:sz w:val="20"/>
      <w:szCs w:val="24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b20ac5"/>
    <w:rPr>
      <w:rFonts w:ascii="Arial" w:hAnsi="Arial"/>
      <w:sz w:val="16"/>
      <w:lang w:val="ca-ES"/>
    </w:rPr>
  </w:style>
  <w:style w:type="character" w:styleId="Endnotereference">
    <w:name w:val="endnote reference"/>
    <w:basedOn w:val="DefaultParagraphFont"/>
    <w:qFormat/>
    <w:rsid w:val="007a6bc4"/>
    <w:rPr>
      <w:rFonts w:ascii="Arial" w:hAnsi="Arial"/>
      <w:sz w:val="20"/>
      <w:vertAlign w:val="superscript"/>
    </w:rPr>
  </w:style>
  <w:style w:type="character" w:styleId="Footnotereference">
    <w:name w:val="footnote reference"/>
    <w:basedOn w:val="DefaultParagraphFont"/>
    <w:qFormat/>
    <w:rsid w:val="007a6bc4"/>
    <w:rPr>
      <w:rFonts w:ascii="Arial" w:hAnsi="Arial"/>
      <w:sz w:val="20"/>
      <w:vertAlign w:val="superscript"/>
    </w:rPr>
  </w:style>
  <w:style w:type="character" w:styleId="ListLabel1">
    <w:name w:val="ListLabel 1"/>
    <w:qFormat/>
    <w:rPr>
      <w:color w:val="0072C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Verdana" w:hAnsi="Verdana" w:eastAsia="Calibri" w:cs="Calibri"/>
      <w:b/>
      <w:sz w:val="3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Verdana" w:hAnsi="Verdana" w:cs="Calibri"/>
      <w:b/>
      <w:sz w:val="3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Peudepgina">
    <w:name w:val="Footer"/>
    <w:basedOn w:val="Normal"/>
    <w:rsid w:val="00cb4b7b"/>
    <w:pPr>
      <w:tabs>
        <w:tab w:val="center" w:pos="4564" w:leader="none"/>
        <w:tab w:val="right" w:pos="9129" w:leader="none"/>
      </w:tabs>
      <w:spacing w:lineRule="exact" w:line="200"/>
      <w:jc w:val="left"/>
    </w:pPr>
    <w:rPr>
      <w:sz w:val="16"/>
    </w:rPr>
  </w:style>
  <w:style w:type="paragraph" w:styleId="Capalera">
    <w:name w:val="Header"/>
    <w:basedOn w:val="Normal"/>
    <w:rsid w:val="00cb4b7b"/>
    <w:pPr>
      <w:tabs>
        <w:tab w:val="center" w:pos="4564" w:leader="none"/>
        <w:tab w:val="right" w:pos="9129" w:leader="none"/>
      </w:tabs>
      <w:spacing w:lineRule="exact" w:line="200"/>
    </w:pPr>
    <w:rPr>
      <w:sz w:val="16"/>
    </w:rPr>
  </w:style>
  <w:style w:type="paragraph" w:styleId="Endnotetext">
    <w:name w:val="endnote text"/>
    <w:basedOn w:val="Normal"/>
    <w:qFormat/>
    <w:rsid w:val="007a6bc4"/>
    <w:pPr>
      <w:spacing w:lineRule="exact" w:line="200" w:before="0" w:after="60"/>
    </w:pPr>
    <w:rPr>
      <w:sz w:val="16"/>
      <w:szCs w:val="20"/>
    </w:rPr>
  </w:style>
  <w:style w:type="paragraph" w:styleId="Footnotetext">
    <w:name w:val="footnote text"/>
    <w:basedOn w:val="Normal"/>
    <w:qFormat/>
    <w:rsid w:val="007a6bc4"/>
    <w:pPr>
      <w:spacing w:lineRule="exact" w:line="200" w:before="0" w:after="60"/>
    </w:pPr>
    <w:rPr>
      <w:sz w:val="16"/>
      <w:szCs w:val="20"/>
    </w:rPr>
  </w:style>
  <w:style w:type="paragraph" w:styleId="Default" w:customStyle="1">
    <w:name w:val="Default"/>
    <w:qFormat/>
    <w:rsid w:val="00cc27f8"/>
    <w:pPr>
      <w:widowControl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ca-ES" w:eastAsia="es-ES" w:bidi="ar-SA"/>
    </w:rPr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Quadrculamitjana2mfasi4">
    <w:name w:val="Medium Grid 2 Accent 4"/>
    <w:basedOn w:val="Taulanormal"/>
    <w:uiPriority w:val="68"/>
    <w:rsid w:val="00a83ba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listamitjana2mfasi4">
    <w:name w:val="Medium List 2 Accent 4"/>
    <w:basedOn w:val="Taulanormal"/>
    <w:uiPriority w:val="66"/>
    <w:rsid w:val="00a83bae"/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FC000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listamulticolormfasi5">
    <w:name w:val="Colorful List Accent 5"/>
    <w:basedOn w:val="Taulanormal"/>
    <w:uiPriority w:val="72"/>
    <w:rsid w:val="00a83ba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B190-597A-4B2A-95FD-EAFA08D7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Itinerari_aprenentatge.dotx</Template>
  <TotalTime>30</TotalTime>
  <Application>LibreOffice/5.4.6.2$Linux_X86_64 LibreOffice_project/40m0$Build-2</Application>
  <Pages>1</Pages>
  <Words>106</Words>
  <Characters>565</Characters>
  <CharactersWithSpaces>697</CharactersWithSpaces>
  <Paragraphs>22</Paragraphs>
  <Company>Universitat de Barcelona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2019-02-19T14:50:00Z</dcterms:created>
  <dc:creator>ub</dc:creator>
  <dc:description/>
  <dc:language>ca-ES</dc:language>
  <cp:lastModifiedBy/>
  <cp:lastPrinted>2016-07-28T18:14:00Z</cp:lastPrinted>
  <dcterms:modified xsi:type="dcterms:W3CDTF">2019-03-27T11:44:35Z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Universitat de Barcelona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