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E2" w:rsidRPr="001F4E94" w:rsidRDefault="009B30E2" w:rsidP="000C6CEB">
      <w:pPr>
        <w:rPr>
          <w:rFonts w:cs="Arial"/>
          <w:sz w:val="18"/>
          <w:szCs w:val="18"/>
          <w:lang w:val="ca-ES"/>
        </w:rPr>
      </w:pPr>
    </w:p>
    <w:p w:rsidR="009B30E2" w:rsidRPr="001F4E94" w:rsidRDefault="001F747D" w:rsidP="001F747D">
      <w:pPr>
        <w:widowControl w:val="0"/>
        <w:pBdr>
          <w:bottom w:val="single" w:sz="4" w:space="1" w:color="auto"/>
        </w:pBdr>
        <w:tabs>
          <w:tab w:val="left" w:pos="320"/>
          <w:tab w:val="left" w:pos="4876"/>
        </w:tabs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ca-ES"/>
        </w:rPr>
      </w:pPr>
      <w:r w:rsidRPr="001F4E94">
        <w:rPr>
          <w:rFonts w:cs="Arial"/>
          <w:b/>
          <w:sz w:val="18"/>
          <w:szCs w:val="18"/>
          <w:lang w:val="ca-ES" w:eastAsia="es-ES_tradnl"/>
        </w:rPr>
        <w:t xml:space="preserve">INFORME FINAL </w:t>
      </w:r>
      <w:r w:rsidR="00303DC6">
        <w:rPr>
          <w:rFonts w:cs="Arial"/>
          <w:b/>
          <w:sz w:val="18"/>
          <w:szCs w:val="18"/>
          <w:lang w:val="ca-ES" w:eastAsia="es-ES_tradnl"/>
        </w:rPr>
        <w:t>DE L’AJUT PREDOCTORAL DE DOCÈNCIA I RECERCA DE</w:t>
      </w:r>
      <w:r w:rsidRPr="001F4E94">
        <w:rPr>
          <w:rFonts w:cs="Arial"/>
          <w:b/>
          <w:sz w:val="18"/>
          <w:szCs w:val="18"/>
          <w:lang w:val="ca-ES" w:eastAsia="es-ES_tradnl"/>
        </w:rPr>
        <w:t xml:space="preserve"> LA UNIVERSITAT DE BARCELONA</w:t>
      </w:r>
      <w:r w:rsidR="009B30E2" w:rsidRPr="001F4E94">
        <w:rPr>
          <w:rFonts w:cs="Arial"/>
          <w:b/>
          <w:sz w:val="18"/>
          <w:szCs w:val="18"/>
          <w:lang w:val="ca-ES" w:eastAsia="es-ES_tradnl"/>
        </w:rPr>
        <w:t xml:space="preserve"> (</w:t>
      </w:r>
      <w:r w:rsidR="00303DC6">
        <w:rPr>
          <w:rFonts w:cs="Arial"/>
          <w:b/>
          <w:sz w:val="18"/>
          <w:szCs w:val="18"/>
          <w:lang w:val="ca-ES" w:eastAsia="es-ES_tradnl"/>
        </w:rPr>
        <w:t>ADR</w:t>
      </w:r>
      <w:r w:rsidR="009B30E2" w:rsidRPr="001F4E94">
        <w:rPr>
          <w:rFonts w:cs="Arial"/>
          <w:b/>
          <w:sz w:val="18"/>
          <w:szCs w:val="18"/>
          <w:lang w:val="ca-ES" w:eastAsia="es-ES_tradnl"/>
        </w:rPr>
        <w:t>)</w:t>
      </w:r>
    </w:p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AE2314" w:rsidP="00303DC6">
      <w:pPr>
        <w:shd w:val="clear" w:color="auto" w:fill="9CC2E5" w:themeFill="accent1" w:themeFillTint="99"/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DADES PERSONALS I DE L’AJUT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Nom i cognoms: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Programa de doctorat: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Departament / Institut de Recerca: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Centre: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Director/a</w:t>
      </w:r>
      <w:r w:rsidR="00AE2314"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 de tesi: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Codirector/a de tesi:</w:t>
      </w:r>
    </w:p>
    <w:p w:rsidR="009B30E2" w:rsidRPr="001F4E94" w:rsidRDefault="009B30E2" w:rsidP="009B30E2">
      <w:pPr>
        <w:spacing w:line="240" w:lineRule="auto"/>
        <w:rPr>
          <w:rFonts w:eastAsia="Times New Roman"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AE2314" w:rsidP="00303DC6">
      <w:pPr>
        <w:shd w:val="clear" w:color="auto" w:fill="9CC2E5" w:themeFill="accent1" w:themeFillTint="99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t>DESCRIPCIÓ DEL TREBALL REALITZAT</w:t>
      </w:r>
    </w:p>
    <w:p w:rsidR="00AE2314" w:rsidRPr="001F4E94" w:rsidRDefault="00AE2314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color w:val="000000"/>
          <w:sz w:val="18"/>
          <w:szCs w:val="18"/>
          <w:lang w:val="ca-ES" w:eastAsia="es-ES"/>
        </w:rPr>
        <w:br w:type="page"/>
      </w:r>
    </w:p>
    <w:p w:rsidR="009B30E2" w:rsidRPr="001F4E94" w:rsidRDefault="001F747D" w:rsidP="00303DC6">
      <w:pPr>
        <w:shd w:val="clear" w:color="auto" w:fill="9CC2E5" w:themeFill="accent1" w:themeFillTint="99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>DESCRIPCIÓ DE L’ACTIVITAT DOCENT REALITZADA</w:t>
      </w:r>
    </w:p>
    <w:p w:rsidR="009B30E2" w:rsidRPr="001F4E94" w:rsidRDefault="009B30E2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spacing w:line="360" w:lineRule="auto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br w:type="page"/>
      </w:r>
    </w:p>
    <w:p w:rsidR="009B30E2" w:rsidRPr="001F4E94" w:rsidRDefault="00AE2314" w:rsidP="009B30E2">
      <w:pPr>
        <w:spacing w:line="360" w:lineRule="auto"/>
        <w:jc w:val="both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 xml:space="preserve">El Dr. / </w:t>
      </w:r>
      <w:proofErr w:type="spellStart"/>
      <w:r w:rsidRPr="001F4E94">
        <w:rPr>
          <w:rFonts w:cs="Arial"/>
          <w:b/>
          <w:bCs/>
          <w:sz w:val="18"/>
          <w:szCs w:val="18"/>
          <w:lang w:val="ca-ES" w:eastAsia="es-ES"/>
        </w:rPr>
        <w:t>ra</w:t>
      </w:r>
      <w:proofErr w:type="spellEnd"/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......................................................................................................................................................................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, en qualitat de director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/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a de tesi del/la beneficiari/a, emet el següent informe sobre els resultats obtinguts, el seu grau de formació i la seva tasca de 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>col·laboració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 docent:</w:t>
      </w: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2977"/>
        <w:gridCol w:w="3148"/>
        <w:gridCol w:w="3118"/>
      </w:tblGrid>
      <w:tr w:rsidR="009B30E2" w:rsidRPr="009F307D" w:rsidTr="00303DC6">
        <w:trPr>
          <w:trHeight w:val="375"/>
        </w:trPr>
        <w:tc>
          <w:tcPr>
            <w:tcW w:w="2977" w:type="dxa"/>
            <w:shd w:val="clear" w:color="auto" w:fill="9CC2E5" w:themeFill="accent1" w:themeFillTint="99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</w:t>
            </w:r>
          </w:p>
          <w:p w:rsidR="009B30E2" w:rsidRPr="009F307D" w:rsidRDefault="00AE2314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/>
              </w:rPr>
            </w:pPr>
            <w:r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Director/a de t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esi</w:t>
            </w:r>
          </w:p>
        </w:tc>
        <w:tc>
          <w:tcPr>
            <w:tcW w:w="3148" w:type="dxa"/>
            <w:shd w:val="clear" w:color="auto" w:fill="9CC2E5" w:themeFill="accent1" w:themeFillTint="99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Director/a de Departament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Coordinador del Programa de Doctorat</w:t>
            </w:r>
          </w:p>
        </w:tc>
        <w:bookmarkStart w:id="0" w:name="_GoBack"/>
        <w:bookmarkEnd w:id="0"/>
      </w:tr>
      <w:tr w:rsidR="009B30E2" w:rsidRPr="001F4E94" w:rsidTr="001F4E94">
        <w:trPr>
          <w:trHeight w:val="1328"/>
        </w:trPr>
        <w:tc>
          <w:tcPr>
            <w:tcW w:w="2977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48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18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</w:tr>
      <w:tr w:rsidR="009B30E2" w:rsidRPr="001F4E94" w:rsidTr="001F4E94">
        <w:trPr>
          <w:trHeight w:val="196"/>
        </w:trPr>
        <w:tc>
          <w:tcPr>
            <w:tcW w:w="2977" w:type="dxa"/>
          </w:tcPr>
          <w:p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48" w:type="dxa"/>
          </w:tcPr>
          <w:p w:rsidR="009B30E2" w:rsidRPr="001F4E94" w:rsidRDefault="009B30E2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(nom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, 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18" w:type="dxa"/>
          </w:tcPr>
          <w:p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</w:tr>
    </w:tbl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4"/>
          <w:szCs w:val="14"/>
          <w:lang w:val="ca-ES" w:eastAsia="es-ES"/>
        </w:rPr>
      </w:pPr>
      <w:r w:rsidRPr="001F4E94">
        <w:rPr>
          <w:rFonts w:cs="Arial"/>
          <w:bCs/>
          <w:sz w:val="14"/>
          <w:szCs w:val="14"/>
          <w:lang w:val="ca-ES" w:eastAsia="es-ES"/>
        </w:rPr>
        <w:t>(signatura del beneficiari)</w:t>
      </w:r>
    </w:p>
    <w:p w:rsid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8"/>
          <w:szCs w:val="18"/>
          <w:lang w:val="ca-ES" w:eastAsia="es-ES"/>
        </w:rPr>
      </w:pPr>
      <w:r>
        <w:rPr>
          <w:rFonts w:cs="Arial"/>
          <w:bCs/>
          <w:sz w:val="18"/>
          <w:szCs w:val="18"/>
          <w:lang w:val="ca-ES" w:eastAsia="es-ES"/>
        </w:rPr>
        <w:t xml:space="preserve">Barcelona,                 d                                                                  de                                </w:t>
      </w:r>
    </w:p>
    <w:sectPr w:rsidR="001F4E94" w:rsidSect="00FD5776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27" w:rsidRDefault="00C36A27">
      <w:pPr>
        <w:spacing w:line="240" w:lineRule="auto"/>
      </w:pPr>
      <w:r>
        <w:separator/>
      </w:r>
    </w:p>
  </w:endnote>
  <w:endnote w:type="continuationSeparator" w:id="0">
    <w:p w:rsidR="00C36A27" w:rsidRDefault="00C3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27" w:rsidRDefault="00C36A27">
      <w:pPr>
        <w:spacing w:line="240" w:lineRule="auto"/>
      </w:pPr>
      <w:r>
        <w:separator/>
      </w:r>
    </w:p>
  </w:footnote>
  <w:footnote w:type="continuationSeparator" w:id="0">
    <w:p w:rsidR="00C36A27" w:rsidRDefault="00C3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3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CC1B1C" w:rsidRPr="002611D3" w:rsidRDefault="00CC1B1C" w:rsidP="00CB113B">
          <w:pPr>
            <w:pStyle w:val="Capaleranegreta"/>
          </w:pPr>
        </w:p>
        <w:p w:rsidR="00CC1B1C" w:rsidRPr="00555678" w:rsidRDefault="00CC1B1C" w:rsidP="00CB113B">
          <w:pPr>
            <w:pStyle w:val="Capalera1"/>
          </w:pPr>
        </w:p>
      </w:tc>
    </w:tr>
    <w:tr w:rsidR="00CC1B1C" w:rsidRPr="00555678" w:rsidTr="00CB113B">
      <w:tc>
        <w:tcPr>
          <w:tcW w:w="0" w:type="auto"/>
        </w:tcPr>
        <w:p w:rsidR="00CC1B1C" w:rsidRDefault="00CC1B1C" w:rsidP="00CB113B">
          <w:pPr>
            <w:pStyle w:val="Capaleranegreta"/>
          </w:pPr>
          <w:r>
            <w:t>Beques de Personal Investigador</w:t>
          </w:r>
        </w:p>
        <w:p w:rsidR="00CC1B1C" w:rsidRDefault="00CC1B1C" w:rsidP="00CB113B">
          <w:pPr>
            <w:pStyle w:val="Capaleranegreta"/>
          </w:pPr>
          <w:r>
            <w:t>en Formació</w:t>
          </w:r>
        </w:p>
        <w:p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Pavelló Rosa</w:t>
          </w:r>
        </w:p>
        <w:p w:rsidR="00CC1B1C" w:rsidRDefault="00CC1B1C" w:rsidP="00846EAC">
          <w:pPr>
            <w:pStyle w:val="Capalera1"/>
          </w:pPr>
          <w:r>
            <w:t>Travessera de les Corts, 131-159</w:t>
          </w:r>
        </w:p>
        <w:p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Tel. 934 021 775</w:t>
          </w:r>
        </w:p>
        <w:p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3B17B7F3" wp14:editId="17F8C93C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4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21BF98AC" wp14:editId="4E50B28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5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0B08"/>
    <w:multiLevelType w:val="hybridMultilevel"/>
    <w:tmpl w:val="2500CC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35B9D"/>
    <w:rsid w:val="00154182"/>
    <w:rsid w:val="001845CF"/>
    <w:rsid w:val="00186A4F"/>
    <w:rsid w:val="00186DC8"/>
    <w:rsid w:val="001A1BEC"/>
    <w:rsid w:val="001A4A37"/>
    <w:rsid w:val="001F4E94"/>
    <w:rsid w:val="001F747D"/>
    <w:rsid w:val="00230CBD"/>
    <w:rsid w:val="002611D3"/>
    <w:rsid w:val="00287B8F"/>
    <w:rsid w:val="002917CD"/>
    <w:rsid w:val="002B73E6"/>
    <w:rsid w:val="002D70B2"/>
    <w:rsid w:val="00303DC6"/>
    <w:rsid w:val="00331202"/>
    <w:rsid w:val="00345E39"/>
    <w:rsid w:val="003F04F9"/>
    <w:rsid w:val="00455FD5"/>
    <w:rsid w:val="004601EF"/>
    <w:rsid w:val="00461BD4"/>
    <w:rsid w:val="00466FBB"/>
    <w:rsid w:val="0048434C"/>
    <w:rsid w:val="00491C81"/>
    <w:rsid w:val="004D0592"/>
    <w:rsid w:val="004E6637"/>
    <w:rsid w:val="005069F7"/>
    <w:rsid w:val="00520756"/>
    <w:rsid w:val="00542EA3"/>
    <w:rsid w:val="00555678"/>
    <w:rsid w:val="005A6F3D"/>
    <w:rsid w:val="005B7665"/>
    <w:rsid w:val="005D0D4A"/>
    <w:rsid w:val="00601DD2"/>
    <w:rsid w:val="00602CCF"/>
    <w:rsid w:val="00603B02"/>
    <w:rsid w:val="00622469"/>
    <w:rsid w:val="00622913"/>
    <w:rsid w:val="0062545B"/>
    <w:rsid w:val="00640BD2"/>
    <w:rsid w:val="00645242"/>
    <w:rsid w:val="00690694"/>
    <w:rsid w:val="00690E1A"/>
    <w:rsid w:val="006B15A7"/>
    <w:rsid w:val="006F453A"/>
    <w:rsid w:val="006F4BBA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95418"/>
    <w:rsid w:val="008A358C"/>
    <w:rsid w:val="0091094D"/>
    <w:rsid w:val="009148F6"/>
    <w:rsid w:val="00935A65"/>
    <w:rsid w:val="00951801"/>
    <w:rsid w:val="00967D43"/>
    <w:rsid w:val="009723B2"/>
    <w:rsid w:val="009A1C9C"/>
    <w:rsid w:val="009B30E2"/>
    <w:rsid w:val="009B74CA"/>
    <w:rsid w:val="009C3845"/>
    <w:rsid w:val="009D7F9B"/>
    <w:rsid w:val="009E4E9E"/>
    <w:rsid w:val="009F307D"/>
    <w:rsid w:val="00A83A28"/>
    <w:rsid w:val="00A95F5F"/>
    <w:rsid w:val="00AA2897"/>
    <w:rsid w:val="00AA592C"/>
    <w:rsid w:val="00AE2314"/>
    <w:rsid w:val="00B03743"/>
    <w:rsid w:val="00B14FEB"/>
    <w:rsid w:val="00B20AC5"/>
    <w:rsid w:val="00B23316"/>
    <w:rsid w:val="00B52A27"/>
    <w:rsid w:val="00B54EE5"/>
    <w:rsid w:val="00B643D4"/>
    <w:rsid w:val="00BB02D4"/>
    <w:rsid w:val="00BB65CC"/>
    <w:rsid w:val="00BD16A2"/>
    <w:rsid w:val="00C0406F"/>
    <w:rsid w:val="00C060DF"/>
    <w:rsid w:val="00C305D8"/>
    <w:rsid w:val="00C36A27"/>
    <w:rsid w:val="00C43E4D"/>
    <w:rsid w:val="00C71A67"/>
    <w:rsid w:val="00CB113B"/>
    <w:rsid w:val="00CB3600"/>
    <w:rsid w:val="00CB4B7B"/>
    <w:rsid w:val="00CB61C9"/>
    <w:rsid w:val="00CB7925"/>
    <w:rsid w:val="00CC1B1C"/>
    <w:rsid w:val="00D15BE6"/>
    <w:rsid w:val="00D17003"/>
    <w:rsid w:val="00D212FF"/>
    <w:rsid w:val="00D60343"/>
    <w:rsid w:val="00D72FE3"/>
    <w:rsid w:val="00D9609C"/>
    <w:rsid w:val="00DD2306"/>
    <w:rsid w:val="00E26298"/>
    <w:rsid w:val="00E6294F"/>
    <w:rsid w:val="00EB55FE"/>
    <w:rsid w:val="00F6022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438CE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30E2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  <w:lang w:val="ca-E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  <w:lang w:val="ca-E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sz w:val="16"/>
      <w:lang w:val="ca-ES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styleId="Textonotapie">
    <w:name w:val="foot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customStyle="1" w:styleId="ADREA">
    <w:name w:val="ADREÇA"/>
    <w:basedOn w:val="Normal"/>
    <w:qFormat/>
    <w:rsid w:val="00711C39"/>
    <w:pPr>
      <w:spacing w:line="180" w:lineRule="exact"/>
    </w:pPr>
    <w:rPr>
      <w:sz w:val="14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  <w:jc w:val="both"/>
    </w:pPr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E9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eq3cicle\Tercer%20cicle%20-%20nou%20-\Carpeta%20Eduard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F0C2-6FAE-4DA0-8E35-0513EF0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Eduard Enériz Paredes</cp:lastModifiedBy>
  <cp:revision>13</cp:revision>
  <cp:lastPrinted>2017-02-23T07:30:00Z</cp:lastPrinted>
  <dcterms:created xsi:type="dcterms:W3CDTF">2017-01-12T11:14:00Z</dcterms:created>
  <dcterms:modified xsi:type="dcterms:W3CDTF">2017-04-28T11:23:00Z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