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8C" w:rsidRPr="00D4621A" w:rsidRDefault="008A358C" w:rsidP="000C6CEB">
      <w:bookmarkStart w:id="0" w:name="_GoBack"/>
      <w:bookmarkEnd w:id="0"/>
    </w:p>
    <w:p w:rsidR="00FA5355" w:rsidRPr="00D4621A" w:rsidRDefault="00FA5355" w:rsidP="000C6CEB"/>
    <w:p w:rsidR="00FA5355" w:rsidRPr="00D4621A" w:rsidRDefault="00FA5355" w:rsidP="000C6CEB"/>
    <w:p w:rsidR="00FA5355" w:rsidRPr="00D4621A" w:rsidRDefault="00FA5355" w:rsidP="00FA5355">
      <w:pPr>
        <w:jc w:val="center"/>
        <w:rPr>
          <w:b/>
        </w:rPr>
      </w:pPr>
      <w:r w:rsidRPr="00D4621A">
        <w:rPr>
          <w:b/>
        </w:rPr>
        <w:t>COMUNICACIÓ D’OBTENCIÓ DEL GRAU DE DOCTOR</w:t>
      </w:r>
    </w:p>
    <w:p w:rsidR="00FA5355" w:rsidRPr="00D4621A" w:rsidRDefault="00FA5355" w:rsidP="00FA5355"/>
    <w:p w:rsidR="00FA5355" w:rsidRPr="00D4621A" w:rsidRDefault="00FA5355" w:rsidP="00FA5355"/>
    <w:p w:rsidR="008A358C" w:rsidRPr="00D4621A" w:rsidRDefault="008A358C" w:rsidP="00FA5355"/>
    <w:p w:rsidR="008A358C" w:rsidRPr="00D4621A" w:rsidRDefault="008A358C" w:rsidP="00FA5355"/>
    <w:p w:rsidR="00FA5355" w:rsidRPr="00D4621A" w:rsidRDefault="00FA5355" w:rsidP="00FA5355">
      <w:pPr>
        <w:pStyle w:val="Ttulo5"/>
        <w:rPr>
          <w:sz w:val="18"/>
          <w:lang w:val="ca-ES"/>
        </w:rPr>
      </w:pPr>
      <w:r w:rsidRPr="00D4621A">
        <w:rPr>
          <w:sz w:val="18"/>
          <w:lang w:val="ca-ES"/>
        </w:rPr>
        <w:t>DADES PERSONALS</w:t>
      </w:r>
    </w:p>
    <w:p w:rsidR="00FA5355" w:rsidRPr="00D4621A" w:rsidRDefault="00FA5355" w:rsidP="00FA5355">
      <w:pPr>
        <w:rPr>
          <w:rFonts w:cs="Arial"/>
          <w:b/>
          <w:bCs/>
          <w:sz w:val="18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84"/>
        <w:gridCol w:w="1884"/>
        <w:gridCol w:w="1884"/>
        <w:gridCol w:w="1884"/>
      </w:tblGrid>
      <w:tr w:rsidR="00FA5355" w:rsidRPr="00D4621A" w:rsidTr="00686476">
        <w:trPr>
          <w:cantSplit/>
          <w:trHeight w:val="650"/>
        </w:trPr>
        <w:tc>
          <w:tcPr>
            <w:tcW w:w="2410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Primer cognom</w:t>
            </w:r>
          </w:p>
          <w:p w:rsidR="00FA5355" w:rsidRPr="00D4621A" w:rsidRDefault="00F47BC7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Segon Cognom</w:t>
            </w: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Nom</w:t>
            </w: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768" w:type="dxa"/>
            <w:gridSpan w:val="2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DNI/NIE</w:t>
            </w: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3"/>
          </w:p>
        </w:tc>
      </w:tr>
      <w:tr w:rsidR="00FA5355" w:rsidRPr="00D4621A" w:rsidTr="00686476">
        <w:trPr>
          <w:trHeight w:val="973"/>
        </w:trPr>
        <w:tc>
          <w:tcPr>
            <w:tcW w:w="2410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Adreça postal particular:</w:t>
            </w:r>
          </w:p>
          <w:p w:rsidR="00FA5355" w:rsidRPr="00D4621A" w:rsidRDefault="00FA5355" w:rsidP="00FA5355">
            <w:pPr>
              <w:rPr>
                <w:rFonts w:cs="Arial"/>
                <w:sz w:val="16"/>
              </w:rPr>
            </w:pP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Codi postal</w:t>
            </w:r>
          </w:p>
          <w:p w:rsidR="00FA5355" w:rsidRPr="00D4621A" w:rsidRDefault="00FA5355" w:rsidP="00FA5355">
            <w:pPr>
              <w:rPr>
                <w:rFonts w:cs="Arial"/>
                <w:sz w:val="16"/>
              </w:rPr>
            </w:pP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Ciutat</w:t>
            </w:r>
          </w:p>
          <w:p w:rsidR="00FA5355" w:rsidRPr="00D4621A" w:rsidRDefault="00FA5355" w:rsidP="00FA5355">
            <w:pPr>
              <w:rPr>
                <w:rFonts w:cs="Arial"/>
                <w:sz w:val="16"/>
              </w:rPr>
            </w:pP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Població</w:t>
            </w:r>
          </w:p>
          <w:p w:rsidR="00FA5355" w:rsidRPr="00D4621A" w:rsidRDefault="00FA5355" w:rsidP="00FA5355">
            <w:pPr>
              <w:rPr>
                <w:rFonts w:cs="Arial"/>
              </w:rPr>
            </w:pP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884" w:type="dxa"/>
          </w:tcPr>
          <w:p w:rsidR="00FA5355" w:rsidRPr="00D4621A" w:rsidRDefault="00FA5355" w:rsidP="00FA5355">
            <w:pPr>
              <w:rPr>
                <w:rFonts w:cs="Arial"/>
                <w:sz w:val="16"/>
              </w:rPr>
            </w:pPr>
            <w:r w:rsidRPr="00D4621A">
              <w:rPr>
                <w:rFonts w:cs="Arial"/>
                <w:sz w:val="16"/>
              </w:rPr>
              <w:t>Correu electrònic</w:t>
            </w:r>
          </w:p>
          <w:p w:rsidR="00FA5355" w:rsidRPr="00D4621A" w:rsidRDefault="00FA5355" w:rsidP="00FA5355">
            <w:pPr>
              <w:rPr>
                <w:rFonts w:cs="Arial"/>
                <w:sz w:val="16"/>
              </w:rPr>
            </w:pPr>
          </w:p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8"/>
          </w:p>
        </w:tc>
      </w:tr>
    </w:tbl>
    <w:p w:rsidR="00FA5355" w:rsidRPr="00D4621A" w:rsidRDefault="00FA5355" w:rsidP="00FA5355">
      <w:pPr>
        <w:rPr>
          <w:rFonts w:cs="Arial"/>
          <w:b/>
          <w:bCs/>
        </w:rPr>
      </w:pPr>
    </w:p>
    <w:p w:rsidR="00FA5355" w:rsidRPr="00D4621A" w:rsidRDefault="00FA5355" w:rsidP="00FA5355">
      <w:pPr>
        <w:rPr>
          <w:rFonts w:cs="Arial"/>
          <w:b/>
          <w:bCs/>
          <w:sz w:val="18"/>
        </w:rPr>
      </w:pPr>
      <w:r w:rsidRPr="00D4621A">
        <w:rPr>
          <w:rFonts w:cs="Arial"/>
          <w:b/>
          <w:bCs/>
          <w:sz w:val="18"/>
        </w:rPr>
        <w:t>EXPOSA:</w:t>
      </w:r>
    </w:p>
    <w:p w:rsidR="00FA5355" w:rsidRPr="00D4621A" w:rsidRDefault="00FA5355" w:rsidP="00FA5355">
      <w:pPr>
        <w:rPr>
          <w:rFonts w:cs="Arial"/>
          <w:sz w:val="18"/>
        </w:rPr>
      </w:pPr>
    </w:p>
    <w:p w:rsidR="00FA5355" w:rsidRPr="00D4621A" w:rsidRDefault="00AE0330" w:rsidP="00FA5355">
      <w:pPr>
        <w:ind w:firstLine="708"/>
        <w:rPr>
          <w:rFonts w:cs="Arial"/>
        </w:rPr>
      </w:pPr>
      <w:r>
        <w:rPr>
          <w:rFonts w:cs="Arial"/>
        </w:rPr>
        <w:t>Haver</w:t>
      </w:r>
      <w:r w:rsidR="00FA5355" w:rsidRPr="00D4621A">
        <w:rPr>
          <w:rFonts w:cs="Arial"/>
        </w:rPr>
        <w:t xml:space="preserve"> obtingut el Grau de </w:t>
      </w:r>
      <w:r w:rsidR="00FA5355" w:rsidRPr="00D4621A">
        <w:rPr>
          <w:rFonts w:cs="Arial"/>
          <w:b/>
          <w:bCs/>
        </w:rPr>
        <w:t>DOCTOR</w:t>
      </w:r>
      <w:r w:rsidR="00FA5355" w:rsidRPr="00D4621A">
        <w:rPr>
          <w:rFonts w:cs="Arial"/>
        </w:rPr>
        <w:t>,</w:t>
      </w:r>
    </w:p>
    <w:p w:rsidR="00FA5355" w:rsidRPr="00D4621A" w:rsidRDefault="00FA5355" w:rsidP="00FA5355">
      <w:pPr>
        <w:ind w:firstLine="708"/>
        <w:rPr>
          <w:rFonts w:cs="Arial"/>
          <w:sz w:val="18"/>
        </w:rPr>
      </w:pPr>
    </w:p>
    <w:p w:rsidR="00FA5355" w:rsidRPr="00D4621A" w:rsidRDefault="00FA5355" w:rsidP="00FA5355">
      <w:pPr>
        <w:rPr>
          <w:rFonts w:cs="Arial"/>
          <w:b/>
          <w:bCs/>
          <w:sz w:val="18"/>
        </w:rPr>
      </w:pPr>
      <w:r w:rsidRPr="00D4621A">
        <w:rPr>
          <w:rFonts w:cs="Arial"/>
          <w:b/>
          <w:bCs/>
          <w:sz w:val="18"/>
        </w:rPr>
        <w:t>COMUNICA:</w:t>
      </w:r>
    </w:p>
    <w:p w:rsidR="00FA5355" w:rsidRPr="00D4621A" w:rsidRDefault="00FA5355" w:rsidP="00FA5355">
      <w:pPr>
        <w:rPr>
          <w:rFonts w:cs="Arial"/>
          <w:sz w:val="18"/>
        </w:rPr>
      </w:pPr>
    </w:p>
    <w:p w:rsidR="00FA5355" w:rsidRPr="00D4621A" w:rsidRDefault="00FA5355" w:rsidP="00FA5355">
      <w:pPr>
        <w:rPr>
          <w:rFonts w:cs="Arial"/>
          <w:sz w:val="18"/>
        </w:rPr>
      </w:pPr>
      <w:r w:rsidRPr="00D4621A">
        <w:rPr>
          <w:rFonts w:cs="Arial"/>
          <w:sz w:val="18"/>
        </w:rPr>
        <w:tab/>
      </w:r>
      <w:r w:rsidRPr="00D4621A">
        <w:rPr>
          <w:rFonts w:cs="Arial"/>
        </w:rPr>
        <w:t>Les dades següents</w:t>
      </w:r>
      <w:r w:rsidRPr="00D4621A">
        <w:rPr>
          <w:rFonts w:cs="Arial"/>
          <w:sz w:val="18"/>
        </w:rPr>
        <w:t>:</w:t>
      </w:r>
    </w:p>
    <w:p w:rsidR="00FA5355" w:rsidRPr="00D4621A" w:rsidRDefault="00FA5355" w:rsidP="00FA5355">
      <w:pPr>
        <w:rPr>
          <w:rFonts w:cs="Arial"/>
          <w:sz w:val="18"/>
        </w:rPr>
      </w:pPr>
      <w:r w:rsidRPr="00D4621A">
        <w:rPr>
          <w:rFonts w:cs="Arial"/>
          <w:sz w:val="1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A5355" w:rsidRPr="00D4621A" w:rsidTr="00D4621A">
        <w:tc>
          <w:tcPr>
            <w:tcW w:w="9918" w:type="dxa"/>
          </w:tcPr>
          <w:p w:rsidR="00FA5355" w:rsidRPr="00D4621A" w:rsidRDefault="00FA5355" w:rsidP="00FA5355">
            <w:pPr>
              <w:rPr>
                <w:rFonts w:cs="Arial"/>
              </w:rPr>
            </w:pPr>
            <w:r w:rsidRPr="00D4621A">
              <w:rPr>
                <w:rFonts w:cs="Arial"/>
                <w:b/>
                <w:bCs/>
                <w:sz w:val="16"/>
              </w:rPr>
              <w:t>Universitat d’obtenció del Grau de Doctor</w:t>
            </w:r>
            <w:r w:rsidRPr="00D4621A">
              <w:rPr>
                <w:rFonts w:cs="Arial"/>
                <w:sz w:val="18"/>
              </w:rPr>
              <w:t xml:space="preserve">: </w:t>
            </w:r>
            <w:r w:rsidRPr="00D4621A">
              <w:rPr>
                <w:rFonts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D4621A">
              <w:rPr>
                <w:rFonts w:cs="Arial"/>
              </w:rPr>
              <w:instrText xml:space="preserve"> FORMTEXT </w:instrText>
            </w:r>
            <w:r w:rsidRPr="00D4621A">
              <w:rPr>
                <w:rFonts w:cs="Arial"/>
              </w:rPr>
            </w:r>
            <w:r w:rsidRPr="00D4621A">
              <w:rPr>
                <w:rFonts w:cs="Arial"/>
              </w:rPr>
              <w:fldChar w:fldCharType="separate"/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  <w:noProof/>
              </w:rPr>
              <w:t> </w:t>
            </w:r>
            <w:r w:rsidRPr="00D4621A">
              <w:rPr>
                <w:rFonts w:cs="Arial"/>
              </w:rPr>
              <w:fldChar w:fldCharType="end"/>
            </w:r>
            <w:bookmarkEnd w:id="9"/>
          </w:p>
          <w:p w:rsidR="00FA5355" w:rsidRPr="00D4621A" w:rsidRDefault="00FA5355" w:rsidP="00FA5355">
            <w:pPr>
              <w:rPr>
                <w:rFonts w:cs="Arial"/>
                <w:sz w:val="18"/>
              </w:rPr>
            </w:pPr>
          </w:p>
        </w:tc>
      </w:tr>
      <w:tr w:rsidR="00FA5355" w:rsidRPr="00D4621A" w:rsidTr="00D4621A">
        <w:tc>
          <w:tcPr>
            <w:tcW w:w="9918" w:type="dxa"/>
          </w:tcPr>
          <w:p w:rsidR="00FA5355" w:rsidRPr="00D4621A" w:rsidRDefault="00FA5355" w:rsidP="00FA5355">
            <w:pPr>
              <w:rPr>
                <w:rFonts w:cs="Arial"/>
                <w:b/>
                <w:bCs/>
                <w:sz w:val="16"/>
              </w:rPr>
            </w:pPr>
            <w:r w:rsidRPr="00D4621A">
              <w:rPr>
                <w:rFonts w:cs="Arial"/>
                <w:b/>
                <w:bCs/>
                <w:sz w:val="16"/>
              </w:rPr>
              <w:t xml:space="preserve">Títol de la tesi doctoral: </w:t>
            </w:r>
            <w:r w:rsidRPr="00D4621A">
              <w:rPr>
                <w:rFonts w:cs="Arial"/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 w:rsidRPr="00D4621A">
              <w:rPr>
                <w:rFonts w:cs="Arial"/>
                <w:b/>
                <w:bCs/>
              </w:rPr>
              <w:instrText xml:space="preserve"> FORMTEXT </w:instrText>
            </w:r>
            <w:r w:rsidRPr="00D4621A">
              <w:rPr>
                <w:rFonts w:cs="Arial"/>
                <w:b/>
                <w:bCs/>
              </w:rPr>
            </w:r>
            <w:r w:rsidRPr="00D4621A">
              <w:rPr>
                <w:rFonts w:cs="Arial"/>
                <w:b/>
                <w:bCs/>
              </w:rPr>
              <w:fldChar w:fldCharType="separate"/>
            </w:r>
            <w:r w:rsidRPr="00D4621A">
              <w:rPr>
                <w:rFonts w:cs="Arial"/>
                <w:b/>
                <w:bCs/>
                <w:noProof/>
              </w:rPr>
              <w:t> </w:t>
            </w:r>
            <w:r w:rsidRPr="00D4621A">
              <w:rPr>
                <w:rFonts w:cs="Arial"/>
                <w:b/>
                <w:bCs/>
                <w:noProof/>
              </w:rPr>
              <w:t> </w:t>
            </w:r>
            <w:r w:rsidRPr="00D4621A">
              <w:rPr>
                <w:rFonts w:cs="Arial"/>
                <w:b/>
                <w:bCs/>
                <w:noProof/>
              </w:rPr>
              <w:t> </w:t>
            </w:r>
            <w:r w:rsidRPr="00D4621A">
              <w:rPr>
                <w:rFonts w:cs="Arial"/>
                <w:b/>
                <w:bCs/>
                <w:noProof/>
              </w:rPr>
              <w:t> </w:t>
            </w:r>
            <w:r w:rsidRPr="00D4621A">
              <w:rPr>
                <w:rFonts w:cs="Arial"/>
                <w:b/>
                <w:bCs/>
                <w:noProof/>
              </w:rPr>
              <w:t> </w:t>
            </w:r>
            <w:r w:rsidRPr="00D4621A">
              <w:rPr>
                <w:rFonts w:cs="Arial"/>
                <w:b/>
                <w:bCs/>
              </w:rPr>
              <w:fldChar w:fldCharType="end"/>
            </w:r>
            <w:bookmarkEnd w:id="10"/>
          </w:p>
          <w:p w:rsidR="00FA5355" w:rsidRPr="00D4621A" w:rsidRDefault="00FA5355" w:rsidP="00FA5355">
            <w:pPr>
              <w:rPr>
                <w:rFonts w:cs="Arial"/>
                <w:b/>
                <w:bCs/>
                <w:sz w:val="16"/>
              </w:rPr>
            </w:pPr>
          </w:p>
        </w:tc>
      </w:tr>
      <w:tr w:rsidR="00FA5355" w:rsidRPr="00D4621A" w:rsidTr="00D4621A">
        <w:tc>
          <w:tcPr>
            <w:tcW w:w="9918" w:type="dxa"/>
          </w:tcPr>
          <w:p w:rsidR="00FA5355" w:rsidRPr="00D4621A" w:rsidRDefault="00FA5355" w:rsidP="00FA5355">
            <w:pPr>
              <w:tabs>
                <w:tab w:val="center" w:pos="4639"/>
              </w:tabs>
              <w:rPr>
                <w:rFonts w:cs="Arial"/>
                <w:b/>
                <w:bCs/>
                <w:sz w:val="16"/>
              </w:rPr>
            </w:pPr>
            <w:r w:rsidRPr="00D4621A">
              <w:rPr>
                <w:rFonts w:cs="Arial"/>
                <w:b/>
                <w:bCs/>
                <w:sz w:val="16"/>
              </w:rPr>
              <w:t xml:space="preserve">Data d’obtenció del Grau de Doctor :    </w:t>
            </w:r>
            <w:r w:rsidRPr="00D4621A">
              <w:rPr>
                <w:rFonts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D4621A">
              <w:rPr>
                <w:rFonts w:cs="Arial"/>
                <w:bCs/>
              </w:rPr>
              <w:instrText xml:space="preserve"> FORMTEXT </w:instrText>
            </w:r>
            <w:r w:rsidRPr="00D4621A">
              <w:rPr>
                <w:rFonts w:cs="Arial"/>
                <w:bCs/>
              </w:rPr>
            </w:r>
            <w:r w:rsidRPr="00D4621A">
              <w:rPr>
                <w:rFonts w:cs="Arial"/>
                <w:bCs/>
              </w:rPr>
              <w:fldChar w:fldCharType="separate"/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</w:rPr>
              <w:fldChar w:fldCharType="end"/>
            </w:r>
            <w:bookmarkEnd w:id="11"/>
            <w:r w:rsidRPr="00D4621A">
              <w:rPr>
                <w:rFonts w:cs="Arial"/>
                <w:bCs/>
              </w:rPr>
              <w:t xml:space="preserve">                   </w:t>
            </w:r>
            <w:r w:rsidRPr="00D4621A">
              <w:rPr>
                <w:rFonts w:cs="Arial"/>
                <w:b/>
                <w:bCs/>
                <w:sz w:val="16"/>
              </w:rPr>
              <w:t xml:space="preserve">Qualificació: </w:t>
            </w:r>
            <w:r w:rsidRPr="00D4621A">
              <w:rPr>
                <w:rFonts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D4621A">
              <w:rPr>
                <w:rFonts w:cs="Arial"/>
                <w:bCs/>
              </w:rPr>
              <w:instrText xml:space="preserve"> FORMTEXT </w:instrText>
            </w:r>
            <w:r w:rsidRPr="00D4621A">
              <w:rPr>
                <w:rFonts w:cs="Arial"/>
                <w:bCs/>
              </w:rPr>
            </w:r>
            <w:r w:rsidRPr="00D4621A">
              <w:rPr>
                <w:rFonts w:cs="Arial"/>
                <w:bCs/>
              </w:rPr>
              <w:fldChar w:fldCharType="separate"/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  <w:noProof/>
              </w:rPr>
              <w:t> </w:t>
            </w:r>
            <w:r w:rsidRPr="00D4621A">
              <w:rPr>
                <w:rFonts w:cs="Arial"/>
                <w:bCs/>
              </w:rPr>
              <w:fldChar w:fldCharType="end"/>
            </w:r>
            <w:bookmarkEnd w:id="12"/>
          </w:p>
          <w:p w:rsidR="00FA5355" w:rsidRPr="00D4621A" w:rsidRDefault="00FA5355" w:rsidP="00FA5355">
            <w:pPr>
              <w:tabs>
                <w:tab w:val="center" w:pos="4639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FA5355" w:rsidRPr="00D4621A" w:rsidRDefault="00FA5355" w:rsidP="00FA5355">
      <w:pPr>
        <w:rPr>
          <w:rFonts w:cs="Arial"/>
          <w:sz w:val="18"/>
        </w:rPr>
      </w:pPr>
    </w:p>
    <w:p w:rsidR="00FA5355" w:rsidRDefault="00FA5355" w:rsidP="00FA5355">
      <w:pPr>
        <w:jc w:val="center"/>
        <w:rPr>
          <w:rFonts w:cs="Arial"/>
          <w:sz w:val="18"/>
        </w:rPr>
      </w:pPr>
    </w:p>
    <w:p w:rsidR="00AE0330" w:rsidRDefault="00AE0330" w:rsidP="00FA5355">
      <w:pPr>
        <w:jc w:val="center"/>
        <w:rPr>
          <w:rFonts w:cs="Arial"/>
          <w:sz w:val="18"/>
        </w:rPr>
      </w:pPr>
    </w:p>
    <w:p w:rsidR="00AE0330" w:rsidRDefault="00AE0330" w:rsidP="00FA5355">
      <w:pPr>
        <w:jc w:val="center"/>
        <w:rPr>
          <w:rFonts w:cs="Arial"/>
          <w:sz w:val="18"/>
        </w:rPr>
      </w:pPr>
    </w:p>
    <w:p w:rsidR="00AE0330" w:rsidRDefault="00AE0330" w:rsidP="00FA5355">
      <w:pPr>
        <w:jc w:val="center"/>
        <w:rPr>
          <w:rFonts w:cs="Arial"/>
          <w:sz w:val="18"/>
        </w:rPr>
      </w:pPr>
    </w:p>
    <w:p w:rsidR="00AE0330" w:rsidRPr="00D4621A" w:rsidRDefault="00AE0330" w:rsidP="00FA5355">
      <w:pPr>
        <w:jc w:val="center"/>
        <w:rPr>
          <w:rFonts w:cs="Arial"/>
          <w:sz w:val="18"/>
        </w:rPr>
      </w:pPr>
    </w:p>
    <w:p w:rsidR="00D4621A" w:rsidRDefault="00D4621A" w:rsidP="00D4621A">
      <w:pPr>
        <w:rPr>
          <w:rFonts w:cs="Arial"/>
        </w:rPr>
      </w:pPr>
    </w:p>
    <w:p w:rsidR="00D4621A" w:rsidRDefault="00D4621A" w:rsidP="00D4621A">
      <w:pPr>
        <w:rPr>
          <w:rFonts w:cs="Arial"/>
        </w:rPr>
      </w:pPr>
    </w:p>
    <w:p w:rsidR="00D4621A" w:rsidRDefault="00D4621A" w:rsidP="00D4621A">
      <w:pPr>
        <w:rPr>
          <w:rFonts w:cs="Arial"/>
        </w:rPr>
      </w:pPr>
    </w:p>
    <w:p w:rsidR="00D4621A" w:rsidRDefault="00D4621A" w:rsidP="00D4621A">
      <w:pPr>
        <w:rPr>
          <w:rFonts w:cs="Arial"/>
        </w:rPr>
      </w:pPr>
    </w:p>
    <w:p w:rsidR="00FA5355" w:rsidRPr="00D4621A" w:rsidRDefault="00FA5355" w:rsidP="00D4621A">
      <w:pPr>
        <w:rPr>
          <w:rFonts w:cs="Arial"/>
        </w:rPr>
      </w:pPr>
      <w:r w:rsidRPr="00D4621A">
        <w:rPr>
          <w:rFonts w:cs="Arial"/>
        </w:rPr>
        <w:t xml:space="preserve">En </w:t>
      </w:r>
      <w:r w:rsidRPr="00D4621A">
        <w:rPr>
          <w:rFonts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 w:rsidRPr="00D4621A">
        <w:rPr>
          <w:rFonts w:cs="Arial"/>
        </w:rPr>
        <w:instrText xml:space="preserve"> FORMTEXT </w:instrText>
      </w:r>
      <w:r w:rsidRPr="00D4621A">
        <w:rPr>
          <w:rFonts w:cs="Arial"/>
        </w:rPr>
      </w:r>
      <w:r w:rsidRPr="00D4621A">
        <w:rPr>
          <w:rFonts w:cs="Arial"/>
        </w:rPr>
        <w:fldChar w:fldCharType="separate"/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</w:rPr>
        <w:fldChar w:fldCharType="end"/>
      </w:r>
      <w:bookmarkEnd w:id="13"/>
      <w:r w:rsidRPr="00D4621A">
        <w:rPr>
          <w:rFonts w:cs="Arial"/>
        </w:rPr>
        <w:t xml:space="preserve"> a </w:t>
      </w:r>
      <w:r w:rsidRPr="00D4621A">
        <w:rPr>
          <w:rFonts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 w:rsidRPr="00D4621A">
        <w:rPr>
          <w:rFonts w:cs="Arial"/>
        </w:rPr>
        <w:instrText xml:space="preserve"> FORMTEXT </w:instrText>
      </w:r>
      <w:r w:rsidRPr="00D4621A">
        <w:rPr>
          <w:rFonts w:cs="Arial"/>
        </w:rPr>
      </w:r>
      <w:r w:rsidRPr="00D4621A">
        <w:rPr>
          <w:rFonts w:cs="Arial"/>
        </w:rPr>
        <w:fldChar w:fldCharType="separate"/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  <w:noProof/>
        </w:rPr>
        <w:t> </w:t>
      </w:r>
      <w:r w:rsidRPr="00D4621A">
        <w:rPr>
          <w:rFonts w:cs="Arial"/>
        </w:rPr>
        <w:fldChar w:fldCharType="end"/>
      </w:r>
      <w:bookmarkEnd w:id="14"/>
    </w:p>
    <w:p w:rsidR="00FA5355" w:rsidRPr="00D4621A" w:rsidRDefault="00FA5355" w:rsidP="00FA5355">
      <w:pPr>
        <w:rPr>
          <w:rFonts w:cs="Arial"/>
        </w:rPr>
      </w:pPr>
    </w:p>
    <w:p w:rsidR="00FA5355" w:rsidRPr="00D4621A" w:rsidRDefault="00FA5355" w:rsidP="00FA5355">
      <w:pPr>
        <w:rPr>
          <w:rFonts w:cs="Arial"/>
        </w:rPr>
      </w:pPr>
    </w:p>
    <w:p w:rsidR="00FA5355" w:rsidRPr="00D4621A" w:rsidRDefault="00FA5355" w:rsidP="00FA5355">
      <w:pPr>
        <w:rPr>
          <w:rFonts w:cs="Arial"/>
        </w:rPr>
      </w:pPr>
    </w:p>
    <w:p w:rsidR="00FA5355" w:rsidRPr="00D4621A" w:rsidRDefault="00FA5355" w:rsidP="00FA5355">
      <w:pPr>
        <w:rPr>
          <w:rFonts w:cs="Arial"/>
        </w:rPr>
      </w:pPr>
      <w:r w:rsidRPr="00D4621A">
        <w:rPr>
          <w:rFonts w:cs="Arial"/>
        </w:rPr>
        <w:t xml:space="preserve">                                                                     </w:t>
      </w:r>
      <w:r w:rsidR="00D4621A">
        <w:rPr>
          <w:rFonts w:cs="Arial"/>
        </w:rPr>
        <w:t>Signatura</w:t>
      </w:r>
      <w:r w:rsidRPr="00D4621A">
        <w:rPr>
          <w:rFonts w:cs="Arial"/>
        </w:rPr>
        <w:t>.</w:t>
      </w:r>
    </w:p>
    <w:p w:rsidR="0048434C" w:rsidRPr="00D4621A" w:rsidRDefault="0048434C" w:rsidP="00FA5355">
      <w:pPr>
        <w:spacing w:line="240" w:lineRule="auto"/>
        <w:jc w:val="left"/>
      </w:pPr>
    </w:p>
    <w:sectPr w:rsidR="0048434C" w:rsidRPr="00D4621A" w:rsidSect="00FA5355">
      <w:headerReference w:type="default" r:id="rId7"/>
      <w:headerReference w:type="first" r:id="rId8"/>
      <w:footerReference w:type="first" r:id="rId9"/>
      <w:pgSz w:w="11900" w:h="16840" w:code="9"/>
      <w:pgMar w:top="1985" w:right="1077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F6" w:rsidRDefault="00A417F6">
      <w:pPr>
        <w:spacing w:line="240" w:lineRule="auto"/>
      </w:pPr>
      <w:r>
        <w:separator/>
      </w:r>
    </w:p>
  </w:endnote>
  <w:endnote w:type="continuationSeparator" w:id="0">
    <w:p w:rsidR="00A417F6" w:rsidRDefault="00A4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F6" w:rsidRDefault="00A417F6">
      <w:pPr>
        <w:spacing w:line="240" w:lineRule="auto"/>
      </w:pPr>
      <w:r>
        <w:separator/>
      </w:r>
    </w:p>
  </w:footnote>
  <w:footnote w:type="continuationSeparator" w:id="0">
    <w:p w:rsidR="00A417F6" w:rsidRDefault="00A4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22" name="Imatge 22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10"/>
    </w:tblGrid>
    <w:tr w:rsidR="00CC1B1C" w:rsidRPr="00555678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CC1B1C" w:rsidRPr="002611D3" w:rsidRDefault="00CC1B1C" w:rsidP="00CB113B">
          <w:pPr>
            <w:pStyle w:val="Capaleranegreta"/>
          </w:pPr>
        </w:p>
        <w:p w:rsidR="00CC1B1C" w:rsidRPr="00555678" w:rsidRDefault="00CC1B1C" w:rsidP="00CB113B">
          <w:pPr>
            <w:pStyle w:val="Capalera1"/>
          </w:pPr>
        </w:p>
      </w:tc>
    </w:tr>
    <w:tr w:rsidR="00CC1B1C" w:rsidRPr="00555678" w:rsidTr="00CB113B">
      <w:tc>
        <w:tcPr>
          <w:tcW w:w="0" w:type="auto"/>
        </w:tcPr>
        <w:p w:rsidR="00CC1B1C" w:rsidRDefault="00CC1B1C" w:rsidP="00CB113B">
          <w:pPr>
            <w:pStyle w:val="Capaleranegreta"/>
          </w:pPr>
          <w:r>
            <w:t>Beques de Personal Investigador</w:t>
          </w:r>
        </w:p>
        <w:p w:rsidR="00CC1B1C" w:rsidRDefault="00CC1B1C" w:rsidP="00CB113B">
          <w:pPr>
            <w:pStyle w:val="Capaleranegreta"/>
          </w:pPr>
          <w:r>
            <w:t>en Formació</w:t>
          </w:r>
        </w:p>
        <w:p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Pavelló Rosa</w:t>
          </w:r>
        </w:p>
        <w:p w:rsidR="00CC1B1C" w:rsidRDefault="00CC1B1C" w:rsidP="00846EAC">
          <w:pPr>
            <w:pStyle w:val="Capalera1"/>
          </w:pPr>
          <w:r>
            <w:t>Travessera de les Corts, 131-159</w:t>
          </w:r>
        </w:p>
        <w:p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Tel. 934 021 775</w:t>
          </w:r>
        </w:p>
        <w:p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:rsidR="00CC1B1C" w:rsidRPr="00555678" w:rsidRDefault="00A417F6" w:rsidP="00846EAC">
          <w:pPr>
            <w:pStyle w:val="Capalera1"/>
          </w:pPr>
          <w:hyperlink r:id="rId1" w:history="1">
            <w:r w:rsidR="00F47BC7" w:rsidRPr="008C4B54">
              <w:rPr>
                <w:rStyle w:val="Hipervnculo"/>
              </w:rPr>
              <w:t>www.ub.edu/beques/3rcicle</w:t>
            </w:r>
          </w:hyperlink>
        </w:p>
      </w:tc>
    </w:tr>
  </w:tbl>
  <w:p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3B17B7F3" wp14:editId="17F8C93C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23" name="Imatge 23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21BF98AC" wp14:editId="4E50B28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24" name="Imatge 24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35B9D"/>
    <w:rsid w:val="00154182"/>
    <w:rsid w:val="001845CF"/>
    <w:rsid w:val="00186DC8"/>
    <w:rsid w:val="001A4A37"/>
    <w:rsid w:val="00230CBD"/>
    <w:rsid w:val="002611D3"/>
    <w:rsid w:val="002917CD"/>
    <w:rsid w:val="002B73E6"/>
    <w:rsid w:val="002D70B2"/>
    <w:rsid w:val="00331202"/>
    <w:rsid w:val="00345E39"/>
    <w:rsid w:val="003F04F9"/>
    <w:rsid w:val="00455FD5"/>
    <w:rsid w:val="004601EF"/>
    <w:rsid w:val="0048434C"/>
    <w:rsid w:val="00491C81"/>
    <w:rsid w:val="004D0592"/>
    <w:rsid w:val="004E6637"/>
    <w:rsid w:val="00520756"/>
    <w:rsid w:val="00555678"/>
    <w:rsid w:val="005A6F3D"/>
    <w:rsid w:val="005B7665"/>
    <w:rsid w:val="005D0D4A"/>
    <w:rsid w:val="00603B02"/>
    <w:rsid w:val="00622469"/>
    <w:rsid w:val="00622913"/>
    <w:rsid w:val="00640BD2"/>
    <w:rsid w:val="00645242"/>
    <w:rsid w:val="00690E1A"/>
    <w:rsid w:val="006B15A7"/>
    <w:rsid w:val="006D4970"/>
    <w:rsid w:val="00711C39"/>
    <w:rsid w:val="00755C4D"/>
    <w:rsid w:val="007A1E77"/>
    <w:rsid w:val="007D2567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A358C"/>
    <w:rsid w:val="0091094D"/>
    <w:rsid w:val="009148F6"/>
    <w:rsid w:val="00935A65"/>
    <w:rsid w:val="00942060"/>
    <w:rsid w:val="00951801"/>
    <w:rsid w:val="00967D43"/>
    <w:rsid w:val="009723B2"/>
    <w:rsid w:val="009A1C9C"/>
    <w:rsid w:val="009B74CA"/>
    <w:rsid w:val="009C3845"/>
    <w:rsid w:val="009D7F9B"/>
    <w:rsid w:val="009F231B"/>
    <w:rsid w:val="00A417F6"/>
    <w:rsid w:val="00A83A28"/>
    <w:rsid w:val="00AA592C"/>
    <w:rsid w:val="00AE0330"/>
    <w:rsid w:val="00B03743"/>
    <w:rsid w:val="00B20AC5"/>
    <w:rsid w:val="00B23316"/>
    <w:rsid w:val="00B52A27"/>
    <w:rsid w:val="00B643D4"/>
    <w:rsid w:val="00BB02D4"/>
    <w:rsid w:val="00BB65CC"/>
    <w:rsid w:val="00BD16A2"/>
    <w:rsid w:val="00C0406F"/>
    <w:rsid w:val="00C060DF"/>
    <w:rsid w:val="00C43E4D"/>
    <w:rsid w:val="00C71A67"/>
    <w:rsid w:val="00CB113B"/>
    <w:rsid w:val="00CB3600"/>
    <w:rsid w:val="00CB4B7B"/>
    <w:rsid w:val="00CB61C9"/>
    <w:rsid w:val="00CB7925"/>
    <w:rsid w:val="00CC1B1C"/>
    <w:rsid w:val="00D15BE6"/>
    <w:rsid w:val="00D17003"/>
    <w:rsid w:val="00D4621A"/>
    <w:rsid w:val="00D72FE3"/>
    <w:rsid w:val="00D9609C"/>
    <w:rsid w:val="00E26298"/>
    <w:rsid w:val="00E6294F"/>
    <w:rsid w:val="00EB55FE"/>
    <w:rsid w:val="00EF4712"/>
    <w:rsid w:val="00F47BC7"/>
    <w:rsid w:val="00F60220"/>
    <w:rsid w:val="00F9335D"/>
    <w:rsid w:val="00F9691F"/>
    <w:rsid w:val="00FA5355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paragraph" w:styleId="Ttulo5">
    <w:name w:val="heading 5"/>
    <w:basedOn w:val="Normal"/>
    <w:next w:val="Normal"/>
    <w:link w:val="Ttulo5Car"/>
    <w:qFormat/>
    <w:rsid w:val="00FA5355"/>
    <w:pPr>
      <w:keepNext/>
      <w:spacing w:line="240" w:lineRule="auto"/>
      <w:jc w:val="left"/>
      <w:outlineLvl w:val="4"/>
    </w:pPr>
    <w:rPr>
      <w:rFonts w:eastAsia="Times New Roman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customStyle="1" w:styleId="ADREA">
    <w:name w:val="ADREÇA"/>
    <w:basedOn w:val="Normal"/>
    <w:qFormat/>
    <w:rsid w:val="00711C39"/>
    <w:pPr>
      <w:spacing w:line="180" w:lineRule="exact"/>
      <w:jc w:val="left"/>
    </w:pPr>
    <w:rPr>
      <w:sz w:val="14"/>
      <w:lang w:val="es-ES_tradnl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A5355"/>
    <w:rPr>
      <w:rFonts w:ascii="Arial" w:eastAsia="Times New Roman" w:hAnsi="Arial" w:cs="Arial"/>
      <w:b/>
      <w:bCs/>
      <w:szCs w:val="24"/>
    </w:rPr>
  </w:style>
  <w:style w:type="character" w:styleId="Hipervnculo">
    <w:name w:val="Hyperlink"/>
    <w:basedOn w:val="Fuentedeprrafopredeter"/>
    <w:uiPriority w:val="99"/>
    <w:rsid w:val="00F47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hyperlink" Target="http://www.ub.edu/beques/3rcic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eeneriz\Desktop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Eduard Enériz Paredes</cp:lastModifiedBy>
  <cp:revision>2</cp:revision>
  <cp:lastPrinted>2016-09-20T06:33:00Z</cp:lastPrinted>
  <dcterms:created xsi:type="dcterms:W3CDTF">2017-02-27T08:37:00Z</dcterms:created>
  <dcterms:modified xsi:type="dcterms:W3CDTF">2017-02-27T08:37:00Z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