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E2" w:rsidRPr="001F4E94" w:rsidRDefault="009B30E2" w:rsidP="000C6CEB">
      <w:pPr>
        <w:rPr>
          <w:rFonts w:cs="Arial"/>
          <w:sz w:val="18"/>
          <w:szCs w:val="18"/>
          <w:lang w:val="ca-ES"/>
        </w:rPr>
      </w:pPr>
    </w:p>
    <w:p w:rsidR="009B30E2" w:rsidRPr="001F4E94" w:rsidRDefault="001F747D" w:rsidP="001F747D">
      <w:pPr>
        <w:widowControl w:val="0"/>
        <w:pBdr>
          <w:bottom w:val="single" w:sz="4" w:space="1" w:color="auto"/>
        </w:pBdr>
        <w:tabs>
          <w:tab w:val="left" w:pos="320"/>
          <w:tab w:val="left" w:pos="4876"/>
        </w:tabs>
        <w:autoSpaceDE w:val="0"/>
        <w:autoSpaceDN w:val="0"/>
        <w:adjustRightInd w:val="0"/>
        <w:jc w:val="both"/>
        <w:rPr>
          <w:rFonts w:cs="Arial"/>
          <w:b/>
          <w:sz w:val="18"/>
          <w:szCs w:val="18"/>
          <w:lang w:val="ca-ES"/>
        </w:rPr>
      </w:pPr>
      <w:r w:rsidRPr="001F4E94">
        <w:rPr>
          <w:rFonts w:cs="Arial"/>
          <w:b/>
          <w:sz w:val="18"/>
          <w:szCs w:val="18"/>
          <w:lang w:val="ca-ES" w:eastAsia="es-ES_tradnl"/>
        </w:rPr>
        <w:t>INFORME FINAL DEL CONTRACTE PER AL PERSONAL INVESTIGADOR PREDOCTORAL EN FORMACIÓ DE LA UNIVERSITAT DE BARCELONA</w:t>
      </w:r>
      <w:r w:rsidR="009B30E2" w:rsidRPr="001F4E94">
        <w:rPr>
          <w:rFonts w:cs="Arial"/>
          <w:b/>
          <w:sz w:val="18"/>
          <w:szCs w:val="18"/>
          <w:lang w:val="ca-ES" w:eastAsia="es-ES_tradnl"/>
        </w:rPr>
        <w:t xml:space="preserve"> (APIF)</w:t>
      </w:r>
    </w:p>
    <w:p w:rsidR="009B30E2" w:rsidRPr="001F4E94" w:rsidRDefault="009B30E2" w:rsidP="009B30E2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color w:val="810000"/>
          <w:sz w:val="18"/>
          <w:szCs w:val="18"/>
          <w:lang w:val="ca-ES" w:eastAsia="es-ES"/>
        </w:rPr>
      </w:pPr>
    </w:p>
    <w:p w:rsidR="00AE2314" w:rsidRPr="001F4E94" w:rsidRDefault="00AE2314" w:rsidP="009B30E2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AE2314" w:rsidP="00AE2314">
      <w:pPr>
        <w:shd w:val="clear" w:color="auto" w:fill="F7CAAC" w:themeFill="accent2" w:themeFillTint="66"/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>DADES PERSONALS I DE L’AJUT</w:t>
      </w: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>Nom i cognoms:</w:t>
      </w: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>Programa de doctorat:</w:t>
      </w: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>Departament / Institut de Recerca:</w:t>
      </w: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>Centre:</w:t>
      </w: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:rsidR="00AE2314" w:rsidRPr="001F4E94" w:rsidRDefault="009F307D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>
        <w:rPr>
          <w:rFonts w:eastAsia="Times New Roman" w:cs="Arial"/>
          <w:b/>
          <w:bCs/>
          <w:sz w:val="18"/>
          <w:szCs w:val="18"/>
          <w:lang w:val="ca-ES" w:eastAsia="es-ES"/>
        </w:rPr>
        <w:t>Director/a</w:t>
      </w:r>
      <w:r w:rsidR="00AE2314"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 xml:space="preserve"> de tesi:</w:t>
      </w:r>
    </w:p>
    <w:p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:rsidR="00AE2314" w:rsidRPr="001F4E94" w:rsidRDefault="009F307D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>
        <w:rPr>
          <w:rFonts w:eastAsia="Times New Roman" w:cs="Arial"/>
          <w:b/>
          <w:bCs/>
          <w:sz w:val="18"/>
          <w:szCs w:val="18"/>
          <w:lang w:val="ca-ES" w:eastAsia="es-ES"/>
        </w:rPr>
        <w:t>Codirector/a de tesi:</w:t>
      </w:r>
    </w:p>
    <w:p w:rsidR="009B30E2" w:rsidRPr="001F4E94" w:rsidRDefault="009B30E2" w:rsidP="009B30E2">
      <w:pPr>
        <w:spacing w:line="240" w:lineRule="auto"/>
        <w:rPr>
          <w:rFonts w:eastAsia="Times New Roman"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AE2314" w:rsidP="00AE2314">
      <w:pPr>
        <w:shd w:val="clear" w:color="auto" w:fill="F7CAAC" w:themeFill="accent2" w:themeFillTint="66"/>
        <w:autoSpaceDE w:val="0"/>
        <w:autoSpaceDN w:val="0"/>
        <w:adjustRightInd w:val="0"/>
        <w:rPr>
          <w:rFonts w:cs="Arial"/>
          <w:b/>
          <w:bCs/>
          <w:sz w:val="18"/>
          <w:szCs w:val="18"/>
          <w:lang w:val="ca-ES" w:eastAsia="es-ES"/>
        </w:rPr>
      </w:pPr>
      <w:r w:rsidRPr="001F4E94">
        <w:rPr>
          <w:rFonts w:cs="Arial"/>
          <w:b/>
          <w:bCs/>
          <w:sz w:val="18"/>
          <w:szCs w:val="18"/>
          <w:lang w:val="ca-ES" w:eastAsia="es-ES"/>
        </w:rPr>
        <w:t>DESCRIPCIÓ DEL TREBALL REALITZAT</w:t>
      </w:r>
    </w:p>
    <w:p w:rsidR="00AE2314" w:rsidRPr="001F4E94" w:rsidRDefault="00AE2314" w:rsidP="009B30E2">
      <w:pP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1F747D" w:rsidRPr="001F4E94" w:rsidRDefault="001F747D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1F747D" w:rsidRPr="001F4E94" w:rsidRDefault="001F747D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1F747D" w:rsidRPr="001F4E94" w:rsidRDefault="001F747D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1F747D" w:rsidRPr="001F4E94" w:rsidRDefault="001F747D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:rsidR="001F747D" w:rsidRPr="001F4E94" w:rsidRDefault="001F747D" w:rsidP="001F747D">
      <w:pP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  <w:r w:rsidRPr="001F4E94">
        <w:rPr>
          <w:rFonts w:cs="Arial"/>
          <w:b/>
          <w:bCs/>
          <w:color w:val="000000"/>
          <w:sz w:val="18"/>
          <w:szCs w:val="18"/>
          <w:lang w:val="ca-ES" w:eastAsia="es-ES"/>
        </w:rPr>
        <w:br w:type="page"/>
      </w:r>
    </w:p>
    <w:p w:rsidR="009B30E2" w:rsidRPr="001F4E94" w:rsidRDefault="001F747D" w:rsidP="00AE2314">
      <w:pPr>
        <w:shd w:val="clear" w:color="auto" w:fill="F7CAAC" w:themeFill="accent2" w:themeFillTint="66"/>
        <w:autoSpaceDE w:val="0"/>
        <w:autoSpaceDN w:val="0"/>
        <w:adjustRightInd w:val="0"/>
        <w:rPr>
          <w:rFonts w:cs="Arial"/>
          <w:b/>
          <w:bCs/>
          <w:sz w:val="18"/>
          <w:szCs w:val="18"/>
          <w:lang w:val="ca-ES" w:eastAsia="es-ES"/>
        </w:rPr>
      </w:pPr>
      <w:r w:rsidRPr="001F4E94">
        <w:rPr>
          <w:rFonts w:cs="Arial"/>
          <w:b/>
          <w:bCs/>
          <w:sz w:val="18"/>
          <w:szCs w:val="18"/>
          <w:lang w:val="ca-ES" w:eastAsia="es-ES"/>
        </w:rPr>
        <w:lastRenderedPageBreak/>
        <w:t>DESCRIPCIÓ DE L’ACTIVITAT DOCENT REALITZADA</w:t>
      </w:r>
    </w:p>
    <w:p w:rsidR="009B30E2" w:rsidRPr="001F4E94" w:rsidRDefault="009B30E2" w:rsidP="009B30E2">
      <w:pP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1F747D" w:rsidRPr="001F4E94" w:rsidRDefault="001F747D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1F747D" w:rsidRPr="001F4E94" w:rsidRDefault="001F747D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1F747D" w:rsidRPr="001F4E94" w:rsidRDefault="001F747D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spacing w:line="360" w:lineRule="auto"/>
        <w:rPr>
          <w:rFonts w:cs="Arial"/>
          <w:b/>
          <w:bCs/>
          <w:sz w:val="18"/>
          <w:szCs w:val="18"/>
          <w:lang w:val="ca-ES" w:eastAsia="es-ES"/>
        </w:rPr>
      </w:pPr>
      <w:r w:rsidRPr="001F4E94">
        <w:rPr>
          <w:rFonts w:cs="Arial"/>
          <w:b/>
          <w:bCs/>
          <w:sz w:val="18"/>
          <w:szCs w:val="18"/>
          <w:lang w:val="ca-ES" w:eastAsia="es-ES"/>
        </w:rPr>
        <w:br w:type="page"/>
      </w:r>
    </w:p>
    <w:p w:rsidR="009B30E2" w:rsidRPr="001F4E94" w:rsidRDefault="00AE2314" w:rsidP="009B30E2">
      <w:pPr>
        <w:spacing w:line="360" w:lineRule="auto"/>
        <w:jc w:val="both"/>
        <w:rPr>
          <w:rFonts w:cs="Arial"/>
          <w:b/>
          <w:bCs/>
          <w:sz w:val="18"/>
          <w:szCs w:val="18"/>
          <w:lang w:val="ca-ES" w:eastAsia="es-ES"/>
        </w:rPr>
      </w:pPr>
      <w:r w:rsidRPr="001F4E94">
        <w:rPr>
          <w:rFonts w:cs="Arial"/>
          <w:b/>
          <w:bCs/>
          <w:sz w:val="18"/>
          <w:szCs w:val="18"/>
          <w:lang w:val="ca-ES" w:eastAsia="es-ES"/>
        </w:rPr>
        <w:lastRenderedPageBreak/>
        <w:t xml:space="preserve">El Dr. / </w:t>
      </w:r>
      <w:proofErr w:type="spellStart"/>
      <w:r w:rsidRPr="001F4E94">
        <w:rPr>
          <w:rFonts w:cs="Arial"/>
          <w:b/>
          <w:bCs/>
          <w:sz w:val="18"/>
          <w:szCs w:val="18"/>
          <w:lang w:val="ca-ES" w:eastAsia="es-ES"/>
        </w:rPr>
        <w:t>ra</w:t>
      </w:r>
      <w:proofErr w:type="spellEnd"/>
      <w:r w:rsidRPr="001F4E94">
        <w:rPr>
          <w:rFonts w:cs="Arial"/>
          <w:b/>
          <w:bCs/>
          <w:sz w:val="18"/>
          <w:szCs w:val="18"/>
          <w:lang w:val="ca-ES" w:eastAsia="es-ES"/>
        </w:rPr>
        <w:t xml:space="preserve"> ......................................................................................................................................................................</w:t>
      </w:r>
      <w:r w:rsidR="009B30E2" w:rsidRPr="001F4E94">
        <w:rPr>
          <w:rFonts w:cs="Arial"/>
          <w:b/>
          <w:bCs/>
          <w:sz w:val="18"/>
          <w:szCs w:val="18"/>
          <w:lang w:val="ca-ES" w:eastAsia="es-ES"/>
        </w:rPr>
        <w:t>, en qualitat de director</w:t>
      </w:r>
      <w:r w:rsidRPr="001F4E94">
        <w:rPr>
          <w:rFonts w:cs="Arial"/>
          <w:b/>
          <w:bCs/>
          <w:sz w:val="18"/>
          <w:szCs w:val="18"/>
          <w:lang w:val="ca-ES" w:eastAsia="es-ES"/>
        </w:rPr>
        <w:t xml:space="preserve"> </w:t>
      </w:r>
      <w:r w:rsidR="009B30E2" w:rsidRPr="001F4E94">
        <w:rPr>
          <w:rFonts w:cs="Arial"/>
          <w:b/>
          <w:bCs/>
          <w:sz w:val="18"/>
          <w:szCs w:val="18"/>
          <w:lang w:val="ca-ES" w:eastAsia="es-ES"/>
        </w:rPr>
        <w:t>/</w:t>
      </w:r>
      <w:r w:rsidRPr="001F4E94">
        <w:rPr>
          <w:rFonts w:cs="Arial"/>
          <w:b/>
          <w:bCs/>
          <w:sz w:val="18"/>
          <w:szCs w:val="18"/>
          <w:lang w:val="ca-ES" w:eastAsia="es-ES"/>
        </w:rPr>
        <w:t xml:space="preserve"> </w:t>
      </w:r>
      <w:r w:rsidR="009B30E2" w:rsidRPr="001F4E94">
        <w:rPr>
          <w:rFonts w:cs="Arial"/>
          <w:b/>
          <w:bCs/>
          <w:sz w:val="18"/>
          <w:szCs w:val="18"/>
          <w:lang w:val="ca-ES" w:eastAsia="es-ES"/>
        </w:rPr>
        <w:t xml:space="preserve">a de tesi del/la beneficiari/a, emet el següent informe sobre els resultats obtinguts, el seu grau de formació i la seva tasca de </w:t>
      </w:r>
      <w:r w:rsidRPr="001F4E94">
        <w:rPr>
          <w:rFonts w:cs="Arial"/>
          <w:b/>
          <w:bCs/>
          <w:sz w:val="18"/>
          <w:szCs w:val="18"/>
          <w:lang w:val="ca-ES" w:eastAsia="es-ES"/>
        </w:rPr>
        <w:t>col·laboració</w:t>
      </w:r>
      <w:r w:rsidR="009B30E2" w:rsidRPr="001F4E94">
        <w:rPr>
          <w:rFonts w:cs="Arial"/>
          <w:b/>
          <w:bCs/>
          <w:sz w:val="18"/>
          <w:szCs w:val="18"/>
          <w:lang w:val="ca-ES" w:eastAsia="es-ES"/>
        </w:rPr>
        <w:t xml:space="preserve"> docent:</w:t>
      </w: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:rsidR="009B30E2" w:rsidRPr="001F4E94" w:rsidRDefault="009B30E2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tbl>
      <w:tblPr>
        <w:tblStyle w:val="Tablaconcuadrcula"/>
        <w:tblW w:w="9243" w:type="dxa"/>
        <w:tblInd w:w="-34" w:type="dxa"/>
        <w:tblLook w:val="04A0" w:firstRow="1" w:lastRow="0" w:firstColumn="1" w:lastColumn="0" w:noHBand="0" w:noVBand="1"/>
      </w:tblPr>
      <w:tblGrid>
        <w:gridCol w:w="2977"/>
        <w:gridCol w:w="3148"/>
        <w:gridCol w:w="3118"/>
      </w:tblGrid>
      <w:tr w:rsidR="009B30E2" w:rsidRPr="009F307D" w:rsidTr="009F307D">
        <w:trPr>
          <w:trHeight w:val="375"/>
        </w:trPr>
        <w:tc>
          <w:tcPr>
            <w:tcW w:w="2977" w:type="dxa"/>
            <w:shd w:val="clear" w:color="auto" w:fill="F7CAAC" w:themeFill="accent2" w:themeFillTint="66"/>
          </w:tcPr>
          <w:p w:rsidR="009B30E2" w:rsidRPr="009F307D" w:rsidRDefault="006F453A" w:rsidP="00A55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 xml:space="preserve">Vist i </w:t>
            </w:r>
            <w:r w:rsidR="009B30E2" w:rsidRPr="009F307D"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>plau del</w:t>
            </w:r>
          </w:p>
          <w:p w:rsidR="009B30E2" w:rsidRPr="009F307D" w:rsidRDefault="00AE2314" w:rsidP="00A55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  <w:lang w:val="ca-ES"/>
              </w:rPr>
            </w:pPr>
            <w:r w:rsidRPr="009F307D"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>Director/a de t</w:t>
            </w:r>
            <w:r w:rsidR="009B30E2" w:rsidRPr="009F307D"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>esi</w:t>
            </w:r>
          </w:p>
        </w:tc>
        <w:tc>
          <w:tcPr>
            <w:tcW w:w="3148" w:type="dxa"/>
            <w:shd w:val="clear" w:color="auto" w:fill="F7CAAC" w:themeFill="accent2" w:themeFillTint="66"/>
          </w:tcPr>
          <w:p w:rsidR="009B30E2" w:rsidRPr="009F307D" w:rsidRDefault="006F453A" w:rsidP="00A55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 xml:space="preserve">Vist i </w:t>
            </w:r>
            <w:r w:rsidR="009B30E2" w:rsidRPr="009F307D"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>plau del Director/a de Departament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9B30E2" w:rsidRPr="009F307D" w:rsidRDefault="006F453A" w:rsidP="00A55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 xml:space="preserve">Vist i </w:t>
            </w:r>
            <w:bookmarkStart w:id="0" w:name="_GoBack"/>
            <w:bookmarkEnd w:id="0"/>
            <w:r w:rsidR="009B30E2" w:rsidRPr="009F307D"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>plau del Coordinador del Programa de Doctorat</w:t>
            </w:r>
          </w:p>
        </w:tc>
      </w:tr>
      <w:tr w:rsidR="009B30E2" w:rsidRPr="001F4E94" w:rsidTr="001F4E94">
        <w:trPr>
          <w:trHeight w:val="1328"/>
        </w:trPr>
        <w:tc>
          <w:tcPr>
            <w:tcW w:w="2977" w:type="dxa"/>
          </w:tcPr>
          <w:p w:rsidR="009B30E2" w:rsidRPr="001F4E94" w:rsidRDefault="009B30E2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</w:tc>
        <w:tc>
          <w:tcPr>
            <w:tcW w:w="3148" w:type="dxa"/>
          </w:tcPr>
          <w:p w:rsidR="009B30E2" w:rsidRPr="001F4E94" w:rsidRDefault="009B30E2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</w:tc>
        <w:tc>
          <w:tcPr>
            <w:tcW w:w="3118" w:type="dxa"/>
          </w:tcPr>
          <w:p w:rsidR="009B30E2" w:rsidRPr="001F4E94" w:rsidRDefault="009B30E2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</w:tc>
      </w:tr>
      <w:tr w:rsidR="009B30E2" w:rsidRPr="001F4E94" w:rsidTr="001F4E94">
        <w:trPr>
          <w:trHeight w:val="196"/>
        </w:trPr>
        <w:tc>
          <w:tcPr>
            <w:tcW w:w="2977" w:type="dxa"/>
          </w:tcPr>
          <w:p w:rsidR="009B30E2" w:rsidRPr="001F4E94" w:rsidRDefault="00AE2314" w:rsidP="00AE23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i/>
                <w:sz w:val="14"/>
                <w:szCs w:val="14"/>
                <w:lang w:val="ca-ES" w:eastAsia="es-ES"/>
              </w:rPr>
            </w:pP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(nom, </w:t>
            </w:r>
            <w:r w:rsidR="009B30E2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signatura</w:t>
            </w: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 i segell</w:t>
            </w:r>
            <w:r w:rsidR="009B30E2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)</w:t>
            </w:r>
          </w:p>
        </w:tc>
        <w:tc>
          <w:tcPr>
            <w:tcW w:w="3148" w:type="dxa"/>
          </w:tcPr>
          <w:p w:rsidR="009B30E2" w:rsidRPr="001F4E94" w:rsidRDefault="009B30E2" w:rsidP="00AE23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i/>
                <w:sz w:val="14"/>
                <w:szCs w:val="14"/>
                <w:lang w:val="ca-ES" w:eastAsia="es-ES"/>
              </w:rPr>
            </w:pP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(nom</w:t>
            </w:r>
            <w:r w:rsidR="00AE2314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, </w:t>
            </w: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signatura</w:t>
            </w:r>
            <w:r w:rsidR="00AE2314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 i segell</w:t>
            </w: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)</w:t>
            </w:r>
          </w:p>
        </w:tc>
        <w:tc>
          <w:tcPr>
            <w:tcW w:w="3118" w:type="dxa"/>
          </w:tcPr>
          <w:p w:rsidR="009B30E2" w:rsidRPr="001F4E94" w:rsidRDefault="00AE2314" w:rsidP="00AE23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i/>
                <w:sz w:val="14"/>
                <w:szCs w:val="14"/>
                <w:lang w:val="ca-ES" w:eastAsia="es-ES"/>
              </w:rPr>
            </w:pP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(nom, </w:t>
            </w:r>
            <w:r w:rsidR="009B30E2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signatura</w:t>
            </w: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 i segell</w:t>
            </w:r>
            <w:r w:rsidR="009B30E2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)</w:t>
            </w:r>
          </w:p>
        </w:tc>
      </w:tr>
    </w:tbl>
    <w:p w:rsidR="009B30E2" w:rsidRPr="001F4E94" w:rsidRDefault="009B30E2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:rsidR="001F4E94" w:rsidRP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:rsidR="001F4E94" w:rsidRP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:rsidR="001F4E94" w:rsidRP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:rsid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:rsid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:rsidR="001F4E94" w:rsidRP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:rsidR="001F4E94" w:rsidRPr="001F4E94" w:rsidRDefault="001F4E94" w:rsidP="001F4E94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14"/>
          <w:szCs w:val="14"/>
          <w:lang w:val="ca-ES" w:eastAsia="es-ES"/>
        </w:rPr>
      </w:pPr>
      <w:r w:rsidRPr="001F4E94">
        <w:rPr>
          <w:rFonts w:cs="Arial"/>
          <w:bCs/>
          <w:sz w:val="14"/>
          <w:szCs w:val="14"/>
          <w:lang w:val="ca-ES" w:eastAsia="es-ES"/>
        </w:rPr>
        <w:t>(signatura del beneficiari)</w:t>
      </w:r>
    </w:p>
    <w:p w:rsidR="001F4E94" w:rsidRDefault="001F4E94" w:rsidP="001F4E94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18"/>
          <w:szCs w:val="18"/>
          <w:lang w:val="ca-ES" w:eastAsia="es-ES"/>
        </w:rPr>
      </w:pPr>
      <w:r>
        <w:rPr>
          <w:rFonts w:cs="Arial"/>
          <w:bCs/>
          <w:sz w:val="18"/>
          <w:szCs w:val="18"/>
          <w:lang w:val="ca-ES" w:eastAsia="es-ES"/>
        </w:rPr>
        <w:t xml:space="preserve">Barcelona,                 d                                                                  de                                </w:t>
      </w:r>
    </w:p>
    <w:sectPr w:rsidR="001F4E94" w:rsidSect="00FD5776">
      <w:headerReference w:type="default" r:id="rId8"/>
      <w:headerReference w:type="first" r:id="rId9"/>
      <w:footerReference w:type="first" r:id="rId10"/>
      <w:pgSz w:w="11900" w:h="16840" w:code="9"/>
      <w:pgMar w:top="1985" w:right="1077" w:bottom="1560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43" w:rsidRDefault="00D60343">
      <w:pPr>
        <w:spacing w:line="240" w:lineRule="auto"/>
      </w:pPr>
      <w:r>
        <w:separator/>
      </w:r>
    </w:p>
  </w:endnote>
  <w:endnote w:type="continuationSeparator" w:id="0">
    <w:p w:rsidR="00D60343" w:rsidRDefault="00D60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1C" w:rsidRDefault="00CC1B1C" w:rsidP="000C6CEB">
    <w:pPr>
      <w:pStyle w:val="Piedepgina"/>
      <w:spacing w:before="10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43" w:rsidRDefault="00D60343">
      <w:pPr>
        <w:spacing w:line="240" w:lineRule="auto"/>
      </w:pPr>
      <w:r>
        <w:separator/>
      </w:r>
    </w:p>
  </w:footnote>
  <w:footnote w:type="continuationSeparator" w:id="0">
    <w:p w:rsidR="00D60343" w:rsidRDefault="00D60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1C" w:rsidRDefault="00CC1B1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417830</wp:posOffset>
          </wp:positionV>
          <wp:extent cx="1775460" cy="612140"/>
          <wp:effectExtent l="0" t="0" r="0" b="0"/>
          <wp:wrapNone/>
          <wp:docPr id="13" name="Imatge 43" descr="D:\Francesc\Plantilles\Nova imatge\img\logo-color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:\Francesc\Plantilles\Nova imatge\img\logo-color.ti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10"/>
      <w:gridCol w:w="2475"/>
      <w:gridCol w:w="2148"/>
    </w:tblGrid>
    <w:tr w:rsidR="00CC1B1C" w:rsidRPr="00555678" w:rsidTr="00CB113B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:rsidR="00CC1B1C" w:rsidRPr="002611D3" w:rsidRDefault="00CC1B1C" w:rsidP="00CB113B">
          <w:pPr>
            <w:pStyle w:val="Capaleranegreta"/>
          </w:pPr>
        </w:p>
        <w:p w:rsidR="00CC1B1C" w:rsidRPr="00555678" w:rsidRDefault="00CC1B1C" w:rsidP="00CB113B">
          <w:pPr>
            <w:pStyle w:val="Capalera1"/>
          </w:pPr>
        </w:p>
      </w:tc>
    </w:tr>
    <w:tr w:rsidR="00CC1B1C" w:rsidRPr="00555678" w:rsidTr="00CB113B">
      <w:tc>
        <w:tcPr>
          <w:tcW w:w="0" w:type="auto"/>
        </w:tcPr>
        <w:p w:rsidR="00CC1B1C" w:rsidRDefault="00CC1B1C" w:rsidP="00CB113B">
          <w:pPr>
            <w:pStyle w:val="Capaleranegreta"/>
          </w:pPr>
          <w:r>
            <w:t>Beques de Personal Investigador</w:t>
          </w:r>
        </w:p>
        <w:p w:rsidR="00CC1B1C" w:rsidRDefault="00CC1B1C" w:rsidP="00CB113B">
          <w:pPr>
            <w:pStyle w:val="Capaleranegreta"/>
          </w:pPr>
          <w:r>
            <w:t>en Formació</w:t>
          </w:r>
        </w:p>
        <w:p w:rsidR="00CC1B1C" w:rsidRPr="00555678" w:rsidRDefault="00CC1B1C" w:rsidP="00CB113B">
          <w:pPr>
            <w:pStyle w:val="Capalera1"/>
          </w:pPr>
          <w:r w:rsidRPr="00FD210E">
            <w:t>Beques i Ajuts a l’Estudiant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CC1B1C" w:rsidRDefault="00CC1B1C" w:rsidP="00846EAC">
          <w:pPr>
            <w:pStyle w:val="Capalera1"/>
          </w:pPr>
          <w:r>
            <w:t>Pavelló Rosa</w:t>
          </w:r>
        </w:p>
        <w:p w:rsidR="00CC1B1C" w:rsidRDefault="00CC1B1C" w:rsidP="00846EAC">
          <w:pPr>
            <w:pStyle w:val="Capalera1"/>
          </w:pPr>
          <w:r>
            <w:t>Travessera de les Corts, 131-159</w:t>
          </w:r>
        </w:p>
        <w:p w:rsidR="00CC1B1C" w:rsidRPr="00555678" w:rsidRDefault="00CC1B1C" w:rsidP="00846EAC">
          <w:pPr>
            <w:pStyle w:val="Capalera1"/>
          </w:pPr>
          <w:r>
            <w:t>08028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CC1B1C" w:rsidRDefault="00CC1B1C" w:rsidP="00846EAC">
          <w:pPr>
            <w:pStyle w:val="Capalera1"/>
          </w:pPr>
          <w:r>
            <w:t>Tel. 934 021 775</w:t>
          </w:r>
        </w:p>
        <w:p w:rsidR="00CC1B1C" w:rsidRDefault="00CC1B1C" w:rsidP="00711C39">
          <w:pPr>
            <w:pStyle w:val="ADREA"/>
            <w:rPr>
              <w:lang w:val="ca-ES"/>
            </w:rPr>
          </w:pPr>
          <w:r w:rsidRPr="00ED5801">
            <w:rPr>
              <w:lang w:val="ca-ES"/>
            </w:rPr>
            <w:t>beca.</w:t>
          </w:r>
          <w:r>
            <w:rPr>
              <w:lang w:val="ca-ES"/>
            </w:rPr>
            <w:t>predoctoral</w:t>
          </w:r>
          <w:r w:rsidRPr="00ED5801">
            <w:rPr>
              <w:lang w:val="ca-ES"/>
            </w:rPr>
            <w:t>@ub.edu</w:t>
          </w:r>
        </w:p>
        <w:p w:rsidR="00CC1B1C" w:rsidRPr="00555678" w:rsidRDefault="00CC1B1C" w:rsidP="00846EAC">
          <w:pPr>
            <w:pStyle w:val="Capalera1"/>
          </w:pPr>
          <w:r>
            <w:t>www.ub.edu/beques</w:t>
          </w:r>
          <w:r w:rsidR="00B14FEB">
            <w:t>/3rcicle/</w:t>
          </w:r>
        </w:p>
      </w:tc>
    </w:tr>
  </w:tbl>
  <w:p w:rsidR="00CC1B1C" w:rsidRPr="002611D3" w:rsidRDefault="00CC1B1C" w:rsidP="004D0592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3B17B7F3" wp14:editId="17F8C93C">
          <wp:simplePos x="0" y="0"/>
          <wp:positionH relativeFrom="page">
            <wp:posOffset>485775</wp:posOffset>
          </wp:positionH>
          <wp:positionV relativeFrom="page">
            <wp:posOffset>9721215</wp:posOffset>
          </wp:positionV>
          <wp:extent cx="3358800" cy="468000"/>
          <wp:effectExtent l="0" t="0" r="0" b="8255"/>
          <wp:wrapNone/>
          <wp:docPr id="14" name="Imatge 44" descr="D:\Francesc\Plantilles\Nova imatge\img\peu-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Francesc\Plantilles\Nova imatge\img\peu-c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935" distR="114935" simplePos="0" relativeHeight="251659264" behindDoc="1" locked="1" layoutInCell="1" allowOverlap="0" wp14:anchorId="21BF98AC" wp14:editId="4E50B28F">
          <wp:simplePos x="0" y="0"/>
          <wp:positionH relativeFrom="page">
            <wp:posOffset>540385</wp:posOffset>
          </wp:positionH>
          <wp:positionV relativeFrom="page">
            <wp:posOffset>417830</wp:posOffset>
          </wp:positionV>
          <wp:extent cx="6326505" cy="612140"/>
          <wp:effectExtent l="0" t="0" r="0" b="0"/>
          <wp:wrapNone/>
          <wp:docPr id="15" name="Imatge 45" descr="D:\Francesc\Plantilles\Nova imatge\img\logo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linia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D41231"/>
    <w:multiLevelType w:val="hybridMultilevel"/>
    <w:tmpl w:val="4056A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5C82"/>
    <w:multiLevelType w:val="hybridMultilevel"/>
    <w:tmpl w:val="12603652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33243"/>
    <w:multiLevelType w:val="hybridMultilevel"/>
    <w:tmpl w:val="33D6E3EE"/>
    <w:lvl w:ilvl="0" w:tplc="0C0A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31389"/>
    <w:multiLevelType w:val="hybridMultilevel"/>
    <w:tmpl w:val="5CDA9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E0B08"/>
    <w:multiLevelType w:val="hybridMultilevel"/>
    <w:tmpl w:val="2500CC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65"/>
    <w:rsid w:val="0000058B"/>
    <w:rsid w:val="00034531"/>
    <w:rsid w:val="00074F8D"/>
    <w:rsid w:val="000914BC"/>
    <w:rsid w:val="000C6CEB"/>
    <w:rsid w:val="00116499"/>
    <w:rsid w:val="00135B9D"/>
    <w:rsid w:val="00154182"/>
    <w:rsid w:val="001845CF"/>
    <w:rsid w:val="00186A4F"/>
    <w:rsid w:val="00186DC8"/>
    <w:rsid w:val="001A1BEC"/>
    <w:rsid w:val="001A4A37"/>
    <w:rsid w:val="001F4E94"/>
    <w:rsid w:val="001F747D"/>
    <w:rsid w:val="00230CBD"/>
    <w:rsid w:val="002611D3"/>
    <w:rsid w:val="00287B8F"/>
    <w:rsid w:val="002917CD"/>
    <w:rsid w:val="002B73E6"/>
    <w:rsid w:val="002D70B2"/>
    <w:rsid w:val="00331202"/>
    <w:rsid w:val="00345E39"/>
    <w:rsid w:val="003F04F9"/>
    <w:rsid w:val="00455FD5"/>
    <w:rsid w:val="004601EF"/>
    <w:rsid w:val="00461BD4"/>
    <w:rsid w:val="00466FBB"/>
    <w:rsid w:val="0048434C"/>
    <w:rsid w:val="00491C81"/>
    <w:rsid w:val="004D0592"/>
    <w:rsid w:val="004E6637"/>
    <w:rsid w:val="005069F7"/>
    <w:rsid w:val="00520756"/>
    <w:rsid w:val="00542EA3"/>
    <w:rsid w:val="00555678"/>
    <w:rsid w:val="005A6F3D"/>
    <w:rsid w:val="005B7665"/>
    <w:rsid w:val="005D0D4A"/>
    <w:rsid w:val="00601DD2"/>
    <w:rsid w:val="00602CCF"/>
    <w:rsid w:val="00603B02"/>
    <w:rsid w:val="00622469"/>
    <w:rsid w:val="00622913"/>
    <w:rsid w:val="0062545B"/>
    <w:rsid w:val="00640BD2"/>
    <w:rsid w:val="00645242"/>
    <w:rsid w:val="00690694"/>
    <w:rsid w:val="00690E1A"/>
    <w:rsid w:val="006B15A7"/>
    <w:rsid w:val="006F453A"/>
    <w:rsid w:val="006F4BBA"/>
    <w:rsid w:val="00711C39"/>
    <w:rsid w:val="00755C4D"/>
    <w:rsid w:val="00794DF1"/>
    <w:rsid w:val="007A1E77"/>
    <w:rsid w:val="007D2567"/>
    <w:rsid w:val="007D6056"/>
    <w:rsid w:val="008128F8"/>
    <w:rsid w:val="0081398C"/>
    <w:rsid w:val="00814AB0"/>
    <w:rsid w:val="00817C4F"/>
    <w:rsid w:val="008238D3"/>
    <w:rsid w:val="00840252"/>
    <w:rsid w:val="00846EAC"/>
    <w:rsid w:val="00855DC7"/>
    <w:rsid w:val="00883275"/>
    <w:rsid w:val="00895418"/>
    <w:rsid w:val="008A358C"/>
    <w:rsid w:val="0091094D"/>
    <w:rsid w:val="009148F6"/>
    <w:rsid w:val="00935A65"/>
    <w:rsid w:val="00951801"/>
    <w:rsid w:val="00967D43"/>
    <w:rsid w:val="009723B2"/>
    <w:rsid w:val="009A1C9C"/>
    <w:rsid w:val="009B30E2"/>
    <w:rsid w:val="009B74CA"/>
    <w:rsid w:val="009C3845"/>
    <w:rsid w:val="009D7F9B"/>
    <w:rsid w:val="009E4E9E"/>
    <w:rsid w:val="009F307D"/>
    <w:rsid w:val="00A83A28"/>
    <w:rsid w:val="00A95F5F"/>
    <w:rsid w:val="00AA2897"/>
    <w:rsid w:val="00AA592C"/>
    <w:rsid w:val="00AE2314"/>
    <w:rsid w:val="00B03743"/>
    <w:rsid w:val="00B14FEB"/>
    <w:rsid w:val="00B20AC5"/>
    <w:rsid w:val="00B23316"/>
    <w:rsid w:val="00B52A27"/>
    <w:rsid w:val="00B54EE5"/>
    <w:rsid w:val="00B643D4"/>
    <w:rsid w:val="00BB02D4"/>
    <w:rsid w:val="00BB65CC"/>
    <w:rsid w:val="00BD16A2"/>
    <w:rsid w:val="00C0406F"/>
    <w:rsid w:val="00C060DF"/>
    <w:rsid w:val="00C305D8"/>
    <w:rsid w:val="00C43E4D"/>
    <w:rsid w:val="00C71A67"/>
    <w:rsid w:val="00CB113B"/>
    <w:rsid w:val="00CB3600"/>
    <w:rsid w:val="00CB4B7B"/>
    <w:rsid w:val="00CB61C9"/>
    <w:rsid w:val="00CB7925"/>
    <w:rsid w:val="00CC1B1C"/>
    <w:rsid w:val="00D15BE6"/>
    <w:rsid w:val="00D17003"/>
    <w:rsid w:val="00D212FF"/>
    <w:rsid w:val="00D60343"/>
    <w:rsid w:val="00D72FE3"/>
    <w:rsid w:val="00D9609C"/>
    <w:rsid w:val="00DD2306"/>
    <w:rsid w:val="00E26298"/>
    <w:rsid w:val="00E6294F"/>
    <w:rsid w:val="00EB55FE"/>
    <w:rsid w:val="00F60220"/>
    <w:rsid w:val="00F9335D"/>
    <w:rsid w:val="00F9691F"/>
    <w:rsid w:val="00FC4F33"/>
    <w:rsid w:val="00FD528E"/>
    <w:rsid w:val="00FD5776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992F2"/>
  <w15:chartTrackingRefBased/>
  <w15:docId w15:val="{5D5BD4DC-935B-4D76-A2FE-437D99BF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B30E2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  <w:lang w:val="ca-ES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</w:pPr>
    <w:rPr>
      <w:sz w:val="14"/>
      <w:lang w:val="ca-ES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Encabezado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  <w:jc w:val="both"/>
    </w:pPr>
    <w:rPr>
      <w:sz w:val="16"/>
      <w:lang w:val="ca-ES"/>
    </w:rPr>
  </w:style>
  <w:style w:type="character" w:styleId="Ref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denotaalpie">
    <w:name w:val="footnote reference"/>
    <w:rsid w:val="00B52A27"/>
    <w:rPr>
      <w:rFonts w:ascii="Arial" w:hAnsi="Arial"/>
      <w:sz w:val="20"/>
      <w:vertAlign w:val="superscript"/>
    </w:rPr>
  </w:style>
  <w:style w:type="paragraph" w:styleId="Textonotaalfinal">
    <w:name w:val="endnote text"/>
    <w:basedOn w:val="Normal"/>
    <w:rsid w:val="00B52A27"/>
    <w:pPr>
      <w:spacing w:after="60" w:line="200" w:lineRule="exact"/>
      <w:jc w:val="both"/>
    </w:pPr>
    <w:rPr>
      <w:sz w:val="16"/>
      <w:szCs w:val="20"/>
      <w:lang w:val="ca-ES"/>
    </w:rPr>
  </w:style>
  <w:style w:type="paragraph" w:styleId="Textonotapie">
    <w:name w:val="footnote text"/>
    <w:basedOn w:val="Normal"/>
    <w:rsid w:val="00B52A27"/>
    <w:pPr>
      <w:spacing w:after="60" w:line="200" w:lineRule="exact"/>
      <w:jc w:val="both"/>
    </w:pPr>
    <w:rPr>
      <w:sz w:val="16"/>
      <w:szCs w:val="20"/>
      <w:lang w:val="ca-ES"/>
    </w:rPr>
  </w:style>
  <w:style w:type="paragraph" w:customStyle="1" w:styleId="ADREA">
    <w:name w:val="ADREÇA"/>
    <w:basedOn w:val="Normal"/>
    <w:qFormat/>
    <w:rsid w:val="00711C39"/>
    <w:pPr>
      <w:spacing w:line="180" w:lineRule="exact"/>
    </w:pPr>
    <w:rPr>
      <w:sz w:val="14"/>
    </w:rPr>
  </w:style>
  <w:style w:type="paragraph" w:styleId="Textodeglobo">
    <w:name w:val="Balloon Text"/>
    <w:basedOn w:val="Normal"/>
    <w:link w:val="TextodegloboCar"/>
    <w:rsid w:val="005D0D4A"/>
    <w:pPr>
      <w:spacing w:line="240" w:lineRule="auto"/>
      <w:jc w:val="both"/>
    </w:pPr>
    <w:rPr>
      <w:rFonts w:ascii="Segoe UI" w:hAnsi="Segoe UI" w:cs="Segoe UI"/>
      <w:sz w:val="18"/>
      <w:szCs w:val="18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5D0D4A"/>
    <w:rPr>
      <w:rFonts w:ascii="Segoe UI" w:hAnsi="Segoe UI" w:cs="Segoe UI"/>
      <w:sz w:val="18"/>
      <w:szCs w:val="18"/>
      <w:lang w:val="ca-ES" w:eastAsia="en-US"/>
    </w:rPr>
  </w:style>
  <w:style w:type="table" w:styleId="Tablaconcuadrcula">
    <w:name w:val="Table Grid"/>
    <w:basedOn w:val="Tablanormal"/>
    <w:rsid w:val="0048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E9E"/>
    <w:pPr>
      <w:ind w:left="720"/>
      <w:contextualSpacing/>
      <w:jc w:val="both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eq3cicle\Tercer%20cicle%20-%20nou%20-\Carpeta%20Eduard\Plantilles%20documents\plantilla-beques-predoctorals%20-%20definitiva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1784-5E5F-4916-A360-FD655687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plantilla-beques-predoctorals - definitiva.dotx</Template>
  <TotalTime>76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Enériz Paredes</dc:creator>
  <cp:keywords/>
  <cp:lastModifiedBy>Eduard Enériz Paredes</cp:lastModifiedBy>
  <cp:revision>11</cp:revision>
  <cp:lastPrinted>2017-02-23T07:30:00Z</cp:lastPrinted>
  <dcterms:created xsi:type="dcterms:W3CDTF">2017-01-12T11:14:00Z</dcterms:created>
  <dcterms:modified xsi:type="dcterms:W3CDTF">2017-02-27T10:20:00Z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Francesc González</vt:lpwstr>
  </property>
</Properties>
</file>