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8C" w:rsidRDefault="008A358C" w:rsidP="000C6CEB"/>
    <w:p w:rsidR="00895418" w:rsidRPr="00B54EE5" w:rsidRDefault="00895418" w:rsidP="00B54EE5">
      <w:pPr>
        <w:jc w:val="center"/>
        <w:rPr>
          <w:b/>
          <w:sz w:val="24"/>
        </w:rPr>
      </w:pPr>
      <w:r w:rsidRPr="00B54EE5">
        <w:rPr>
          <w:b/>
          <w:sz w:val="24"/>
        </w:rPr>
        <w:t>DOCUMENT D’</w:t>
      </w:r>
      <w:r w:rsidR="00B54EE5" w:rsidRPr="00B54EE5">
        <w:rPr>
          <w:b/>
          <w:sz w:val="24"/>
        </w:rPr>
        <w:t xml:space="preserve">ACCEPTACIÓ. </w:t>
      </w:r>
      <w:r w:rsidRPr="00B54EE5">
        <w:rPr>
          <w:b/>
          <w:sz w:val="24"/>
        </w:rPr>
        <w:t>AJUTS DE PERSONAL INVESTIGADOR PREDOCTORAL EN FORMACIÓ (APIF)</w:t>
      </w:r>
    </w:p>
    <w:p w:rsidR="007D6056" w:rsidRDefault="007D6056" w:rsidP="000C6CEB"/>
    <w:p w:rsidR="00B54EE5" w:rsidRPr="00601DD2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056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776">
        <w:rPr>
          <w:b/>
        </w:rPr>
        <w:t>Convocatòria:</w:t>
      </w:r>
    </w:p>
    <w:p w:rsidR="00B54EE5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EE5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776">
        <w:rPr>
          <w:b/>
        </w:rPr>
        <w:t>Nom i cognoms:</w:t>
      </w:r>
    </w:p>
    <w:p w:rsidR="00B54EE5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EE5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776">
        <w:rPr>
          <w:b/>
        </w:rPr>
        <w:t>Departament / Institut de Recerca:</w:t>
      </w:r>
    </w:p>
    <w:p w:rsidR="00B54EE5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EE5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776">
        <w:rPr>
          <w:b/>
        </w:rPr>
        <w:t>Centre (si procedeix):</w:t>
      </w:r>
    </w:p>
    <w:p w:rsidR="00B54EE5" w:rsidRPr="00FD5776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EE5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5776">
        <w:rPr>
          <w:b/>
        </w:rPr>
        <w:t>Programa de doctorat que esteu realitzant:</w:t>
      </w:r>
    </w:p>
    <w:p w:rsidR="00B54EE5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EE5" w:rsidRDefault="00B54EE5" w:rsidP="00B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EE5" w:rsidRDefault="00B54EE5" w:rsidP="000C6CEB"/>
    <w:p w:rsidR="00B54EE5" w:rsidRDefault="00B54EE5" w:rsidP="000C6CEB">
      <w:r>
        <w:t>ACCEPTO l’ajut de personal investigador predoctoral en formació (APIF) que m’ha estat concedit i em COMPROMETO a complir amb totes les obligacions derivades del contracte predoctoral, així com les recollides a les bases 9, 10 i 11 de la convocatòria reguladora d’aquests ajuts.</w:t>
      </w:r>
    </w:p>
    <w:p w:rsidR="00B54EE5" w:rsidRDefault="00B54EE5" w:rsidP="000C6CEB"/>
    <w:p w:rsidR="00B54EE5" w:rsidRDefault="00B54EE5" w:rsidP="000C6CEB"/>
    <w:p w:rsidR="00B54EE5" w:rsidRDefault="00B54EE5" w:rsidP="000C6CEB"/>
    <w:p w:rsidR="00B54EE5" w:rsidRDefault="00B54EE5" w:rsidP="000C6CEB"/>
    <w:p w:rsidR="00B54EE5" w:rsidRDefault="00B54EE5" w:rsidP="000C6CEB"/>
    <w:p w:rsidR="00B54EE5" w:rsidRDefault="00B54EE5" w:rsidP="000C6CEB"/>
    <w:p w:rsidR="00B54EE5" w:rsidRPr="00FD5776" w:rsidRDefault="00B54EE5" w:rsidP="000C6CEB">
      <w:pPr>
        <w:rPr>
          <w:i/>
          <w:sz w:val="16"/>
          <w:szCs w:val="16"/>
        </w:rPr>
      </w:pPr>
      <w:r w:rsidRPr="00FD5776">
        <w:rPr>
          <w:i/>
          <w:sz w:val="16"/>
          <w:szCs w:val="16"/>
        </w:rPr>
        <w:t>(signatura del beneficiari)</w:t>
      </w:r>
    </w:p>
    <w:p w:rsidR="00FD5776" w:rsidRPr="00B54EE5" w:rsidRDefault="00FD5776" w:rsidP="000C6CEB">
      <w:pPr>
        <w:rPr>
          <w:i/>
          <w:sz w:val="18"/>
          <w:szCs w:val="18"/>
        </w:rPr>
      </w:pPr>
    </w:p>
    <w:p w:rsidR="00B54EE5" w:rsidRDefault="00B54EE5" w:rsidP="00A8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B54EE5" w:rsidRPr="00B54EE5" w:rsidRDefault="00A8571B" w:rsidP="00A8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</w:t>
      </w:r>
      <w:r w:rsidR="00FD5776">
        <w:rPr>
          <w:b/>
        </w:rPr>
        <w:t>mplir pel director</w:t>
      </w:r>
      <w:r>
        <w:rPr>
          <w:b/>
        </w:rPr>
        <w:t>/s</w:t>
      </w:r>
      <w:r w:rsidR="00FD5776">
        <w:rPr>
          <w:b/>
        </w:rPr>
        <w:t xml:space="preserve"> de tesi</w:t>
      </w:r>
    </w:p>
    <w:p w:rsidR="00B54EE5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EE5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776">
        <w:rPr>
          <w:b/>
        </w:rPr>
        <w:t>Nom i cognoms</w:t>
      </w:r>
      <w:r w:rsidR="00A8571B">
        <w:rPr>
          <w:b/>
        </w:rPr>
        <w:t xml:space="preserve"> (director)</w:t>
      </w:r>
      <w:r w:rsidRPr="00FD5776">
        <w:rPr>
          <w:b/>
        </w:rPr>
        <w:t>:</w:t>
      </w:r>
    </w:p>
    <w:p w:rsidR="00A8571B" w:rsidRDefault="00A8571B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8571B" w:rsidRPr="00FD5776" w:rsidRDefault="00A8571B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 i cognoms (codirector):</w:t>
      </w:r>
    </w:p>
    <w:p w:rsidR="00B54EE5" w:rsidRPr="00FD5776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EE5" w:rsidRPr="00FD5776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776">
        <w:rPr>
          <w:b/>
        </w:rPr>
        <w:t>Departament / Institut de Recerca:</w:t>
      </w:r>
    </w:p>
    <w:p w:rsidR="00B54EE5" w:rsidRPr="00FD5776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4EE5" w:rsidRPr="00FD5776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5776">
        <w:rPr>
          <w:b/>
        </w:rPr>
        <w:t>Centre (si procedeix):</w:t>
      </w:r>
    </w:p>
    <w:p w:rsidR="00B54EE5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EE5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INFORMO que en / na .................................................................................................................................</w:t>
      </w:r>
    </w:p>
    <w:p w:rsidR="00B54EE5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EE5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s’incorporarà a l’equip de treball el dia ............................ d ...................................................... de ..............</w:t>
      </w:r>
    </w:p>
    <w:p w:rsidR="00B54EE5" w:rsidRDefault="00B54EE5" w:rsidP="00FD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EE5" w:rsidRDefault="00B54EE5" w:rsidP="000C6CEB"/>
    <w:p w:rsidR="00B54EE5" w:rsidRDefault="00B54EE5" w:rsidP="000C6CEB"/>
    <w:p w:rsidR="00B54EE5" w:rsidRDefault="00B54EE5" w:rsidP="000C6CEB"/>
    <w:p w:rsidR="00B54EE5" w:rsidRDefault="00B54EE5" w:rsidP="000C6CEB"/>
    <w:p w:rsidR="00B54EE5" w:rsidRDefault="00B54EE5" w:rsidP="000C6CEB"/>
    <w:p w:rsidR="00B54EE5" w:rsidRDefault="00B54EE5" w:rsidP="000C6CEB">
      <w:bookmarkStart w:id="0" w:name="_GoBack"/>
      <w:bookmarkEnd w:id="0"/>
    </w:p>
    <w:p w:rsidR="00B54EE5" w:rsidRDefault="00B54EE5" w:rsidP="000C6CEB"/>
    <w:p w:rsidR="00B54EE5" w:rsidRPr="00FD5776" w:rsidRDefault="00B54EE5" w:rsidP="000C6CEB">
      <w:pPr>
        <w:rPr>
          <w:i/>
          <w:sz w:val="16"/>
          <w:szCs w:val="16"/>
        </w:rPr>
      </w:pPr>
      <w:r w:rsidRPr="00FD5776">
        <w:rPr>
          <w:i/>
          <w:sz w:val="16"/>
          <w:szCs w:val="16"/>
        </w:rPr>
        <w:t>(signatura del director i segell del departament</w:t>
      </w:r>
      <w:r w:rsidR="00A8571B">
        <w:rPr>
          <w:i/>
          <w:sz w:val="16"/>
          <w:szCs w:val="16"/>
        </w:rPr>
        <w:t>/institut de recerca</w:t>
      </w:r>
      <w:r w:rsidRPr="00FD5776">
        <w:rPr>
          <w:i/>
          <w:sz w:val="16"/>
          <w:szCs w:val="16"/>
        </w:rPr>
        <w:t>)</w:t>
      </w:r>
    </w:p>
    <w:p w:rsidR="00B54EE5" w:rsidRDefault="00B54EE5" w:rsidP="000C6CEB"/>
    <w:p w:rsidR="00B54EE5" w:rsidRDefault="00B54EE5" w:rsidP="000C6CEB">
      <w:r>
        <w:t>En ..................................................................., a .................. d .............................................. de ...............</w:t>
      </w:r>
    </w:p>
    <w:sectPr w:rsidR="00B54EE5" w:rsidSect="00FD5776">
      <w:headerReference w:type="default" r:id="rId8"/>
      <w:headerReference w:type="first" r:id="rId9"/>
      <w:footerReference w:type="first" r:id="rId10"/>
      <w:pgSz w:w="11900" w:h="16840" w:code="9"/>
      <w:pgMar w:top="1985" w:right="1077" w:bottom="1560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5A" w:rsidRDefault="008C445A">
      <w:pPr>
        <w:spacing w:line="240" w:lineRule="auto"/>
      </w:pPr>
      <w:r>
        <w:separator/>
      </w:r>
    </w:p>
  </w:endnote>
  <w:endnote w:type="continuationSeparator" w:id="0">
    <w:p w:rsidR="008C445A" w:rsidRDefault="008C4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 w:rsidP="000C6CEB">
    <w:pPr>
      <w:pStyle w:val="Piedepgina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5A" w:rsidRDefault="008C445A">
      <w:pPr>
        <w:spacing w:line="240" w:lineRule="auto"/>
      </w:pPr>
      <w:r>
        <w:separator/>
      </w:r>
    </w:p>
  </w:footnote>
  <w:footnote w:type="continuationSeparator" w:id="0">
    <w:p w:rsidR="008C445A" w:rsidRDefault="008C4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C" w:rsidRDefault="00CC1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13" name="Imatge 43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148"/>
    </w:tblGrid>
    <w:tr w:rsidR="00CC1B1C" w:rsidRPr="00555678" w:rsidTr="00CB113B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CC1B1C" w:rsidRPr="002611D3" w:rsidRDefault="00CC1B1C" w:rsidP="00CB113B">
          <w:pPr>
            <w:pStyle w:val="Capaleranegreta"/>
          </w:pPr>
        </w:p>
        <w:p w:rsidR="00CC1B1C" w:rsidRPr="00555678" w:rsidRDefault="00CC1B1C" w:rsidP="00CB113B">
          <w:pPr>
            <w:pStyle w:val="Capalera1"/>
          </w:pPr>
        </w:p>
      </w:tc>
    </w:tr>
    <w:tr w:rsidR="00CC1B1C" w:rsidRPr="00555678" w:rsidTr="00CB113B">
      <w:tc>
        <w:tcPr>
          <w:tcW w:w="0" w:type="auto"/>
        </w:tcPr>
        <w:p w:rsidR="00CC1B1C" w:rsidRDefault="00CC1B1C" w:rsidP="00CB113B">
          <w:pPr>
            <w:pStyle w:val="Capaleranegreta"/>
          </w:pPr>
          <w:r>
            <w:t>Beques de Personal Investigador</w:t>
          </w:r>
        </w:p>
        <w:p w:rsidR="00CC1B1C" w:rsidRDefault="00CC1B1C" w:rsidP="00CB113B">
          <w:pPr>
            <w:pStyle w:val="Capaleranegreta"/>
          </w:pPr>
          <w:r>
            <w:t>en Formació</w:t>
          </w:r>
        </w:p>
        <w:p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Pavelló Rosa</w:t>
          </w:r>
        </w:p>
        <w:p w:rsidR="00CC1B1C" w:rsidRDefault="00CC1B1C" w:rsidP="00846EAC">
          <w:pPr>
            <w:pStyle w:val="Capalera1"/>
          </w:pPr>
          <w:r>
            <w:t>Travessera de les Corts, 131-159</w:t>
          </w:r>
        </w:p>
        <w:p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CC1B1C" w:rsidRDefault="00CC1B1C" w:rsidP="00846EAC">
          <w:pPr>
            <w:pStyle w:val="Capalera1"/>
          </w:pPr>
          <w:r>
            <w:t>Tel. 934 021 775</w:t>
          </w:r>
        </w:p>
        <w:p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:rsidR="00CC1B1C" w:rsidRPr="00555678" w:rsidRDefault="00CC1B1C" w:rsidP="00846EAC">
          <w:pPr>
            <w:pStyle w:val="Capalera1"/>
          </w:pPr>
          <w:r>
            <w:t>www.ub.edu/beques</w:t>
          </w:r>
          <w:r w:rsidR="00B14FEB">
            <w:t>/3rcicle/</w:t>
          </w:r>
        </w:p>
      </w:tc>
    </w:tr>
  </w:tbl>
  <w:p w:rsidR="00CC1B1C" w:rsidRPr="002611D3" w:rsidRDefault="00CC1B1C" w:rsidP="004D059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3B17B7F3" wp14:editId="17F8C93C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14" name="Imatge 44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935" distR="114935" simplePos="0" relativeHeight="251659264" behindDoc="1" locked="1" layoutInCell="1" allowOverlap="0" wp14:anchorId="21BF98AC" wp14:editId="4E50B28F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15" name="Imatge 45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41231"/>
    <w:multiLevelType w:val="hybridMultilevel"/>
    <w:tmpl w:val="4056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5C82"/>
    <w:multiLevelType w:val="hybridMultilevel"/>
    <w:tmpl w:val="1260365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33243"/>
    <w:multiLevelType w:val="hybridMultilevel"/>
    <w:tmpl w:val="33D6E3EE"/>
    <w:lvl w:ilvl="0" w:tplc="0C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31389"/>
    <w:multiLevelType w:val="hybridMultilevel"/>
    <w:tmpl w:val="5CDA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5"/>
    <w:rsid w:val="0000058B"/>
    <w:rsid w:val="00034531"/>
    <w:rsid w:val="00074F8D"/>
    <w:rsid w:val="000914BC"/>
    <w:rsid w:val="000C6CEB"/>
    <w:rsid w:val="00116499"/>
    <w:rsid w:val="00135B9D"/>
    <w:rsid w:val="00154182"/>
    <w:rsid w:val="001845CF"/>
    <w:rsid w:val="00186A4F"/>
    <w:rsid w:val="00186DC8"/>
    <w:rsid w:val="001A1BEC"/>
    <w:rsid w:val="001A4A37"/>
    <w:rsid w:val="00230CBD"/>
    <w:rsid w:val="002611D3"/>
    <w:rsid w:val="00287B8F"/>
    <w:rsid w:val="002917CD"/>
    <w:rsid w:val="002B73E6"/>
    <w:rsid w:val="002D70B2"/>
    <w:rsid w:val="00331202"/>
    <w:rsid w:val="00345E39"/>
    <w:rsid w:val="003F04F9"/>
    <w:rsid w:val="00455FD5"/>
    <w:rsid w:val="004601EF"/>
    <w:rsid w:val="00461BD4"/>
    <w:rsid w:val="00466FBB"/>
    <w:rsid w:val="0048434C"/>
    <w:rsid w:val="00491C81"/>
    <w:rsid w:val="004D0592"/>
    <w:rsid w:val="004E6637"/>
    <w:rsid w:val="005069F7"/>
    <w:rsid w:val="00520756"/>
    <w:rsid w:val="00542EA3"/>
    <w:rsid w:val="00555678"/>
    <w:rsid w:val="005A6F3D"/>
    <w:rsid w:val="005B7665"/>
    <w:rsid w:val="005D0D4A"/>
    <w:rsid w:val="00601DD2"/>
    <w:rsid w:val="00603B02"/>
    <w:rsid w:val="00622469"/>
    <w:rsid w:val="00622913"/>
    <w:rsid w:val="0062545B"/>
    <w:rsid w:val="00640BD2"/>
    <w:rsid w:val="00645242"/>
    <w:rsid w:val="00690694"/>
    <w:rsid w:val="00690E1A"/>
    <w:rsid w:val="006B15A7"/>
    <w:rsid w:val="00711C39"/>
    <w:rsid w:val="00755C4D"/>
    <w:rsid w:val="00794DF1"/>
    <w:rsid w:val="007A1E77"/>
    <w:rsid w:val="007D2567"/>
    <w:rsid w:val="007D6056"/>
    <w:rsid w:val="008128F8"/>
    <w:rsid w:val="0081398C"/>
    <w:rsid w:val="00814AB0"/>
    <w:rsid w:val="00817C4F"/>
    <w:rsid w:val="008238D3"/>
    <w:rsid w:val="00840252"/>
    <w:rsid w:val="00846EAC"/>
    <w:rsid w:val="00855DC7"/>
    <w:rsid w:val="00883275"/>
    <w:rsid w:val="00895418"/>
    <w:rsid w:val="008A358C"/>
    <w:rsid w:val="008C445A"/>
    <w:rsid w:val="0091094D"/>
    <w:rsid w:val="009148F6"/>
    <w:rsid w:val="00935A65"/>
    <w:rsid w:val="00951801"/>
    <w:rsid w:val="00967D43"/>
    <w:rsid w:val="009723B2"/>
    <w:rsid w:val="009A1C9C"/>
    <w:rsid w:val="009B74CA"/>
    <w:rsid w:val="009C3845"/>
    <w:rsid w:val="009D7F9B"/>
    <w:rsid w:val="009E4E9E"/>
    <w:rsid w:val="00A83A28"/>
    <w:rsid w:val="00A8571B"/>
    <w:rsid w:val="00A95F5F"/>
    <w:rsid w:val="00AA2897"/>
    <w:rsid w:val="00AA592C"/>
    <w:rsid w:val="00B03743"/>
    <w:rsid w:val="00B14FEB"/>
    <w:rsid w:val="00B20AC5"/>
    <w:rsid w:val="00B23316"/>
    <w:rsid w:val="00B52A27"/>
    <w:rsid w:val="00B54EE5"/>
    <w:rsid w:val="00B643D4"/>
    <w:rsid w:val="00BB02D4"/>
    <w:rsid w:val="00BB65CC"/>
    <w:rsid w:val="00BD16A2"/>
    <w:rsid w:val="00C0406F"/>
    <w:rsid w:val="00C060DF"/>
    <w:rsid w:val="00C305D8"/>
    <w:rsid w:val="00C43E4D"/>
    <w:rsid w:val="00C71A67"/>
    <w:rsid w:val="00CB113B"/>
    <w:rsid w:val="00CB3600"/>
    <w:rsid w:val="00CB4B7B"/>
    <w:rsid w:val="00CB61C9"/>
    <w:rsid w:val="00CB7925"/>
    <w:rsid w:val="00CC1B1C"/>
    <w:rsid w:val="00D15BE6"/>
    <w:rsid w:val="00D17003"/>
    <w:rsid w:val="00D212FF"/>
    <w:rsid w:val="00D72FE3"/>
    <w:rsid w:val="00D9609C"/>
    <w:rsid w:val="00DD2306"/>
    <w:rsid w:val="00E26298"/>
    <w:rsid w:val="00E6294F"/>
    <w:rsid w:val="00EB55FE"/>
    <w:rsid w:val="00F60220"/>
    <w:rsid w:val="00F9335D"/>
    <w:rsid w:val="00F9691F"/>
    <w:rsid w:val="00FC4F33"/>
    <w:rsid w:val="00FD528E"/>
    <w:rsid w:val="00FD5776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9EE9E"/>
  <w15:chartTrackingRefBased/>
  <w15:docId w15:val="{5D5BD4DC-935B-4D76-A2FE-437D99B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denotaalpie">
    <w:name w:val="footnote reference"/>
    <w:rsid w:val="00B52A27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customStyle="1" w:styleId="ADREA">
    <w:name w:val="ADREÇA"/>
    <w:basedOn w:val="Normal"/>
    <w:qFormat/>
    <w:rsid w:val="00711C39"/>
    <w:pPr>
      <w:spacing w:line="180" w:lineRule="exact"/>
      <w:jc w:val="left"/>
    </w:pPr>
    <w:rPr>
      <w:sz w:val="14"/>
      <w:lang w:val="es-ES_tradnl"/>
    </w:rPr>
  </w:style>
  <w:style w:type="paragraph" w:styleId="Textodeglobo">
    <w:name w:val="Balloon Text"/>
    <w:basedOn w:val="Normal"/>
    <w:link w:val="TextodegloboCar"/>
    <w:rsid w:val="005D0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blaconcuadrcula">
    <w:name w:val="Table Grid"/>
    <w:basedOn w:val="Tab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eq3cicle\Tercer%20cicle%20-%20nou%20-\Carpeta%20Eduard\Plantilles%20documents\plantilla-beques-predoctorals%20-%20definitiv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3241-7F31-48D0-8050-AF2B754E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plantilla-beques-predoctorals - definitiva.dotx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Enériz Paredes</dc:creator>
  <cp:keywords/>
  <cp:lastModifiedBy>Eduard Enériz Paredes</cp:lastModifiedBy>
  <cp:revision>7</cp:revision>
  <cp:lastPrinted>2017-02-23T07:30:00Z</cp:lastPrinted>
  <dcterms:created xsi:type="dcterms:W3CDTF">2017-01-12T11:14:00Z</dcterms:created>
  <dcterms:modified xsi:type="dcterms:W3CDTF">2017-02-23T08:09:00Z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