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8C" w:rsidRDefault="008A358C" w:rsidP="002E015F">
      <w:pPr>
        <w:rPr>
          <w:lang w:val="es-ES"/>
        </w:rPr>
      </w:pPr>
    </w:p>
    <w:p w:rsidR="008A358C" w:rsidRDefault="008A358C" w:rsidP="002E015F">
      <w:pPr>
        <w:rPr>
          <w:lang w:val="es-ES"/>
        </w:rPr>
      </w:pPr>
    </w:p>
    <w:p w:rsidR="008A358C" w:rsidRDefault="008A358C" w:rsidP="002E015F">
      <w:pPr>
        <w:rPr>
          <w:lang w:val="es-ES"/>
        </w:rPr>
      </w:pPr>
    </w:p>
    <w:p w:rsidR="002E015F" w:rsidRPr="002E015F" w:rsidRDefault="002E015F" w:rsidP="002E015F">
      <w:pPr>
        <w:spacing w:line="240" w:lineRule="auto"/>
        <w:jc w:val="center"/>
        <w:rPr>
          <w:b/>
          <w:lang w:val="es-ES"/>
        </w:rPr>
      </w:pPr>
      <w:r w:rsidRPr="002E015F">
        <w:rPr>
          <w:b/>
          <w:lang w:val="es-ES"/>
        </w:rPr>
        <w:t>DECLARACIÓ D’AJUT</w:t>
      </w:r>
      <w:r w:rsidR="004D0104">
        <w:rPr>
          <w:b/>
          <w:lang w:val="es-ES"/>
        </w:rPr>
        <w:t>S</w:t>
      </w:r>
      <w:r w:rsidRPr="002E015F">
        <w:rPr>
          <w:b/>
          <w:lang w:val="es-ES"/>
        </w:rPr>
        <w:t xml:space="preserve"> O CONTRACTES PREDOCTORALS ANTERIORS</w:t>
      </w:r>
    </w:p>
    <w:p w:rsidR="002E015F" w:rsidRDefault="002E015F" w:rsidP="002E015F">
      <w:pPr>
        <w:spacing w:line="240" w:lineRule="auto"/>
        <w:rPr>
          <w:lang w:val="es-ES"/>
        </w:rPr>
      </w:pPr>
    </w:p>
    <w:p w:rsidR="002E015F" w:rsidRDefault="002E015F" w:rsidP="002E015F">
      <w:pPr>
        <w:spacing w:line="240" w:lineRule="auto"/>
        <w:rPr>
          <w:lang w:val="es-ES"/>
        </w:rPr>
      </w:pPr>
    </w:p>
    <w:p w:rsidR="002E015F" w:rsidRDefault="002E015F" w:rsidP="002E015F">
      <w:pPr>
        <w:keepNext/>
        <w:outlineLvl w:val="0"/>
        <w:rPr>
          <w:b/>
          <w:bCs/>
        </w:rPr>
      </w:pPr>
      <w:r>
        <w:rPr>
          <w:b/>
          <w:bCs/>
        </w:rPr>
        <w:t>DADES PERSONALS</w:t>
      </w:r>
      <w:r w:rsidR="001174CC">
        <w:rPr>
          <w:b/>
          <w:bCs/>
        </w:rPr>
        <w:t>:</w:t>
      </w:r>
    </w:p>
    <w:p w:rsidR="002E015F" w:rsidRPr="00706280" w:rsidRDefault="002E015F" w:rsidP="002E015F">
      <w:pPr>
        <w:keepNext/>
        <w:outlineLvl w:val="0"/>
        <w:rPr>
          <w:b/>
          <w:bCs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1134"/>
        <w:gridCol w:w="1842"/>
        <w:gridCol w:w="2552"/>
      </w:tblGrid>
      <w:tr w:rsidR="002E015F" w:rsidRPr="00706280" w:rsidTr="002E015F">
        <w:trPr>
          <w:cantSplit/>
        </w:trPr>
        <w:tc>
          <w:tcPr>
            <w:tcW w:w="2269" w:type="dxa"/>
          </w:tcPr>
          <w:p w:rsidR="002E015F" w:rsidRPr="00706280" w:rsidRDefault="002E015F" w:rsidP="002E015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Primer cognom</w:t>
            </w:r>
          </w:p>
          <w:p w:rsidR="002E015F" w:rsidRPr="00706280" w:rsidRDefault="002E015F" w:rsidP="002E015F">
            <w:pPr>
              <w:rPr>
                <w:sz w:val="18"/>
              </w:rPr>
            </w:pPr>
            <w:r w:rsidRPr="00706280"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1"/>
            <w:r w:rsidRPr="00706280">
              <w:rPr>
                <w:sz w:val="18"/>
              </w:rPr>
              <w:instrText xml:space="preserve"> FORMTEXT </w:instrText>
            </w:r>
            <w:r w:rsidRPr="00706280">
              <w:rPr>
                <w:sz w:val="18"/>
              </w:rPr>
            </w:r>
            <w:r w:rsidRPr="00706280">
              <w:rPr>
                <w:sz w:val="18"/>
              </w:rPr>
              <w:fldChar w:fldCharType="separate"/>
            </w:r>
            <w:r w:rsidRPr="00706280">
              <w:rPr>
                <w:noProof/>
                <w:sz w:val="18"/>
              </w:rPr>
              <w:t xml:space="preserve">                              </w:t>
            </w:r>
            <w:r w:rsidRPr="00706280">
              <w:rPr>
                <w:sz w:val="18"/>
              </w:rPr>
              <w:fldChar w:fldCharType="end"/>
            </w:r>
            <w:bookmarkEnd w:id="0"/>
          </w:p>
        </w:tc>
        <w:tc>
          <w:tcPr>
            <w:tcW w:w="2126" w:type="dxa"/>
          </w:tcPr>
          <w:p w:rsidR="002E015F" w:rsidRPr="00706280" w:rsidRDefault="002E015F" w:rsidP="002E015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Segon cognom</w:t>
            </w:r>
          </w:p>
          <w:p w:rsidR="002E015F" w:rsidRPr="00706280" w:rsidRDefault="002E015F" w:rsidP="002E015F">
            <w:pPr>
              <w:rPr>
                <w:sz w:val="18"/>
              </w:rPr>
            </w:pPr>
            <w:r w:rsidRPr="00706280">
              <w:rPr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2"/>
            <w:r w:rsidRPr="00706280">
              <w:rPr>
                <w:sz w:val="18"/>
              </w:rPr>
              <w:instrText xml:space="preserve"> FORMTEXT </w:instrText>
            </w:r>
            <w:r w:rsidRPr="00706280">
              <w:rPr>
                <w:sz w:val="18"/>
              </w:rPr>
            </w:r>
            <w:r w:rsidRPr="00706280">
              <w:rPr>
                <w:sz w:val="18"/>
              </w:rPr>
              <w:fldChar w:fldCharType="separate"/>
            </w:r>
            <w:r w:rsidRPr="00706280">
              <w:rPr>
                <w:noProof/>
                <w:sz w:val="18"/>
              </w:rPr>
              <w:t> </w:t>
            </w:r>
            <w:r w:rsidRPr="00706280">
              <w:rPr>
                <w:noProof/>
                <w:sz w:val="18"/>
              </w:rPr>
              <w:t> </w:t>
            </w:r>
            <w:r w:rsidRPr="00706280">
              <w:rPr>
                <w:noProof/>
                <w:sz w:val="18"/>
              </w:rPr>
              <w:t> </w:t>
            </w:r>
            <w:r w:rsidRPr="00706280">
              <w:rPr>
                <w:noProof/>
                <w:sz w:val="18"/>
              </w:rPr>
              <w:t> </w:t>
            </w:r>
            <w:r w:rsidRPr="00706280">
              <w:rPr>
                <w:noProof/>
                <w:sz w:val="18"/>
              </w:rPr>
              <w:t> </w:t>
            </w:r>
            <w:r w:rsidRPr="00706280">
              <w:rPr>
                <w:sz w:val="18"/>
              </w:rPr>
              <w:fldChar w:fldCharType="end"/>
            </w:r>
            <w:bookmarkEnd w:id="1"/>
          </w:p>
        </w:tc>
        <w:tc>
          <w:tcPr>
            <w:tcW w:w="2976" w:type="dxa"/>
            <w:gridSpan w:val="2"/>
          </w:tcPr>
          <w:p w:rsidR="002E015F" w:rsidRPr="00706280" w:rsidRDefault="002E015F" w:rsidP="002E015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Nom</w:t>
            </w:r>
          </w:p>
          <w:p w:rsidR="002E015F" w:rsidRPr="00706280" w:rsidRDefault="002E015F" w:rsidP="002E015F">
            <w:pPr>
              <w:rPr>
                <w:sz w:val="18"/>
              </w:rPr>
            </w:pPr>
            <w:r w:rsidRPr="00706280">
              <w:rPr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o3"/>
            <w:r w:rsidRPr="00706280">
              <w:rPr>
                <w:sz w:val="18"/>
              </w:rPr>
              <w:instrText xml:space="preserve"> FORMTEXT </w:instrText>
            </w:r>
            <w:r w:rsidRPr="00706280">
              <w:rPr>
                <w:sz w:val="18"/>
              </w:rPr>
            </w:r>
            <w:r w:rsidRPr="00706280">
              <w:rPr>
                <w:sz w:val="18"/>
              </w:rPr>
              <w:fldChar w:fldCharType="separate"/>
            </w:r>
            <w:r w:rsidRPr="00706280">
              <w:rPr>
                <w:noProof/>
                <w:sz w:val="18"/>
              </w:rPr>
              <w:t> </w:t>
            </w:r>
            <w:r w:rsidRPr="00706280">
              <w:rPr>
                <w:noProof/>
                <w:sz w:val="18"/>
              </w:rPr>
              <w:t> </w:t>
            </w:r>
            <w:r w:rsidRPr="00706280">
              <w:rPr>
                <w:noProof/>
                <w:sz w:val="18"/>
              </w:rPr>
              <w:t> </w:t>
            </w:r>
            <w:r w:rsidRPr="00706280">
              <w:rPr>
                <w:noProof/>
                <w:sz w:val="18"/>
              </w:rPr>
              <w:t> </w:t>
            </w:r>
            <w:r w:rsidRPr="00706280">
              <w:rPr>
                <w:noProof/>
                <w:sz w:val="18"/>
              </w:rPr>
              <w:t> </w:t>
            </w:r>
            <w:r w:rsidRPr="00706280">
              <w:rPr>
                <w:sz w:val="18"/>
              </w:rPr>
              <w:fldChar w:fldCharType="end"/>
            </w:r>
            <w:bookmarkEnd w:id="2"/>
          </w:p>
        </w:tc>
        <w:tc>
          <w:tcPr>
            <w:tcW w:w="2552" w:type="dxa"/>
          </w:tcPr>
          <w:p w:rsidR="002E015F" w:rsidRPr="00706280" w:rsidRDefault="002E015F" w:rsidP="002E015F">
            <w:pPr>
              <w:keepNext/>
              <w:outlineLvl w:val="1"/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DNI/NIE</w:t>
            </w:r>
          </w:p>
          <w:p w:rsidR="002E015F" w:rsidRPr="00706280" w:rsidRDefault="002E015F" w:rsidP="002E015F">
            <w:pPr>
              <w:rPr>
                <w:rFonts w:cs="Arial"/>
                <w:bCs/>
                <w:sz w:val="18"/>
              </w:rPr>
            </w:pPr>
            <w:r w:rsidRPr="00706280">
              <w:rPr>
                <w:rFonts w:cs="Arial"/>
                <w:bCs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o4"/>
            <w:r w:rsidRPr="00706280">
              <w:rPr>
                <w:rFonts w:cs="Arial"/>
                <w:bCs/>
                <w:sz w:val="18"/>
              </w:rPr>
              <w:instrText xml:space="preserve"> FORMTEXT </w:instrText>
            </w:r>
            <w:r w:rsidRPr="00706280">
              <w:rPr>
                <w:rFonts w:cs="Arial"/>
                <w:bCs/>
                <w:sz w:val="18"/>
              </w:rPr>
            </w:r>
            <w:r w:rsidRPr="00706280">
              <w:rPr>
                <w:rFonts w:cs="Arial"/>
                <w:bCs/>
                <w:sz w:val="18"/>
              </w:rPr>
              <w:fldChar w:fldCharType="separate"/>
            </w:r>
            <w:r w:rsidRPr="00706280">
              <w:rPr>
                <w:rFonts w:cs="Arial"/>
                <w:bCs/>
                <w:noProof/>
                <w:sz w:val="18"/>
              </w:rPr>
              <w:t> </w:t>
            </w:r>
            <w:r w:rsidRPr="00706280">
              <w:rPr>
                <w:rFonts w:cs="Arial"/>
                <w:bCs/>
                <w:noProof/>
                <w:sz w:val="18"/>
              </w:rPr>
              <w:t> </w:t>
            </w:r>
            <w:r w:rsidRPr="00706280">
              <w:rPr>
                <w:rFonts w:cs="Arial"/>
                <w:bCs/>
                <w:noProof/>
                <w:sz w:val="18"/>
              </w:rPr>
              <w:t> </w:t>
            </w:r>
            <w:r w:rsidRPr="00706280">
              <w:rPr>
                <w:rFonts w:cs="Arial"/>
                <w:bCs/>
                <w:noProof/>
                <w:sz w:val="18"/>
              </w:rPr>
              <w:t> </w:t>
            </w:r>
            <w:r w:rsidRPr="00706280">
              <w:rPr>
                <w:rFonts w:cs="Arial"/>
                <w:bCs/>
                <w:noProof/>
                <w:sz w:val="18"/>
              </w:rPr>
              <w:t> </w:t>
            </w:r>
            <w:r w:rsidRPr="00706280">
              <w:rPr>
                <w:rFonts w:cs="Arial"/>
                <w:bCs/>
                <w:sz w:val="18"/>
              </w:rPr>
              <w:fldChar w:fldCharType="end"/>
            </w:r>
            <w:bookmarkEnd w:id="3"/>
          </w:p>
        </w:tc>
      </w:tr>
      <w:tr w:rsidR="002E015F" w:rsidRPr="00706280" w:rsidTr="002E015F">
        <w:trPr>
          <w:cantSplit/>
        </w:trPr>
        <w:tc>
          <w:tcPr>
            <w:tcW w:w="4395" w:type="dxa"/>
            <w:gridSpan w:val="2"/>
          </w:tcPr>
          <w:p w:rsidR="002E015F" w:rsidRPr="00706280" w:rsidRDefault="002E015F" w:rsidP="002E015F">
            <w:pPr>
              <w:keepNext/>
              <w:outlineLvl w:val="1"/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Adreça postal particular</w:t>
            </w:r>
          </w:p>
          <w:p w:rsidR="002E015F" w:rsidRPr="00706280" w:rsidRDefault="002E015F" w:rsidP="002E015F">
            <w:pPr>
              <w:rPr>
                <w:rFonts w:ascii="Arial Narrow" w:hAnsi="Arial Narrow"/>
              </w:rPr>
            </w:pPr>
            <w:r w:rsidRPr="00706280">
              <w:rPr>
                <w:rFonts w:ascii="Arial Narrow" w:hAnsi="Arial Narrow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o5"/>
            <w:r w:rsidRPr="0070628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706280">
              <w:rPr>
                <w:rFonts w:ascii="Arial Narrow" w:hAnsi="Arial Narrow"/>
                <w:sz w:val="18"/>
              </w:rPr>
            </w:r>
            <w:r w:rsidRPr="00706280">
              <w:rPr>
                <w:rFonts w:ascii="Arial Narrow" w:hAnsi="Arial Narrow"/>
                <w:sz w:val="18"/>
              </w:rPr>
              <w:fldChar w:fldCharType="separate"/>
            </w:r>
            <w:r w:rsidRPr="00706280">
              <w:rPr>
                <w:rFonts w:ascii="Arial Narrow" w:hAnsi="Arial Narrow"/>
                <w:noProof/>
                <w:sz w:val="18"/>
              </w:rPr>
              <w:t> </w:t>
            </w:r>
            <w:r w:rsidRPr="00706280">
              <w:rPr>
                <w:rFonts w:ascii="Arial Narrow" w:hAnsi="Arial Narrow"/>
                <w:noProof/>
                <w:sz w:val="18"/>
              </w:rPr>
              <w:t> </w:t>
            </w:r>
            <w:r w:rsidRPr="00706280">
              <w:rPr>
                <w:rFonts w:ascii="Arial Narrow" w:hAnsi="Arial Narrow"/>
                <w:noProof/>
                <w:sz w:val="18"/>
              </w:rPr>
              <w:t> </w:t>
            </w:r>
            <w:r w:rsidRPr="00706280">
              <w:rPr>
                <w:rFonts w:ascii="Arial Narrow" w:hAnsi="Arial Narrow"/>
                <w:noProof/>
                <w:sz w:val="18"/>
              </w:rPr>
              <w:t> </w:t>
            </w:r>
            <w:r w:rsidRPr="00706280">
              <w:rPr>
                <w:rFonts w:ascii="Arial Narrow" w:hAnsi="Arial Narrow"/>
                <w:noProof/>
                <w:sz w:val="18"/>
              </w:rPr>
              <w:t> </w:t>
            </w:r>
            <w:r w:rsidRPr="00706280">
              <w:rPr>
                <w:rFonts w:ascii="Arial Narrow" w:hAnsi="Arial Narrow"/>
                <w:sz w:val="18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2E015F" w:rsidRPr="00706280" w:rsidRDefault="002E015F" w:rsidP="002E015F">
            <w:pPr>
              <w:keepNext/>
              <w:outlineLvl w:val="1"/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Codi</w:t>
            </w:r>
            <w:r w:rsidRPr="00706280">
              <w:rPr>
                <w:rFonts w:cs="Arial"/>
                <w:b/>
                <w:sz w:val="14"/>
              </w:rPr>
              <w:t xml:space="preserve"> postal</w:t>
            </w:r>
          </w:p>
          <w:p w:rsidR="002E015F" w:rsidRPr="00706280" w:rsidRDefault="002E015F" w:rsidP="002E015F">
            <w:pPr>
              <w:keepNext/>
              <w:outlineLvl w:val="1"/>
              <w:rPr>
                <w:sz w:val="18"/>
                <w:u w:val="single"/>
              </w:rPr>
            </w:pPr>
            <w:r w:rsidRPr="00706280">
              <w:rPr>
                <w:b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o6"/>
            <w:r w:rsidRPr="00706280">
              <w:rPr>
                <w:b/>
                <w:sz w:val="18"/>
              </w:rPr>
              <w:instrText xml:space="preserve"> FORMTEXT </w:instrText>
            </w:r>
            <w:r w:rsidRPr="00706280">
              <w:rPr>
                <w:b/>
                <w:sz w:val="18"/>
              </w:rPr>
            </w:r>
            <w:r w:rsidRPr="00706280">
              <w:rPr>
                <w:b/>
                <w:sz w:val="18"/>
              </w:rPr>
              <w:fldChar w:fldCharType="separate"/>
            </w:r>
            <w:r w:rsidRPr="00706280">
              <w:rPr>
                <w:b/>
                <w:noProof/>
                <w:sz w:val="18"/>
              </w:rPr>
              <w:t> </w:t>
            </w:r>
            <w:r w:rsidRPr="00706280">
              <w:rPr>
                <w:b/>
                <w:noProof/>
                <w:sz w:val="18"/>
              </w:rPr>
              <w:t> </w:t>
            </w:r>
            <w:r w:rsidRPr="00706280">
              <w:rPr>
                <w:b/>
                <w:noProof/>
                <w:sz w:val="18"/>
              </w:rPr>
              <w:t> </w:t>
            </w:r>
            <w:r w:rsidRPr="00706280">
              <w:rPr>
                <w:b/>
                <w:noProof/>
                <w:sz w:val="18"/>
              </w:rPr>
              <w:t> </w:t>
            </w:r>
            <w:r w:rsidRPr="00706280">
              <w:rPr>
                <w:b/>
                <w:noProof/>
                <w:sz w:val="18"/>
              </w:rPr>
              <w:t> </w:t>
            </w:r>
            <w:r w:rsidRPr="00706280">
              <w:rPr>
                <w:b/>
                <w:sz w:val="18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2E015F" w:rsidRPr="00706280" w:rsidRDefault="002E015F" w:rsidP="002E015F">
            <w:pPr>
              <w:keepNext/>
              <w:outlineLvl w:val="1"/>
              <w:rPr>
                <w:b/>
                <w:sz w:val="14"/>
              </w:rPr>
            </w:pPr>
            <w:r>
              <w:rPr>
                <w:b/>
                <w:sz w:val="14"/>
              </w:rPr>
              <w:t>Ciutat</w:t>
            </w:r>
          </w:p>
          <w:p w:rsidR="002E015F" w:rsidRPr="00706280" w:rsidRDefault="002E015F" w:rsidP="002E015F">
            <w:r w:rsidRPr="00706280">
              <w:rPr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7"/>
            <w:r w:rsidRPr="00706280">
              <w:rPr>
                <w:sz w:val="18"/>
              </w:rPr>
              <w:instrText xml:space="preserve"> FORMTEXT </w:instrText>
            </w:r>
            <w:r w:rsidRPr="00706280">
              <w:rPr>
                <w:sz w:val="18"/>
              </w:rPr>
            </w:r>
            <w:r w:rsidRPr="00706280">
              <w:rPr>
                <w:sz w:val="18"/>
              </w:rPr>
              <w:fldChar w:fldCharType="separate"/>
            </w:r>
            <w:r w:rsidRPr="00706280">
              <w:rPr>
                <w:noProof/>
                <w:sz w:val="18"/>
              </w:rPr>
              <w:t> </w:t>
            </w:r>
            <w:r w:rsidRPr="00706280">
              <w:rPr>
                <w:noProof/>
                <w:sz w:val="18"/>
              </w:rPr>
              <w:t> </w:t>
            </w:r>
            <w:r w:rsidRPr="00706280">
              <w:rPr>
                <w:noProof/>
                <w:sz w:val="18"/>
              </w:rPr>
              <w:t> </w:t>
            </w:r>
            <w:r w:rsidRPr="00706280">
              <w:rPr>
                <w:noProof/>
                <w:sz w:val="18"/>
              </w:rPr>
              <w:t> </w:t>
            </w:r>
            <w:r w:rsidRPr="00706280">
              <w:rPr>
                <w:noProof/>
                <w:sz w:val="18"/>
              </w:rPr>
              <w:t> </w:t>
            </w:r>
            <w:r w:rsidRPr="00706280">
              <w:rPr>
                <w:sz w:val="18"/>
              </w:rPr>
              <w:fldChar w:fldCharType="end"/>
            </w:r>
            <w:bookmarkEnd w:id="6"/>
          </w:p>
        </w:tc>
        <w:tc>
          <w:tcPr>
            <w:tcW w:w="2552" w:type="dxa"/>
          </w:tcPr>
          <w:p w:rsidR="002E015F" w:rsidRPr="00706280" w:rsidRDefault="002E015F" w:rsidP="002E015F">
            <w:pPr>
              <w:keepNext/>
              <w:outlineLvl w:val="1"/>
              <w:rPr>
                <w:b/>
                <w:sz w:val="14"/>
              </w:rPr>
            </w:pPr>
            <w:r>
              <w:rPr>
                <w:b/>
                <w:sz w:val="14"/>
              </w:rPr>
              <w:t>Població</w:t>
            </w:r>
          </w:p>
          <w:p w:rsidR="002E015F" w:rsidRPr="00706280" w:rsidRDefault="002E015F" w:rsidP="002E015F">
            <w:pPr>
              <w:keepNext/>
              <w:outlineLvl w:val="1"/>
              <w:rPr>
                <w:b/>
                <w:sz w:val="18"/>
                <w:u w:val="single"/>
              </w:rPr>
            </w:pPr>
            <w:r w:rsidRPr="00706280">
              <w:rPr>
                <w:b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10"/>
            <w:r w:rsidRPr="00706280">
              <w:rPr>
                <w:b/>
                <w:sz w:val="18"/>
              </w:rPr>
              <w:instrText xml:space="preserve"> FORMTEXT </w:instrText>
            </w:r>
            <w:r w:rsidRPr="00706280">
              <w:rPr>
                <w:b/>
                <w:sz w:val="18"/>
              </w:rPr>
            </w:r>
            <w:r w:rsidRPr="00706280">
              <w:rPr>
                <w:b/>
                <w:sz w:val="18"/>
              </w:rPr>
              <w:fldChar w:fldCharType="separate"/>
            </w:r>
            <w:r w:rsidRPr="00706280">
              <w:rPr>
                <w:b/>
                <w:noProof/>
                <w:sz w:val="18"/>
              </w:rPr>
              <w:t> </w:t>
            </w:r>
            <w:r w:rsidRPr="00706280">
              <w:rPr>
                <w:b/>
                <w:noProof/>
                <w:sz w:val="18"/>
              </w:rPr>
              <w:t> </w:t>
            </w:r>
            <w:r w:rsidRPr="00706280">
              <w:rPr>
                <w:b/>
                <w:noProof/>
                <w:sz w:val="18"/>
              </w:rPr>
              <w:t> </w:t>
            </w:r>
            <w:r w:rsidRPr="00706280">
              <w:rPr>
                <w:b/>
                <w:noProof/>
                <w:sz w:val="18"/>
              </w:rPr>
              <w:t> </w:t>
            </w:r>
            <w:r w:rsidRPr="00706280">
              <w:rPr>
                <w:b/>
                <w:noProof/>
                <w:sz w:val="18"/>
              </w:rPr>
              <w:t> </w:t>
            </w:r>
            <w:r w:rsidRPr="00706280">
              <w:rPr>
                <w:b/>
                <w:sz w:val="18"/>
              </w:rPr>
              <w:fldChar w:fldCharType="end"/>
            </w:r>
            <w:bookmarkEnd w:id="7"/>
          </w:p>
        </w:tc>
      </w:tr>
    </w:tbl>
    <w:p w:rsidR="002E015F" w:rsidRPr="00706280" w:rsidRDefault="002E015F" w:rsidP="002E015F"/>
    <w:p w:rsidR="002E015F" w:rsidRPr="00706280" w:rsidRDefault="002E015F" w:rsidP="002E015F">
      <w:pPr>
        <w:rPr>
          <w:b/>
          <w:bCs/>
          <w:sz w:val="22"/>
        </w:rPr>
      </w:pPr>
      <w:r>
        <w:rPr>
          <w:b/>
          <w:bCs/>
          <w:sz w:val="22"/>
        </w:rPr>
        <w:t>EXPOSA</w:t>
      </w:r>
      <w:r w:rsidRPr="00706280">
        <w:rPr>
          <w:b/>
          <w:bCs/>
          <w:sz w:val="22"/>
        </w:rPr>
        <w:t>:</w:t>
      </w:r>
    </w:p>
    <w:p w:rsidR="002E015F" w:rsidRPr="00706280" w:rsidRDefault="002E015F" w:rsidP="002E015F"/>
    <w:p w:rsidR="002E015F" w:rsidRPr="00706280" w:rsidRDefault="002E015F" w:rsidP="002E015F">
      <w:pPr>
        <w:spacing w:after="120"/>
        <w:rPr>
          <w:rFonts w:cs="Arial"/>
          <w:bCs/>
          <w:iCs/>
          <w:sz w:val="22"/>
          <w:szCs w:val="22"/>
        </w:rPr>
      </w:pPr>
      <w:r>
        <w:rPr>
          <w:sz w:val="22"/>
          <w:szCs w:val="22"/>
        </w:rPr>
        <w:t xml:space="preserve">Per donar compliment a allò que estableix la base 3.1 de la </w:t>
      </w:r>
      <w:r w:rsidRPr="002E015F">
        <w:rPr>
          <w:b/>
          <w:sz w:val="22"/>
          <w:szCs w:val="22"/>
        </w:rPr>
        <w:t>convocatòria per a la concessió i renovació dels Ajuts de Personal Investigador predoctoral en Formació (APIF)</w:t>
      </w:r>
      <w:r w:rsidRPr="00706280">
        <w:rPr>
          <w:rFonts w:cs="Arial"/>
          <w:b/>
          <w:bCs/>
          <w:sz w:val="22"/>
          <w:szCs w:val="22"/>
        </w:rPr>
        <w:t xml:space="preserve">, </w:t>
      </w:r>
      <w:r w:rsidR="00906342">
        <w:rPr>
          <w:rFonts w:cs="Arial"/>
          <w:bCs/>
          <w:iCs/>
          <w:sz w:val="22"/>
          <w:szCs w:val="22"/>
        </w:rPr>
        <w:t>en relació</w:t>
      </w:r>
      <w:r>
        <w:rPr>
          <w:rFonts w:cs="Arial"/>
          <w:bCs/>
          <w:iCs/>
          <w:sz w:val="22"/>
          <w:szCs w:val="22"/>
        </w:rPr>
        <w:t xml:space="preserve"> a la durada màxima del contracte predoctoral i el descompte del temps què s’hagi gaudit d’altres beques o ajuts de naturalesa equivalent</w:t>
      </w:r>
      <w:r w:rsidRPr="00706280">
        <w:rPr>
          <w:rFonts w:cs="Arial"/>
          <w:bCs/>
          <w:iCs/>
          <w:sz w:val="22"/>
          <w:szCs w:val="22"/>
        </w:rPr>
        <w:t>,</w:t>
      </w:r>
    </w:p>
    <w:p w:rsidR="002E015F" w:rsidRPr="00706280" w:rsidRDefault="002E015F" w:rsidP="002E015F">
      <w:pPr>
        <w:rPr>
          <w:sz w:val="22"/>
        </w:rPr>
      </w:pPr>
    </w:p>
    <w:p w:rsidR="002E015F" w:rsidRPr="00706280" w:rsidRDefault="002E015F" w:rsidP="002E015F">
      <w:pPr>
        <w:ind w:right="142"/>
        <w:rPr>
          <w:b/>
          <w:bCs/>
          <w:sz w:val="22"/>
        </w:rPr>
      </w:pPr>
      <w:r>
        <w:rPr>
          <w:b/>
          <w:bCs/>
          <w:sz w:val="22"/>
        </w:rPr>
        <w:t>DECLARA</w:t>
      </w:r>
      <w:r w:rsidRPr="00706280">
        <w:rPr>
          <w:b/>
          <w:bCs/>
          <w:sz w:val="22"/>
        </w:rPr>
        <w:t>:</w:t>
      </w:r>
    </w:p>
    <w:p w:rsidR="002E015F" w:rsidRPr="00706280" w:rsidRDefault="002E015F" w:rsidP="002E015F">
      <w:pPr>
        <w:ind w:right="142"/>
      </w:pPr>
    </w:p>
    <w:p w:rsidR="002E015F" w:rsidRPr="00706280" w:rsidRDefault="002E015F" w:rsidP="004D0104">
      <w:pPr>
        <w:spacing w:after="120"/>
        <w:ind w:right="142"/>
        <w:rPr>
          <w:color w:val="FF0000"/>
        </w:rPr>
      </w:pPr>
      <w:r w:rsidRPr="00706280">
        <w:t>1)</w:t>
      </w:r>
      <w:r w:rsidRPr="00706280">
        <w:tab/>
      </w:r>
      <w:r w:rsidRPr="00706280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5"/>
      <w:r w:rsidRPr="00706280">
        <w:instrText xml:space="preserve"> FORMCHECKBOX </w:instrText>
      </w:r>
      <w:r w:rsidR="00A73346">
        <w:fldChar w:fldCharType="separate"/>
      </w:r>
      <w:r w:rsidRPr="00706280">
        <w:fldChar w:fldCharType="end"/>
      </w:r>
      <w:bookmarkEnd w:id="8"/>
      <w:r w:rsidRPr="00706280">
        <w:t xml:space="preserve"> Que </w:t>
      </w:r>
      <w:r w:rsidRPr="00706280">
        <w:rPr>
          <w:b/>
          <w:bCs/>
        </w:rPr>
        <w:t xml:space="preserve">NO ha </w:t>
      </w:r>
      <w:r>
        <w:rPr>
          <w:b/>
          <w:bCs/>
        </w:rPr>
        <w:t xml:space="preserve">estat beneficiari/a </w:t>
      </w:r>
      <w:r w:rsidRPr="00706280">
        <w:t>d</w:t>
      </w:r>
      <w:r>
        <w:t>’una beca, ajut o contracte predoctoral de naturalesa</w:t>
      </w:r>
      <w:r w:rsidR="004D0104">
        <w:t xml:space="preserve"> equivalent</w:t>
      </w:r>
      <w:r w:rsidRPr="00706280">
        <w:t>.</w:t>
      </w:r>
    </w:p>
    <w:p w:rsidR="002E015F" w:rsidRPr="00706280" w:rsidRDefault="002E015F" w:rsidP="004D0104">
      <w:pPr>
        <w:ind w:right="142"/>
      </w:pPr>
      <w:r w:rsidRPr="00706280">
        <w:t>2)</w:t>
      </w:r>
      <w:r w:rsidRPr="00706280">
        <w:tab/>
      </w:r>
      <w:r w:rsidRPr="00706280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6"/>
      <w:r w:rsidRPr="00706280">
        <w:instrText xml:space="preserve"> FORMCHECKBOX </w:instrText>
      </w:r>
      <w:r w:rsidR="00A73346">
        <w:fldChar w:fldCharType="separate"/>
      </w:r>
      <w:r w:rsidRPr="00706280">
        <w:fldChar w:fldCharType="end"/>
      </w:r>
      <w:bookmarkEnd w:id="9"/>
      <w:r w:rsidRPr="00706280">
        <w:t xml:space="preserve"> Que </w:t>
      </w:r>
      <w:r w:rsidR="00D06CE3">
        <w:rPr>
          <w:b/>
          <w:bCs/>
        </w:rPr>
        <w:t>HA</w:t>
      </w:r>
      <w:r w:rsidRPr="00706280">
        <w:rPr>
          <w:b/>
          <w:bCs/>
        </w:rPr>
        <w:t xml:space="preserve"> </w:t>
      </w:r>
      <w:r w:rsidR="004D0104">
        <w:rPr>
          <w:b/>
          <w:bCs/>
        </w:rPr>
        <w:t>estat beneficiari/a</w:t>
      </w:r>
      <w:r w:rsidR="004D0104">
        <w:t xml:space="preserve"> d’una beca, ajut o contracte predoctoral de naturalesa equivalent, que es descriu a continuació</w:t>
      </w:r>
      <w:r w:rsidRPr="00706280">
        <w:t>:</w:t>
      </w:r>
    </w:p>
    <w:p w:rsidR="002E015F" w:rsidRDefault="002E015F" w:rsidP="002E015F">
      <w:pPr>
        <w:keepNext/>
        <w:outlineLvl w:val="0"/>
        <w:rPr>
          <w:b/>
          <w:bCs/>
        </w:rPr>
      </w:pPr>
    </w:p>
    <w:p w:rsidR="004D0104" w:rsidRPr="00706280" w:rsidRDefault="004D0104" w:rsidP="002E015F">
      <w:pPr>
        <w:keepNext/>
        <w:outlineLvl w:val="0"/>
        <w:rPr>
          <w:b/>
          <w:bCs/>
        </w:rPr>
      </w:pPr>
    </w:p>
    <w:tbl>
      <w:tblPr>
        <w:tblW w:w="913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2193"/>
      </w:tblGrid>
      <w:tr w:rsidR="002E015F" w:rsidRPr="00706280" w:rsidTr="002E015F">
        <w:trPr>
          <w:cantSplit/>
        </w:trPr>
        <w:tc>
          <w:tcPr>
            <w:tcW w:w="2410" w:type="dxa"/>
          </w:tcPr>
          <w:p w:rsidR="002E015F" w:rsidRPr="00706280" w:rsidRDefault="004D0104" w:rsidP="002E015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Modalitat</w:t>
            </w:r>
            <w:r w:rsidR="001174CC">
              <w:rPr>
                <w:b/>
                <w:sz w:val="14"/>
              </w:rPr>
              <w:t>:</w:t>
            </w:r>
          </w:p>
          <w:p w:rsidR="002E015F" w:rsidRPr="00706280" w:rsidRDefault="002E015F" w:rsidP="004D0104">
            <w:pPr>
              <w:rPr>
                <w:sz w:val="18"/>
              </w:rPr>
            </w:pPr>
            <w:r w:rsidRPr="00706280">
              <w:rPr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3"/>
            <w:r w:rsidRPr="00706280">
              <w:rPr>
                <w:sz w:val="18"/>
              </w:rPr>
              <w:instrText xml:space="preserve"> FORMCHECKBOX </w:instrText>
            </w:r>
            <w:r w:rsidR="00A73346">
              <w:rPr>
                <w:sz w:val="18"/>
              </w:rPr>
            </w:r>
            <w:r w:rsidR="00A73346">
              <w:rPr>
                <w:sz w:val="18"/>
              </w:rPr>
              <w:fldChar w:fldCharType="separate"/>
            </w:r>
            <w:r w:rsidRPr="00706280">
              <w:rPr>
                <w:sz w:val="18"/>
              </w:rPr>
              <w:fldChar w:fldCharType="end"/>
            </w:r>
            <w:bookmarkEnd w:id="10"/>
            <w:r w:rsidRPr="00706280">
              <w:rPr>
                <w:sz w:val="18"/>
              </w:rPr>
              <w:t xml:space="preserve"> </w:t>
            </w:r>
            <w:r w:rsidR="004D0104">
              <w:rPr>
                <w:sz w:val="14"/>
              </w:rPr>
              <w:t xml:space="preserve">Beca          </w:t>
            </w:r>
            <w:r w:rsidRPr="00706280">
              <w:rPr>
                <w:sz w:val="18"/>
              </w:rPr>
              <w:t xml:space="preserve">  </w:t>
            </w:r>
            <w:r w:rsidRPr="00706280">
              <w:rPr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8"/>
            <w:r w:rsidRPr="00706280">
              <w:rPr>
                <w:sz w:val="18"/>
              </w:rPr>
              <w:instrText xml:space="preserve"> FORMCHECKBOX </w:instrText>
            </w:r>
            <w:r w:rsidR="00A73346">
              <w:rPr>
                <w:sz w:val="18"/>
              </w:rPr>
            </w:r>
            <w:r w:rsidR="00A73346">
              <w:rPr>
                <w:sz w:val="18"/>
              </w:rPr>
              <w:fldChar w:fldCharType="separate"/>
            </w:r>
            <w:r w:rsidRPr="00706280">
              <w:rPr>
                <w:sz w:val="18"/>
              </w:rPr>
              <w:fldChar w:fldCharType="end"/>
            </w:r>
            <w:bookmarkEnd w:id="11"/>
            <w:r w:rsidRPr="00706280">
              <w:rPr>
                <w:sz w:val="18"/>
              </w:rPr>
              <w:t xml:space="preserve"> </w:t>
            </w:r>
            <w:r w:rsidR="004D0104">
              <w:rPr>
                <w:sz w:val="14"/>
              </w:rPr>
              <w:t>Contracte</w:t>
            </w:r>
          </w:p>
        </w:tc>
        <w:tc>
          <w:tcPr>
            <w:tcW w:w="4536" w:type="dxa"/>
          </w:tcPr>
          <w:p w:rsidR="002E015F" w:rsidRPr="00706280" w:rsidRDefault="004D0104" w:rsidP="002E015F">
            <w:pPr>
              <w:keepNext/>
              <w:outlineLvl w:val="2"/>
              <w:rPr>
                <w:rFonts w:cs="Arial"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Període de gaudiment</w:t>
            </w:r>
            <w:r w:rsidR="002E015F" w:rsidRPr="00706280">
              <w:rPr>
                <w:rFonts w:cs="Arial"/>
                <w:b/>
                <w:bCs/>
                <w:sz w:val="14"/>
              </w:rPr>
              <w:t xml:space="preserve">: </w:t>
            </w:r>
          </w:p>
          <w:p w:rsidR="001174CC" w:rsidRDefault="004D0104" w:rsidP="001174CC">
            <w:pPr>
              <w:keepNext/>
              <w:outlineLvl w:val="2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 xml:space="preserve">Dia o </w:t>
            </w:r>
            <w:r w:rsidR="002E015F" w:rsidRPr="00706280">
              <w:rPr>
                <w:rFonts w:cs="Arial"/>
                <w:bCs/>
                <w:sz w:val="14"/>
              </w:rPr>
              <w:t>mes</w:t>
            </w:r>
            <w:bookmarkStart w:id="12" w:name="Texto26"/>
            <w:r>
              <w:rPr>
                <w:rFonts w:cs="Arial"/>
                <w:bCs/>
                <w:sz w:val="14"/>
              </w:rPr>
              <w:t xml:space="preserve"> d’inici </w:t>
            </w:r>
            <w:r w:rsidR="002E015F" w:rsidRPr="00706280">
              <w:rPr>
                <w:rFonts w:ascii="Arial Narrow" w:hAnsi="Arial Narrow" w:cs="Arial"/>
                <w:b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E015F" w:rsidRPr="00706280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2E015F" w:rsidRPr="00706280">
              <w:rPr>
                <w:rFonts w:ascii="Arial Narrow" w:hAnsi="Arial Narrow" w:cs="Arial"/>
                <w:bCs/>
              </w:rPr>
            </w:r>
            <w:r w:rsidR="002E015F" w:rsidRPr="00706280">
              <w:rPr>
                <w:rFonts w:ascii="Arial Narrow" w:hAnsi="Arial Narrow" w:cs="Arial"/>
                <w:bCs/>
              </w:rPr>
              <w:fldChar w:fldCharType="separate"/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</w:rPr>
              <w:fldChar w:fldCharType="end"/>
            </w:r>
            <w:bookmarkEnd w:id="12"/>
            <w:r w:rsidR="002E015F" w:rsidRPr="00706280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4"/>
              </w:rPr>
              <w:t>any</w:t>
            </w:r>
            <w:r w:rsidR="002E015F" w:rsidRPr="00706280">
              <w:rPr>
                <w:rFonts w:cs="Arial"/>
                <w:bCs/>
                <w:sz w:val="18"/>
              </w:rPr>
              <w:t xml:space="preserve"> </w:t>
            </w:r>
            <w:bookmarkStart w:id="13" w:name="Texto27"/>
            <w:r w:rsidR="002E015F" w:rsidRPr="00706280">
              <w:rPr>
                <w:rFonts w:ascii="Arial Narrow" w:hAnsi="Arial Narrow" w:cs="Arial"/>
                <w:bCs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E015F" w:rsidRPr="00706280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2E015F" w:rsidRPr="00706280">
              <w:rPr>
                <w:rFonts w:ascii="Arial Narrow" w:hAnsi="Arial Narrow" w:cs="Arial"/>
                <w:bCs/>
              </w:rPr>
            </w:r>
            <w:r w:rsidR="002E015F" w:rsidRPr="00706280">
              <w:rPr>
                <w:rFonts w:ascii="Arial Narrow" w:hAnsi="Arial Narrow" w:cs="Arial"/>
                <w:bCs/>
              </w:rPr>
              <w:fldChar w:fldCharType="separate"/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</w:rPr>
              <w:fldChar w:fldCharType="end"/>
            </w:r>
            <w:bookmarkEnd w:id="13"/>
            <w:r w:rsidR="002E015F" w:rsidRPr="00706280">
              <w:rPr>
                <w:rFonts w:cs="Arial"/>
                <w:bCs/>
                <w:sz w:val="14"/>
              </w:rPr>
              <w:t>,</w:t>
            </w:r>
            <w:r w:rsidR="002E015F" w:rsidRPr="00706280">
              <w:rPr>
                <w:rFonts w:cs="Arial"/>
                <w:bCs/>
                <w:sz w:val="18"/>
              </w:rPr>
              <w:t xml:space="preserve"> </w:t>
            </w:r>
            <w:r w:rsidR="002E015F" w:rsidRPr="00706280">
              <w:rPr>
                <w:rFonts w:cs="Arial"/>
                <w:bCs/>
                <w:sz w:val="14"/>
              </w:rPr>
              <w:t xml:space="preserve"> </w:t>
            </w:r>
            <w:r w:rsidR="001174CC">
              <w:rPr>
                <w:rFonts w:cs="Arial"/>
                <w:bCs/>
                <w:sz w:val="14"/>
              </w:rPr>
              <w:t>dia o mes de finalització</w:t>
            </w:r>
            <w:r w:rsidR="002E015F" w:rsidRPr="00706280">
              <w:rPr>
                <w:rFonts w:cs="Arial"/>
                <w:bCs/>
                <w:sz w:val="14"/>
              </w:rPr>
              <w:t xml:space="preserve"> </w:t>
            </w:r>
            <w:bookmarkStart w:id="14" w:name="Texto28"/>
            <w:r w:rsidR="002E015F" w:rsidRPr="00706280">
              <w:rPr>
                <w:rFonts w:ascii="Arial Narrow" w:hAnsi="Arial Narrow" w:cs="Arial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2E015F" w:rsidRPr="00706280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2E015F" w:rsidRPr="00706280">
              <w:rPr>
                <w:rFonts w:ascii="Arial Narrow" w:hAnsi="Arial Narrow" w:cs="Arial"/>
                <w:bCs/>
              </w:rPr>
            </w:r>
            <w:r w:rsidR="002E015F" w:rsidRPr="00706280">
              <w:rPr>
                <w:rFonts w:ascii="Arial Narrow" w:hAnsi="Arial Narrow" w:cs="Arial"/>
                <w:bCs/>
              </w:rPr>
              <w:fldChar w:fldCharType="separate"/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</w:rPr>
              <w:fldChar w:fldCharType="end"/>
            </w:r>
            <w:bookmarkEnd w:id="14"/>
            <w:r w:rsidR="002E015F" w:rsidRPr="00706280">
              <w:rPr>
                <w:rFonts w:cs="Arial"/>
                <w:bCs/>
                <w:sz w:val="14"/>
              </w:rPr>
              <w:t xml:space="preserve"> </w:t>
            </w:r>
            <w:r w:rsidR="001174CC">
              <w:rPr>
                <w:rFonts w:cs="Arial"/>
                <w:bCs/>
                <w:sz w:val="14"/>
              </w:rPr>
              <w:t xml:space="preserve">any </w:t>
            </w:r>
            <w:r w:rsidR="002E015F" w:rsidRPr="00706280">
              <w:rPr>
                <w:rFonts w:cs="Arial"/>
                <w:bCs/>
                <w:sz w:val="14"/>
              </w:rPr>
              <w:t xml:space="preserve"> </w:t>
            </w:r>
            <w:bookmarkStart w:id="15" w:name="Texto29"/>
            <w:r w:rsidR="002E015F" w:rsidRPr="00706280">
              <w:rPr>
                <w:rFonts w:ascii="Arial Narrow" w:hAnsi="Arial Narrow" w:cs="Arial"/>
                <w:bCs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E015F" w:rsidRPr="00706280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2E015F" w:rsidRPr="00706280">
              <w:rPr>
                <w:rFonts w:ascii="Arial Narrow" w:hAnsi="Arial Narrow" w:cs="Arial"/>
                <w:bCs/>
              </w:rPr>
            </w:r>
            <w:r w:rsidR="002E015F" w:rsidRPr="00706280">
              <w:rPr>
                <w:rFonts w:ascii="Arial Narrow" w:hAnsi="Arial Narrow" w:cs="Arial"/>
                <w:bCs/>
              </w:rPr>
              <w:fldChar w:fldCharType="separate"/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</w:rPr>
              <w:fldChar w:fldCharType="end"/>
            </w:r>
            <w:bookmarkEnd w:id="15"/>
            <w:r>
              <w:rPr>
                <w:rFonts w:cs="Arial"/>
                <w:bCs/>
                <w:sz w:val="14"/>
              </w:rPr>
              <w:t xml:space="preserve">. </w:t>
            </w:r>
          </w:p>
          <w:p w:rsidR="001174CC" w:rsidRPr="001174CC" w:rsidRDefault="004D0104" w:rsidP="001174CC">
            <w:pPr>
              <w:keepNext/>
              <w:outlineLvl w:val="2"/>
              <w:rPr>
                <w:rFonts w:ascii="Arial Narrow" w:hAnsi="Arial Narrow" w:cs="Arial"/>
                <w:bCs/>
              </w:rPr>
            </w:pPr>
            <w:r>
              <w:rPr>
                <w:rFonts w:cs="Arial"/>
                <w:bCs/>
                <w:sz w:val="14"/>
              </w:rPr>
              <w:t>Total meso</w:t>
            </w:r>
            <w:r w:rsidR="002E015F" w:rsidRPr="00706280">
              <w:rPr>
                <w:rFonts w:cs="Arial"/>
                <w:bCs/>
                <w:sz w:val="14"/>
              </w:rPr>
              <w:t xml:space="preserve">s:  </w:t>
            </w:r>
            <w:r w:rsidR="002E015F" w:rsidRPr="007062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E015F" w:rsidRPr="00706280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2E015F" w:rsidRPr="00706280">
              <w:rPr>
                <w:rFonts w:ascii="Arial Narrow" w:hAnsi="Arial Narrow" w:cs="Arial"/>
                <w:bCs/>
              </w:rPr>
            </w:r>
            <w:r w:rsidR="002E015F" w:rsidRPr="00706280">
              <w:rPr>
                <w:rFonts w:ascii="Arial Narrow" w:hAnsi="Arial Narrow" w:cs="Arial"/>
                <w:bCs/>
              </w:rPr>
              <w:fldChar w:fldCharType="separate"/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</w:rPr>
              <w:fldChar w:fldCharType="end"/>
            </w:r>
            <w:r w:rsidR="002E015F" w:rsidRPr="00706280">
              <w:rPr>
                <w:rFonts w:ascii="Arial Narrow" w:hAnsi="Arial Narrow" w:cs="Arial"/>
                <w:bCs/>
              </w:rPr>
              <w:t xml:space="preserve">    </w:t>
            </w:r>
            <w:r w:rsidR="002E015F" w:rsidRPr="00706280">
              <w:rPr>
                <w:rFonts w:cs="Arial"/>
                <w:sz w:val="14"/>
              </w:rPr>
              <w:t xml:space="preserve">Total </w:t>
            </w:r>
            <w:r>
              <w:rPr>
                <w:rFonts w:cs="Arial"/>
                <w:sz w:val="14"/>
              </w:rPr>
              <w:t>dies</w:t>
            </w:r>
            <w:r w:rsidR="002E015F" w:rsidRPr="00706280">
              <w:rPr>
                <w:rFonts w:ascii="Arial Narrow" w:hAnsi="Arial Narrow" w:cs="Arial"/>
                <w:bCs/>
              </w:rPr>
              <w:t xml:space="preserve">: </w:t>
            </w:r>
            <w:bookmarkStart w:id="16" w:name="Texto31"/>
            <w:r w:rsidR="002E015F" w:rsidRPr="00706280">
              <w:rPr>
                <w:rFonts w:ascii="Arial Narrow" w:hAnsi="Arial Narrow" w:cs="Arial"/>
                <w:bCs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E015F" w:rsidRPr="00706280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2E015F" w:rsidRPr="00706280">
              <w:rPr>
                <w:rFonts w:ascii="Arial Narrow" w:hAnsi="Arial Narrow" w:cs="Arial"/>
                <w:bCs/>
              </w:rPr>
            </w:r>
            <w:r w:rsidR="002E015F" w:rsidRPr="00706280">
              <w:rPr>
                <w:rFonts w:ascii="Arial Narrow" w:hAnsi="Arial Narrow" w:cs="Arial"/>
                <w:bCs/>
              </w:rPr>
              <w:fldChar w:fldCharType="separate"/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  <w:noProof/>
              </w:rPr>
              <w:t> </w:t>
            </w:r>
            <w:r w:rsidR="002E015F" w:rsidRPr="00706280">
              <w:rPr>
                <w:rFonts w:ascii="Arial Narrow" w:hAnsi="Arial Narrow" w:cs="Arial"/>
                <w:bCs/>
              </w:rPr>
              <w:fldChar w:fldCharType="end"/>
            </w:r>
            <w:bookmarkEnd w:id="16"/>
          </w:p>
        </w:tc>
        <w:tc>
          <w:tcPr>
            <w:tcW w:w="2193" w:type="dxa"/>
          </w:tcPr>
          <w:p w:rsidR="002E015F" w:rsidRPr="00706280" w:rsidRDefault="004D0104" w:rsidP="002E015F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Dotació</w:t>
            </w:r>
            <w:r w:rsidR="002E015F" w:rsidRPr="00706280">
              <w:rPr>
                <w:rFonts w:cs="Arial"/>
                <w:b/>
                <w:sz w:val="14"/>
              </w:rPr>
              <w:t xml:space="preserve"> mensual:</w:t>
            </w:r>
          </w:p>
          <w:p w:rsidR="002E015F" w:rsidRPr="00706280" w:rsidRDefault="002E015F" w:rsidP="002E015F">
            <w:pPr>
              <w:rPr>
                <w:rFonts w:cs="Arial"/>
                <w:bCs/>
                <w:sz w:val="18"/>
              </w:rPr>
            </w:pPr>
            <w:r w:rsidRPr="00706280">
              <w:rPr>
                <w:rFonts w:cs="Arial"/>
                <w:bCs/>
                <w:sz w:val="14"/>
              </w:rPr>
              <w:t>En euros</w:t>
            </w:r>
            <w:r w:rsidRPr="00706280">
              <w:rPr>
                <w:rFonts w:cs="Arial"/>
                <w:b/>
              </w:rPr>
              <w:t xml:space="preserve"> </w:t>
            </w:r>
            <w:r w:rsidRPr="00706280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280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706280">
              <w:rPr>
                <w:rFonts w:ascii="Arial Narrow" w:hAnsi="Arial Narrow" w:cs="Arial"/>
                <w:b/>
              </w:rPr>
            </w:r>
            <w:r w:rsidRPr="00706280">
              <w:rPr>
                <w:rFonts w:ascii="Arial Narrow" w:hAnsi="Arial Narrow" w:cs="Arial"/>
                <w:b/>
              </w:rPr>
              <w:fldChar w:fldCharType="separate"/>
            </w:r>
            <w:r w:rsidRPr="00706280">
              <w:rPr>
                <w:rFonts w:ascii="Arial Narrow" w:hAnsi="Arial Narrow" w:cs="Arial"/>
                <w:b/>
                <w:noProof/>
              </w:rPr>
              <w:t> </w:t>
            </w:r>
            <w:r w:rsidRPr="00706280">
              <w:rPr>
                <w:rFonts w:ascii="Arial Narrow" w:hAnsi="Arial Narrow" w:cs="Arial"/>
                <w:b/>
                <w:noProof/>
              </w:rPr>
              <w:t> </w:t>
            </w:r>
            <w:r w:rsidRPr="00706280">
              <w:rPr>
                <w:rFonts w:ascii="Arial Narrow" w:hAnsi="Arial Narrow" w:cs="Arial"/>
                <w:b/>
                <w:noProof/>
              </w:rPr>
              <w:t> </w:t>
            </w:r>
            <w:r w:rsidRPr="00706280">
              <w:rPr>
                <w:rFonts w:ascii="Arial Narrow" w:hAnsi="Arial Narrow" w:cs="Arial"/>
                <w:b/>
                <w:noProof/>
              </w:rPr>
              <w:t> </w:t>
            </w:r>
            <w:r w:rsidRPr="00706280">
              <w:rPr>
                <w:rFonts w:ascii="Arial Narrow" w:hAnsi="Arial Narrow" w:cs="Arial"/>
                <w:b/>
                <w:noProof/>
              </w:rPr>
              <w:t> </w:t>
            </w:r>
            <w:r w:rsidRPr="00706280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2E015F" w:rsidRPr="00706280" w:rsidTr="002E015F">
        <w:trPr>
          <w:cantSplit/>
        </w:trPr>
        <w:tc>
          <w:tcPr>
            <w:tcW w:w="9139" w:type="dxa"/>
            <w:gridSpan w:val="3"/>
          </w:tcPr>
          <w:p w:rsidR="002E015F" w:rsidRPr="00706280" w:rsidRDefault="004D0104" w:rsidP="002E015F">
            <w:pPr>
              <w:keepNext/>
              <w:outlineLvl w:val="1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 xml:space="preserve">Objecte </w:t>
            </w:r>
            <w:r w:rsidR="00DE7E7D">
              <w:rPr>
                <w:rFonts w:cs="Arial"/>
                <w:b/>
                <w:bCs/>
                <w:sz w:val="14"/>
              </w:rPr>
              <w:t>del contracte o aju</w:t>
            </w:r>
            <w:r>
              <w:rPr>
                <w:rFonts w:cs="Arial"/>
                <w:b/>
                <w:bCs/>
                <w:sz w:val="14"/>
              </w:rPr>
              <w:t>t</w:t>
            </w:r>
            <w:r w:rsidR="002E015F" w:rsidRPr="00706280">
              <w:rPr>
                <w:rFonts w:cs="Arial"/>
                <w:b/>
                <w:bCs/>
                <w:sz w:val="14"/>
              </w:rPr>
              <w:t>:</w:t>
            </w:r>
          </w:p>
          <w:p w:rsidR="002E015F" w:rsidRDefault="00906342" w:rsidP="002E015F">
            <w:pPr>
              <w:rPr>
                <w:rFonts w:cs="Arial"/>
                <w:sz w:val="16"/>
              </w:rPr>
            </w:pPr>
            <w:r>
              <w:rPr>
                <w:rFonts w:cs="Arial"/>
                <w:sz w:val="14"/>
              </w:rPr>
              <w:t>Estudis</w:t>
            </w:r>
            <w:r w:rsidR="002E015F" w:rsidRPr="00706280">
              <w:rPr>
                <w:rFonts w:cs="Arial"/>
                <w:sz w:val="14"/>
              </w:rPr>
              <w:t xml:space="preserve"> de</w:t>
            </w:r>
            <w:r>
              <w:rPr>
                <w:rFonts w:cs="Arial"/>
                <w:sz w:val="14"/>
              </w:rPr>
              <w:t xml:space="preserve"> doctorat</w:t>
            </w:r>
            <w:r w:rsidR="002E015F" w:rsidRPr="00706280">
              <w:rPr>
                <w:rFonts w:cs="Arial"/>
                <w:sz w:val="14"/>
              </w:rPr>
              <w:t xml:space="preserve"> </w:t>
            </w:r>
            <w:r w:rsidR="002E015F" w:rsidRPr="00706280">
              <w:rPr>
                <w:rFonts w:cs="Arial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7"/>
            <w:r w:rsidR="002E015F" w:rsidRPr="00706280">
              <w:rPr>
                <w:rFonts w:cs="Arial"/>
                <w:sz w:val="16"/>
              </w:rPr>
              <w:instrText xml:space="preserve"> FORMCHECKBOX </w:instrText>
            </w:r>
            <w:r w:rsidR="00A73346">
              <w:rPr>
                <w:rFonts w:cs="Arial"/>
                <w:sz w:val="16"/>
              </w:rPr>
            </w:r>
            <w:r w:rsidR="00A73346">
              <w:rPr>
                <w:rFonts w:cs="Arial"/>
                <w:sz w:val="16"/>
              </w:rPr>
              <w:fldChar w:fldCharType="separate"/>
            </w:r>
            <w:r w:rsidR="002E015F" w:rsidRPr="00706280">
              <w:rPr>
                <w:rFonts w:cs="Arial"/>
                <w:sz w:val="16"/>
              </w:rPr>
              <w:fldChar w:fldCharType="end"/>
            </w:r>
            <w:bookmarkEnd w:id="17"/>
            <w:r w:rsidR="002E015F" w:rsidRPr="00706280">
              <w:rPr>
                <w:rFonts w:cs="Arial"/>
                <w:sz w:val="14"/>
              </w:rPr>
              <w:t xml:space="preserve">;  </w:t>
            </w:r>
            <w:r>
              <w:rPr>
                <w:rFonts w:cs="Arial"/>
                <w:sz w:val="14"/>
              </w:rPr>
              <w:t>Projecte d’investigació</w:t>
            </w:r>
            <w:r w:rsidR="002E015F" w:rsidRPr="00706280">
              <w:rPr>
                <w:rFonts w:cs="Arial"/>
                <w:sz w:val="14"/>
              </w:rPr>
              <w:t xml:space="preserve"> </w:t>
            </w:r>
            <w:r w:rsidR="002E015F" w:rsidRPr="00706280">
              <w:rPr>
                <w:rFonts w:cs="Arial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15F" w:rsidRPr="00706280">
              <w:rPr>
                <w:rFonts w:cs="Arial"/>
                <w:sz w:val="16"/>
              </w:rPr>
              <w:instrText xml:space="preserve"> FORMCHECKBOX </w:instrText>
            </w:r>
            <w:r w:rsidR="00A73346">
              <w:rPr>
                <w:rFonts w:cs="Arial"/>
                <w:sz w:val="16"/>
              </w:rPr>
            </w:r>
            <w:r w:rsidR="00A73346">
              <w:rPr>
                <w:rFonts w:cs="Arial"/>
                <w:sz w:val="16"/>
              </w:rPr>
              <w:fldChar w:fldCharType="separate"/>
            </w:r>
            <w:r w:rsidR="002E015F" w:rsidRPr="00706280">
              <w:rPr>
                <w:rFonts w:cs="Arial"/>
                <w:sz w:val="16"/>
              </w:rPr>
              <w:fldChar w:fldCharType="end"/>
            </w:r>
            <w:r w:rsidR="002E015F" w:rsidRPr="00706280">
              <w:rPr>
                <w:rFonts w:cs="Arial"/>
                <w:sz w:val="16"/>
              </w:rPr>
              <w:t xml:space="preserve">; </w:t>
            </w:r>
            <w:r>
              <w:rPr>
                <w:rFonts w:cs="Arial"/>
                <w:sz w:val="14"/>
              </w:rPr>
              <w:t>Altres</w:t>
            </w:r>
            <w:r w:rsidR="002E015F" w:rsidRPr="00706280">
              <w:rPr>
                <w:rFonts w:cs="Arial"/>
                <w:sz w:val="16"/>
              </w:rPr>
              <w:t xml:space="preserve"> </w:t>
            </w:r>
            <w:r w:rsidR="002E015F" w:rsidRPr="00706280">
              <w:rPr>
                <w:rFonts w:cs="Arial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15F" w:rsidRPr="00706280">
              <w:rPr>
                <w:rFonts w:cs="Arial"/>
                <w:sz w:val="16"/>
              </w:rPr>
              <w:instrText xml:space="preserve"> FORMCHECKBOX </w:instrText>
            </w:r>
            <w:r w:rsidR="00A73346">
              <w:rPr>
                <w:rFonts w:cs="Arial"/>
                <w:sz w:val="16"/>
              </w:rPr>
            </w:r>
            <w:r w:rsidR="00A73346">
              <w:rPr>
                <w:rFonts w:cs="Arial"/>
                <w:sz w:val="16"/>
              </w:rPr>
              <w:fldChar w:fldCharType="separate"/>
            </w:r>
            <w:r w:rsidR="002E015F" w:rsidRPr="00706280">
              <w:rPr>
                <w:rFonts w:cs="Arial"/>
                <w:sz w:val="16"/>
              </w:rPr>
              <w:fldChar w:fldCharType="end"/>
            </w:r>
          </w:p>
          <w:p w:rsidR="001174CC" w:rsidRPr="00706280" w:rsidRDefault="001174CC" w:rsidP="002E015F">
            <w:pPr>
              <w:rPr>
                <w:rFonts w:cs="Arial"/>
                <w:sz w:val="14"/>
              </w:rPr>
            </w:pPr>
          </w:p>
        </w:tc>
      </w:tr>
      <w:tr w:rsidR="002E015F" w:rsidRPr="00706280" w:rsidTr="002E015F">
        <w:trPr>
          <w:cantSplit/>
        </w:trPr>
        <w:tc>
          <w:tcPr>
            <w:tcW w:w="9139" w:type="dxa"/>
            <w:gridSpan w:val="3"/>
          </w:tcPr>
          <w:p w:rsidR="002E015F" w:rsidRPr="00706280" w:rsidRDefault="004D0104" w:rsidP="002E015F">
            <w:pPr>
              <w:rPr>
                <w:b/>
                <w:sz w:val="14"/>
              </w:rPr>
            </w:pPr>
            <w:r w:rsidRPr="00706280">
              <w:rPr>
                <w:b/>
                <w:sz w:val="14"/>
              </w:rPr>
              <w:t>Denominació</w:t>
            </w:r>
            <w:r w:rsidR="002E015F" w:rsidRPr="00706280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>de l’entitat convocant:</w:t>
            </w:r>
          </w:p>
          <w:p w:rsidR="002E015F" w:rsidRDefault="002E015F" w:rsidP="002E015F">
            <w:pPr>
              <w:rPr>
                <w:rFonts w:ascii="Arial Narrow" w:hAnsi="Arial Narrow"/>
                <w:b/>
              </w:rPr>
            </w:pPr>
            <w:r w:rsidRPr="00706280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280">
              <w:rPr>
                <w:rFonts w:ascii="Arial Narrow" w:hAnsi="Arial Narrow"/>
                <w:b/>
              </w:rPr>
              <w:instrText xml:space="preserve"> FORMTEXT </w:instrText>
            </w:r>
            <w:r w:rsidRPr="00706280">
              <w:rPr>
                <w:rFonts w:ascii="Arial Narrow" w:hAnsi="Arial Narrow"/>
                <w:b/>
              </w:rPr>
            </w:r>
            <w:r w:rsidRPr="00706280">
              <w:rPr>
                <w:rFonts w:ascii="Arial Narrow" w:hAnsi="Arial Narrow"/>
                <w:b/>
              </w:rPr>
              <w:fldChar w:fldCharType="separate"/>
            </w:r>
            <w:r w:rsidRPr="00706280">
              <w:rPr>
                <w:rFonts w:ascii="Arial Narrow" w:hAnsi="Arial Narrow"/>
                <w:b/>
                <w:noProof/>
              </w:rPr>
              <w:t> </w:t>
            </w:r>
            <w:r w:rsidRPr="00706280">
              <w:rPr>
                <w:rFonts w:ascii="Arial Narrow" w:hAnsi="Arial Narrow"/>
                <w:b/>
                <w:noProof/>
              </w:rPr>
              <w:t> </w:t>
            </w:r>
            <w:r w:rsidRPr="00706280">
              <w:rPr>
                <w:rFonts w:ascii="Arial Narrow" w:hAnsi="Arial Narrow"/>
                <w:b/>
                <w:noProof/>
              </w:rPr>
              <w:t> </w:t>
            </w:r>
            <w:r w:rsidRPr="00706280">
              <w:rPr>
                <w:rFonts w:ascii="Arial Narrow" w:hAnsi="Arial Narrow"/>
                <w:b/>
                <w:noProof/>
              </w:rPr>
              <w:t> </w:t>
            </w:r>
            <w:r w:rsidRPr="00706280">
              <w:rPr>
                <w:rFonts w:ascii="Arial Narrow" w:hAnsi="Arial Narrow"/>
                <w:b/>
                <w:noProof/>
              </w:rPr>
              <w:t> </w:t>
            </w:r>
            <w:r w:rsidRPr="00706280">
              <w:rPr>
                <w:rFonts w:ascii="Arial Narrow" w:hAnsi="Arial Narrow"/>
                <w:b/>
              </w:rPr>
              <w:fldChar w:fldCharType="end"/>
            </w:r>
          </w:p>
          <w:p w:rsidR="001174CC" w:rsidRPr="00706280" w:rsidRDefault="001174CC" w:rsidP="002E015F">
            <w:pPr>
              <w:rPr>
                <w:b/>
                <w:sz w:val="14"/>
              </w:rPr>
            </w:pPr>
          </w:p>
        </w:tc>
      </w:tr>
    </w:tbl>
    <w:p w:rsidR="004D0104" w:rsidRDefault="004D0104" w:rsidP="002E015F">
      <w:pPr>
        <w:rPr>
          <w:sz w:val="16"/>
        </w:rPr>
      </w:pPr>
    </w:p>
    <w:p w:rsidR="002E015F" w:rsidRPr="00706280" w:rsidRDefault="008B0EF2" w:rsidP="002E015F">
      <w:pPr>
        <w:rPr>
          <w:sz w:val="16"/>
        </w:rPr>
      </w:pPr>
      <w:r>
        <w:rPr>
          <w:sz w:val="16"/>
        </w:rPr>
        <w:t>Adjuntar copia del contracte predoctoral</w:t>
      </w:r>
      <w:bookmarkStart w:id="18" w:name="_GoBack"/>
      <w:bookmarkEnd w:id="18"/>
      <w:r w:rsidR="004D0104">
        <w:rPr>
          <w:sz w:val="16"/>
        </w:rPr>
        <w:t>.</w:t>
      </w:r>
    </w:p>
    <w:p w:rsidR="002E015F" w:rsidRDefault="002E015F" w:rsidP="002E015F">
      <w:pPr>
        <w:rPr>
          <w:sz w:val="22"/>
        </w:rPr>
      </w:pPr>
    </w:p>
    <w:p w:rsidR="002E015F" w:rsidRDefault="004D0104" w:rsidP="002E015F">
      <w:pPr>
        <w:rPr>
          <w:sz w:val="22"/>
        </w:rPr>
      </w:pPr>
      <w:r>
        <w:rPr>
          <w:sz w:val="22"/>
        </w:rPr>
        <w:t xml:space="preserve">Perquè consti i als efectes d’acceptar l’Ajut de Personal Investigador predoctoral en Formació (APIF)  que m’ha estat concedit, signo el present document en </w:t>
      </w:r>
      <w:r w:rsidR="002E015F" w:rsidRPr="00706280">
        <w:rPr>
          <w:sz w:val="22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bookmarkStart w:id="19" w:name="Texto24"/>
      <w:r w:rsidR="002E015F" w:rsidRPr="00706280">
        <w:rPr>
          <w:sz w:val="22"/>
        </w:rPr>
        <w:instrText xml:space="preserve"> FORMTEXT </w:instrText>
      </w:r>
      <w:r w:rsidR="002E015F" w:rsidRPr="00706280">
        <w:rPr>
          <w:sz w:val="22"/>
        </w:rPr>
      </w:r>
      <w:r w:rsidR="002E015F" w:rsidRPr="00706280">
        <w:rPr>
          <w:sz w:val="22"/>
        </w:rPr>
        <w:fldChar w:fldCharType="separate"/>
      </w:r>
      <w:r w:rsidR="002E015F" w:rsidRPr="00706280">
        <w:rPr>
          <w:noProof/>
          <w:sz w:val="22"/>
        </w:rPr>
        <w:t> </w:t>
      </w:r>
      <w:r w:rsidR="002E015F" w:rsidRPr="00706280">
        <w:rPr>
          <w:noProof/>
          <w:sz w:val="22"/>
        </w:rPr>
        <w:t> </w:t>
      </w:r>
      <w:r w:rsidR="002E015F" w:rsidRPr="00706280">
        <w:rPr>
          <w:noProof/>
          <w:sz w:val="22"/>
        </w:rPr>
        <w:t> </w:t>
      </w:r>
      <w:r w:rsidR="002E015F" w:rsidRPr="00706280">
        <w:rPr>
          <w:noProof/>
          <w:sz w:val="22"/>
        </w:rPr>
        <w:t> </w:t>
      </w:r>
      <w:r w:rsidR="002E015F" w:rsidRPr="00706280">
        <w:rPr>
          <w:noProof/>
          <w:sz w:val="22"/>
        </w:rPr>
        <w:t> </w:t>
      </w:r>
      <w:r w:rsidR="002E015F" w:rsidRPr="00706280">
        <w:rPr>
          <w:sz w:val="22"/>
        </w:rPr>
        <w:fldChar w:fldCharType="end"/>
      </w:r>
      <w:bookmarkEnd w:id="19"/>
      <w:r w:rsidR="002E015F" w:rsidRPr="00706280">
        <w:rPr>
          <w:sz w:val="22"/>
        </w:rPr>
        <w:t xml:space="preserve"> a </w:t>
      </w:r>
      <w:r w:rsidR="002E015F" w:rsidRPr="00706280">
        <w:rPr>
          <w:sz w:val="22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0" w:name="Texto25"/>
      <w:r w:rsidR="002E015F" w:rsidRPr="00706280">
        <w:rPr>
          <w:sz w:val="22"/>
        </w:rPr>
        <w:instrText xml:space="preserve"> FORMTEXT </w:instrText>
      </w:r>
      <w:r w:rsidR="002E015F" w:rsidRPr="00706280">
        <w:rPr>
          <w:sz w:val="22"/>
        </w:rPr>
      </w:r>
      <w:r w:rsidR="002E015F" w:rsidRPr="00706280">
        <w:rPr>
          <w:sz w:val="22"/>
        </w:rPr>
        <w:fldChar w:fldCharType="separate"/>
      </w:r>
      <w:r w:rsidR="002E015F" w:rsidRPr="00706280">
        <w:rPr>
          <w:noProof/>
          <w:sz w:val="22"/>
        </w:rPr>
        <w:t> </w:t>
      </w:r>
      <w:r w:rsidR="002E015F" w:rsidRPr="00706280">
        <w:rPr>
          <w:noProof/>
          <w:sz w:val="22"/>
        </w:rPr>
        <w:t> </w:t>
      </w:r>
      <w:r w:rsidR="002E015F" w:rsidRPr="00706280">
        <w:rPr>
          <w:sz w:val="22"/>
        </w:rPr>
        <w:fldChar w:fldCharType="end"/>
      </w:r>
      <w:bookmarkEnd w:id="20"/>
      <w:r>
        <w:rPr>
          <w:sz w:val="22"/>
        </w:rPr>
        <w:t xml:space="preserve"> de  201 .....</w:t>
      </w:r>
      <w:r w:rsidR="002E015F" w:rsidRPr="00706280">
        <w:rPr>
          <w:sz w:val="22"/>
        </w:rPr>
        <w:t>.</w:t>
      </w:r>
    </w:p>
    <w:p w:rsidR="002E015F" w:rsidRDefault="002E015F" w:rsidP="002E015F">
      <w:pPr>
        <w:rPr>
          <w:sz w:val="22"/>
        </w:rPr>
      </w:pPr>
    </w:p>
    <w:p w:rsidR="002E015F" w:rsidRDefault="002E015F" w:rsidP="002E015F">
      <w:pPr>
        <w:rPr>
          <w:sz w:val="22"/>
        </w:rPr>
      </w:pPr>
    </w:p>
    <w:p w:rsidR="004D0104" w:rsidRDefault="004D0104" w:rsidP="002E015F">
      <w:pPr>
        <w:rPr>
          <w:sz w:val="22"/>
        </w:rPr>
      </w:pPr>
    </w:p>
    <w:p w:rsidR="004D0104" w:rsidRDefault="004D0104" w:rsidP="002E015F">
      <w:pPr>
        <w:rPr>
          <w:sz w:val="22"/>
        </w:rPr>
      </w:pPr>
    </w:p>
    <w:p w:rsidR="004D0104" w:rsidRDefault="004D0104" w:rsidP="002E015F">
      <w:pPr>
        <w:rPr>
          <w:sz w:val="22"/>
        </w:rPr>
      </w:pPr>
    </w:p>
    <w:p w:rsidR="004D0104" w:rsidRDefault="004D0104" w:rsidP="002E015F">
      <w:pPr>
        <w:rPr>
          <w:sz w:val="22"/>
        </w:rPr>
      </w:pPr>
    </w:p>
    <w:p w:rsidR="004D0104" w:rsidRDefault="004D0104" w:rsidP="002E015F">
      <w:pPr>
        <w:rPr>
          <w:sz w:val="22"/>
        </w:rPr>
      </w:pPr>
    </w:p>
    <w:p w:rsidR="004D0104" w:rsidRPr="00706280" w:rsidRDefault="004D0104" w:rsidP="002E015F">
      <w:pPr>
        <w:rPr>
          <w:sz w:val="22"/>
        </w:rPr>
      </w:pPr>
    </w:p>
    <w:p w:rsidR="002E015F" w:rsidRPr="001174CC" w:rsidRDefault="002E015F" w:rsidP="002E015F">
      <w:pPr>
        <w:keepNext/>
        <w:outlineLvl w:val="1"/>
        <w:rPr>
          <w:i/>
          <w:szCs w:val="20"/>
        </w:rPr>
      </w:pPr>
      <w:r w:rsidRPr="001174CC">
        <w:rPr>
          <w:i/>
          <w:szCs w:val="20"/>
        </w:rPr>
        <w:t>Signatura</w:t>
      </w:r>
    </w:p>
    <w:p w:rsidR="002E015F" w:rsidRPr="00D17003" w:rsidRDefault="002E015F" w:rsidP="002E015F">
      <w:pPr>
        <w:spacing w:line="240" w:lineRule="auto"/>
        <w:rPr>
          <w:lang w:val="es-ES"/>
        </w:rPr>
      </w:pPr>
    </w:p>
    <w:sectPr w:rsidR="002E015F" w:rsidRPr="00D17003" w:rsidSect="002E015F">
      <w:headerReference w:type="default" r:id="rId7"/>
      <w:headerReference w:type="first" r:id="rId8"/>
      <w:footerReference w:type="first" r:id="rId9"/>
      <w:pgSz w:w="11900" w:h="16840" w:code="9"/>
      <w:pgMar w:top="1985" w:right="1077" w:bottom="1418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46" w:rsidRDefault="00A73346">
      <w:pPr>
        <w:spacing w:line="240" w:lineRule="auto"/>
      </w:pPr>
      <w:r>
        <w:separator/>
      </w:r>
    </w:p>
  </w:endnote>
  <w:endnote w:type="continuationSeparator" w:id="0">
    <w:p w:rsidR="00A73346" w:rsidRDefault="00A73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1C" w:rsidRDefault="00CC1B1C" w:rsidP="000C6CEB">
    <w:pPr>
      <w:pStyle w:val="Piedepgina"/>
      <w:spacing w:before="10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46" w:rsidRDefault="00A73346">
      <w:pPr>
        <w:spacing w:line="240" w:lineRule="auto"/>
      </w:pPr>
      <w:r>
        <w:separator/>
      </w:r>
    </w:p>
  </w:footnote>
  <w:footnote w:type="continuationSeparator" w:id="0">
    <w:p w:rsidR="00A73346" w:rsidRDefault="00A73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1C" w:rsidRDefault="00CC1B1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417830</wp:posOffset>
          </wp:positionV>
          <wp:extent cx="1775460" cy="612140"/>
          <wp:effectExtent l="0" t="0" r="0" b="0"/>
          <wp:wrapNone/>
          <wp:docPr id="19" name="Imatge 19" descr="D:\Francesc\Plantilles\Nova imatge\img\logo-color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:\Francesc\Plantilles\Nova imatge\img\logo-color.ti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10"/>
      <w:gridCol w:w="2475"/>
      <w:gridCol w:w="2261"/>
    </w:tblGrid>
    <w:tr w:rsidR="00CC1B1C" w:rsidRPr="00555678" w:rsidTr="00F97E0C">
      <w:trPr>
        <w:trHeight w:hRule="exact" w:val="363"/>
      </w:trPr>
      <w:tc>
        <w:tcPr>
          <w:tcW w:w="6946" w:type="dxa"/>
          <w:gridSpan w:val="3"/>
          <w:noWrap/>
          <w:vAlign w:val="bottom"/>
        </w:tcPr>
        <w:p w:rsidR="00CC1B1C" w:rsidRPr="002611D3" w:rsidRDefault="00CC1B1C" w:rsidP="00CB113B">
          <w:pPr>
            <w:pStyle w:val="Capaleranegreta"/>
          </w:pPr>
        </w:p>
        <w:p w:rsidR="00CC1B1C" w:rsidRPr="00555678" w:rsidRDefault="00CC1B1C" w:rsidP="00CB113B">
          <w:pPr>
            <w:pStyle w:val="Capalera1"/>
          </w:pPr>
        </w:p>
      </w:tc>
    </w:tr>
    <w:tr w:rsidR="00CC1B1C" w:rsidRPr="00555678" w:rsidTr="00F97E0C">
      <w:tc>
        <w:tcPr>
          <w:tcW w:w="0" w:type="auto"/>
        </w:tcPr>
        <w:p w:rsidR="00CC1B1C" w:rsidRDefault="00CC1B1C" w:rsidP="00CB113B">
          <w:pPr>
            <w:pStyle w:val="Capaleranegreta"/>
          </w:pPr>
          <w:r>
            <w:t>Beques de Personal Investigador</w:t>
          </w:r>
        </w:p>
        <w:p w:rsidR="00CC1B1C" w:rsidRDefault="00CC1B1C" w:rsidP="00CB113B">
          <w:pPr>
            <w:pStyle w:val="Capaleranegreta"/>
          </w:pPr>
          <w:r>
            <w:t>en Formació</w:t>
          </w:r>
        </w:p>
        <w:p w:rsidR="00CC1B1C" w:rsidRPr="00555678" w:rsidRDefault="00CC1B1C" w:rsidP="00CB113B">
          <w:pPr>
            <w:pStyle w:val="Capalera1"/>
          </w:pPr>
          <w:r w:rsidRPr="00FD210E">
            <w:t>Beques i Ajuts a l’Estudiant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CC1B1C" w:rsidRDefault="00CC1B1C" w:rsidP="00846EAC">
          <w:pPr>
            <w:pStyle w:val="Capalera1"/>
          </w:pPr>
          <w:r>
            <w:t>Pavelló Rosa</w:t>
          </w:r>
        </w:p>
        <w:p w:rsidR="00CC1B1C" w:rsidRDefault="00CC1B1C" w:rsidP="00846EAC">
          <w:pPr>
            <w:pStyle w:val="Capalera1"/>
          </w:pPr>
          <w:r>
            <w:t>Travessera de les Corts, 131-159</w:t>
          </w:r>
        </w:p>
        <w:p w:rsidR="00CC1B1C" w:rsidRPr="00555678" w:rsidRDefault="00CC1B1C" w:rsidP="00846EAC">
          <w:pPr>
            <w:pStyle w:val="Capalera1"/>
          </w:pPr>
          <w:r>
            <w:t>08028 Barcelona</w:t>
          </w:r>
        </w:p>
      </w:tc>
      <w:tc>
        <w:tcPr>
          <w:tcW w:w="2261" w:type="dxa"/>
          <w:tcMar>
            <w:top w:w="170" w:type="dxa"/>
            <w:left w:w="397" w:type="dxa"/>
          </w:tcMar>
        </w:tcPr>
        <w:p w:rsidR="00CC1B1C" w:rsidRDefault="00CC1B1C" w:rsidP="00846EAC">
          <w:pPr>
            <w:pStyle w:val="Capalera1"/>
          </w:pPr>
          <w:r>
            <w:t>Tel. 934 021 775</w:t>
          </w:r>
        </w:p>
        <w:p w:rsidR="00CC1B1C" w:rsidRDefault="00CC1B1C" w:rsidP="00711C39">
          <w:pPr>
            <w:pStyle w:val="ADREA"/>
            <w:rPr>
              <w:lang w:val="ca-ES"/>
            </w:rPr>
          </w:pPr>
          <w:r w:rsidRPr="00ED5801">
            <w:rPr>
              <w:lang w:val="ca-ES"/>
            </w:rPr>
            <w:t>beca.</w:t>
          </w:r>
          <w:r>
            <w:rPr>
              <w:lang w:val="ca-ES"/>
            </w:rPr>
            <w:t>predoctoral</w:t>
          </w:r>
          <w:r w:rsidRPr="00ED5801">
            <w:rPr>
              <w:lang w:val="ca-ES"/>
            </w:rPr>
            <w:t>@ub.edu</w:t>
          </w:r>
        </w:p>
        <w:p w:rsidR="00CC1B1C" w:rsidRPr="00555678" w:rsidRDefault="00CC1B1C" w:rsidP="00846EAC">
          <w:pPr>
            <w:pStyle w:val="Capalera1"/>
          </w:pPr>
          <w:r>
            <w:t>www.ub.edu/beques</w:t>
          </w:r>
          <w:r w:rsidR="00D06CE3">
            <w:t>/3rcicle</w:t>
          </w:r>
          <w:r w:rsidR="00F97E0C">
            <w:t>/</w:t>
          </w:r>
        </w:p>
      </w:tc>
    </w:tr>
  </w:tbl>
  <w:p w:rsidR="00CC1B1C" w:rsidRPr="002611D3" w:rsidRDefault="00CC1B1C" w:rsidP="004D0592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 wp14:anchorId="3B17B7F3" wp14:editId="17F8C93C">
          <wp:simplePos x="0" y="0"/>
          <wp:positionH relativeFrom="page">
            <wp:posOffset>485775</wp:posOffset>
          </wp:positionH>
          <wp:positionV relativeFrom="page">
            <wp:posOffset>9721215</wp:posOffset>
          </wp:positionV>
          <wp:extent cx="3358800" cy="468000"/>
          <wp:effectExtent l="0" t="0" r="0" b="8255"/>
          <wp:wrapNone/>
          <wp:docPr id="20" name="Imatge 20" descr="D:\Francesc\Plantilles\Nova imatge\img\peu-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Francesc\Plantilles\Nova imatge\img\peu-c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935" distR="114935" simplePos="0" relativeHeight="251659264" behindDoc="1" locked="1" layoutInCell="1" allowOverlap="0" wp14:anchorId="21BF98AC" wp14:editId="4E50B28F">
          <wp:simplePos x="0" y="0"/>
          <wp:positionH relativeFrom="page">
            <wp:posOffset>540385</wp:posOffset>
          </wp:positionH>
          <wp:positionV relativeFrom="page">
            <wp:posOffset>417830</wp:posOffset>
          </wp:positionV>
          <wp:extent cx="6326505" cy="612140"/>
          <wp:effectExtent l="0" t="0" r="0" b="0"/>
          <wp:wrapNone/>
          <wp:docPr id="21" name="Imatge 21" descr="D:\Francesc\Plantilles\Nova imatge\img\logo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linia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65"/>
    <w:rsid w:val="0000058B"/>
    <w:rsid w:val="00034531"/>
    <w:rsid w:val="00074F8D"/>
    <w:rsid w:val="000914BC"/>
    <w:rsid w:val="000C6CEB"/>
    <w:rsid w:val="00116499"/>
    <w:rsid w:val="001174CC"/>
    <w:rsid w:val="00135B9D"/>
    <w:rsid w:val="00154182"/>
    <w:rsid w:val="001845CF"/>
    <w:rsid w:val="00186DC8"/>
    <w:rsid w:val="001A4A37"/>
    <w:rsid w:val="00230CBD"/>
    <w:rsid w:val="002611D3"/>
    <w:rsid w:val="00270366"/>
    <w:rsid w:val="002917CD"/>
    <w:rsid w:val="002B73E6"/>
    <w:rsid w:val="002D70B2"/>
    <w:rsid w:val="002E015F"/>
    <w:rsid w:val="00331202"/>
    <w:rsid w:val="00345E39"/>
    <w:rsid w:val="003F04F9"/>
    <w:rsid w:val="00455FD5"/>
    <w:rsid w:val="004601EF"/>
    <w:rsid w:val="0048434C"/>
    <w:rsid w:val="00491C81"/>
    <w:rsid w:val="004D0104"/>
    <w:rsid w:val="004D0592"/>
    <w:rsid w:val="004E6637"/>
    <w:rsid w:val="00520756"/>
    <w:rsid w:val="00555678"/>
    <w:rsid w:val="005A6F3D"/>
    <w:rsid w:val="005B7665"/>
    <w:rsid w:val="005D0D4A"/>
    <w:rsid w:val="00603B02"/>
    <w:rsid w:val="00622469"/>
    <w:rsid w:val="00622913"/>
    <w:rsid w:val="00640BD2"/>
    <w:rsid w:val="00645242"/>
    <w:rsid w:val="00690E1A"/>
    <w:rsid w:val="006B15A7"/>
    <w:rsid w:val="00711C39"/>
    <w:rsid w:val="00755C4D"/>
    <w:rsid w:val="007A1E77"/>
    <w:rsid w:val="007D2567"/>
    <w:rsid w:val="008022F8"/>
    <w:rsid w:val="008128F8"/>
    <w:rsid w:val="0081398C"/>
    <w:rsid w:val="00814AB0"/>
    <w:rsid w:val="00817C4F"/>
    <w:rsid w:val="008238D3"/>
    <w:rsid w:val="00840252"/>
    <w:rsid w:val="00846EAC"/>
    <w:rsid w:val="00855DC7"/>
    <w:rsid w:val="00883275"/>
    <w:rsid w:val="008A358C"/>
    <w:rsid w:val="008B0EF2"/>
    <w:rsid w:val="00906342"/>
    <w:rsid w:val="0091094D"/>
    <w:rsid w:val="009148F6"/>
    <w:rsid w:val="00935A65"/>
    <w:rsid w:val="00951801"/>
    <w:rsid w:val="00967D43"/>
    <w:rsid w:val="009723B2"/>
    <w:rsid w:val="009A1C9C"/>
    <w:rsid w:val="009B74CA"/>
    <w:rsid w:val="009C3845"/>
    <w:rsid w:val="009D7F9B"/>
    <w:rsid w:val="00A73346"/>
    <w:rsid w:val="00A83A28"/>
    <w:rsid w:val="00AA592C"/>
    <w:rsid w:val="00B03743"/>
    <w:rsid w:val="00B20AC5"/>
    <w:rsid w:val="00B23316"/>
    <w:rsid w:val="00B52A27"/>
    <w:rsid w:val="00B643D4"/>
    <w:rsid w:val="00BB02D4"/>
    <w:rsid w:val="00BB65CC"/>
    <w:rsid w:val="00BD16A2"/>
    <w:rsid w:val="00C0406F"/>
    <w:rsid w:val="00C060DF"/>
    <w:rsid w:val="00C43E4D"/>
    <w:rsid w:val="00C71A67"/>
    <w:rsid w:val="00CA5A03"/>
    <w:rsid w:val="00CB113B"/>
    <w:rsid w:val="00CB3600"/>
    <w:rsid w:val="00CB4B7B"/>
    <w:rsid w:val="00CB61C9"/>
    <w:rsid w:val="00CB7925"/>
    <w:rsid w:val="00CC1B1C"/>
    <w:rsid w:val="00D06CE3"/>
    <w:rsid w:val="00D15BE6"/>
    <w:rsid w:val="00D17003"/>
    <w:rsid w:val="00D72FE3"/>
    <w:rsid w:val="00D9609C"/>
    <w:rsid w:val="00DE7E7D"/>
    <w:rsid w:val="00E26298"/>
    <w:rsid w:val="00E6294F"/>
    <w:rsid w:val="00EA3811"/>
    <w:rsid w:val="00EB55FE"/>
    <w:rsid w:val="00F60220"/>
    <w:rsid w:val="00F9335D"/>
    <w:rsid w:val="00F9691F"/>
    <w:rsid w:val="00F97E0C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7F328"/>
  <w15:chartTrackingRefBased/>
  <w15:docId w15:val="{5D5BD4DC-935B-4D76-A2FE-437D99BF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Encabezado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denotaalpie">
    <w:name w:val="footnote reference"/>
    <w:rsid w:val="00B52A27"/>
    <w:rPr>
      <w:rFonts w:ascii="Arial" w:hAnsi="Arial"/>
      <w:sz w:val="20"/>
      <w:vertAlign w:val="superscript"/>
    </w:rPr>
  </w:style>
  <w:style w:type="paragraph" w:styleId="Texto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onotapie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customStyle="1" w:styleId="ADREA">
    <w:name w:val="ADREÇA"/>
    <w:basedOn w:val="Normal"/>
    <w:qFormat/>
    <w:rsid w:val="00711C39"/>
    <w:pPr>
      <w:spacing w:line="180" w:lineRule="exact"/>
      <w:jc w:val="left"/>
    </w:pPr>
    <w:rPr>
      <w:sz w:val="14"/>
      <w:lang w:val="es-ES_tradnl"/>
    </w:rPr>
  </w:style>
  <w:style w:type="paragraph" w:styleId="Textodeglobo">
    <w:name w:val="Balloon Text"/>
    <w:basedOn w:val="Normal"/>
    <w:link w:val="TextodegloboCar"/>
    <w:rsid w:val="005D0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D0D4A"/>
    <w:rPr>
      <w:rFonts w:ascii="Segoe UI" w:hAnsi="Segoe UI" w:cs="Segoe UI"/>
      <w:sz w:val="18"/>
      <w:szCs w:val="18"/>
      <w:lang w:val="ca-ES" w:eastAsia="en-US"/>
    </w:rPr>
  </w:style>
  <w:style w:type="table" w:styleId="Tablaconcuadrcula">
    <w:name w:val="Table Grid"/>
    <w:basedOn w:val="Tablanormal"/>
    <w:rsid w:val="0048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eeneriz\Desktop\Plantilles%20documents\plantilla-beques-predoctorals%20-%20definitiva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plantilla-beques-predoctorals - definitiva.dotx</Template>
  <TotalTime>62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Enériz Paredes</dc:creator>
  <cp:keywords/>
  <cp:lastModifiedBy>Eduard Enériz Paredes</cp:lastModifiedBy>
  <cp:revision>8</cp:revision>
  <cp:lastPrinted>2017-02-23T07:31:00Z</cp:lastPrinted>
  <dcterms:created xsi:type="dcterms:W3CDTF">2016-09-20T06:26:00Z</dcterms:created>
  <dcterms:modified xsi:type="dcterms:W3CDTF">2017-02-23T08:06:00Z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Francesc González</vt:lpwstr>
  </property>
</Properties>
</file>