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47F89" w14:textId="77777777" w:rsidR="009B30E2" w:rsidRPr="001F4E94" w:rsidRDefault="009B30E2" w:rsidP="00F902D0">
      <w:pPr>
        <w:jc w:val="both"/>
        <w:rPr>
          <w:rFonts w:cs="Arial"/>
          <w:sz w:val="18"/>
          <w:szCs w:val="18"/>
          <w:lang w:val="ca-ES"/>
        </w:rPr>
      </w:pPr>
    </w:p>
    <w:p w14:paraId="110BF76D" w14:textId="77777777" w:rsidR="008354F7" w:rsidRDefault="008354F7" w:rsidP="008354F7">
      <w:pPr>
        <w:jc w:val="both"/>
        <w:rPr>
          <w:rFonts w:ascii="Calibri" w:hAnsi="Calibri"/>
          <w:sz w:val="24"/>
          <w:lang w:val="ca-ES"/>
        </w:rPr>
      </w:pPr>
      <w:r>
        <w:rPr>
          <w:rFonts w:ascii="Calibri" w:hAnsi="Calibri"/>
          <w:sz w:val="24"/>
          <w:lang w:val="ca-ES"/>
        </w:rPr>
        <w:t>SOL·LICITUD DE RENOVACIÓ DE L’AJUT PER A PERSONAL INVESTIGADOR PREDOCTORAL EN FORMACIÓ DE LA UNIVERSITAT DE BARCELONA (APIF)</w:t>
      </w:r>
    </w:p>
    <w:p w14:paraId="131FDADB" w14:textId="77777777" w:rsidR="008354F7" w:rsidRDefault="008354F7" w:rsidP="008354F7">
      <w:pPr>
        <w:jc w:val="both"/>
        <w:rPr>
          <w:rFonts w:ascii="Calibri" w:hAnsi="Calibri"/>
          <w:szCs w:val="20"/>
          <w:lang w:val="ca-ES"/>
        </w:rPr>
      </w:pPr>
    </w:p>
    <w:p w14:paraId="481BB742" w14:textId="77777777" w:rsidR="008354F7" w:rsidRDefault="008354F7" w:rsidP="008354F7">
      <w:pPr>
        <w:shd w:val="clear" w:color="auto" w:fill="D9D9D9" w:themeFill="background1" w:themeFillShade="D9"/>
        <w:spacing w:after="120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DADES PERSONALS</w:t>
      </w:r>
    </w:p>
    <w:p w14:paraId="6A52458D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Nom i Cognoms:</w:t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  <w:t>DNI/NIE:</w:t>
      </w:r>
    </w:p>
    <w:p w14:paraId="7143259C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Adreça:</w:t>
      </w:r>
    </w:p>
    <w:p w14:paraId="3806C763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Codi postal i Població:</w:t>
      </w:r>
    </w:p>
    <w:p w14:paraId="771BE239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Telèfon:</w:t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  <w:t>Correu-e</w:t>
      </w:r>
    </w:p>
    <w:p w14:paraId="03C2ACEE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Nº Seguretat Social:</w:t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  <w:t>NIUB:</w:t>
      </w:r>
    </w:p>
    <w:p w14:paraId="5E70E2A0" w14:textId="77777777" w:rsidR="008354F7" w:rsidRDefault="008354F7" w:rsidP="008354F7">
      <w:pPr>
        <w:spacing w:after="120"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Nacionalitat:</w:t>
      </w:r>
    </w:p>
    <w:p w14:paraId="2BB30EDC" w14:textId="77777777" w:rsidR="008354F7" w:rsidRDefault="008354F7" w:rsidP="008354F7">
      <w:pPr>
        <w:shd w:val="clear" w:color="auto" w:fill="D9D9D9" w:themeFill="background1" w:themeFillShade="D9"/>
        <w:spacing w:after="120"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DADES DE L’AJUT</w:t>
      </w:r>
    </w:p>
    <w:p w14:paraId="0F4DD5A2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Programa de doctorat:</w:t>
      </w:r>
    </w:p>
    <w:p w14:paraId="380954CF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Centre:</w:t>
      </w:r>
    </w:p>
    <w:p w14:paraId="59076270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Director/a de tesi:</w:t>
      </w:r>
    </w:p>
    <w:p w14:paraId="0B584958" w14:textId="77777777" w:rsidR="008354F7" w:rsidRDefault="008354F7" w:rsidP="008354F7">
      <w:pPr>
        <w:spacing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Títol del pla de recerca:</w:t>
      </w:r>
    </w:p>
    <w:p w14:paraId="55026299" w14:textId="77777777" w:rsidR="008354F7" w:rsidRDefault="008354F7" w:rsidP="008354F7">
      <w:pPr>
        <w:spacing w:after="120" w:line="276" w:lineRule="auto"/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Departament:</w:t>
      </w:r>
    </w:p>
    <w:tbl>
      <w:tblPr>
        <w:tblStyle w:val="Tablaconcuadrcula"/>
        <w:tblW w:w="9923" w:type="dxa"/>
        <w:tblInd w:w="-3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8354F7" w:rsidRPr="000A5E83" w14:paraId="4D87E603" w14:textId="77777777" w:rsidTr="000A5E83">
        <w:trPr>
          <w:trHeight w:val="4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78D792C" w14:textId="77777777" w:rsidR="008354F7" w:rsidRPr="000A5E83" w:rsidRDefault="008354F7">
            <w:pPr>
              <w:spacing w:line="240" w:lineRule="auto"/>
              <w:rPr>
                <w:rFonts w:ascii="Calibri" w:hAnsi="Calibri"/>
                <w:sz w:val="18"/>
                <w:szCs w:val="18"/>
                <w:lang w:val="ca-ES"/>
              </w:rPr>
            </w:pPr>
            <w:r w:rsidRPr="000A5E83">
              <w:rPr>
                <w:rFonts w:ascii="Calibri" w:hAnsi="Calibri"/>
                <w:sz w:val="18"/>
                <w:szCs w:val="18"/>
                <w:lang w:val="ca-ES"/>
              </w:rPr>
              <w:t>EMPLENAR PEL COORDINADOR/A DEL PROGRAMA DE DOCTORAT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96E74E8" w14:textId="77777777" w:rsidR="008354F7" w:rsidRPr="000A5E83" w:rsidRDefault="008354F7">
            <w:pPr>
              <w:spacing w:after="120" w:line="36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0A5E83">
              <w:rPr>
                <w:rFonts w:ascii="Calibri" w:hAnsi="Calibri"/>
                <w:sz w:val="18"/>
                <w:szCs w:val="18"/>
                <w:lang w:val="ca-ES"/>
              </w:rPr>
              <w:t>EMPLENAR PEL DIRECTOR/A DEL DEPARTAMENT</w:t>
            </w:r>
          </w:p>
        </w:tc>
      </w:tr>
      <w:tr w:rsidR="008354F7" w14:paraId="4A08D8C6" w14:textId="77777777" w:rsidTr="000A5E83">
        <w:trPr>
          <w:trHeight w:val="549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8FD2FC" w14:textId="77777777" w:rsidR="008354F7" w:rsidRDefault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 xml:space="preserve">Dr./Dra.       </w:t>
            </w:r>
          </w:p>
          <w:p w14:paraId="359DFBD8" w14:textId="77777777" w:rsidR="008354F7" w:rsidRDefault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>com a coordinador i president de la Comissió Acadèmica del programa de doctorat:</w:t>
            </w:r>
          </w:p>
          <w:p w14:paraId="4BF5DCFD" w14:textId="77777777" w:rsidR="008354F7" w:rsidRDefault="008354F7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</w:p>
          <w:p w14:paraId="1E029FE4" w14:textId="77777777" w:rsidR="008354F7" w:rsidRDefault="008354F7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>FAIG CONSTAR:</w:t>
            </w:r>
          </w:p>
          <w:p w14:paraId="65BCB742" w14:textId="77777777" w:rsidR="008354F7" w:rsidRDefault="008354F7">
            <w:pPr>
              <w:spacing w:before="120" w:line="276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 xml:space="preserve">Que la Comissió Acadèmica del programa de doctorat, reunida en data _____ de _____________ de  20__ </w:t>
            </w:r>
          </w:p>
          <w:p w14:paraId="13CF391E" w14:textId="77777777" w:rsidR="008354F7" w:rsidRDefault="008354F7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>ha acordat informar favorablement l’avaluació i seguiment del pla de recerca del/de la doctorand/a tal com consta en el seu expedient.</w:t>
            </w:r>
          </w:p>
          <w:p w14:paraId="0FCEFB15" w14:textId="77777777" w:rsidR="008354F7" w:rsidRDefault="008354F7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</w:p>
          <w:p w14:paraId="514CE70F" w14:textId="77E7EE63" w:rsidR="008354F7" w:rsidRDefault="008354F7">
            <w:pPr>
              <w:spacing w:after="120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 xml:space="preserve"> </w:t>
            </w:r>
          </w:p>
          <w:p w14:paraId="3294161F" w14:textId="77777777" w:rsidR="008354F7" w:rsidRDefault="008354F7">
            <w:pPr>
              <w:spacing w:after="120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>Barcelona,          de/d’                                  de</w:t>
            </w:r>
          </w:p>
          <w:p w14:paraId="76216545" w14:textId="0A92812A" w:rsidR="008354F7" w:rsidRDefault="008354F7">
            <w:pPr>
              <w:jc w:val="both"/>
              <w:rPr>
                <w:rFonts w:ascii="Calibri" w:hAnsi="Calibri"/>
                <w:szCs w:val="20"/>
                <w:lang w:val="ca-ES"/>
              </w:rPr>
            </w:pPr>
            <w:r w:rsidRPr="008354F7">
              <w:rPr>
                <w:rFonts w:ascii="Calibri" w:hAnsi="Calibri"/>
                <w:szCs w:val="20"/>
                <w:lang w:val="ca-ES"/>
              </w:rPr>
              <w:t>Signatura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37093D" w14:textId="77777777" w:rsidR="008354F7" w:rsidRDefault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 xml:space="preserve">Dr./Dra.    </w:t>
            </w:r>
          </w:p>
          <w:p w14:paraId="2C6A6F0F" w14:textId="77777777" w:rsidR="008354F7" w:rsidRDefault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 xml:space="preserve">com a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ca-ES"/>
              </w:rPr>
              <w:t>director/a</w:t>
            </w:r>
            <w:proofErr w:type="spellEnd"/>
            <w:r>
              <w:rPr>
                <w:rFonts w:ascii="Calibri" w:hAnsi="Calibri"/>
                <w:sz w:val="18"/>
                <w:szCs w:val="18"/>
                <w:lang w:val="ca-ES"/>
              </w:rPr>
              <w:t xml:space="preserve"> del departament:</w:t>
            </w:r>
          </w:p>
          <w:p w14:paraId="7511EE74" w14:textId="77777777" w:rsidR="008354F7" w:rsidRDefault="008354F7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</w:p>
          <w:p w14:paraId="6F783F74" w14:textId="77777777" w:rsidR="008354F7" w:rsidRDefault="008354F7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>FAIG CONSTAR:</w:t>
            </w:r>
          </w:p>
          <w:p w14:paraId="73272BB7" w14:textId="77777777" w:rsidR="008354F7" w:rsidRDefault="008354F7">
            <w:pPr>
              <w:spacing w:before="120" w:line="276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>Que el/la doctorand/a ha realitzat _____ hores de docència. Aquesta informaci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  <w:lang w:val="ca-ES"/>
              </w:rPr>
              <w:t>ó s’ha fet constar a l’aplicació GR@D.</w:t>
            </w:r>
          </w:p>
          <w:p w14:paraId="40C4FEF2" w14:textId="77777777" w:rsidR="008354F7" w:rsidRDefault="008354F7">
            <w:pPr>
              <w:spacing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</w:p>
          <w:p w14:paraId="6075604E" w14:textId="77777777" w:rsidR="008354F7" w:rsidRDefault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>¹Pròrroga del contracte aconsellable:</w:t>
            </w:r>
          </w:p>
          <w:p w14:paraId="11FC7ABD" w14:textId="77777777" w:rsidR="008354F7" w:rsidRDefault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 xml:space="preserve">        Sí  □                                  No □</w:t>
            </w:r>
          </w:p>
          <w:p w14:paraId="1DFD5571" w14:textId="0706CADA" w:rsidR="008354F7" w:rsidRDefault="008354F7" w:rsidP="008354F7">
            <w:pPr>
              <w:spacing w:line="240" w:lineRule="auto"/>
              <w:jc w:val="both"/>
              <w:rPr>
                <w:rFonts w:ascii="Calibri" w:hAnsi="Calibri"/>
                <w:i/>
                <w:szCs w:val="20"/>
                <w:lang w:val="ca-ES"/>
              </w:rPr>
            </w:pPr>
            <w:r w:rsidRPr="008354F7">
              <w:rPr>
                <w:rFonts w:ascii="Calibri" w:hAnsi="Calibri"/>
                <w:i/>
                <w:szCs w:val="20"/>
                <w:lang w:val="ca-ES"/>
              </w:rPr>
              <w:t>¹En cas negatiu cal adjuntar informe sobre les activitats desenvolupa</w:t>
            </w:r>
            <w:r w:rsidR="000A5E83">
              <w:rPr>
                <w:rFonts w:ascii="Calibri" w:hAnsi="Calibri"/>
                <w:i/>
                <w:szCs w:val="20"/>
                <w:lang w:val="ca-ES"/>
              </w:rPr>
              <w:t>des pel doctorand/a que no fan a</w:t>
            </w:r>
            <w:r w:rsidRPr="008354F7">
              <w:rPr>
                <w:rFonts w:ascii="Calibri" w:hAnsi="Calibri"/>
                <w:i/>
                <w:szCs w:val="20"/>
                <w:lang w:val="ca-ES"/>
              </w:rPr>
              <w:t>consellable la pròrroga de l’ajut.</w:t>
            </w:r>
          </w:p>
          <w:p w14:paraId="25D6061D" w14:textId="77777777" w:rsidR="008354F7" w:rsidRPr="008354F7" w:rsidRDefault="008354F7" w:rsidP="008354F7">
            <w:pPr>
              <w:spacing w:line="240" w:lineRule="auto"/>
              <w:jc w:val="both"/>
              <w:rPr>
                <w:rFonts w:ascii="Calibri" w:hAnsi="Calibri"/>
                <w:i/>
                <w:szCs w:val="20"/>
                <w:lang w:val="ca-ES"/>
              </w:rPr>
            </w:pPr>
          </w:p>
          <w:p w14:paraId="3171DAE9" w14:textId="77777777" w:rsidR="008354F7" w:rsidRDefault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</w:p>
          <w:p w14:paraId="08BDF432" w14:textId="77777777" w:rsidR="008354F7" w:rsidRDefault="008354F7" w:rsidP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8354F7">
              <w:rPr>
                <w:rFonts w:ascii="Calibri" w:hAnsi="Calibri"/>
                <w:sz w:val="18"/>
                <w:szCs w:val="18"/>
                <w:lang w:val="ca-ES"/>
              </w:rPr>
              <w:t>Barcelona,        de/d’                                   de</w:t>
            </w:r>
          </w:p>
          <w:p w14:paraId="171265DD" w14:textId="77777777" w:rsidR="008354F7" w:rsidRDefault="008354F7" w:rsidP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sz w:val="18"/>
                <w:szCs w:val="18"/>
                <w:lang w:val="ca-ES"/>
              </w:rPr>
              <w:t>Signatura</w:t>
            </w:r>
          </w:p>
          <w:p w14:paraId="37DA9C63" w14:textId="77777777" w:rsidR="008354F7" w:rsidRDefault="008354F7" w:rsidP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</w:p>
          <w:p w14:paraId="79E10EFC" w14:textId="7A4DD5DD" w:rsidR="008354F7" w:rsidRPr="008354F7" w:rsidRDefault="008354F7" w:rsidP="008354F7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</w:p>
        </w:tc>
      </w:tr>
    </w:tbl>
    <w:p w14:paraId="50710E41" w14:textId="77777777" w:rsidR="008354F7" w:rsidRDefault="008354F7" w:rsidP="008354F7">
      <w:pPr>
        <w:jc w:val="both"/>
        <w:rPr>
          <w:rFonts w:ascii="Calibri" w:hAnsi="Calibri"/>
          <w:szCs w:val="20"/>
          <w:lang w:val="ca-ES"/>
        </w:rPr>
      </w:pPr>
    </w:p>
    <w:p w14:paraId="1C3CA3CA" w14:textId="77777777" w:rsidR="008354F7" w:rsidRDefault="008354F7" w:rsidP="008354F7">
      <w:pPr>
        <w:jc w:val="both"/>
        <w:rPr>
          <w:rFonts w:ascii="Calibri" w:hAnsi="Calibri"/>
          <w:szCs w:val="20"/>
          <w:lang w:val="ca-ES"/>
        </w:rPr>
      </w:pPr>
    </w:p>
    <w:p w14:paraId="0806D4B6" w14:textId="77777777" w:rsidR="008354F7" w:rsidRDefault="008354F7" w:rsidP="008354F7">
      <w:pPr>
        <w:jc w:val="both"/>
        <w:rPr>
          <w:rFonts w:ascii="Calibri" w:hAnsi="Calibri"/>
          <w:szCs w:val="20"/>
          <w:lang w:val="ca-ES"/>
        </w:rPr>
      </w:pPr>
    </w:p>
    <w:p w14:paraId="427D64A6" w14:textId="77777777" w:rsidR="008354F7" w:rsidRDefault="008354F7" w:rsidP="008354F7">
      <w:pPr>
        <w:jc w:val="both"/>
        <w:rPr>
          <w:rFonts w:ascii="Calibri" w:hAnsi="Calibri"/>
          <w:szCs w:val="20"/>
          <w:lang w:val="ca-ES"/>
        </w:rPr>
      </w:pPr>
    </w:p>
    <w:p w14:paraId="5F8B10D7" w14:textId="77777777" w:rsidR="008354F7" w:rsidRDefault="008354F7" w:rsidP="008354F7">
      <w:pPr>
        <w:jc w:val="both"/>
        <w:rPr>
          <w:rFonts w:ascii="Calibri" w:hAnsi="Calibri"/>
          <w:szCs w:val="20"/>
          <w:lang w:val="ca-ES"/>
        </w:rPr>
      </w:pPr>
    </w:p>
    <w:p w14:paraId="091B0FCE" w14:textId="77777777" w:rsidR="008354F7" w:rsidRDefault="008354F7" w:rsidP="008354F7">
      <w:pPr>
        <w:jc w:val="both"/>
        <w:rPr>
          <w:rFonts w:ascii="Calibri" w:hAnsi="Calibri"/>
          <w:szCs w:val="20"/>
          <w:lang w:val="ca-ES"/>
        </w:rPr>
      </w:pPr>
    </w:p>
    <w:p w14:paraId="42986880" w14:textId="337DA596" w:rsidR="00DB4052" w:rsidRPr="008354F7" w:rsidRDefault="008354F7" w:rsidP="008354F7">
      <w:pPr>
        <w:jc w:val="both"/>
        <w:rPr>
          <w:rFonts w:ascii="Calibri" w:hAnsi="Calibri"/>
          <w:szCs w:val="20"/>
          <w:lang w:val="ca-ES"/>
        </w:rPr>
      </w:pPr>
      <w:r>
        <w:rPr>
          <w:rFonts w:ascii="Calibri" w:hAnsi="Calibri"/>
          <w:szCs w:val="20"/>
          <w:lang w:val="ca-ES"/>
        </w:rPr>
        <w:t>Signatura</w:t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</w:r>
      <w:r>
        <w:rPr>
          <w:rFonts w:ascii="Calibri" w:hAnsi="Calibri"/>
          <w:szCs w:val="20"/>
          <w:lang w:val="ca-ES"/>
        </w:rPr>
        <w:tab/>
        <w:t xml:space="preserve">    Barcelona,         de/d’                    de </w:t>
      </w:r>
    </w:p>
    <w:sectPr w:rsidR="00DB4052" w:rsidRPr="008354F7" w:rsidSect="000A5E83">
      <w:headerReference w:type="default" r:id="rId8"/>
      <w:headerReference w:type="first" r:id="rId9"/>
      <w:footerReference w:type="first" r:id="rId10"/>
      <w:pgSz w:w="11900" w:h="16840" w:code="9"/>
      <w:pgMar w:top="1985" w:right="1077" w:bottom="1560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86C01" w14:textId="77777777" w:rsidR="000E129F" w:rsidRDefault="000E129F">
      <w:pPr>
        <w:spacing w:line="240" w:lineRule="auto"/>
      </w:pPr>
      <w:r>
        <w:separator/>
      </w:r>
    </w:p>
  </w:endnote>
  <w:endnote w:type="continuationSeparator" w:id="0">
    <w:p w14:paraId="7EE14027" w14:textId="77777777" w:rsidR="000E129F" w:rsidRDefault="000E1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2C655" w14:textId="77777777" w:rsidR="00CC1B1C" w:rsidRDefault="00CC1B1C" w:rsidP="000C6CEB">
    <w:pPr>
      <w:pStyle w:val="Piedepgina"/>
      <w:spacing w:before="10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7E894" w14:textId="77777777" w:rsidR="000E129F" w:rsidRDefault="000E129F">
      <w:pPr>
        <w:spacing w:line="240" w:lineRule="auto"/>
      </w:pPr>
      <w:r>
        <w:separator/>
      </w:r>
    </w:p>
  </w:footnote>
  <w:footnote w:type="continuationSeparator" w:id="0">
    <w:p w14:paraId="291E7435" w14:textId="77777777" w:rsidR="000E129F" w:rsidRDefault="000E12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C80D" w14:textId="77777777" w:rsidR="00CC1B1C" w:rsidRDefault="00CC1B1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1312" behindDoc="1" locked="1" layoutInCell="1" allowOverlap="1" wp14:anchorId="6117892B" wp14:editId="5EF61315">
          <wp:simplePos x="0" y="0"/>
          <wp:positionH relativeFrom="page">
            <wp:posOffset>540385</wp:posOffset>
          </wp:positionH>
          <wp:positionV relativeFrom="page">
            <wp:posOffset>417830</wp:posOffset>
          </wp:positionV>
          <wp:extent cx="1775460" cy="612140"/>
          <wp:effectExtent l="0" t="0" r="0" b="0"/>
          <wp:wrapNone/>
          <wp:docPr id="10" name="Imatge 43" descr="D:\Francesc\Plantilles\Nova imatge\img\logo-color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:\Francesc\Plantilles\Nova imatge\img\logo-color.ti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10"/>
      <w:gridCol w:w="2475"/>
      <w:gridCol w:w="2148"/>
    </w:tblGrid>
    <w:tr w:rsidR="00CC1B1C" w:rsidRPr="00555678" w14:paraId="25603E05" w14:textId="77777777" w:rsidTr="00CB113B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0025FBDA" w14:textId="77777777" w:rsidR="00CC1B1C" w:rsidRPr="002611D3" w:rsidRDefault="00CC1B1C" w:rsidP="00CB113B">
          <w:pPr>
            <w:pStyle w:val="Capaleranegreta"/>
          </w:pPr>
        </w:p>
        <w:p w14:paraId="4C3B98C3" w14:textId="77777777" w:rsidR="00CC1B1C" w:rsidRPr="00555678" w:rsidRDefault="00CC1B1C" w:rsidP="00CB113B">
          <w:pPr>
            <w:pStyle w:val="Capalera1"/>
          </w:pPr>
        </w:p>
      </w:tc>
    </w:tr>
    <w:tr w:rsidR="00CC1B1C" w:rsidRPr="00555678" w14:paraId="5BE986D0" w14:textId="77777777" w:rsidTr="00CB113B">
      <w:tc>
        <w:tcPr>
          <w:tcW w:w="0" w:type="auto"/>
        </w:tcPr>
        <w:p w14:paraId="78380B1F" w14:textId="77777777" w:rsidR="00CC1B1C" w:rsidRDefault="00CC1B1C" w:rsidP="00CB113B">
          <w:pPr>
            <w:pStyle w:val="Capaleranegreta"/>
          </w:pPr>
          <w:r>
            <w:t>Beques de Personal Investigador</w:t>
          </w:r>
        </w:p>
        <w:p w14:paraId="190FA524" w14:textId="77777777" w:rsidR="00CC1B1C" w:rsidRDefault="00CC1B1C" w:rsidP="00CB113B">
          <w:pPr>
            <w:pStyle w:val="Capaleranegreta"/>
          </w:pPr>
          <w:r>
            <w:t>en Formació</w:t>
          </w:r>
        </w:p>
        <w:p w14:paraId="083F19BE" w14:textId="77777777" w:rsidR="00CC1B1C" w:rsidRPr="00555678" w:rsidRDefault="00CC1B1C" w:rsidP="00CB113B">
          <w:pPr>
            <w:pStyle w:val="Capalera1"/>
          </w:pPr>
          <w:r w:rsidRPr="00FD210E">
            <w:t>Beques i Ajuts a l’Estudiant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77CB4252" w14:textId="77777777" w:rsidR="00CC1B1C" w:rsidRDefault="00CC1B1C" w:rsidP="00846EAC">
          <w:pPr>
            <w:pStyle w:val="Capalera1"/>
          </w:pPr>
          <w:r>
            <w:t>Pavelló Rosa</w:t>
          </w:r>
        </w:p>
        <w:p w14:paraId="4BBC3BC0" w14:textId="77777777" w:rsidR="00CC1B1C" w:rsidRDefault="00CC1B1C" w:rsidP="00846EAC">
          <w:pPr>
            <w:pStyle w:val="Capalera1"/>
          </w:pPr>
          <w:r>
            <w:t>Travessera de les Corts, 131-159</w:t>
          </w:r>
        </w:p>
        <w:p w14:paraId="0F4D0740" w14:textId="77777777" w:rsidR="00CC1B1C" w:rsidRPr="00555678" w:rsidRDefault="00CC1B1C" w:rsidP="00846EAC">
          <w:pPr>
            <w:pStyle w:val="Capalera1"/>
          </w:pPr>
          <w:r>
            <w:t>08028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191BD534" w14:textId="77777777" w:rsidR="00CC1B1C" w:rsidRDefault="00CC1B1C" w:rsidP="00846EAC">
          <w:pPr>
            <w:pStyle w:val="Capalera1"/>
          </w:pPr>
          <w:r>
            <w:t>Tel. 934 021 775</w:t>
          </w:r>
        </w:p>
        <w:p w14:paraId="5BCEF325" w14:textId="77777777" w:rsidR="00CC1B1C" w:rsidRDefault="00CC1B1C" w:rsidP="00711C39">
          <w:pPr>
            <w:pStyle w:val="ADREA"/>
            <w:rPr>
              <w:lang w:val="ca-ES"/>
            </w:rPr>
          </w:pPr>
          <w:r w:rsidRPr="00ED5801">
            <w:rPr>
              <w:lang w:val="ca-ES"/>
            </w:rPr>
            <w:t>beca.</w:t>
          </w:r>
          <w:r>
            <w:rPr>
              <w:lang w:val="ca-ES"/>
            </w:rPr>
            <w:t>predoctoral</w:t>
          </w:r>
          <w:r w:rsidRPr="00ED5801">
            <w:rPr>
              <w:lang w:val="ca-ES"/>
            </w:rPr>
            <w:t>@ub.edu</w:t>
          </w:r>
        </w:p>
        <w:p w14:paraId="2D52C8AE" w14:textId="77777777" w:rsidR="00CC1B1C" w:rsidRPr="00555678" w:rsidRDefault="00CC1B1C" w:rsidP="00846EAC">
          <w:pPr>
            <w:pStyle w:val="Capalera1"/>
          </w:pPr>
          <w:r>
            <w:t>www.ub.edu/beques</w:t>
          </w:r>
          <w:r w:rsidR="00B14FEB">
            <w:t>/3rcicle/</w:t>
          </w:r>
        </w:p>
      </w:tc>
    </w:tr>
  </w:tbl>
  <w:p w14:paraId="28E5BDF8" w14:textId="77777777" w:rsidR="00CC1B1C" w:rsidRPr="002611D3" w:rsidRDefault="00CC1B1C" w:rsidP="004D0592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 wp14:anchorId="2146EC04" wp14:editId="38D911B2">
          <wp:simplePos x="0" y="0"/>
          <wp:positionH relativeFrom="page">
            <wp:posOffset>485775</wp:posOffset>
          </wp:positionH>
          <wp:positionV relativeFrom="page">
            <wp:posOffset>9721215</wp:posOffset>
          </wp:positionV>
          <wp:extent cx="3358800" cy="468000"/>
          <wp:effectExtent l="0" t="0" r="0" b="8255"/>
          <wp:wrapNone/>
          <wp:docPr id="11" name="Imatge 44" descr="D:\Francesc\Plantilles\Nova imatge\img\peu-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Francesc\Plantilles\Nova imatge\img\peu-c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935" distR="114935" simplePos="0" relativeHeight="251659264" behindDoc="1" locked="1" layoutInCell="1" allowOverlap="0" wp14:anchorId="7A88B500" wp14:editId="6994AAF2">
          <wp:simplePos x="0" y="0"/>
          <wp:positionH relativeFrom="page">
            <wp:posOffset>540385</wp:posOffset>
          </wp:positionH>
          <wp:positionV relativeFrom="page">
            <wp:posOffset>417830</wp:posOffset>
          </wp:positionV>
          <wp:extent cx="6326505" cy="612140"/>
          <wp:effectExtent l="0" t="0" r="0" b="0"/>
          <wp:wrapNone/>
          <wp:docPr id="12" name="Imatge 45" descr="D:\Francesc\Plantilles\Nova imatge\img\logo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linia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D41231"/>
    <w:multiLevelType w:val="hybridMultilevel"/>
    <w:tmpl w:val="4056A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5C82"/>
    <w:multiLevelType w:val="hybridMultilevel"/>
    <w:tmpl w:val="12603652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33243"/>
    <w:multiLevelType w:val="hybridMultilevel"/>
    <w:tmpl w:val="33D6E3EE"/>
    <w:lvl w:ilvl="0" w:tplc="0C0A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C848EA"/>
    <w:multiLevelType w:val="hybridMultilevel"/>
    <w:tmpl w:val="851C19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31389"/>
    <w:multiLevelType w:val="hybridMultilevel"/>
    <w:tmpl w:val="5CDA9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E0B08"/>
    <w:multiLevelType w:val="hybridMultilevel"/>
    <w:tmpl w:val="2500CC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7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65"/>
    <w:rsid w:val="0000058B"/>
    <w:rsid w:val="00034531"/>
    <w:rsid w:val="00055139"/>
    <w:rsid w:val="00074F8D"/>
    <w:rsid w:val="000914BC"/>
    <w:rsid w:val="000A5E83"/>
    <w:rsid w:val="000C6CEB"/>
    <w:rsid w:val="000E129F"/>
    <w:rsid w:val="00116499"/>
    <w:rsid w:val="00125B5D"/>
    <w:rsid w:val="00135B9D"/>
    <w:rsid w:val="00154182"/>
    <w:rsid w:val="001845CF"/>
    <w:rsid w:val="00186A4F"/>
    <w:rsid w:val="00186DC8"/>
    <w:rsid w:val="001A1BEC"/>
    <w:rsid w:val="001A4A37"/>
    <w:rsid w:val="001F4E94"/>
    <w:rsid w:val="001F747D"/>
    <w:rsid w:val="00230CBD"/>
    <w:rsid w:val="002452B4"/>
    <w:rsid w:val="002611D3"/>
    <w:rsid w:val="00287B8F"/>
    <w:rsid w:val="002917CD"/>
    <w:rsid w:val="002B73E6"/>
    <w:rsid w:val="002D70B2"/>
    <w:rsid w:val="00331202"/>
    <w:rsid w:val="00345E39"/>
    <w:rsid w:val="00351630"/>
    <w:rsid w:val="003E62EF"/>
    <w:rsid w:val="003F04F9"/>
    <w:rsid w:val="00455FD5"/>
    <w:rsid w:val="004601EF"/>
    <w:rsid w:val="00461BD4"/>
    <w:rsid w:val="00466FBB"/>
    <w:rsid w:val="0048434C"/>
    <w:rsid w:val="00491C81"/>
    <w:rsid w:val="004D0592"/>
    <w:rsid w:val="004D1778"/>
    <w:rsid w:val="004E6637"/>
    <w:rsid w:val="005069F7"/>
    <w:rsid w:val="00520756"/>
    <w:rsid w:val="00542EA3"/>
    <w:rsid w:val="00555678"/>
    <w:rsid w:val="005A6F3D"/>
    <w:rsid w:val="005B7665"/>
    <w:rsid w:val="005D0D4A"/>
    <w:rsid w:val="005D1B2C"/>
    <w:rsid w:val="005E47A4"/>
    <w:rsid w:val="005E6BBE"/>
    <w:rsid w:val="00601DD2"/>
    <w:rsid w:val="00602CCF"/>
    <w:rsid w:val="00603B02"/>
    <w:rsid w:val="0061345C"/>
    <w:rsid w:val="00622469"/>
    <w:rsid w:val="00622913"/>
    <w:rsid w:val="0062545B"/>
    <w:rsid w:val="00640BD2"/>
    <w:rsid w:val="00645242"/>
    <w:rsid w:val="00690694"/>
    <w:rsid w:val="00690E1A"/>
    <w:rsid w:val="006B15A7"/>
    <w:rsid w:val="006C613C"/>
    <w:rsid w:val="006E1BEB"/>
    <w:rsid w:val="006F4BBA"/>
    <w:rsid w:val="00711C39"/>
    <w:rsid w:val="00755C4D"/>
    <w:rsid w:val="00794DF1"/>
    <w:rsid w:val="007A1E77"/>
    <w:rsid w:val="007D2567"/>
    <w:rsid w:val="007D6056"/>
    <w:rsid w:val="008128F8"/>
    <w:rsid w:val="0081398C"/>
    <w:rsid w:val="00814AB0"/>
    <w:rsid w:val="00817C4F"/>
    <w:rsid w:val="008238D3"/>
    <w:rsid w:val="008354F7"/>
    <w:rsid w:val="00840252"/>
    <w:rsid w:val="00846EAC"/>
    <w:rsid w:val="00855DC7"/>
    <w:rsid w:val="00883275"/>
    <w:rsid w:val="00895418"/>
    <w:rsid w:val="008A358C"/>
    <w:rsid w:val="008A46A4"/>
    <w:rsid w:val="008A6432"/>
    <w:rsid w:val="0091094D"/>
    <w:rsid w:val="009148F6"/>
    <w:rsid w:val="00935A65"/>
    <w:rsid w:val="00951801"/>
    <w:rsid w:val="00967D43"/>
    <w:rsid w:val="009723B2"/>
    <w:rsid w:val="009A1C9C"/>
    <w:rsid w:val="009B30E2"/>
    <w:rsid w:val="009B74CA"/>
    <w:rsid w:val="009C3845"/>
    <w:rsid w:val="009D7F9B"/>
    <w:rsid w:val="009E4E9E"/>
    <w:rsid w:val="009F307D"/>
    <w:rsid w:val="00A16EC0"/>
    <w:rsid w:val="00A83A28"/>
    <w:rsid w:val="00A95F5F"/>
    <w:rsid w:val="00AA2897"/>
    <w:rsid w:val="00AA592C"/>
    <w:rsid w:val="00AE05FF"/>
    <w:rsid w:val="00AE2314"/>
    <w:rsid w:val="00B03743"/>
    <w:rsid w:val="00B14FEB"/>
    <w:rsid w:val="00B20AC5"/>
    <w:rsid w:val="00B23316"/>
    <w:rsid w:val="00B50AA2"/>
    <w:rsid w:val="00B52A27"/>
    <w:rsid w:val="00B54EE5"/>
    <w:rsid w:val="00B643D4"/>
    <w:rsid w:val="00BB02D4"/>
    <w:rsid w:val="00BB65CC"/>
    <w:rsid w:val="00BC210E"/>
    <w:rsid w:val="00BD16A2"/>
    <w:rsid w:val="00C0406F"/>
    <w:rsid w:val="00C060DF"/>
    <w:rsid w:val="00C305D8"/>
    <w:rsid w:val="00C43AB3"/>
    <w:rsid w:val="00C43E4D"/>
    <w:rsid w:val="00C71A67"/>
    <w:rsid w:val="00C952EA"/>
    <w:rsid w:val="00CB113B"/>
    <w:rsid w:val="00CB3600"/>
    <w:rsid w:val="00CB4B7B"/>
    <w:rsid w:val="00CB61C9"/>
    <w:rsid w:val="00CB7925"/>
    <w:rsid w:val="00CC1B1C"/>
    <w:rsid w:val="00CD59E1"/>
    <w:rsid w:val="00D14128"/>
    <w:rsid w:val="00D15BE6"/>
    <w:rsid w:val="00D17003"/>
    <w:rsid w:val="00D212FF"/>
    <w:rsid w:val="00D4154A"/>
    <w:rsid w:val="00D72FE3"/>
    <w:rsid w:val="00D9609C"/>
    <w:rsid w:val="00DB4052"/>
    <w:rsid w:val="00DB5222"/>
    <w:rsid w:val="00DD2306"/>
    <w:rsid w:val="00DE3986"/>
    <w:rsid w:val="00E26298"/>
    <w:rsid w:val="00E6294F"/>
    <w:rsid w:val="00EB55FE"/>
    <w:rsid w:val="00ED1911"/>
    <w:rsid w:val="00F60220"/>
    <w:rsid w:val="00F60309"/>
    <w:rsid w:val="00F902D0"/>
    <w:rsid w:val="00F9335D"/>
    <w:rsid w:val="00F9691F"/>
    <w:rsid w:val="00FC4F33"/>
    <w:rsid w:val="00FD528E"/>
    <w:rsid w:val="00FD5776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488EB"/>
  <w15:docId w15:val="{9A451C2C-F67A-40B5-828D-84030DC1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B30E2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  <w:lang w:val="ca-ES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</w:pPr>
    <w:rPr>
      <w:sz w:val="14"/>
      <w:lang w:val="ca-ES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Encabezado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  <w:jc w:val="both"/>
    </w:pPr>
    <w:rPr>
      <w:sz w:val="16"/>
      <w:lang w:val="ca-ES"/>
    </w:rPr>
  </w:style>
  <w:style w:type="character" w:styleId="Ref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denotaalpie">
    <w:name w:val="footnote reference"/>
    <w:rsid w:val="00B52A27"/>
    <w:rPr>
      <w:rFonts w:ascii="Arial" w:hAnsi="Arial"/>
      <w:sz w:val="20"/>
      <w:vertAlign w:val="superscript"/>
    </w:rPr>
  </w:style>
  <w:style w:type="paragraph" w:styleId="Textonotaalfinal">
    <w:name w:val="endnote text"/>
    <w:basedOn w:val="Normal"/>
    <w:rsid w:val="00B52A27"/>
    <w:pPr>
      <w:spacing w:after="60" w:line="200" w:lineRule="exact"/>
      <w:jc w:val="both"/>
    </w:pPr>
    <w:rPr>
      <w:sz w:val="16"/>
      <w:szCs w:val="20"/>
      <w:lang w:val="ca-ES"/>
    </w:rPr>
  </w:style>
  <w:style w:type="paragraph" w:styleId="Textonotapie">
    <w:name w:val="footnote text"/>
    <w:basedOn w:val="Normal"/>
    <w:rsid w:val="00B52A27"/>
    <w:pPr>
      <w:spacing w:after="60" w:line="200" w:lineRule="exact"/>
      <w:jc w:val="both"/>
    </w:pPr>
    <w:rPr>
      <w:sz w:val="16"/>
      <w:szCs w:val="20"/>
      <w:lang w:val="ca-ES"/>
    </w:rPr>
  </w:style>
  <w:style w:type="paragraph" w:customStyle="1" w:styleId="ADREA">
    <w:name w:val="ADREÇA"/>
    <w:basedOn w:val="Normal"/>
    <w:qFormat/>
    <w:rsid w:val="00711C39"/>
    <w:pPr>
      <w:spacing w:line="180" w:lineRule="exact"/>
    </w:pPr>
    <w:rPr>
      <w:sz w:val="14"/>
    </w:rPr>
  </w:style>
  <w:style w:type="paragraph" w:styleId="Textodeglobo">
    <w:name w:val="Balloon Text"/>
    <w:basedOn w:val="Normal"/>
    <w:link w:val="TextodegloboCar"/>
    <w:rsid w:val="005D0D4A"/>
    <w:pPr>
      <w:spacing w:line="240" w:lineRule="auto"/>
      <w:jc w:val="both"/>
    </w:pPr>
    <w:rPr>
      <w:rFonts w:ascii="Segoe UI" w:hAnsi="Segoe UI" w:cs="Segoe UI"/>
      <w:sz w:val="18"/>
      <w:szCs w:val="18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5D0D4A"/>
    <w:rPr>
      <w:rFonts w:ascii="Segoe UI" w:hAnsi="Segoe UI" w:cs="Segoe UI"/>
      <w:sz w:val="18"/>
      <w:szCs w:val="18"/>
      <w:lang w:val="ca-ES" w:eastAsia="en-US"/>
    </w:rPr>
  </w:style>
  <w:style w:type="table" w:styleId="Tablaconcuadrcula">
    <w:name w:val="Table Grid"/>
    <w:basedOn w:val="Tablanormal"/>
    <w:rsid w:val="0048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E9E"/>
    <w:pPr>
      <w:ind w:left="720"/>
      <w:contextualSpacing/>
      <w:jc w:val="both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eq3cicle\Tercer%20cicle%20-%20nou%20-\Carpeta%20Eduard\Plantilles%20documents\plantilla-beques-predoctorals%20-%20definitiva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9E43-F28D-4032-A5B3-237D4593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plantilla-beques-predoctorals - definitiva.dotx</Template>
  <TotalTime>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Enériz Paredes</dc:creator>
  <cp:lastModifiedBy>Eduard Enériz Paredes</cp:lastModifiedBy>
  <cp:revision>4</cp:revision>
  <cp:lastPrinted>2017-04-04T12:00:00Z</cp:lastPrinted>
  <dcterms:created xsi:type="dcterms:W3CDTF">2017-04-21T10:23:00Z</dcterms:created>
  <dcterms:modified xsi:type="dcterms:W3CDTF">2017-04-24T09:29:00Z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Francesc González</vt:lpwstr>
  </property>
</Properties>
</file>