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BD" w:rsidRDefault="00A147BD" w:rsidP="00E74CF9">
      <w:pPr>
        <w:jc w:val="both"/>
        <w:rPr>
          <w:rFonts w:ascii="Arial" w:hAnsi="Arial" w:cs="Arial"/>
          <w:b/>
        </w:rPr>
      </w:pPr>
    </w:p>
    <w:p w:rsidR="000B4368" w:rsidRDefault="000B4368" w:rsidP="00E74CF9">
      <w:pPr>
        <w:jc w:val="both"/>
        <w:rPr>
          <w:rFonts w:ascii="Arial" w:hAnsi="Arial" w:cs="Arial"/>
          <w:b/>
        </w:rPr>
      </w:pPr>
    </w:p>
    <w:p w:rsidR="00CE10AE" w:rsidRDefault="00CC09B7" w:rsidP="00CC09B7">
      <w:pPr>
        <w:jc w:val="both"/>
        <w:rPr>
          <w:rFonts w:ascii="Arial" w:hAnsi="Arial" w:cs="Arial"/>
          <w:b/>
        </w:rPr>
      </w:pPr>
      <w:r w:rsidRPr="008D76FA">
        <w:rPr>
          <w:rFonts w:ascii="Arial" w:hAnsi="Arial" w:cs="Arial"/>
          <w:b/>
        </w:rPr>
        <w:t>PhD PROGRAMME</w:t>
      </w:r>
      <w:r w:rsidR="00CE10AE">
        <w:rPr>
          <w:rFonts w:ascii="Arial" w:hAnsi="Arial" w:cs="Arial"/>
          <w:b/>
        </w:rPr>
        <w:t xml:space="preserve">: </w:t>
      </w:r>
      <w:proofErr w:type="spellStart"/>
      <w:r w:rsidR="00CE10AE">
        <w:rPr>
          <w:rFonts w:ascii="Arial" w:hAnsi="Arial" w:cs="Arial"/>
          <w:b/>
        </w:rPr>
        <w:t>Lingustic</w:t>
      </w:r>
      <w:proofErr w:type="spellEnd"/>
      <w:r w:rsidR="00CE10AE">
        <w:rPr>
          <w:rFonts w:ascii="Arial" w:hAnsi="Arial" w:cs="Arial"/>
          <w:b/>
        </w:rPr>
        <w:t xml:space="preserve">, </w:t>
      </w:r>
      <w:proofErr w:type="spellStart"/>
      <w:r w:rsidR="00CE10AE">
        <w:rPr>
          <w:rFonts w:ascii="Arial" w:hAnsi="Arial" w:cs="Arial"/>
          <w:b/>
        </w:rPr>
        <w:t>litrerary</w:t>
      </w:r>
      <w:proofErr w:type="spellEnd"/>
      <w:r w:rsidR="00CE10AE">
        <w:rPr>
          <w:rFonts w:ascii="Arial" w:hAnsi="Arial" w:cs="Arial"/>
          <w:b/>
        </w:rPr>
        <w:t xml:space="preserve"> and cultural studies (code HDK0P)</w:t>
      </w:r>
      <w:r w:rsidRPr="008D76FA">
        <w:rPr>
          <w:rFonts w:ascii="Arial" w:hAnsi="Arial" w:cs="Arial"/>
          <w:b/>
        </w:rPr>
        <w:t xml:space="preserve"> </w:t>
      </w:r>
    </w:p>
    <w:p w:rsidR="00CE10AE" w:rsidRDefault="00CE10AE" w:rsidP="00CC09B7">
      <w:pPr>
        <w:jc w:val="both"/>
        <w:rPr>
          <w:rFonts w:ascii="Arial" w:hAnsi="Arial" w:cs="Arial"/>
          <w:b/>
        </w:rPr>
      </w:pPr>
    </w:p>
    <w:p w:rsidR="009E4F97" w:rsidRPr="000A34A2" w:rsidRDefault="002C39DB" w:rsidP="009E4F97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</w:rPr>
        <w:t>RESEARCH TRACK</w:t>
      </w:r>
      <w:r w:rsidR="00CE10AE">
        <w:rPr>
          <w:rFonts w:ascii="Arial" w:hAnsi="Arial" w:cs="Arial"/>
          <w:b/>
        </w:rPr>
        <w:t xml:space="preserve">: </w:t>
      </w:r>
      <w:r w:rsidR="00DE0DE1">
        <w:rPr>
          <w:rFonts w:ascii="Arial" w:hAnsi="Arial" w:cs="Arial"/>
          <w:b/>
        </w:rPr>
        <w:t>C</w:t>
      </w:r>
      <w:r w:rsidR="009E4F97" w:rsidRPr="008D76FA">
        <w:rPr>
          <w:rFonts w:ascii="Arial" w:hAnsi="Arial" w:cs="Arial"/>
          <w:b/>
        </w:rPr>
        <w:t>onstruction and representation of cultural identities</w:t>
      </w:r>
      <w:r w:rsidR="009E4F97">
        <w:rPr>
          <w:rFonts w:ascii="Arial" w:hAnsi="Arial" w:cs="Arial"/>
          <w:b/>
        </w:rPr>
        <w:t xml:space="preserve"> (</w:t>
      </w:r>
      <w:proofErr w:type="spellStart"/>
      <w:r w:rsidR="009E4F97">
        <w:rPr>
          <w:rFonts w:ascii="Arial" w:hAnsi="Arial" w:cs="Arial"/>
          <w:b/>
          <w:lang w:val="ca-ES"/>
        </w:rPr>
        <w:t>cod</w:t>
      </w:r>
      <w:r w:rsidR="00DE0DE1">
        <w:rPr>
          <w:rFonts w:ascii="Arial" w:hAnsi="Arial" w:cs="Arial"/>
          <w:b/>
          <w:lang w:val="ca-ES"/>
        </w:rPr>
        <w:t>e</w:t>
      </w:r>
      <w:proofErr w:type="spellEnd"/>
      <w:r w:rsidR="009E4F97">
        <w:rPr>
          <w:rFonts w:ascii="Arial" w:hAnsi="Arial" w:cs="Arial"/>
          <w:b/>
          <w:lang w:val="ca-ES"/>
        </w:rPr>
        <w:t xml:space="preserve"> 101207) </w:t>
      </w:r>
    </w:p>
    <w:p w:rsidR="00CC09B7" w:rsidRPr="009E4F97" w:rsidRDefault="00CC09B7" w:rsidP="00CC09B7">
      <w:pPr>
        <w:jc w:val="both"/>
        <w:rPr>
          <w:rFonts w:ascii="Arial" w:hAnsi="Arial" w:cs="Arial"/>
          <w:b/>
          <w:lang w:val="ca-ES"/>
        </w:rPr>
      </w:pPr>
    </w:p>
    <w:p w:rsidR="00CC09B7" w:rsidRPr="008D76FA" w:rsidRDefault="00314B3B" w:rsidP="00CC09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plan/PhD</w:t>
      </w:r>
      <w:r w:rsidRPr="008D76FA">
        <w:rPr>
          <w:rFonts w:ascii="Arial" w:hAnsi="Arial" w:cs="Arial"/>
          <w:b/>
        </w:rPr>
        <w:t xml:space="preserve"> thesis proposal to </w:t>
      </w:r>
      <w:proofErr w:type="gramStart"/>
      <w:r w:rsidRPr="008D76FA">
        <w:rPr>
          <w:rFonts w:ascii="Arial" w:hAnsi="Arial" w:cs="Arial"/>
          <w:b/>
        </w:rPr>
        <w:t>be submitted</w:t>
      </w:r>
      <w:proofErr w:type="gramEnd"/>
      <w:r w:rsidRPr="008D76FA">
        <w:rPr>
          <w:rFonts w:ascii="Arial" w:hAnsi="Arial" w:cs="Arial"/>
          <w:b/>
        </w:rPr>
        <w:t xml:space="preserve"> by </w:t>
      </w:r>
      <w:r>
        <w:rPr>
          <w:rFonts w:ascii="Arial" w:hAnsi="Arial" w:cs="Arial"/>
          <w:b/>
        </w:rPr>
        <w:t xml:space="preserve">first-year </w:t>
      </w:r>
      <w:r w:rsidRPr="008D76FA">
        <w:rPr>
          <w:rFonts w:ascii="Arial" w:hAnsi="Arial" w:cs="Arial"/>
          <w:b/>
        </w:rPr>
        <w:t xml:space="preserve">students in order to apply for admission to the second-year registration to the </w:t>
      </w:r>
      <w:r>
        <w:rPr>
          <w:rFonts w:ascii="Arial" w:hAnsi="Arial" w:cs="Arial"/>
          <w:b/>
        </w:rPr>
        <w:t>PhD</w:t>
      </w:r>
      <w:r w:rsidRPr="008D76FA">
        <w:rPr>
          <w:rFonts w:ascii="Arial" w:hAnsi="Arial" w:cs="Arial"/>
          <w:b/>
        </w:rPr>
        <w:t xml:space="preserve"> programme</w:t>
      </w:r>
      <w:r>
        <w:rPr>
          <w:rFonts w:ascii="Arial" w:hAnsi="Arial" w:cs="Arial"/>
          <w:b/>
        </w:rPr>
        <w:t xml:space="preserve"> and research track</w:t>
      </w:r>
    </w:p>
    <w:p w:rsidR="00CC09B7" w:rsidRPr="008D76FA" w:rsidRDefault="00CC09B7" w:rsidP="00CC09B7">
      <w:pPr>
        <w:jc w:val="both"/>
        <w:rPr>
          <w:rFonts w:ascii="Arial" w:hAnsi="Arial" w:cs="Arial"/>
          <w:b/>
          <w:lang w:val="en-US"/>
        </w:rPr>
      </w:pPr>
    </w:p>
    <w:p w:rsidR="00CC09B7" w:rsidRPr="008D76FA" w:rsidRDefault="00CC09B7" w:rsidP="00CC09B7">
      <w:pPr>
        <w:jc w:val="both"/>
        <w:rPr>
          <w:rFonts w:ascii="Arial" w:hAnsi="Arial" w:cs="Arial"/>
          <w:b/>
          <w:lang w:val="ca-ES"/>
        </w:rPr>
      </w:pPr>
      <w:r w:rsidRPr="008D76FA">
        <w:rPr>
          <w:rFonts w:ascii="Arial" w:hAnsi="Arial" w:cs="Arial"/>
          <w:b/>
          <w:lang w:val="en-US"/>
        </w:rPr>
        <w:t>(</w:t>
      </w:r>
      <w:r w:rsidR="002017D6" w:rsidRPr="008D76FA">
        <w:rPr>
          <w:rFonts w:ascii="Arial" w:hAnsi="Arial" w:cs="Arial"/>
          <w:b/>
          <w:lang w:val="en-US"/>
        </w:rPr>
        <w:t>P</w:t>
      </w:r>
      <w:r w:rsidRPr="008D76FA">
        <w:rPr>
          <w:rFonts w:ascii="Arial" w:hAnsi="Arial" w:cs="Arial"/>
          <w:b/>
          <w:lang w:val="en-US"/>
        </w:rPr>
        <w:t xml:space="preserve">rovisional) </w:t>
      </w:r>
      <w:r w:rsidR="002017D6" w:rsidRPr="008D76FA">
        <w:rPr>
          <w:rFonts w:ascii="Arial" w:hAnsi="Arial" w:cs="Arial"/>
          <w:b/>
          <w:lang w:val="en-US"/>
        </w:rPr>
        <w:t>title of thesis</w:t>
      </w:r>
      <w:r w:rsidRPr="008D76FA">
        <w:rPr>
          <w:rFonts w:ascii="Arial" w:hAnsi="Arial" w:cs="Arial"/>
          <w:b/>
          <w:lang w:val="ca-ES"/>
        </w:rPr>
        <w:t>:</w:t>
      </w:r>
    </w:p>
    <w:p w:rsidR="00CC09B7" w:rsidRPr="008D76FA" w:rsidRDefault="00CC09B7" w:rsidP="00CC09B7">
      <w:pPr>
        <w:jc w:val="both"/>
        <w:rPr>
          <w:rFonts w:ascii="Arial" w:hAnsi="Arial" w:cs="Arial"/>
          <w:b/>
          <w:lang w:val="ca-ES"/>
        </w:rPr>
      </w:pPr>
    </w:p>
    <w:p w:rsidR="00CC09B7" w:rsidRDefault="002017D6" w:rsidP="00CC09B7">
      <w:pPr>
        <w:jc w:val="both"/>
        <w:rPr>
          <w:rFonts w:ascii="Arial" w:hAnsi="Arial" w:cs="Arial"/>
          <w:b/>
          <w:lang w:val="ca-ES"/>
        </w:rPr>
      </w:pPr>
      <w:r w:rsidRPr="008D76FA">
        <w:rPr>
          <w:rFonts w:ascii="Arial" w:hAnsi="Arial" w:cs="Arial"/>
          <w:b/>
          <w:lang w:val="ca-ES"/>
        </w:rPr>
        <w:t>Supervisor</w:t>
      </w:r>
      <w:r w:rsidR="003327C9">
        <w:rPr>
          <w:rFonts w:ascii="Arial" w:hAnsi="Arial" w:cs="Arial"/>
          <w:b/>
          <w:lang w:val="ca-ES"/>
        </w:rPr>
        <w:t>(s)</w:t>
      </w:r>
      <w:r w:rsidR="00CC09B7" w:rsidRPr="008D76FA">
        <w:rPr>
          <w:rFonts w:ascii="Arial" w:hAnsi="Arial" w:cs="Arial"/>
          <w:b/>
          <w:lang w:val="ca-ES"/>
        </w:rPr>
        <w:t>:</w:t>
      </w:r>
    </w:p>
    <w:p w:rsidR="003327C9" w:rsidRDefault="003327C9" w:rsidP="00CC09B7">
      <w:pPr>
        <w:jc w:val="both"/>
        <w:rPr>
          <w:rFonts w:ascii="Arial" w:hAnsi="Arial" w:cs="Arial"/>
          <w:b/>
          <w:lang w:val="ca-ES"/>
        </w:rPr>
      </w:pPr>
    </w:p>
    <w:p w:rsidR="003327C9" w:rsidRDefault="003327C9" w:rsidP="00CC09B7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Tutor:</w:t>
      </w:r>
    </w:p>
    <w:p w:rsidR="003C35C4" w:rsidRPr="00E121F2" w:rsidRDefault="003C35C4" w:rsidP="00FE3A20">
      <w:pPr>
        <w:jc w:val="center"/>
        <w:rPr>
          <w:rFonts w:ascii="Arial" w:hAnsi="Arial" w:cs="Arial"/>
          <w:b/>
        </w:rPr>
      </w:pPr>
    </w:p>
    <w:p w:rsidR="003C35C4" w:rsidRPr="00E121F2" w:rsidRDefault="003C35C4" w:rsidP="00E74CF9">
      <w:pPr>
        <w:jc w:val="both"/>
        <w:rPr>
          <w:rFonts w:ascii="Arial" w:hAnsi="Arial" w:cs="Arial"/>
        </w:rPr>
      </w:pPr>
      <w:r w:rsidRPr="00E121F2">
        <w:rPr>
          <w:rFonts w:ascii="Arial" w:hAnsi="Arial" w:cs="Arial"/>
          <w:b/>
        </w:rPr>
        <w:t>Length</w:t>
      </w:r>
    </w:p>
    <w:p w:rsidR="000A2CDF" w:rsidRPr="00E121F2" w:rsidRDefault="000A2CDF" w:rsidP="00E74CF9">
      <w:pPr>
        <w:jc w:val="both"/>
        <w:rPr>
          <w:rFonts w:ascii="Arial" w:hAnsi="Arial" w:cs="Arial"/>
        </w:rPr>
      </w:pPr>
    </w:p>
    <w:p w:rsidR="003C35C4" w:rsidRPr="00E121F2" w:rsidRDefault="00314B3B" w:rsidP="00E74C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5-10 pages</w:t>
      </w:r>
    </w:p>
    <w:p w:rsidR="003C35C4" w:rsidRPr="00E121F2" w:rsidRDefault="003C35C4" w:rsidP="00E74CF9">
      <w:pPr>
        <w:jc w:val="both"/>
        <w:rPr>
          <w:rFonts w:ascii="Arial" w:hAnsi="Arial" w:cs="Arial"/>
        </w:rPr>
      </w:pPr>
    </w:p>
    <w:p w:rsidR="003C35C4" w:rsidRPr="00E121F2" w:rsidRDefault="003C35C4" w:rsidP="00E74CF9">
      <w:pPr>
        <w:jc w:val="both"/>
        <w:rPr>
          <w:rFonts w:ascii="Arial" w:hAnsi="Arial" w:cs="Arial"/>
        </w:rPr>
      </w:pPr>
      <w:r w:rsidRPr="00E121F2">
        <w:rPr>
          <w:rFonts w:ascii="Arial" w:hAnsi="Arial" w:cs="Arial"/>
          <w:b/>
        </w:rPr>
        <w:t>Structure</w:t>
      </w:r>
    </w:p>
    <w:p w:rsidR="000A2CDF" w:rsidRPr="00E121F2" w:rsidRDefault="000A2CDF" w:rsidP="00E74CF9">
      <w:pPr>
        <w:jc w:val="both"/>
        <w:rPr>
          <w:rFonts w:ascii="Arial" w:hAnsi="Arial" w:cs="Arial"/>
          <w:u w:val="single"/>
        </w:rPr>
      </w:pPr>
    </w:p>
    <w:p w:rsidR="003C35C4" w:rsidRPr="00E121F2" w:rsidRDefault="005405CD" w:rsidP="00E74CF9">
      <w:pPr>
        <w:jc w:val="both"/>
        <w:rPr>
          <w:rFonts w:ascii="Arial" w:hAnsi="Arial" w:cs="Arial"/>
          <w:u w:val="single"/>
        </w:rPr>
      </w:pPr>
      <w:r w:rsidRPr="00E121F2">
        <w:rPr>
          <w:rFonts w:ascii="Arial" w:hAnsi="Arial" w:cs="Arial"/>
          <w:u w:val="single"/>
        </w:rPr>
        <w:t xml:space="preserve">Part I: </w:t>
      </w:r>
      <w:r w:rsidR="00A17964">
        <w:rPr>
          <w:rFonts w:ascii="Arial" w:hAnsi="Arial" w:cs="Arial"/>
          <w:u w:val="single"/>
        </w:rPr>
        <w:t>research topic and antecedents</w:t>
      </w:r>
    </w:p>
    <w:p w:rsidR="005405CD" w:rsidRPr="00E121F2" w:rsidRDefault="005405CD" w:rsidP="00E74CF9">
      <w:pPr>
        <w:jc w:val="both"/>
        <w:rPr>
          <w:rFonts w:ascii="Arial" w:hAnsi="Arial" w:cs="Arial"/>
        </w:rPr>
      </w:pPr>
      <w:r w:rsidRPr="00E121F2">
        <w:rPr>
          <w:rFonts w:ascii="Arial" w:hAnsi="Arial" w:cs="Arial"/>
        </w:rPr>
        <w:t>This</w:t>
      </w:r>
      <w:r w:rsidR="00A17964">
        <w:rPr>
          <w:rFonts w:ascii="Arial" w:hAnsi="Arial" w:cs="Arial"/>
        </w:rPr>
        <w:t xml:space="preserve"> section</w:t>
      </w:r>
      <w:r w:rsidR="00CE6011" w:rsidRPr="00E121F2">
        <w:rPr>
          <w:rFonts w:ascii="Arial" w:hAnsi="Arial" w:cs="Arial"/>
        </w:rPr>
        <w:t xml:space="preserve"> should</w:t>
      </w:r>
      <w:r w:rsidRPr="00E121F2">
        <w:rPr>
          <w:rFonts w:ascii="Arial" w:hAnsi="Arial" w:cs="Arial"/>
        </w:rPr>
        <w:t xml:space="preserve"> </w:t>
      </w:r>
      <w:r w:rsidR="00A17964">
        <w:rPr>
          <w:rFonts w:ascii="Arial" w:hAnsi="Arial" w:cs="Arial"/>
        </w:rPr>
        <w:t xml:space="preserve">state the thesis topic and </w:t>
      </w:r>
      <w:proofErr w:type="gramStart"/>
      <w:r w:rsidRPr="00E121F2">
        <w:rPr>
          <w:rFonts w:ascii="Arial" w:hAnsi="Arial" w:cs="Arial"/>
        </w:rPr>
        <w:t>provide an introduction to</w:t>
      </w:r>
      <w:proofErr w:type="gramEnd"/>
      <w:r w:rsidRPr="00E121F2">
        <w:rPr>
          <w:rFonts w:ascii="Arial" w:hAnsi="Arial" w:cs="Arial"/>
        </w:rPr>
        <w:t xml:space="preserve"> the state of the question</w:t>
      </w:r>
      <w:r w:rsidR="00A17964">
        <w:rPr>
          <w:rFonts w:ascii="Arial" w:hAnsi="Arial" w:cs="Arial"/>
        </w:rPr>
        <w:t>. It is important to</w:t>
      </w:r>
      <w:r w:rsidR="00E64F3D" w:rsidRPr="00E121F2">
        <w:rPr>
          <w:rFonts w:ascii="Arial" w:hAnsi="Arial" w:cs="Arial"/>
        </w:rPr>
        <w:t xml:space="preserve"> analys</w:t>
      </w:r>
      <w:r w:rsidR="00A17964">
        <w:rPr>
          <w:rFonts w:ascii="Arial" w:hAnsi="Arial" w:cs="Arial"/>
        </w:rPr>
        <w:t>e</w:t>
      </w:r>
      <w:r w:rsidR="00E64F3D" w:rsidRPr="00E121F2">
        <w:rPr>
          <w:rFonts w:ascii="Arial" w:hAnsi="Arial" w:cs="Arial"/>
        </w:rPr>
        <w:t xml:space="preserve"> the strengths and weaknesses of previous research</w:t>
      </w:r>
      <w:r w:rsidR="00A17964">
        <w:rPr>
          <w:rFonts w:ascii="Arial" w:hAnsi="Arial" w:cs="Arial"/>
        </w:rPr>
        <w:t xml:space="preserve"> as well as to justify why the topic merits further study.</w:t>
      </w:r>
    </w:p>
    <w:p w:rsidR="000A2CDF" w:rsidRPr="00E121F2" w:rsidRDefault="000A2CDF" w:rsidP="00E74CF9">
      <w:pPr>
        <w:jc w:val="both"/>
        <w:rPr>
          <w:rFonts w:ascii="Arial" w:hAnsi="Arial" w:cs="Arial"/>
        </w:rPr>
      </w:pPr>
    </w:p>
    <w:p w:rsidR="00454623" w:rsidRPr="00E121F2" w:rsidRDefault="00CF66CB" w:rsidP="00E74CF9">
      <w:pPr>
        <w:jc w:val="both"/>
        <w:rPr>
          <w:rFonts w:ascii="Arial" w:hAnsi="Arial" w:cs="Arial"/>
          <w:u w:val="single"/>
        </w:rPr>
      </w:pPr>
      <w:r w:rsidRPr="00E121F2">
        <w:rPr>
          <w:rFonts w:ascii="Arial" w:hAnsi="Arial" w:cs="Arial"/>
          <w:u w:val="single"/>
        </w:rPr>
        <w:t xml:space="preserve">Part II: </w:t>
      </w:r>
      <w:r w:rsidR="000C1212">
        <w:rPr>
          <w:rFonts w:ascii="Arial" w:hAnsi="Arial" w:cs="Arial"/>
          <w:u w:val="single"/>
        </w:rPr>
        <w:t>aims</w:t>
      </w:r>
      <w:r w:rsidRPr="00E121F2">
        <w:rPr>
          <w:rFonts w:ascii="Arial" w:hAnsi="Arial" w:cs="Arial"/>
          <w:u w:val="single"/>
        </w:rPr>
        <w:t xml:space="preserve"> and methodology</w:t>
      </w:r>
    </w:p>
    <w:p w:rsidR="003C35C4" w:rsidRDefault="00147AB4" w:rsidP="00E74CF9">
      <w:pPr>
        <w:jc w:val="both"/>
        <w:rPr>
          <w:rFonts w:ascii="Arial" w:hAnsi="Arial" w:cs="Arial"/>
        </w:rPr>
      </w:pPr>
      <w:r w:rsidRPr="00E121F2">
        <w:rPr>
          <w:rFonts w:ascii="Arial" w:hAnsi="Arial" w:cs="Arial"/>
        </w:rPr>
        <w:t>This</w:t>
      </w:r>
      <w:r w:rsidR="006347C3">
        <w:rPr>
          <w:rFonts w:ascii="Arial" w:hAnsi="Arial" w:cs="Arial"/>
        </w:rPr>
        <w:t xml:space="preserve"> section</w:t>
      </w:r>
      <w:r w:rsidRPr="00E121F2">
        <w:rPr>
          <w:rFonts w:ascii="Arial" w:hAnsi="Arial" w:cs="Arial"/>
        </w:rPr>
        <w:t xml:space="preserve"> should </w:t>
      </w:r>
      <w:r w:rsidR="00AD253B">
        <w:rPr>
          <w:rFonts w:ascii="Arial" w:hAnsi="Arial" w:cs="Arial"/>
        </w:rPr>
        <w:t>state</w:t>
      </w:r>
      <w:r w:rsidRPr="00E121F2">
        <w:rPr>
          <w:rFonts w:ascii="Arial" w:hAnsi="Arial" w:cs="Arial"/>
        </w:rPr>
        <w:t xml:space="preserve"> the objective</w:t>
      </w:r>
      <w:r w:rsidR="006347C3">
        <w:rPr>
          <w:rFonts w:ascii="Arial" w:hAnsi="Arial" w:cs="Arial"/>
        </w:rPr>
        <w:t>(</w:t>
      </w:r>
      <w:r w:rsidRPr="00E121F2">
        <w:rPr>
          <w:rFonts w:ascii="Arial" w:hAnsi="Arial" w:cs="Arial"/>
        </w:rPr>
        <w:t>s</w:t>
      </w:r>
      <w:r w:rsidR="006347C3">
        <w:rPr>
          <w:rFonts w:ascii="Arial" w:hAnsi="Arial" w:cs="Arial"/>
        </w:rPr>
        <w:t>), specific question(s) or hypothesis/</w:t>
      </w:r>
      <w:proofErr w:type="spellStart"/>
      <w:r w:rsidR="006347C3">
        <w:rPr>
          <w:rFonts w:ascii="Arial" w:hAnsi="Arial" w:cs="Arial"/>
        </w:rPr>
        <w:t>es</w:t>
      </w:r>
      <w:proofErr w:type="spellEnd"/>
      <w:r w:rsidRPr="00E121F2">
        <w:rPr>
          <w:rFonts w:ascii="Arial" w:hAnsi="Arial" w:cs="Arial"/>
        </w:rPr>
        <w:t xml:space="preserve"> that will focus </w:t>
      </w:r>
      <w:r w:rsidR="006347C3">
        <w:rPr>
          <w:rFonts w:ascii="Arial" w:hAnsi="Arial" w:cs="Arial"/>
        </w:rPr>
        <w:t>your</w:t>
      </w:r>
      <w:r w:rsidRPr="00E121F2">
        <w:rPr>
          <w:rFonts w:ascii="Arial" w:hAnsi="Arial" w:cs="Arial"/>
        </w:rPr>
        <w:t xml:space="preserve"> </w:t>
      </w:r>
      <w:r w:rsidR="00281CCF" w:rsidRPr="00E121F2">
        <w:rPr>
          <w:rFonts w:ascii="Arial" w:hAnsi="Arial" w:cs="Arial"/>
        </w:rPr>
        <w:t>research</w:t>
      </w:r>
      <w:r w:rsidRPr="00E121F2">
        <w:rPr>
          <w:rFonts w:ascii="Arial" w:hAnsi="Arial" w:cs="Arial"/>
        </w:rPr>
        <w:t xml:space="preserve">, as well as </w:t>
      </w:r>
      <w:r w:rsidR="00811A30">
        <w:rPr>
          <w:rFonts w:ascii="Arial" w:hAnsi="Arial" w:cs="Arial"/>
        </w:rPr>
        <w:t xml:space="preserve">what </w:t>
      </w:r>
      <w:proofErr w:type="gramStart"/>
      <w:r w:rsidR="00811A30">
        <w:rPr>
          <w:rFonts w:ascii="Arial" w:hAnsi="Arial" w:cs="Arial"/>
        </w:rPr>
        <w:t>you</w:t>
      </w:r>
      <w:proofErr w:type="gramEnd"/>
      <w:r w:rsidR="00811A30">
        <w:rPr>
          <w:rFonts w:ascii="Arial" w:hAnsi="Arial" w:cs="Arial"/>
        </w:rPr>
        <w:t xml:space="preserve"> see to be the original aspects of your contribution.</w:t>
      </w:r>
      <w:r w:rsidR="00AD253B">
        <w:rPr>
          <w:rFonts w:ascii="Arial" w:hAnsi="Arial" w:cs="Arial"/>
        </w:rPr>
        <w:t xml:space="preserve"> You should also describe</w:t>
      </w:r>
      <w:r w:rsidR="00ED2660">
        <w:rPr>
          <w:rFonts w:ascii="Arial" w:hAnsi="Arial" w:cs="Arial"/>
        </w:rPr>
        <w:t xml:space="preserve"> the methodology to </w:t>
      </w:r>
      <w:proofErr w:type="gramStart"/>
      <w:r w:rsidR="00ED2660">
        <w:rPr>
          <w:rFonts w:ascii="Arial" w:hAnsi="Arial" w:cs="Arial"/>
        </w:rPr>
        <w:t>be adopted</w:t>
      </w:r>
      <w:proofErr w:type="gramEnd"/>
      <w:r w:rsidR="00ED2660">
        <w:rPr>
          <w:rFonts w:ascii="Arial" w:hAnsi="Arial" w:cs="Arial"/>
        </w:rPr>
        <w:t xml:space="preserve"> and the theory or paradigm the thesis will draw on.</w:t>
      </w:r>
    </w:p>
    <w:p w:rsidR="009A3D2F" w:rsidRDefault="009A3D2F" w:rsidP="00E74CF9">
      <w:pPr>
        <w:jc w:val="both"/>
        <w:rPr>
          <w:rFonts w:ascii="Arial" w:hAnsi="Arial" w:cs="Arial"/>
        </w:rPr>
      </w:pPr>
    </w:p>
    <w:p w:rsidR="009A3D2F" w:rsidRDefault="009A3D2F" w:rsidP="009A3D2F">
      <w:pPr>
        <w:jc w:val="both"/>
        <w:rPr>
          <w:rFonts w:ascii="Arial" w:hAnsi="Arial" w:cs="Arial"/>
          <w:u w:val="single"/>
          <w:lang w:val="ca-ES"/>
        </w:rPr>
      </w:pPr>
      <w:r w:rsidRPr="003A0E66">
        <w:rPr>
          <w:rFonts w:ascii="Arial" w:hAnsi="Arial" w:cs="Arial"/>
          <w:u w:val="single"/>
          <w:lang w:val="ca-ES"/>
        </w:rPr>
        <w:t xml:space="preserve">Part III: </w:t>
      </w:r>
      <w:proofErr w:type="spellStart"/>
      <w:r w:rsidR="002F00B9">
        <w:rPr>
          <w:rFonts w:ascii="Arial" w:hAnsi="Arial" w:cs="Arial"/>
          <w:u w:val="single"/>
          <w:lang w:val="ca-ES"/>
        </w:rPr>
        <w:t>preliminary</w:t>
      </w:r>
      <w:proofErr w:type="spellEnd"/>
      <w:r w:rsidR="002F00B9">
        <w:rPr>
          <w:rFonts w:ascii="Arial" w:hAnsi="Arial" w:cs="Arial"/>
          <w:u w:val="single"/>
          <w:lang w:val="ca-ES"/>
        </w:rPr>
        <w:t xml:space="preserve"> outline</w:t>
      </w:r>
      <w:bookmarkStart w:id="0" w:name="_GoBack"/>
      <w:bookmarkEnd w:id="0"/>
    </w:p>
    <w:p w:rsidR="009A3D2F" w:rsidRPr="009A3D2F" w:rsidRDefault="009A3D2F" w:rsidP="00E74CF9">
      <w:pPr>
        <w:jc w:val="both"/>
        <w:rPr>
          <w:rFonts w:ascii="Arial" w:hAnsi="Arial" w:cs="Arial"/>
          <w:lang w:val="ca-ES"/>
        </w:rPr>
      </w:pPr>
      <w:proofErr w:type="spellStart"/>
      <w:r>
        <w:rPr>
          <w:rFonts w:ascii="Arial" w:hAnsi="Arial" w:cs="Arial"/>
          <w:lang w:val="ca-ES"/>
        </w:rPr>
        <w:t>This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section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should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provide</w:t>
      </w:r>
      <w:proofErr w:type="spellEnd"/>
      <w:r>
        <w:rPr>
          <w:rFonts w:ascii="Arial" w:hAnsi="Arial" w:cs="Arial"/>
          <w:lang w:val="ca-ES"/>
        </w:rPr>
        <w:t xml:space="preserve"> a </w:t>
      </w:r>
      <w:proofErr w:type="spellStart"/>
      <w:r>
        <w:rPr>
          <w:rFonts w:ascii="Arial" w:hAnsi="Arial" w:cs="Arial"/>
          <w:lang w:val="ca-ES"/>
        </w:rPr>
        <w:t>preliminary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outline</w:t>
      </w:r>
      <w:proofErr w:type="spellEnd"/>
      <w:r>
        <w:rPr>
          <w:rFonts w:ascii="Arial" w:hAnsi="Arial" w:cs="Arial"/>
          <w:lang w:val="ca-ES"/>
        </w:rPr>
        <w:t xml:space="preserve"> of </w:t>
      </w:r>
      <w:proofErr w:type="spellStart"/>
      <w:r>
        <w:rPr>
          <w:rFonts w:ascii="Arial" w:hAnsi="Arial" w:cs="Arial"/>
          <w:lang w:val="ca-ES"/>
        </w:rPr>
        <w:t>the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structure</w:t>
      </w:r>
      <w:proofErr w:type="spellEnd"/>
      <w:r>
        <w:rPr>
          <w:rFonts w:ascii="Arial" w:hAnsi="Arial" w:cs="Arial"/>
          <w:lang w:val="ca-ES"/>
        </w:rPr>
        <w:t xml:space="preserve"> of </w:t>
      </w:r>
      <w:proofErr w:type="spellStart"/>
      <w:r>
        <w:rPr>
          <w:rFonts w:ascii="Arial" w:hAnsi="Arial" w:cs="Arial"/>
          <w:lang w:val="ca-ES"/>
        </w:rPr>
        <w:t>the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thesis</w:t>
      </w:r>
      <w:proofErr w:type="spellEnd"/>
      <w:r>
        <w:rPr>
          <w:rFonts w:ascii="Arial" w:hAnsi="Arial" w:cs="Arial"/>
          <w:lang w:val="ca-ES"/>
        </w:rPr>
        <w:t xml:space="preserve"> and </w:t>
      </w:r>
      <w:proofErr w:type="spellStart"/>
      <w:r>
        <w:rPr>
          <w:rFonts w:ascii="Arial" w:hAnsi="Arial" w:cs="Arial"/>
          <w:lang w:val="ca-ES"/>
        </w:rPr>
        <w:t>the</w:t>
      </w:r>
      <w:proofErr w:type="spellEnd"/>
      <w:r>
        <w:rPr>
          <w:rFonts w:ascii="Arial" w:hAnsi="Arial" w:cs="Arial"/>
          <w:lang w:val="ca-ES"/>
        </w:rPr>
        <w:t xml:space="preserve"> parts </w:t>
      </w:r>
      <w:proofErr w:type="spellStart"/>
      <w:r>
        <w:rPr>
          <w:rFonts w:ascii="Arial" w:hAnsi="Arial" w:cs="Arial"/>
          <w:lang w:val="ca-ES"/>
        </w:rPr>
        <w:t>it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will</w:t>
      </w:r>
      <w:proofErr w:type="spellEnd"/>
      <w:r>
        <w:rPr>
          <w:rFonts w:ascii="Arial" w:hAnsi="Arial" w:cs="Arial"/>
          <w:lang w:val="ca-ES"/>
        </w:rPr>
        <w:t xml:space="preserve"> be </w:t>
      </w:r>
      <w:proofErr w:type="spellStart"/>
      <w:r>
        <w:rPr>
          <w:rFonts w:ascii="Arial" w:hAnsi="Arial" w:cs="Arial"/>
          <w:lang w:val="ca-ES"/>
        </w:rPr>
        <w:t>divided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into</w:t>
      </w:r>
      <w:proofErr w:type="spellEnd"/>
      <w:r>
        <w:rPr>
          <w:rFonts w:ascii="Arial" w:hAnsi="Arial" w:cs="Arial"/>
          <w:lang w:val="ca-ES"/>
        </w:rPr>
        <w:t>.</w:t>
      </w:r>
    </w:p>
    <w:p w:rsidR="000079C8" w:rsidRPr="009A3D2F" w:rsidRDefault="000079C8" w:rsidP="00E74CF9">
      <w:pPr>
        <w:jc w:val="both"/>
        <w:rPr>
          <w:rFonts w:ascii="Arial" w:hAnsi="Arial" w:cs="Arial"/>
          <w:lang w:val="en-US"/>
        </w:rPr>
      </w:pPr>
    </w:p>
    <w:p w:rsidR="00487209" w:rsidRPr="00B579F2" w:rsidRDefault="00487209" w:rsidP="00487209">
      <w:pPr>
        <w:jc w:val="both"/>
        <w:rPr>
          <w:rFonts w:ascii="Arial" w:hAnsi="Arial" w:cs="Arial"/>
          <w:u w:val="single"/>
        </w:rPr>
      </w:pPr>
      <w:r w:rsidRPr="00B579F2">
        <w:rPr>
          <w:rFonts w:ascii="Arial" w:hAnsi="Arial" w:cs="Arial"/>
          <w:u w:val="single"/>
        </w:rPr>
        <w:t xml:space="preserve">Part </w:t>
      </w:r>
      <w:r>
        <w:rPr>
          <w:rFonts w:ascii="Arial" w:hAnsi="Arial" w:cs="Arial"/>
          <w:u w:val="single"/>
        </w:rPr>
        <w:t>I</w:t>
      </w:r>
      <w:r w:rsidRPr="00B579F2">
        <w:rPr>
          <w:rFonts w:ascii="Arial" w:hAnsi="Arial" w:cs="Arial"/>
          <w:u w:val="single"/>
        </w:rPr>
        <w:t>V: work plan</w:t>
      </w:r>
    </w:p>
    <w:p w:rsidR="00487209" w:rsidRPr="00B579F2" w:rsidRDefault="00487209" w:rsidP="00487209">
      <w:pPr>
        <w:jc w:val="both"/>
        <w:rPr>
          <w:rFonts w:ascii="Arial" w:hAnsi="Arial" w:cs="Arial"/>
        </w:rPr>
      </w:pPr>
      <w:r w:rsidRPr="00B579F2">
        <w:rPr>
          <w:rFonts w:ascii="Arial" w:hAnsi="Arial" w:cs="Arial"/>
        </w:rPr>
        <w:t>A proposed timeline that calculates the approximate time required to complete each stage of the research, and an estimated date for completion of the thesis.</w:t>
      </w:r>
    </w:p>
    <w:p w:rsidR="00487209" w:rsidRPr="00B579F2" w:rsidRDefault="00487209" w:rsidP="00487209">
      <w:pPr>
        <w:jc w:val="both"/>
        <w:rPr>
          <w:rFonts w:ascii="Arial" w:hAnsi="Arial" w:cs="Arial"/>
        </w:rPr>
      </w:pPr>
    </w:p>
    <w:p w:rsidR="000079C8" w:rsidRPr="00E121F2" w:rsidRDefault="00487209" w:rsidP="00E74CF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Part </w:t>
      </w:r>
      <w:r w:rsidR="009A3D2F">
        <w:rPr>
          <w:rFonts w:ascii="Arial" w:hAnsi="Arial" w:cs="Arial"/>
          <w:u w:val="single"/>
        </w:rPr>
        <w:t>V</w:t>
      </w:r>
      <w:r w:rsidR="00692B50">
        <w:rPr>
          <w:rFonts w:ascii="Arial" w:hAnsi="Arial" w:cs="Arial"/>
          <w:u w:val="single"/>
        </w:rPr>
        <w:t>:</w:t>
      </w:r>
      <w:r w:rsidR="000079C8" w:rsidRPr="00E121F2">
        <w:rPr>
          <w:rFonts w:ascii="Arial" w:hAnsi="Arial" w:cs="Arial"/>
          <w:u w:val="single"/>
        </w:rPr>
        <w:t xml:space="preserve"> (preliminary) annotated bibliography</w:t>
      </w:r>
    </w:p>
    <w:p w:rsidR="000079C8" w:rsidRPr="00E121F2" w:rsidRDefault="000079C8" w:rsidP="00E74CF9">
      <w:pPr>
        <w:jc w:val="both"/>
        <w:rPr>
          <w:rFonts w:ascii="Arial" w:hAnsi="Arial" w:cs="Arial"/>
        </w:rPr>
      </w:pPr>
      <w:r w:rsidRPr="00E121F2">
        <w:rPr>
          <w:rFonts w:ascii="Arial" w:hAnsi="Arial" w:cs="Arial"/>
        </w:rPr>
        <w:t>An annotated re</w:t>
      </w:r>
      <w:r w:rsidR="002467ED" w:rsidRPr="00E121F2">
        <w:rPr>
          <w:rFonts w:ascii="Arial" w:hAnsi="Arial" w:cs="Arial"/>
        </w:rPr>
        <w:t xml:space="preserve">view of the relevant </w:t>
      </w:r>
      <w:r w:rsidR="002017D6">
        <w:rPr>
          <w:rFonts w:ascii="Arial" w:hAnsi="Arial" w:cs="Arial"/>
        </w:rPr>
        <w:t xml:space="preserve">critical </w:t>
      </w:r>
      <w:r w:rsidR="002467ED" w:rsidRPr="00E121F2">
        <w:rPr>
          <w:rFonts w:ascii="Arial" w:hAnsi="Arial" w:cs="Arial"/>
        </w:rPr>
        <w:t>literature.</w:t>
      </w:r>
    </w:p>
    <w:p w:rsidR="002F07BD" w:rsidRDefault="002F07BD" w:rsidP="00E74CF9">
      <w:pPr>
        <w:jc w:val="both"/>
        <w:rPr>
          <w:rFonts w:ascii="Arial" w:hAnsi="Arial" w:cs="Arial"/>
        </w:rPr>
      </w:pPr>
    </w:p>
    <w:p w:rsidR="0090641E" w:rsidRPr="00E121F2" w:rsidRDefault="0090641E" w:rsidP="00E74CF9">
      <w:pPr>
        <w:jc w:val="both"/>
        <w:rPr>
          <w:rFonts w:ascii="Arial" w:hAnsi="Arial" w:cs="Arial"/>
        </w:rPr>
      </w:pPr>
    </w:p>
    <w:p w:rsidR="003C35C4" w:rsidRPr="0090641E" w:rsidRDefault="00B579F2" w:rsidP="00B579F2">
      <w:pPr>
        <w:tabs>
          <w:tab w:val="left" w:pos="1065"/>
          <w:tab w:val="left" w:pos="2715"/>
        </w:tabs>
        <w:jc w:val="both"/>
        <w:rPr>
          <w:rFonts w:ascii="Arial" w:hAnsi="Arial" w:cs="Arial"/>
          <w:b/>
        </w:rPr>
      </w:pPr>
      <w:r w:rsidRPr="0090641E">
        <w:rPr>
          <w:rFonts w:ascii="Arial" w:hAnsi="Arial" w:cs="Arial"/>
          <w:b/>
        </w:rPr>
        <w:t>With the approval of the PhD thesis supervisor</w:t>
      </w:r>
      <w:r w:rsidR="0090641E" w:rsidRPr="0090641E">
        <w:rPr>
          <w:rFonts w:ascii="Arial" w:hAnsi="Arial" w:cs="Arial"/>
          <w:b/>
        </w:rPr>
        <w:t>(s) (and tutor, if applicable)</w:t>
      </w:r>
      <w:r w:rsidRPr="0090641E">
        <w:rPr>
          <w:rFonts w:ascii="Arial" w:hAnsi="Arial" w:cs="Arial"/>
          <w:b/>
        </w:rPr>
        <w:t xml:space="preserve"> (signature</w:t>
      </w:r>
      <w:r w:rsidR="00D916BA" w:rsidRPr="0090641E">
        <w:rPr>
          <w:rFonts w:ascii="Arial" w:hAnsi="Arial" w:cs="Arial"/>
          <w:b/>
        </w:rPr>
        <w:t xml:space="preserve"> and date</w:t>
      </w:r>
      <w:r w:rsidRPr="0090641E">
        <w:rPr>
          <w:rFonts w:ascii="Arial" w:hAnsi="Arial" w:cs="Arial"/>
          <w:b/>
        </w:rPr>
        <w:t>)</w:t>
      </w:r>
      <w:r w:rsidR="00D916BA" w:rsidRPr="0090641E">
        <w:rPr>
          <w:rFonts w:ascii="Arial" w:hAnsi="Arial" w:cs="Arial"/>
          <w:b/>
        </w:rPr>
        <w:t xml:space="preserve"> </w:t>
      </w:r>
      <w:r w:rsidRPr="0090641E">
        <w:rPr>
          <w:rFonts w:ascii="Arial" w:hAnsi="Arial" w:cs="Arial"/>
          <w:b/>
        </w:rPr>
        <w:tab/>
      </w:r>
      <w:r w:rsidRPr="0090641E">
        <w:rPr>
          <w:rFonts w:ascii="Arial" w:hAnsi="Arial" w:cs="Arial"/>
          <w:b/>
        </w:rPr>
        <w:tab/>
      </w:r>
    </w:p>
    <w:sectPr w:rsidR="003C35C4" w:rsidRPr="0090641E" w:rsidSect="00FE29EA">
      <w:headerReference w:type="default" r:id="rId6"/>
      <w:pgSz w:w="11906" w:h="16838" w:code="9"/>
      <w:pgMar w:top="851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54" w:rsidRDefault="00DC7454">
      <w:r>
        <w:separator/>
      </w:r>
    </w:p>
  </w:endnote>
  <w:endnote w:type="continuationSeparator" w:id="0">
    <w:p w:rsidR="00DC7454" w:rsidRDefault="00DC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54" w:rsidRDefault="00DC7454">
      <w:r>
        <w:separator/>
      </w:r>
    </w:p>
  </w:footnote>
  <w:footnote w:type="continuationSeparator" w:id="0">
    <w:p w:rsidR="00DC7454" w:rsidRDefault="00DC7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8B" w:rsidRDefault="00D916BA">
    <w:pPr>
      <w:tabs>
        <w:tab w:val="left" w:pos="-1134"/>
        <w:tab w:val="left" w:pos="993"/>
        <w:tab w:val="left" w:pos="3969"/>
        <w:tab w:val="left" w:pos="4253"/>
      </w:tabs>
      <w:rPr>
        <w:rFonts w:ascii="Courier 10cpi" w:hAnsi="Courier 10cpi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44450</wp:posOffset>
              </wp:positionV>
              <wp:extent cx="305435" cy="305435"/>
              <wp:effectExtent l="5715" t="6350" r="3175" b="2540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30543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444C596" id="Oval 1" o:spid="_x0000_s1026" style="position:absolute;margin-left:97.2pt;margin-top:3.5pt;width:24.05pt;height:24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" o:allowincell="f" fillcolor="blue" stroked="f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29210</wp:posOffset>
              </wp:positionV>
              <wp:extent cx="229235" cy="329565"/>
              <wp:effectExtent l="0" t="635" r="3175" b="31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235" cy="3295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38B" w:rsidRDefault="00E5338B">
                          <w:r>
                            <w:rPr>
                              <w:color w:val="FFFFFF"/>
                              <w:sz w:val="44"/>
                            </w:rPr>
                            <w:t>UZZ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100.2pt;margin-top:2.3pt;width:18.05pt;height:2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" o:allowincell="f" filled="f" stroked="f" strokecolor="white">
              <v:textbox inset="1pt,1pt,1pt,1pt">
                <w:txbxContent>
                  <w:p w:rsidR="00E5338B" w:rsidRDefault="00E5338B">
                    <w:r>
                      <w:rPr>
                        <w:color w:val="FFFFFF"/>
                        <w:sz w:val="44"/>
                      </w:rPr>
                      <w:t>UZZ</w:t>
                    </w:r>
                  </w:p>
                </w:txbxContent>
              </v:textbox>
            </v:roundrect>
          </w:pict>
        </mc:Fallback>
      </mc:AlternateContent>
    </w:r>
  </w:p>
  <w:p w:rsidR="00E5338B" w:rsidRDefault="00E5338B">
    <w:pPr>
      <w:tabs>
        <w:tab w:val="left" w:pos="-1134"/>
        <w:tab w:val="left" w:pos="993"/>
        <w:tab w:val="left" w:pos="3969"/>
        <w:tab w:val="left" w:pos="4253"/>
      </w:tabs>
      <w:rPr>
        <w:rFonts w:ascii="Courier 10cpi" w:hAnsi="Courier 10cpi"/>
      </w:rPr>
    </w:pPr>
  </w:p>
  <w:p w:rsidR="00E5338B" w:rsidRDefault="00E5338B">
    <w:pPr>
      <w:tabs>
        <w:tab w:val="left" w:pos="-1134"/>
        <w:tab w:val="left" w:pos="993"/>
        <w:tab w:val="left" w:pos="3969"/>
        <w:tab w:val="left" w:pos="4253"/>
      </w:tabs>
      <w:rPr>
        <w:sz w:val="16"/>
      </w:rPr>
    </w:pPr>
    <w:r>
      <w:rPr>
        <w:rFonts w:ascii="Courier 10cpi" w:hAnsi="Courier 10cpi"/>
      </w:rPr>
      <w:object w:dxaOrig="662" w:dyaOrig="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15.75pt" o:ole="">
          <v:imagedata r:id="rId1" o:title=""/>
        </v:shape>
        <o:OLEObject Type="Embed" ProgID="Word.Document.8" ShapeID="_x0000_i1025" DrawAspect="Content" ObjectID="_1488375802" r:id="rId2"/>
      </w:object>
    </w:r>
    <w:r>
      <w:rPr>
        <w:rFonts w:ascii="Courier 10cpi" w:hAnsi="Courier 10cpi"/>
      </w:rPr>
      <w:tab/>
    </w:r>
    <w:r>
      <w:rPr>
        <w:sz w:val="16"/>
      </w:rPr>
      <w:t xml:space="preserve">UNIVERSITAT DE 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BARCELONA</w:t>
        </w:r>
      </w:smartTag>
    </w:smartTag>
    <w:r>
      <w:rPr>
        <w:sz w:val="16"/>
      </w:rPr>
      <w:tab/>
    </w:r>
  </w:p>
  <w:p w:rsidR="00A147BD" w:rsidRPr="004F71A8" w:rsidRDefault="00D916BA" w:rsidP="00A147BD">
    <w:pPr>
      <w:tabs>
        <w:tab w:val="left" w:pos="-1134"/>
        <w:tab w:val="left" w:pos="993"/>
        <w:tab w:val="left" w:pos="3969"/>
        <w:tab w:val="left" w:pos="4253"/>
      </w:tabs>
      <w:rPr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1287780</wp:posOffset>
              </wp:positionH>
              <wp:positionV relativeFrom="paragraph">
                <wp:posOffset>8255</wp:posOffset>
              </wp:positionV>
              <wp:extent cx="229235" cy="329565"/>
              <wp:effectExtent l="1905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235" cy="32956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38B" w:rsidRDefault="00E5338B">
                          <w:r>
                            <w:rPr>
                              <w:color w:val="FFFFFF"/>
                              <w:sz w:val="44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margin-left:101.4pt;margin-top:.65pt;width:18.05pt;height:2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" o:allowincell="f" filled="f" stroked="f" strokecolor="white">
              <v:textbox inset="1pt,1pt,1pt,1pt">
                <w:txbxContent>
                  <w:p w:rsidR="00E5338B" w:rsidRDefault="00E5338B">
                    <w:r>
                      <w:rPr>
                        <w:color w:val="FFFFFF"/>
                        <w:sz w:val="44"/>
                      </w:rPr>
                      <w:t>B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38735</wp:posOffset>
              </wp:positionV>
              <wp:extent cx="305435" cy="305435"/>
              <wp:effectExtent l="5715" t="635" r="3175" b="8255"/>
              <wp:wrapNone/>
              <wp:docPr id="1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30543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2C837E8" id="Oval 3" o:spid="_x0000_s1026" style="position:absolute;margin-left:97.2pt;margin-top:3.05pt;width:24.05pt;height:2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" o:allowincell="f" fillcolor="blue" stroked="f"/>
          </w:pict>
        </mc:Fallback>
      </mc:AlternateContent>
    </w:r>
    <w:r w:rsidR="00E5338B" w:rsidRPr="005405CD">
      <w:rPr>
        <w:b/>
        <w:sz w:val="14"/>
        <w:lang w:val="es-ES"/>
      </w:rPr>
      <w:tab/>
    </w:r>
    <w:r w:rsidR="00E5338B" w:rsidRPr="005405CD">
      <w:rPr>
        <w:b/>
        <w:sz w:val="14"/>
        <w:lang w:val="es-ES"/>
      </w:rPr>
      <w:tab/>
    </w:r>
  </w:p>
  <w:p w:rsidR="00E5338B" w:rsidRPr="004F71A8" w:rsidRDefault="004F71A8">
    <w:pPr>
      <w:tabs>
        <w:tab w:val="left" w:pos="-1134"/>
        <w:tab w:val="left" w:pos="993"/>
        <w:tab w:val="left" w:pos="3828"/>
        <w:tab w:val="left" w:pos="4111"/>
      </w:tabs>
      <w:rPr>
        <w:sz w:val="16"/>
        <w:szCs w:val="16"/>
      </w:rPr>
    </w:pPr>
    <w:r w:rsidRPr="004F71A8">
      <w:rPr>
        <w:sz w:val="16"/>
        <w:szCs w:val="16"/>
      </w:rPr>
      <w:tab/>
    </w:r>
    <w:r w:rsidRPr="004F71A8">
      <w:rPr>
        <w:sz w:val="16"/>
        <w:szCs w:val="16"/>
      </w:rPr>
      <w:tab/>
    </w:r>
  </w:p>
  <w:p w:rsidR="00E5338B" w:rsidRDefault="00E5338B">
    <w:pPr>
      <w:tabs>
        <w:tab w:val="left" w:pos="-1134"/>
        <w:tab w:val="left" w:pos="993"/>
        <w:tab w:val="left" w:pos="1418"/>
        <w:tab w:val="left" w:pos="3828"/>
        <w:tab w:val="left" w:pos="3969"/>
        <w:tab w:val="left" w:pos="4111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63"/>
    <w:rsid w:val="000079C8"/>
    <w:rsid w:val="000224E3"/>
    <w:rsid w:val="0003791F"/>
    <w:rsid w:val="0004560B"/>
    <w:rsid w:val="000A2CDF"/>
    <w:rsid w:val="000B0D71"/>
    <w:rsid w:val="000B4368"/>
    <w:rsid w:val="000C1212"/>
    <w:rsid w:val="001161A2"/>
    <w:rsid w:val="00147AB4"/>
    <w:rsid w:val="001B5BB1"/>
    <w:rsid w:val="001D7185"/>
    <w:rsid w:val="002017D6"/>
    <w:rsid w:val="0024262F"/>
    <w:rsid w:val="002467ED"/>
    <w:rsid w:val="00281CCF"/>
    <w:rsid w:val="002C39DB"/>
    <w:rsid w:val="002C44CA"/>
    <w:rsid w:val="002D4590"/>
    <w:rsid w:val="002E3AF3"/>
    <w:rsid w:val="002F00B9"/>
    <w:rsid w:val="002F07BD"/>
    <w:rsid w:val="0030024F"/>
    <w:rsid w:val="00314B3B"/>
    <w:rsid w:val="00320332"/>
    <w:rsid w:val="00323114"/>
    <w:rsid w:val="003327C9"/>
    <w:rsid w:val="003554F8"/>
    <w:rsid w:val="003C35C4"/>
    <w:rsid w:val="003F0537"/>
    <w:rsid w:val="0040265E"/>
    <w:rsid w:val="00412586"/>
    <w:rsid w:val="004343B8"/>
    <w:rsid w:val="00454623"/>
    <w:rsid w:val="004600F6"/>
    <w:rsid w:val="004731EE"/>
    <w:rsid w:val="00487209"/>
    <w:rsid w:val="00496A63"/>
    <w:rsid w:val="004F71A8"/>
    <w:rsid w:val="0053316C"/>
    <w:rsid w:val="005405CD"/>
    <w:rsid w:val="00584EC5"/>
    <w:rsid w:val="00587A79"/>
    <w:rsid w:val="005B00DE"/>
    <w:rsid w:val="005E13E7"/>
    <w:rsid w:val="0062759D"/>
    <w:rsid w:val="006347C3"/>
    <w:rsid w:val="00672AB0"/>
    <w:rsid w:val="00692B50"/>
    <w:rsid w:val="006C62B9"/>
    <w:rsid w:val="006F432A"/>
    <w:rsid w:val="00706532"/>
    <w:rsid w:val="007601A5"/>
    <w:rsid w:val="00767ECD"/>
    <w:rsid w:val="007978B6"/>
    <w:rsid w:val="007A36B0"/>
    <w:rsid w:val="007E1E04"/>
    <w:rsid w:val="0080431E"/>
    <w:rsid w:val="00811A30"/>
    <w:rsid w:val="008552AD"/>
    <w:rsid w:val="0086287B"/>
    <w:rsid w:val="00876311"/>
    <w:rsid w:val="008D76FA"/>
    <w:rsid w:val="008F0A4F"/>
    <w:rsid w:val="008F2B7F"/>
    <w:rsid w:val="0090641E"/>
    <w:rsid w:val="00946B15"/>
    <w:rsid w:val="00994338"/>
    <w:rsid w:val="009A3D2F"/>
    <w:rsid w:val="009E4F97"/>
    <w:rsid w:val="00A147BD"/>
    <w:rsid w:val="00A17964"/>
    <w:rsid w:val="00A22D0C"/>
    <w:rsid w:val="00AC353F"/>
    <w:rsid w:val="00AC7E1D"/>
    <w:rsid w:val="00AD253B"/>
    <w:rsid w:val="00B579F2"/>
    <w:rsid w:val="00BA420E"/>
    <w:rsid w:val="00C07125"/>
    <w:rsid w:val="00C41B40"/>
    <w:rsid w:val="00CC09B7"/>
    <w:rsid w:val="00CE10AE"/>
    <w:rsid w:val="00CE6011"/>
    <w:rsid w:val="00CF66CB"/>
    <w:rsid w:val="00CF6DC3"/>
    <w:rsid w:val="00D2052A"/>
    <w:rsid w:val="00D548A6"/>
    <w:rsid w:val="00D60893"/>
    <w:rsid w:val="00D657A2"/>
    <w:rsid w:val="00D916BA"/>
    <w:rsid w:val="00DA1664"/>
    <w:rsid w:val="00DA1B63"/>
    <w:rsid w:val="00DA6A2C"/>
    <w:rsid w:val="00DC7454"/>
    <w:rsid w:val="00DE0DE1"/>
    <w:rsid w:val="00E121F2"/>
    <w:rsid w:val="00E20B8F"/>
    <w:rsid w:val="00E5338B"/>
    <w:rsid w:val="00E64F3D"/>
    <w:rsid w:val="00E74CF9"/>
    <w:rsid w:val="00E86A76"/>
    <w:rsid w:val="00E94FB6"/>
    <w:rsid w:val="00ED2660"/>
    <w:rsid w:val="00F21615"/>
    <w:rsid w:val="00FC6EF9"/>
    <w:rsid w:val="00FD69B2"/>
    <w:rsid w:val="00FE29EA"/>
    <w:rsid w:val="00FE390A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0AF66DF6-2ECD-46F8-8B33-05888B46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C4"/>
    <w:rPr>
      <w:rFonts w:eastAsia="SimSun"/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4343B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A42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A420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6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86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REIA\DEPARTAMENT\MEMBRE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</Template>
  <TotalTime>9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THE THESIS PROPOSAL</vt:lpstr>
    </vt:vector>
  </TitlesOfParts>
  <Company>Universitat de Barcelona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THESIS PROPOSAL</dc:title>
  <dc:creator>Mireia</dc:creator>
  <cp:lastModifiedBy>Mireia Aragay</cp:lastModifiedBy>
  <cp:revision>10</cp:revision>
  <cp:lastPrinted>2004-04-13T15:50:00Z</cp:lastPrinted>
  <dcterms:created xsi:type="dcterms:W3CDTF">2015-03-06T08:51:00Z</dcterms:created>
  <dcterms:modified xsi:type="dcterms:W3CDTF">2015-03-20T15:57:00Z</dcterms:modified>
</cp:coreProperties>
</file>