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6B9C5" w14:textId="77777777" w:rsidR="00D56ABF" w:rsidRPr="00D56ABF" w:rsidRDefault="00D56ABF" w:rsidP="002F09FE">
      <w:pPr>
        <w:spacing w:before="240" w:line="276" w:lineRule="auto"/>
        <w:rPr>
          <w:lang w:val="ca"/>
        </w:rPr>
      </w:pPr>
      <w:r w:rsidRPr="00D56ABF">
        <w:rPr>
          <w:lang w:val="ca"/>
        </w:rPr>
        <w:t>Jordi Grau Burgos, secretari de la Comissió de Recerca,</w:t>
      </w:r>
    </w:p>
    <w:p w14:paraId="3C31A005" w14:textId="77777777" w:rsidR="00D56ABF" w:rsidRPr="00D56ABF" w:rsidRDefault="00D56ABF" w:rsidP="00A36974">
      <w:pPr>
        <w:spacing w:line="276" w:lineRule="auto"/>
        <w:rPr>
          <w:lang w:val="ca"/>
        </w:rPr>
      </w:pPr>
    </w:p>
    <w:p w14:paraId="56D4B768" w14:textId="3BA11E47" w:rsidR="00D56ABF" w:rsidRPr="00D56ABF" w:rsidRDefault="00D56ABF" w:rsidP="00A36974">
      <w:pPr>
        <w:tabs>
          <w:tab w:val="left" w:pos="1276"/>
        </w:tabs>
        <w:spacing w:line="276" w:lineRule="auto"/>
        <w:ind w:left="1276" w:hanging="1276"/>
        <w:rPr>
          <w:lang w:val="ca"/>
        </w:rPr>
      </w:pPr>
      <w:r w:rsidRPr="00D56ABF">
        <w:rPr>
          <w:lang w:val="ca"/>
        </w:rPr>
        <w:t xml:space="preserve">CERTIFICO: </w:t>
      </w:r>
      <w:r w:rsidRPr="00D56ABF">
        <w:rPr>
          <w:lang w:val="ca"/>
        </w:rPr>
        <w:tab/>
        <w:t xml:space="preserve">1. Que el 10 de desembre de 2018 la Comissió de Recerca va adoptar, a falta d’aprovació, l’acord següent: </w:t>
      </w:r>
    </w:p>
    <w:p w14:paraId="398CF795" w14:textId="77777777" w:rsidR="00D56ABF" w:rsidRPr="00D56ABF" w:rsidRDefault="00D56ABF" w:rsidP="00A36974">
      <w:pPr>
        <w:spacing w:line="276" w:lineRule="auto"/>
        <w:ind w:left="1985" w:hanging="1985"/>
        <w:rPr>
          <w:lang w:val="ca"/>
        </w:rPr>
      </w:pPr>
    </w:p>
    <w:p w14:paraId="7002F10F" w14:textId="77777777" w:rsidR="00D56ABF" w:rsidRPr="00D56ABF" w:rsidRDefault="00D56ABF" w:rsidP="00A36974">
      <w:pPr>
        <w:spacing w:line="276" w:lineRule="auto"/>
        <w:ind w:left="1276"/>
        <w:rPr>
          <w:lang w:val="ca"/>
        </w:rPr>
      </w:pPr>
      <w:r w:rsidRPr="00D56ABF">
        <w:rPr>
          <w:lang w:val="ca"/>
        </w:rPr>
        <w:t xml:space="preserve">«Publicar la convocatòria d’ajuts d’investigadors </w:t>
      </w:r>
      <w:proofErr w:type="spellStart"/>
      <w:r w:rsidRPr="00D56ABF">
        <w:rPr>
          <w:lang w:val="ca"/>
        </w:rPr>
        <w:t>predoctorals</w:t>
      </w:r>
      <w:proofErr w:type="spellEnd"/>
      <w:r w:rsidRPr="00D56ABF">
        <w:rPr>
          <w:lang w:val="ca"/>
        </w:rPr>
        <w:t xml:space="preserve"> en formació per al curs 2018-2019, inclosos els criteris, el nombre i la distribució de subvencions.</w:t>
      </w:r>
    </w:p>
    <w:p w14:paraId="3BE6B5CD" w14:textId="77777777" w:rsidR="00D56ABF" w:rsidRPr="00D56ABF" w:rsidRDefault="00D56ABF" w:rsidP="00A36974">
      <w:pPr>
        <w:tabs>
          <w:tab w:val="left" w:pos="1843"/>
        </w:tabs>
        <w:spacing w:line="276" w:lineRule="auto"/>
        <w:ind w:left="1276"/>
        <w:rPr>
          <w:lang w:val="ca"/>
        </w:rPr>
      </w:pPr>
      <w:r w:rsidRPr="00D56ABF">
        <w:rPr>
          <w:lang w:val="ca"/>
        </w:rPr>
        <w:t>»Garantir que els doctorands amb menys recursos tinguin un accés preferent a aquests ajuts.»</w:t>
      </w:r>
    </w:p>
    <w:p w14:paraId="1CD93BF0" w14:textId="77777777" w:rsidR="00D56ABF" w:rsidRPr="00D56ABF" w:rsidRDefault="00D56ABF" w:rsidP="00A36974">
      <w:pPr>
        <w:tabs>
          <w:tab w:val="left" w:pos="1843"/>
        </w:tabs>
        <w:spacing w:line="276" w:lineRule="auto"/>
        <w:ind w:left="1276"/>
        <w:rPr>
          <w:lang w:val="ca"/>
        </w:rPr>
      </w:pPr>
    </w:p>
    <w:p w14:paraId="54DD1E15" w14:textId="77777777" w:rsidR="00D56ABF" w:rsidRPr="00D56ABF" w:rsidRDefault="00D56ABF" w:rsidP="00A36974">
      <w:pPr>
        <w:tabs>
          <w:tab w:val="left" w:pos="1843"/>
        </w:tabs>
        <w:spacing w:line="276" w:lineRule="auto"/>
        <w:ind w:left="1276"/>
        <w:rPr>
          <w:lang w:val="ca"/>
        </w:rPr>
      </w:pPr>
      <w:r w:rsidRPr="00D56ABF">
        <w:rPr>
          <w:lang w:val="ca"/>
        </w:rPr>
        <w:t>2. Que l’acta que inclou l’acord esmentat es va ratificar en la sessió de la Comissió del 25 de gener de 2019.</w:t>
      </w:r>
    </w:p>
    <w:p w14:paraId="41D7F8CD" w14:textId="77777777" w:rsidR="00D56ABF" w:rsidRPr="00D56ABF" w:rsidRDefault="00D56ABF" w:rsidP="00A36974">
      <w:pPr>
        <w:spacing w:line="276" w:lineRule="auto"/>
        <w:rPr>
          <w:lang w:val="ca"/>
        </w:rPr>
      </w:pPr>
    </w:p>
    <w:p w14:paraId="15709CE7" w14:textId="77777777" w:rsidR="00D56ABF" w:rsidRPr="00D56ABF" w:rsidRDefault="00D56ABF" w:rsidP="00A36974">
      <w:pPr>
        <w:spacing w:line="276" w:lineRule="auto"/>
        <w:rPr>
          <w:lang w:val="ca"/>
        </w:rPr>
      </w:pPr>
      <w:r w:rsidRPr="00D56ABF">
        <w:rPr>
          <w:lang w:val="ca"/>
        </w:rPr>
        <w:t>I, perquè consti, expedeixo aquest certificat amb el vistiplau del president.</w:t>
      </w:r>
    </w:p>
    <w:p w14:paraId="1C4007E3" w14:textId="77777777" w:rsidR="00D56ABF" w:rsidRPr="00D56ABF" w:rsidRDefault="00D56ABF" w:rsidP="00A36974">
      <w:pPr>
        <w:spacing w:line="276" w:lineRule="auto"/>
        <w:rPr>
          <w:lang w:val="ca"/>
        </w:rPr>
      </w:pPr>
    </w:p>
    <w:p w14:paraId="5F7B4B42" w14:textId="77777777" w:rsidR="00D56ABF" w:rsidRPr="00D56ABF" w:rsidRDefault="00D56ABF" w:rsidP="00A36974">
      <w:pPr>
        <w:spacing w:line="276" w:lineRule="auto"/>
        <w:rPr>
          <w:lang w:val="ca"/>
        </w:rPr>
      </w:pPr>
      <w:r w:rsidRPr="00D56ABF">
        <w:rPr>
          <w:lang w:val="ca"/>
        </w:rPr>
        <w:t>Barcelona, 15 de maig de 2019</w:t>
      </w:r>
    </w:p>
    <w:p w14:paraId="1802FADF" w14:textId="77777777" w:rsidR="00D56ABF" w:rsidRPr="00D56ABF" w:rsidRDefault="00D56ABF" w:rsidP="00A36974">
      <w:pPr>
        <w:spacing w:line="276" w:lineRule="auto"/>
        <w:rPr>
          <w:lang w:val="ca"/>
        </w:rPr>
      </w:pPr>
    </w:p>
    <w:p w14:paraId="455EF2F6" w14:textId="1DD237C6" w:rsidR="00D56ABF" w:rsidRPr="00D56ABF" w:rsidRDefault="002F2C3B" w:rsidP="00A36974">
      <w:pPr>
        <w:spacing w:line="276" w:lineRule="auto"/>
        <w:rPr>
          <w:lang w:val="ca"/>
        </w:rPr>
      </w:pPr>
      <w:r w:rsidRPr="00D56ABF">
        <w:rPr>
          <w:noProof/>
          <w:lang w:val="ca"/>
        </w:rPr>
        <mc:AlternateContent>
          <mc:Choice Requires="wps">
            <w:drawing>
              <wp:anchor distT="114300" distB="114300" distL="114300" distR="114300" simplePos="0" relativeHeight="251659264" behindDoc="0" locked="0" layoutInCell="1" hidden="0" allowOverlap="1" wp14:anchorId="5C24580C" wp14:editId="6BBE5CDF">
                <wp:simplePos x="0" y="0"/>
                <wp:positionH relativeFrom="column">
                  <wp:posOffset>85725</wp:posOffset>
                </wp:positionH>
                <wp:positionV relativeFrom="paragraph">
                  <wp:posOffset>109855</wp:posOffset>
                </wp:positionV>
                <wp:extent cx="1074420" cy="480695"/>
                <wp:effectExtent l="0" t="0" r="0" b="0"/>
                <wp:wrapSquare wrapText="bothSides" distT="114300" distB="114300" distL="114300" distR="114300"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4806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280" h="37531" extrusionOk="0">
                              <a:moveTo>
                                <a:pt x="73664" y="26577"/>
                              </a:moveTo>
                              <a:cubicBezTo>
                                <a:pt x="49090" y="13433"/>
                                <a:pt x="50350" y="10740"/>
                                <a:pt x="24515" y="288"/>
                              </a:cubicBezTo>
                              <a:cubicBezTo>
                                <a:pt x="21667" y="-864"/>
                                <a:pt x="23475" y="3325"/>
                                <a:pt x="23753" y="6384"/>
                              </a:cubicBezTo>
                              <a:cubicBezTo>
                                <a:pt x="24626" y="15991"/>
                                <a:pt x="23982" y="16209"/>
                                <a:pt x="26801" y="25434"/>
                              </a:cubicBezTo>
                              <a:cubicBezTo>
                                <a:pt x="32891" y="45364"/>
                                <a:pt x="34741" y="34578"/>
                                <a:pt x="32897" y="34578"/>
                              </a:cubicBezTo>
                              <a:cubicBezTo>
                                <a:pt x="28586" y="34578"/>
                                <a:pt x="37995" y="26921"/>
                                <a:pt x="42041" y="25434"/>
                              </a:cubicBezTo>
                              <a:cubicBezTo>
                                <a:pt x="62163" y="18036"/>
                                <a:pt x="62713" y="19724"/>
                                <a:pt x="83570" y="14766"/>
                              </a:cubicBezTo>
                              <a:cubicBezTo>
                                <a:pt x="85986" y="14192"/>
                                <a:pt x="90964" y="13927"/>
                                <a:pt x="88523" y="14385"/>
                              </a:cubicBezTo>
                              <a:cubicBezTo>
                                <a:pt x="71485" y="17580"/>
                                <a:pt x="54791" y="23598"/>
                                <a:pt x="37469" y="24291"/>
                              </a:cubicBezTo>
                              <a:cubicBezTo>
                                <a:pt x="25222" y="24781"/>
                                <a:pt x="13293" y="20218"/>
                                <a:pt x="1274" y="17814"/>
                              </a:cubicBezTo>
                              <a:cubicBezTo>
                                <a:pt x="-4737" y="16612"/>
                                <a:pt x="13217" y="15043"/>
                                <a:pt x="19181" y="13623"/>
                              </a:cubicBezTo>
                              <a:cubicBezTo>
                                <a:pt x="24768" y="12293"/>
                                <a:pt x="30379" y="16488"/>
                                <a:pt x="35564" y="18957"/>
                              </a:cubicBezTo>
                              <a:cubicBezTo>
                                <a:pt x="37416" y="19839"/>
                                <a:pt x="37982" y="21989"/>
                                <a:pt x="39374" y="20481"/>
                              </a:cubicBezTo>
                              <a:cubicBezTo>
                                <a:pt x="41919" y="17724"/>
                                <a:pt x="40590" y="8516"/>
                                <a:pt x="43946" y="10194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1B152" id="Freeform 6" o:spid="_x0000_s1026" style="position:absolute;margin-left:6.75pt;margin-top:8.65pt;width:84.6pt;height:37.85pt;z-index:251659264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coordsize="89280,375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" path="m73664,26577c49090,13433,50350,10740,24515,288,21667,-864,23475,3325,23753,6384v873,9607,229,9825,3048,19050c32891,45364,34741,34578,32897,34578v-4311,,5098,-7657,9144,-9144c62163,18036,62713,19724,83570,14766v2416,-574,7394,-839,4953,-381c71485,17580,54791,23598,37469,24291,25222,24781,13293,20218,1274,17814,-4737,16612,13217,15043,19181,13623v5587,-1330,11198,2865,16383,5334c37416,19839,37982,21989,39374,20481,41919,17724,40590,8516,43946,10194e" filled="f">
                <v:path arrowok="t" o:extrusionok="f"/>
                <w10:wrap type="square"/>
              </v:shape>
            </w:pict>
          </mc:Fallback>
        </mc:AlternateContent>
      </w:r>
    </w:p>
    <w:p w14:paraId="669B98D0" w14:textId="1537EED6" w:rsidR="00D56ABF" w:rsidRPr="00D56ABF" w:rsidRDefault="00D56ABF" w:rsidP="00A36974">
      <w:pPr>
        <w:spacing w:line="276" w:lineRule="auto"/>
        <w:rPr>
          <w:lang w:val="ca"/>
        </w:rPr>
      </w:pPr>
    </w:p>
    <w:p w14:paraId="7A424E68" w14:textId="728AFC12" w:rsidR="00D56ABF" w:rsidRPr="00D56ABF" w:rsidRDefault="00D56ABF" w:rsidP="00A36974">
      <w:pPr>
        <w:spacing w:line="276" w:lineRule="auto"/>
        <w:ind w:left="4248" w:firstLine="708"/>
        <w:rPr>
          <w:lang w:val="ca"/>
        </w:rPr>
      </w:pPr>
      <w:r w:rsidRPr="00D56ABF">
        <w:rPr>
          <w:lang w:val="ca"/>
        </w:rPr>
        <w:t>Vist i plau</w:t>
      </w:r>
    </w:p>
    <w:p w14:paraId="5CC6ECBB" w14:textId="14CD08B6" w:rsidR="00D56ABF" w:rsidRPr="00D56ABF" w:rsidRDefault="00D56ABF" w:rsidP="00A36974">
      <w:pPr>
        <w:spacing w:line="276" w:lineRule="auto"/>
        <w:rPr>
          <w:lang w:val="ca"/>
        </w:rPr>
      </w:pPr>
      <w:r w:rsidRPr="00D56ABF">
        <w:rPr>
          <w:lang w:val="ca"/>
        </w:rPr>
        <w:tab/>
        <w:t xml:space="preserve">                 </w:t>
      </w:r>
      <w:r w:rsidRPr="00D56ABF">
        <w:rPr>
          <w:lang w:val="ca"/>
        </w:rPr>
        <w:tab/>
      </w:r>
      <w:r w:rsidRPr="00D56ABF">
        <w:rPr>
          <w:lang w:val="ca"/>
        </w:rPr>
        <w:tab/>
      </w:r>
      <w:r w:rsidRPr="00D56ABF">
        <w:rPr>
          <w:lang w:val="ca"/>
        </w:rPr>
        <w:tab/>
        <w:t xml:space="preserve">                                            </w:t>
      </w:r>
      <w:r w:rsidRPr="00D56ABF">
        <w:rPr>
          <w:lang w:val="ca"/>
        </w:rPr>
        <w:tab/>
      </w:r>
      <w:r w:rsidRPr="00D56ABF">
        <w:rPr>
          <w:noProof/>
          <w:lang w:val="ca"/>
        </w:rPr>
        <mc:AlternateContent>
          <mc:Choice Requires="wps">
            <w:drawing>
              <wp:anchor distT="114300" distB="114300" distL="114300" distR="114300" simplePos="0" relativeHeight="251660288" behindDoc="0" locked="0" layoutInCell="1" hidden="0" allowOverlap="1" wp14:anchorId="72271536" wp14:editId="6065C003">
                <wp:simplePos x="0" y="0"/>
                <wp:positionH relativeFrom="column">
                  <wp:posOffset>3228975</wp:posOffset>
                </wp:positionH>
                <wp:positionV relativeFrom="paragraph">
                  <wp:posOffset>285750</wp:posOffset>
                </wp:positionV>
                <wp:extent cx="1247180" cy="440620"/>
                <wp:effectExtent l="0" t="0" r="0" b="0"/>
                <wp:wrapSquare wrapText="bothSides" distT="114300" distB="114300" distL="114300" distR="114300"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315" y="771525"/>
                          <a:ext cx="1398000" cy="845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20" h="33809" extrusionOk="0">
                              <a:moveTo>
                                <a:pt x="50967" y="0"/>
                              </a:moveTo>
                              <a:cubicBezTo>
                                <a:pt x="50967" y="11240"/>
                                <a:pt x="50709" y="11242"/>
                                <a:pt x="50967" y="22479"/>
                              </a:cubicBezTo>
                              <a:cubicBezTo>
                                <a:pt x="51090" y="27825"/>
                                <a:pt x="53198" y="28005"/>
                                <a:pt x="51729" y="33147"/>
                              </a:cubicBezTo>
                              <a:cubicBezTo>
                                <a:pt x="51173" y="35094"/>
                                <a:pt x="49946" y="32061"/>
                                <a:pt x="48681" y="30480"/>
                              </a:cubicBezTo>
                              <a:cubicBezTo>
                                <a:pt x="44558" y="25326"/>
                                <a:pt x="42050" y="19066"/>
                                <a:pt x="38775" y="13335"/>
                              </a:cubicBezTo>
                              <a:cubicBezTo>
                                <a:pt x="34301" y="5505"/>
                                <a:pt x="20740" y="12766"/>
                                <a:pt x="11724" y="12954"/>
                              </a:cubicBezTo>
                              <a:cubicBezTo>
                                <a:pt x="6201" y="13069"/>
                                <a:pt x="6124" y="12046"/>
                                <a:pt x="675" y="12954"/>
                              </a:cubicBezTo>
                              <a:cubicBezTo>
                                <a:pt x="-1467" y="13311"/>
                                <a:pt x="2724" y="13740"/>
                                <a:pt x="4866" y="14097"/>
                              </a:cubicBezTo>
                              <a:cubicBezTo>
                                <a:pt x="9597" y="14886"/>
                                <a:pt x="9618" y="14763"/>
                                <a:pt x="14391" y="15240"/>
                              </a:cubicBezTo>
                              <a:cubicBezTo>
                                <a:pt x="15339" y="15335"/>
                                <a:pt x="15344" y="15240"/>
                                <a:pt x="16296" y="15240"/>
                              </a:cubicBezTo>
                              <a:cubicBezTo>
                                <a:pt x="27726" y="15240"/>
                                <a:pt x="27728" y="15016"/>
                                <a:pt x="39156" y="15240"/>
                              </a:cubicBezTo>
                              <a:cubicBezTo>
                                <a:pt x="44795" y="15351"/>
                                <a:pt x="55920" y="11886"/>
                                <a:pt x="55920" y="17526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55ECF2" id="Freeform 11" o:spid="_x0000_s1026" style="position:absolute;margin-left:254.25pt;margin-top:22.5pt;width:98.2pt;height:34.7pt;z-index:251660288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coordsize="55920,338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" path="m50967,v,11240,-258,11242,,22479c51090,27825,53198,28005,51729,33147v-556,1947,-1783,-1086,-3048,-2667c44558,25326,42050,19066,38775,13335,34301,5505,20740,12766,11724,12954v-5523,115,-5600,-908,-11049,c-1467,13311,2724,13740,4866,14097v4731,789,4752,666,9525,1143c15339,15335,15344,15240,16296,15240v11430,,11432,-224,22860,c44795,15351,55920,11886,55920,17526e" filled="f">
                <v:path arrowok="t" o:extrusionok="f"/>
                <w10:wrap type="square"/>
              </v:shape>
            </w:pict>
          </mc:Fallback>
        </mc:AlternateContent>
      </w:r>
    </w:p>
    <w:p w14:paraId="5674B300" w14:textId="2019A74E" w:rsidR="00D56ABF" w:rsidRPr="00D56ABF" w:rsidRDefault="00D56ABF" w:rsidP="00A36974">
      <w:pPr>
        <w:spacing w:line="276" w:lineRule="auto"/>
        <w:rPr>
          <w:lang w:val="ca"/>
        </w:rPr>
      </w:pPr>
    </w:p>
    <w:p w14:paraId="5603E482" w14:textId="77777777" w:rsidR="00D56ABF" w:rsidRPr="00D56ABF" w:rsidRDefault="00D56ABF" w:rsidP="00A36974">
      <w:pPr>
        <w:spacing w:line="276" w:lineRule="auto"/>
        <w:rPr>
          <w:lang w:val="ca"/>
        </w:rPr>
      </w:pPr>
    </w:p>
    <w:p w14:paraId="6E624370" w14:textId="77777777" w:rsidR="00D56ABF" w:rsidRPr="00D56ABF" w:rsidRDefault="00D56ABF" w:rsidP="00A36974">
      <w:pPr>
        <w:spacing w:line="276" w:lineRule="auto"/>
        <w:rPr>
          <w:lang w:val="ca"/>
        </w:rPr>
      </w:pPr>
    </w:p>
    <w:p w14:paraId="12B8F1E3" w14:textId="77777777" w:rsidR="00D56ABF" w:rsidRPr="00D56ABF" w:rsidRDefault="00D56ABF" w:rsidP="00A36974">
      <w:pPr>
        <w:spacing w:line="276" w:lineRule="auto"/>
        <w:rPr>
          <w:lang w:val="ca"/>
        </w:rPr>
      </w:pPr>
    </w:p>
    <w:p w14:paraId="474216F5" w14:textId="77777777" w:rsidR="00D56ABF" w:rsidRDefault="00D56ABF" w:rsidP="00A36974">
      <w:pPr>
        <w:spacing w:line="276" w:lineRule="auto"/>
        <w:rPr>
          <w:lang w:val="ca"/>
        </w:rPr>
      </w:pPr>
    </w:p>
    <w:p w14:paraId="3C856FA9" w14:textId="5C0BAEE9" w:rsidR="00D56ABF" w:rsidRPr="00D56ABF" w:rsidRDefault="00D56ABF" w:rsidP="00A36974">
      <w:pPr>
        <w:spacing w:line="276" w:lineRule="auto"/>
        <w:ind w:left="4248" w:firstLine="708"/>
        <w:rPr>
          <w:lang w:val="ca"/>
        </w:rPr>
      </w:pPr>
      <w:r w:rsidRPr="00D56ABF">
        <w:rPr>
          <w:lang w:val="ca"/>
        </w:rPr>
        <w:t>Joaquim Maria Canal</w:t>
      </w:r>
    </w:p>
    <w:p w14:paraId="36FB76EA" w14:textId="54AFEBAB" w:rsidR="00D56ABF" w:rsidRPr="00D56ABF" w:rsidRDefault="00D56ABF" w:rsidP="00A36974">
      <w:pPr>
        <w:spacing w:line="276" w:lineRule="auto"/>
      </w:pPr>
    </w:p>
    <w:sectPr w:rsidR="00D56ABF" w:rsidRPr="00D56ABF" w:rsidSect="002F09FE">
      <w:headerReference w:type="default" r:id="rId10"/>
      <w:footerReference w:type="even" r:id="rId11"/>
      <w:headerReference w:type="first" r:id="rId12"/>
      <w:footerReference w:type="first" r:id="rId13"/>
      <w:pgSz w:w="11900" w:h="16840" w:code="9"/>
      <w:pgMar w:top="3563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D8DBF" w14:textId="77777777" w:rsidR="00B04093" w:rsidRDefault="00B04093">
      <w:pPr>
        <w:spacing w:line="240" w:lineRule="auto"/>
      </w:pPr>
      <w:r>
        <w:separator/>
      </w:r>
    </w:p>
  </w:endnote>
  <w:endnote w:type="continuationSeparator" w:id="0">
    <w:p w14:paraId="00ACAA1A" w14:textId="77777777" w:rsidR="00B04093" w:rsidRDefault="00B04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FE60" w14:textId="77777777" w:rsidR="00D72FE3" w:rsidRDefault="00D72FE3" w:rsidP="00FD5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9881BE" w14:textId="77777777" w:rsidR="00D72FE3" w:rsidRDefault="00D72F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0E5B" w14:textId="77777777" w:rsidR="00D72FE3" w:rsidRDefault="00D72FE3" w:rsidP="004F062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697A4" w14:textId="77777777" w:rsidR="00B04093" w:rsidRDefault="00B04093">
      <w:pPr>
        <w:spacing w:line="240" w:lineRule="auto"/>
      </w:pPr>
      <w:r>
        <w:separator/>
      </w:r>
    </w:p>
  </w:footnote>
  <w:footnote w:type="continuationSeparator" w:id="0">
    <w:p w14:paraId="3AC53426" w14:textId="77777777" w:rsidR="00B04093" w:rsidRDefault="00B040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3B37" w14:textId="77777777" w:rsidR="004F0627" w:rsidRPr="004F0627" w:rsidRDefault="004F0627" w:rsidP="004F0627">
    <w:pPr>
      <w:pStyle w:val="Header"/>
    </w:pPr>
    <w:r>
      <w:rPr>
        <w:noProof/>
        <w:lang w:eastAsia="ca-ES"/>
      </w:rPr>
      <w:drawing>
        <wp:anchor distT="0" distB="0" distL="114300" distR="114300" simplePos="0" relativeHeight="251665408" behindDoc="1" locked="1" layoutInCell="1" allowOverlap="1" wp14:anchorId="770D7F62" wp14:editId="5BDCD7E6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1015" cy="612775"/>
          <wp:effectExtent l="0" t="0" r="635" b="0"/>
          <wp:wrapNone/>
          <wp:docPr id="22" name="Imatge 22" descr="D:\Francesc\Plantilles\Nova imatge\img\logo-col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:\Francesc\Plantilles\Nova imatge\img\logo-colo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17"/>
      <w:gridCol w:w="1456"/>
      <w:gridCol w:w="1466"/>
    </w:tblGrid>
    <w:tr w:rsidR="00D72FE3" w:rsidRPr="00555678" w14:paraId="4FA3B74D" w14:textId="77777777" w:rsidTr="004F0627">
      <w:trPr>
        <w:trHeight w:hRule="exact" w:val="363"/>
      </w:trPr>
      <w:tc>
        <w:tcPr>
          <w:tcW w:w="0" w:type="auto"/>
          <w:gridSpan w:val="3"/>
          <w:noWrap/>
          <w:vAlign w:val="bottom"/>
        </w:tcPr>
        <w:p w14:paraId="2F4568E9" w14:textId="77777777" w:rsidR="004B7141" w:rsidRDefault="004B7141" w:rsidP="004F0627">
          <w:pPr>
            <w:pStyle w:val="Capalera1"/>
            <w:rPr>
              <w:b/>
            </w:rPr>
          </w:pPr>
          <w:r w:rsidRPr="004B7141">
            <w:rPr>
              <w:b/>
              <w:lang w:val="ca"/>
            </w:rPr>
            <w:t>Jordi Grau Burgos</w:t>
          </w:r>
          <w:r w:rsidRPr="004B7141">
            <w:rPr>
              <w:b/>
            </w:rPr>
            <w:t xml:space="preserve"> </w:t>
          </w:r>
        </w:p>
        <w:p w14:paraId="1F3BAE8A" w14:textId="057B38CD" w:rsidR="00D72FE3" w:rsidRPr="00555678" w:rsidRDefault="004B7141" w:rsidP="004F0627">
          <w:pPr>
            <w:pStyle w:val="Capalera1"/>
          </w:pPr>
          <w:r>
            <w:rPr>
              <w:lang w:val="ca"/>
            </w:rPr>
            <w:t>Se</w:t>
          </w:r>
          <w:r w:rsidRPr="004B7141">
            <w:rPr>
              <w:lang w:val="ca"/>
            </w:rPr>
            <w:t>cretari de la Comissió de Recerca</w:t>
          </w:r>
        </w:p>
      </w:tc>
    </w:tr>
    <w:tr w:rsidR="00D72FE3" w:rsidRPr="00555678" w14:paraId="6D2D126B" w14:textId="77777777" w:rsidTr="004F0627">
      <w:tc>
        <w:tcPr>
          <w:tcW w:w="0" w:type="auto"/>
        </w:tcPr>
        <w:p w14:paraId="6B4EC28C" w14:textId="77777777" w:rsidR="00742A69" w:rsidRDefault="00742A69" w:rsidP="004F0627">
          <w:pPr>
            <w:pStyle w:val="Capalera1"/>
            <w:rPr>
              <w:b/>
            </w:rPr>
          </w:pPr>
          <w:r w:rsidRPr="00742A69">
            <w:rPr>
              <w:b/>
              <w:lang w:val="ca"/>
            </w:rPr>
            <w:t>Comissió de Recerca</w:t>
          </w:r>
          <w:r w:rsidRPr="00742A69">
            <w:rPr>
              <w:b/>
            </w:rPr>
            <w:t xml:space="preserve"> </w:t>
          </w:r>
        </w:p>
        <w:p w14:paraId="03F1BA1D" w14:textId="769D5563" w:rsidR="00D72FE3" w:rsidRPr="00555678" w:rsidRDefault="00D72FE3" w:rsidP="004F0627">
          <w:pPr>
            <w:pStyle w:val="Capalera1"/>
          </w:pPr>
          <w:r>
            <w:t>F</w:t>
          </w:r>
          <w:r w:rsidRPr="00555678">
            <w:t>acultat</w:t>
          </w:r>
          <w:r w:rsidR="004D26EC">
            <w:t xml:space="preserve"> de Dret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5865F8CF" w14:textId="77777777" w:rsidR="00D72FE3" w:rsidRDefault="004D26EC" w:rsidP="004F0627">
          <w:pPr>
            <w:pStyle w:val="Capalera1"/>
          </w:pPr>
          <w:r>
            <w:t>Diagonal, 684</w:t>
          </w:r>
        </w:p>
        <w:p w14:paraId="4C26B624" w14:textId="4518BB49" w:rsidR="004D26EC" w:rsidRPr="00555678" w:rsidRDefault="004D26EC" w:rsidP="004F0627">
          <w:pPr>
            <w:pStyle w:val="Capalera1"/>
          </w:pPr>
          <w:r>
            <w:t>08034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04266E01" w14:textId="0F3A67A1" w:rsidR="00D72FE3" w:rsidRPr="00555678" w:rsidRDefault="008D32E2" w:rsidP="004F0627">
          <w:pPr>
            <w:pStyle w:val="Capalera1"/>
          </w:pPr>
          <w:r w:rsidRPr="008D32E2">
            <w:t xml:space="preserve">+34 </w:t>
          </w:r>
          <w:r w:rsidR="00D72FE3" w:rsidRPr="00555678">
            <w:t>9</w:t>
          </w:r>
          <w:r w:rsidR="004D26EC">
            <w:t>53</w:t>
          </w:r>
          <w:r w:rsidR="00D72FE3" w:rsidRPr="00555678">
            <w:t xml:space="preserve"> </w:t>
          </w:r>
          <w:r w:rsidR="004D26EC">
            <w:t>367</w:t>
          </w:r>
          <w:r w:rsidR="00D72FE3" w:rsidRPr="00555678">
            <w:t xml:space="preserve"> </w:t>
          </w:r>
          <w:r w:rsidR="004D26EC">
            <w:t>98</w:t>
          </w:r>
          <w:r>
            <w:t>0</w:t>
          </w:r>
        </w:p>
        <w:p w14:paraId="5156D78E" w14:textId="61F83486" w:rsidR="00D72FE3" w:rsidRPr="00555678" w:rsidRDefault="004D26EC" w:rsidP="004F0627">
          <w:pPr>
            <w:pStyle w:val="Capalera1"/>
          </w:pPr>
          <w:r>
            <w:t>sec.dret</w:t>
          </w:r>
          <w:r w:rsidR="00D72FE3" w:rsidRPr="00555678">
            <w:t>@ub.edu</w:t>
          </w:r>
        </w:p>
        <w:p w14:paraId="0B984F76" w14:textId="75503484" w:rsidR="00D72FE3" w:rsidRPr="00555678" w:rsidRDefault="00D72FE3" w:rsidP="00957DBB">
          <w:pPr>
            <w:pStyle w:val="Capalera1"/>
          </w:pPr>
          <w:r w:rsidRPr="00555678">
            <w:t>ub.edu</w:t>
          </w:r>
          <w:r w:rsidR="00E309F7">
            <w:t>/</w:t>
          </w:r>
          <w:r w:rsidR="004D26EC">
            <w:t>dret</w:t>
          </w:r>
        </w:p>
      </w:tc>
    </w:tr>
  </w:tbl>
  <w:p w14:paraId="752887AE" w14:textId="77777777" w:rsidR="00D72FE3" w:rsidRPr="002611D3" w:rsidRDefault="004F0627" w:rsidP="004D0592">
    <w:pPr>
      <w:pStyle w:val="Header"/>
    </w:pPr>
    <w:r>
      <w:rPr>
        <w:noProof/>
        <w:lang w:eastAsia="ca-ES"/>
      </w:rPr>
      <w:drawing>
        <wp:anchor distT="0" distB="0" distL="114300" distR="114300" simplePos="0" relativeHeight="251659264" behindDoc="1" locked="1" layoutInCell="1" allowOverlap="1" wp14:anchorId="425371CA" wp14:editId="1641270E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4125" cy="609600"/>
          <wp:effectExtent l="0" t="0" r="9525" b="0"/>
          <wp:wrapNone/>
          <wp:docPr id="18" name="Imatge 18" descr="D:\Francesc\Plantilles\Nova imatge\img\logo-color-lin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:\Francesc\Plantilles\Nova imatge\img\logo-color-lini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055749">
    <w:abstractNumId w:val="9"/>
  </w:num>
  <w:num w:numId="2" w16cid:durableId="1925216241">
    <w:abstractNumId w:val="4"/>
  </w:num>
  <w:num w:numId="3" w16cid:durableId="27920385">
    <w:abstractNumId w:val="3"/>
  </w:num>
  <w:num w:numId="4" w16cid:durableId="115833440">
    <w:abstractNumId w:val="2"/>
  </w:num>
  <w:num w:numId="5" w16cid:durableId="1384140693">
    <w:abstractNumId w:val="1"/>
  </w:num>
  <w:num w:numId="6" w16cid:durableId="100102672">
    <w:abstractNumId w:val="10"/>
  </w:num>
  <w:num w:numId="7" w16cid:durableId="168640619">
    <w:abstractNumId w:val="8"/>
  </w:num>
  <w:num w:numId="8" w16cid:durableId="1514110349">
    <w:abstractNumId w:val="7"/>
  </w:num>
  <w:num w:numId="9" w16cid:durableId="1365862803">
    <w:abstractNumId w:val="6"/>
  </w:num>
  <w:num w:numId="10" w16cid:durableId="655108856">
    <w:abstractNumId w:val="5"/>
  </w:num>
  <w:num w:numId="11" w16cid:durableId="1816873080">
    <w:abstractNumId w:val="0"/>
  </w:num>
  <w:num w:numId="12" w16cid:durableId="20903472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BF"/>
    <w:rsid w:val="0000058B"/>
    <w:rsid w:val="00074F8D"/>
    <w:rsid w:val="000914BC"/>
    <w:rsid w:val="000F600F"/>
    <w:rsid w:val="001845CF"/>
    <w:rsid w:val="00186DC8"/>
    <w:rsid w:val="00207299"/>
    <w:rsid w:val="00230CBD"/>
    <w:rsid w:val="00234E00"/>
    <w:rsid w:val="00236181"/>
    <w:rsid w:val="002611D3"/>
    <w:rsid w:val="002917CD"/>
    <w:rsid w:val="002B73E6"/>
    <w:rsid w:val="002D70B2"/>
    <w:rsid w:val="002F09FE"/>
    <w:rsid w:val="002F2C3B"/>
    <w:rsid w:val="00345E39"/>
    <w:rsid w:val="003A6A89"/>
    <w:rsid w:val="003D553B"/>
    <w:rsid w:val="003F04F9"/>
    <w:rsid w:val="004601EF"/>
    <w:rsid w:val="00491C81"/>
    <w:rsid w:val="004A0C3B"/>
    <w:rsid w:val="004B7141"/>
    <w:rsid w:val="004C6CD9"/>
    <w:rsid w:val="004D0592"/>
    <w:rsid w:val="004D26EC"/>
    <w:rsid w:val="004E6637"/>
    <w:rsid w:val="004F0627"/>
    <w:rsid w:val="00520756"/>
    <w:rsid w:val="00521EFD"/>
    <w:rsid w:val="00555678"/>
    <w:rsid w:val="005A6F3D"/>
    <w:rsid w:val="005B7665"/>
    <w:rsid w:val="00603B02"/>
    <w:rsid w:val="0061319E"/>
    <w:rsid w:val="0061589D"/>
    <w:rsid w:val="00622469"/>
    <w:rsid w:val="00622913"/>
    <w:rsid w:val="00645242"/>
    <w:rsid w:val="00690E1A"/>
    <w:rsid w:val="006B15A7"/>
    <w:rsid w:val="00742A69"/>
    <w:rsid w:val="007B3CE8"/>
    <w:rsid w:val="007D2567"/>
    <w:rsid w:val="008128F8"/>
    <w:rsid w:val="00814AB0"/>
    <w:rsid w:val="00814BE6"/>
    <w:rsid w:val="008238D3"/>
    <w:rsid w:val="008379EC"/>
    <w:rsid w:val="00840252"/>
    <w:rsid w:val="00855DC7"/>
    <w:rsid w:val="00867F3E"/>
    <w:rsid w:val="00883275"/>
    <w:rsid w:val="008D32E2"/>
    <w:rsid w:val="009148F6"/>
    <w:rsid w:val="00957DBB"/>
    <w:rsid w:val="00967D43"/>
    <w:rsid w:val="009723B2"/>
    <w:rsid w:val="009A1C9C"/>
    <w:rsid w:val="009C3845"/>
    <w:rsid w:val="009D7F9B"/>
    <w:rsid w:val="00A36974"/>
    <w:rsid w:val="00A61577"/>
    <w:rsid w:val="00A83A28"/>
    <w:rsid w:val="00AA592C"/>
    <w:rsid w:val="00B01855"/>
    <w:rsid w:val="00B03743"/>
    <w:rsid w:val="00B04093"/>
    <w:rsid w:val="00B20AC5"/>
    <w:rsid w:val="00B23316"/>
    <w:rsid w:val="00B253B2"/>
    <w:rsid w:val="00B52A27"/>
    <w:rsid w:val="00B643D4"/>
    <w:rsid w:val="00BD16A2"/>
    <w:rsid w:val="00BF57FB"/>
    <w:rsid w:val="00C43E4D"/>
    <w:rsid w:val="00C71A67"/>
    <w:rsid w:val="00CB3600"/>
    <w:rsid w:val="00CB4B7B"/>
    <w:rsid w:val="00CB61C9"/>
    <w:rsid w:val="00CB7925"/>
    <w:rsid w:val="00CC5EDB"/>
    <w:rsid w:val="00D56ABF"/>
    <w:rsid w:val="00D72FE3"/>
    <w:rsid w:val="00E26298"/>
    <w:rsid w:val="00E309F7"/>
    <w:rsid w:val="00E614A6"/>
    <w:rsid w:val="00EB55FE"/>
    <w:rsid w:val="00F000B0"/>
    <w:rsid w:val="00FC4F33"/>
    <w:rsid w:val="00FD528E"/>
    <w:rsid w:val="00FD7CDB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F32D02C"/>
  <w15:chartTrackingRefBased/>
  <w15:docId w15:val="{B69EC5D9-66A3-A348-9A2A-F8B94B90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val="ca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PageNumber">
    <w:name w:val="page number"/>
    <w:rsid w:val="00B20AC5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B20AC5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724AB9"/>
    <w:rPr>
      <w:b/>
    </w:rPr>
  </w:style>
  <w:style w:type="paragraph" w:styleId="Header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EndnoteReference">
    <w:name w:val="endnote reference"/>
    <w:rsid w:val="00B52A27"/>
    <w:rPr>
      <w:rFonts w:ascii="Arial" w:hAnsi="Arial"/>
      <w:sz w:val="20"/>
      <w:vertAlign w:val="superscript"/>
    </w:rPr>
  </w:style>
  <w:style w:type="character" w:styleId="FootnoteReference">
    <w:name w:val="footnote reference"/>
    <w:rsid w:val="00B52A27"/>
    <w:rPr>
      <w:rFonts w:ascii="Arial" w:hAnsi="Arial"/>
      <w:sz w:val="20"/>
      <w:vertAlign w:val="superscript"/>
    </w:rPr>
  </w:style>
  <w:style w:type="paragraph" w:styleId="EndnoteText">
    <w:name w:val="endnote text"/>
    <w:basedOn w:val="Normal"/>
    <w:rsid w:val="00B52A27"/>
    <w:pPr>
      <w:spacing w:after="60" w:line="200" w:lineRule="exact"/>
    </w:pPr>
    <w:rPr>
      <w:sz w:val="16"/>
      <w:szCs w:val="20"/>
    </w:rPr>
  </w:style>
  <w:style w:type="paragraph" w:styleId="FootnoteText">
    <w:name w:val="footnote text"/>
    <w:basedOn w:val="Normal"/>
    <w:rsid w:val="00B52A27"/>
    <w:pPr>
      <w:spacing w:after="60" w:line="200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sabellaminig/Downloads/ca-organica-v.dotx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D97EE9E11D14C8CB5C29AF5A3E417" ma:contentTypeVersion="15" ma:contentTypeDescription="Crea un document nou" ma:contentTypeScope="" ma:versionID="8fbc0724793676205a38aa88cfd7b69e">
  <xsd:schema xmlns:xsd="http://www.w3.org/2001/XMLSchema" xmlns:xs="http://www.w3.org/2001/XMLSchema" xmlns:p="http://schemas.microsoft.com/office/2006/metadata/properties" xmlns:ns2="49db6c9d-3341-4f1b-99f1-7ea579555eb5" xmlns:ns3="e24f555f-1903-44e7-8154-1fe4633c00ce" targetNamespace="http://schemas.microsoft.com/office/2006/metadata/properties" ma:root="true" ma:fieldsID="d908767b2715d74fafa901c8357fc75c" ns2:_="" ns3:_="">
    <xsd:import namespace="49db6c9d-3341-4f1b-99f1-7ea579555eb5"/>
    <xsd:import namespace="e24f555f-1903-44e7-8154-1fe4633c0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6c9d-3341-4f1b-99f1-7ea579555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f555f-1903-44e7-8154-1fe4633c00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36453b3-0c15-49bb-ae4c-aa6d21a9c9d0}" ma:internalName="TaxCatchAll" ma:showField="CatchAllData" ma:web="e24f555f-1903-44e7-8154-1fe4633c00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db6c9d-3341-4f1b-99f1-7ea579555eb5">
      <Terms xmlns="http://schemas.microsoft.com/office/infopath/2007/PartnerControls"/>
    </lcf76f155ced4ddcb4097134ff3c332f>
    <TaxCatchAll xmlns="e24f555f-1903-44e7-8154-1fe4633c00ce" xsi:nil="true"/>
  </documentManagement>
</p:properties>
</file>

<file path=customXml/itemProps1.xml><?xml version="1.0" encoding="utf-8"?>
<ds:datastoreItem xmlns:ds="http://schemas.openxmlformats.org/officeDocument/2006/customXml" ds:itemID="{97FE5F98-4438-4D87-A61D-C540924BA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3CC9D-34A7-48EA-9F3C-E0BC812BE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b6c9d-3341-4f1b-99f1-7ea579555eb5"/>
    <ds:schemaRef ds:uri="e24f555f-1903-44e7-8154-1fe4633c0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2EC286-A962-4209-8E5A-5F1508B8FCE6}">
  <ds:schemaRefs>
    <ds:schemaRef ds:uri="http://schemas.microsoft.com/office/2006/metadata/properties"/>
    <ds:schemaRef ds:uri="http://schemas.microsoft.com/office/infopath/2007/PartnerControls"/>
    <ds:schemaRef ds:uri="49db6c9d-3341-4f1b-99f1-7ea579555eb5"/>
    <ds:schemaRef ds:uri="e24f555f-1903-44e7-8154-1fe4633c00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ca-organica-v.dotx</Template>
  <TotalTime>24</TotalTime>
  <Pages>1</Pages>
  <Words>110</Words>
  <Characters>656</Characters>
  <Application>Microsoft Office Word</Application>
  <DocSecurity>0</DocSecurity>
  <Lines>93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Isabella</dc:creator>
  <cp:keywords/>
  <cp:lastModifiedBy>Isabella Minig</cp:lastModifiedBy>
  <cp:revision>17</cp:revision>
  <cp:lastPrinted>2012-05-23T15:11:00Z</cp:lastPrinted>
  <dcterms:created xsi:type="dcterms:W3CDTF">2024-02-09T09:58:00Z</dcterms:created>
  <dcterms:modified xsi:type="dcterms:W3CDTF">2024-04-04T09:24:00Z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0x010100FFBD97EE9E11D14C8CB5C29AF5A3E417</vt:lpwstr>
  </property>
  <property fmtid="{D5CDD505-2E9C-101B-9397-08002B2CF9AE}" pid="3" name="MediaServiceImageTags">
    <vt:lpwstr/>
  </property>
</Properties>
</file>