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E55D" w14:textId="77777777" w:rsidR="0086127D" w:rsidRPr="0086127D" w:rsidRDefault="0086127D" w:rsidP="00586CE5">
      <w:pPr>
        <w:spacing w:before="240" w:line="276" w:lineRule="auto"/>
        <w:rPr>
          <w:lang w:val="ca"/>
        </w:rPr>
      </w:pPr>
      <w:r w:rsidRPr="0086127D">
        <w:rPr>
          <w:lang w:val="ca"/>
        </w:rPr>
        <w:t>Mateu Puntí i Mateu, cap de la Secció d’Habilitació,</w:t>
      </w:r>
    </w:p>
    <w:p w14:paraId="261A1381" w14:textId="77777777" w:rsidR="0086127D" w:rsidRPr="0086127D" w:rsidRDefault="0086127D" w:rsidP="00660959">
      <w:pPr>
        <w:spacing w:line="276" w:lineRule="auto"/>
        <w:rPr>
          <w:lang w:val="ca"/>
        </w:rPr>
      </w:pPr>
    </w:p>
    <w:p w14:paraId="516AF2DC" w14:textId="77777777" w:rsidR="0086127D" w:rsidRPr="0086127D" w:rsidRDefault="0086127D" w:rsidP="00660959">
      <w:pPr>
        <w:tabs>
          <w:tab w:val="left" w:pos="1276"/>
        </w:tabs>
        <w:spacing w:line="276" w:lineRule="auto"/>
        <w:ind w:left="1276" w:hanging="1276"/>
        <w:rPr>
          <w:lang w:val="ca"/>
        </w:rPr>
      </w:pPr>
      <w:r w:rsidRPr="0086127D">
        <w:rPr>
          <w:lang w:val="ca"/>
        </w:rPr>
        <w:t>CERTIFICO</w:t>
      </w:r>
      <w:r w:rsidRPr="0086127D">
        <w:rPr>
          <w:lang w:val="ca"/>
        </w:rPr>
        <w:tab/>
        <w:t xml:space="preserve">que, d’acord amb les dades que figuren en el registre, Mireia </w:t>
      </w:r>
      <w:proofErr w:type="spellStart"/>
      <w:r w:rsidRPr="0086127D">
        <w:rPr>
          <w:lang w:val="ca"/>
        </w:rPr>
        <w:t>Sampol</w:t>
      </w:r>
      <w:proofErr w:type="spellEnd"/>
      <w:r w:rsidRPr="0086127D">
        <w:rPr>
          <w:lang w:val="ca"/>
        </w:rPr>
        <w:t xml:space="preserve"> Figueras ocupa una plaça d’auxiliar de serveis en aquesta universitat des del 8 de març de 2017 i que, per tant, consta en la nòmina de personal d’administració i serveis d’aquesta institució.</w:t>
      </w:r>
    </w:p>
    <w:p w14:paraId="0EF3C834" w14:textId="77777777" w:rsidR="0086127D" w:rsidRPr="0086127D" w:rsidRDefault="0086127D" w:rsidP="00660959">
      <w:pPr>
        <w:spacing w:line="276" w:lineRule="auto"/>
        <w:rPr>
          <w:lang w:val="ca"/>
        </w:rPr>
      </w:pPr>
    </w:p>
    <w:p w14:paraId="3954240B" w14:textId="77777777" w:rsidR="0086127D" w:rsidRPr="0086127D" w:rsidRDefault="0086127D" w:rsidP="00660959">
      <w:pPr>
        <w:spacing w:line="276" w:lineRule="auto"/>
        <w:rPr>
          <w:lang w:val="ca"/>
        </w:rPr>
      </w:pPr>
      <w:r w:rsidRPr="0086127D">
        <w:rPr>
          <w:lang w:val="ca"/>
        </w:rPr>
        <w:t xml:space="preserve">I, perquè consti, a l’efecte de presentar-lo davant l’entitat bancària corresponent, expedeixo aquest certificat a petició de la interessada. </w:t>
      </w:r>
    </w:p>
    <w:p w14:paraId="6BF799D4" w14:textId="77777777" w:rsidR="0086127D" w:rsidRPr="0086127D" w:rsidRDefault="0086127D" w:rsidP="00660959">
      <w:pPr>
        <w:spacing w:line="276" w:lineRule="auto"/>
        <w:rPr>
          <w:lang w:val="ca"/>
        </w:rPr>
      </w:pPr>
    </w:p>
    <w:p w14:paraId="2A75667D" w14:textId="0F8BB37D" w:rsidR="0086127D" w:rsidRDefault="0086127D" w:rsidP="00660959">
      <w:pPr>
        <w:spacing w:line="276" w:lineRule="auto"/>
        <w:rPr>
          <w:lang w:val="ca"/>
        </w:rPr>
      </w:pPr>
      <w:r w:rsidRPr="0086127D">
        <w:rPr>
          <w:lang w:val="ca"/>
        </w:rPr>
        <w:t>Barcelona, 18 de maig de 2019</w:t>
      </w:r>
    </w:p>
    <w:p w14:paraId="3FC17B99" w14:textId="77777777" w:rsidR="0086127D" w:rsidRPr="0086127D" w:rsidRDefault="0086127D" w:rsidP="00660959">
      <w:pPr>
        <w:spacing w:line="276" w:lineRule="auto"/>
        <w:rPr>
          <w:lang w:val="ca"/>
        </w:rPr>
      </w:pPr>
    </w:p>
    <w:p w14:paraId="46C31EBE" w14:textId="7CAF7585" w:rsidR="0086127D" w:rsidRPr="0086127D" w:rsidRDefault="0086127D" w:rsidP="00660959">
      <w:pPr>
        <w:spacing w:line="276" w:lineRule="auto"/>
        <w:rPr>
          <w:lang w:val="ca"/>
        </w:rPr>
      </w:pPr>
      <w:r w:rsidRPr="0086127D">
        <w:rPr>
          <w:noProof/>
          <w:lang w:val="ca"/>
        </w:rPr>
        <mc:AlternateContent>
          <mc:Choice Requires="wps">
            <w:drawing>
              <wp:inline distT="114300" distB="114300" distL="114300" distR="114300" wp14:anchorId="0F7FACCA" wp14:editId="301478D5">
                <wp:extent cx="1176338" cy="585023"/>
                <wp:effectExtent l="0" t="0" r="0" b="0"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02224" y="1085850"/>
                          <a:ext cx="1764125" cy="867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65" h="34687" extrusionOk="0">
                              <a:moveTo>
                                <a:pt x="9630" y="0"/>
                              </a:moveTo>
                              <a:cubicBezTo>
                                <a:pt x="14964" y="8192"/>
                                <a:pt x="14700" y="8370"/>
                                <a:pt x="20298" y="16383"/>
                              </a:cubicBezTo>
                              <a:cubicBezTo>
                                <a:pt x="24298" y="22109"/>
                                <a:pt x="35220" y="39725"/>
                                <a:pt x="32871" y="33147"/>
                              </a:cubicBezTo>
                              <a:cubicBezTo>
                                <a:pt x="30162" y="25563"/>
                                <a:pt x="23315" y="20158"/>
                                <a:pt x="18012" y="14097"/>
                              </a:cubicBezTo>
                              <a:cubicBezTo>
                                <a:pt x="13850" y="9340"/>
                                <a:pt x="6035" y="3831"/>
                                <a:pt x="486" y="6858"/>
                              </a:cubicBezTo>
                              <a:cubicBezTo>
                                <a:pt x="-1030" y="7685"/>
                                <a:pt x="1808" y="10976"/>
                                <a:pt x="3534" y="11049"/>
                              </a:cubicBezTo>
                              <a:cubicBezTo>
                                <a:pt x="25741" y="11990"/>
                                <a:pt x="48065" y="12196"/>
                                <a:pt x="70209" y="10287"/>
                              </a:cubicBezTo>
                              <a:cubicBezTo>
                                <a:pt x="71512" y="10175"/>
                                <a:pt x="68086" y="8439"/>
                                <a:pt x="66780" y="8382"/>
                              </a:cubicBezTo>
                              <a:cubicBezTo>
                                <a:pt x="60435" y="8106"/>
                                <a:pt x="54291" y="10726"/>
                                <a:pt x="48111" y="12192"/>
                              </a:cubicBezTo>
                              <a:cubicBezTo>
                                <a:pt x="34412" y="15443"/>
                                <a:pt x="20785" y="19051"/>
                                <a:pt x="7344" y="23241"/>
                              </a:cubicBezTo>
                              <a:cubicBezTo>
                                <a:pt x="4468" y="24137"/>
                                <a:pt x="4564" y="24469"/>
                                <a:pt x="1629" y="25146"/>
                              </a:cubicBezTo>
                              <a:cubicBezTo>
                                <a:pt x="314" y="25450"/>
                                <a:pt x="3341" y="23053"/>
                                <a:pt x="4296" y="22098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DD4894" id="Freeform 4" o:spid="_x0000_s1026" style="width:92.65pt;height:4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0565,346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" path="m9630,v5334,8192,5070,8370,10668,16383c24298,22109,35220,39725,32871,33147,30162,25563,23315,20158,18012,14097,13850,9340,6035,3831,486,6858v-1516,827,1322,4118,3048,4191c25741,11990,48065,12196,70209,10287,71512,10175,68086,8439,66780,8382,60435,8106,54291,10726,48111,12192,34412,15443,20785,19051,7344,23241v-2876,896,-2780,1228,-5715,1905c314,25450,3341,23053,4296,22098e" filled="f">
                <v:path arrowok="t" o:extrusionok="f"/>
                <w10:anchorlock/>
              </v:shape>
            </w:pict>
          </mc:Fallback>
        </mc:AlternateContent>
      </w:r>
      <w:r w:rsidRPr="0086127D">
        <w:rPr>
          <w:lang w:val="ca"/>
        </w:rPr>
        <w:tab/>
      </w:r>
      <w:r w:rsidRPr="0086127D">
        <w:rPr>
          <w:lang w:val="ca"/>
        </w:rPr>
        <w:tab/>
      </w:r>
      <w:r w:rsidRPr="0086127D">
        <w:rPr>
          <w:lang w:val="ca"/>
        </w:rPr>
        <w:tab/>
      </w:r>
      <w:r w:rsidRPr="0086127D">
        <w:rPr>
          <w:lang w:val="ca"/>
        </w:rPr>
        <w:tab/>
        <w:t xml:space="preserve">Vist i plau </w:t>
      </w:r>
    </w:p>
    <w:p w14:paraId="036899DB" w14:textId="3C41A5EA" w:rsidR="0086127D" w:rsidRDefault="0086127D" w:rsidP="00660959">
      <w:pPr>
        <w:spacing w:line="276" w:lineRule="auto"/>
        <w:ind w:left="3540" w:firstLine="708"/>
        <w:rPr>
          <w:lang w:val="ca"/>
        </w:rPr>
      </w:pPr>
      <w:r w:rsidRPr="0086127D">
        <w:rPr>
          <w:lang w:val="ca"/>
        </w:rPr>
        <w:t xml:space="preserve">El cap del Servei de Personal </w:t>
      </w:r>
    </w:p>
    <w:p w14:paraId="47FAAD7F" w14:textId="1FC2A1CF" w:rsidR="0086127D" w:rsidRDefault="0086127D" w:rsidP="00660959">
      <w:pPr>
        <w:spacing w:line="276" w:lineRule="auto"/>
        <w:rPr>
          <w:lang w:val="ca"/>
        </w:rPr>
      </w:pPr>
      <w:r>
        <w:rPr>
          <w:lang w:val="ca"/>
        </w:rPr>
        <w:tab/>
      </w:r>
    </w:p>
    <w:p w14:paraId="390A133D" w14:textId="5EE31071" w:rsidR="0086127D" w:rsidRPr="0086127D" w:rsidRDefault="0086127D" w:rsidP="00660959">
      <w:pPr>
        <w:spacing w:line="276" w:lineRule="auto"/>
        <w:ind w:left="3540" w:firstLine="708"/>
        <w:rPr>
          <w:lang w:val="ca"/>
        </w:rPr>
      </w:pPr>
      <w:r w:rsidRPr="0086127D">
        <w:rPr>
          <w:noProof/>
          <w:lang w:val="ca"/>
        </w:rPr>
        <mc:AlternateContent>
          <mc:Choice Requires="wps">
            <w:drawing>
              <wp:inline distT="114300" distB="114300" distL="114300" distR="114300" wp14:anchorId="1A9D6829" wp14:editId="23B1A64B">
                <wp:extent cx="1228725" cy="647700"/>
                <wp:effectExtent l="0" t="0" r="0" b="0"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061" y="842419"/>
                          <a:ext cx="1205700" cy="624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28" h="24974" extrusionOk="0">
                              <a:moveTo>
                                <a:pt x="25368" y="4784"/>
                              </a:moveTo>
                              <a:cubicBezTo>
                                <a:pt x="28416" y="11833"/>
                                <a:pt x="28660" y="11732"/>
                                <a:pt x="31464" y="18881"/>
                              </a:cubicBezTo>
                              <a:cubicBezTo>
                                <a:pt x="32477" y="21463"/>
                                <a:pt x="31748" y="26696"/>
                                <a:pt x="32988" y="24215"/>
                              </a:cubicBezTo>
                              <a:cubicBezTo>
                                <a:pt x="34375" y="21441"/>
                                <a:pt x="32576" y="21133"/>
                                <a:pt x="31845" y="18119"/>
                              </a:cubicBezTo>
                              <a:cubicBezTo>
                                <a:pt x="31220" y="15542"/>
                                <a:pt x="32188" y="10149"/>
                                <a:pt x="29559" y="10499"/>
                              </a:cubicBezTo>
                              <a:cubicBezTo>
                                <a:pt x="26752" y="10873"/>
                                <a:pt x="26937" y="11587"/>
                                <a:pt x="24225" y="12404"/>
                              </a:cubicBezTo>
                              <a:cubicBezTo>
                                <a:pt x="13026" y="15779"/>
                                <a:pt x="12945" y="15504"/>
                                <a:pt x="1746" y="18881"/>
                              </a:cubicBezTo>
                              <a:cubicBezTo>
                                <a:pt x="930" y="19127"/>
                                <a:pt x="-487" y="19170"/>
                                <a:pt x="222" y="19643"/>
                              </a:cubicBezTo>
                              <a:cubicBezTo>
                                <a:pt x="6356" y="23733"/>
                                <a:pt x="15227" y="18503"/>
                                <a:pt x="21939" y="15452"/>
                              </a:cubicBezTo>
                              <a:cubicBezTo>
                                <a:pt x="24355" y="14354"/>
                                <a:pt x="27990" y="15963"/>
                                <a:pt x="26892" y="13547"/>
                              </a:cubicBezTo>
                              <a:cubicBezTo>
                                <a:pt x="24637" y="8587"/>
                                <a:pt x="22039" y="10865"/>
                                <a:pt x="18129" y="7070"/>
                              </a:cubicBezTo>
                              <a:cubicBezTo>
                                <a:pt x="15475" y="4494"/>
                                <a:pt x="15990" y="4052"/>
                                <a:pt x="13938" y="974"/>
                              </a:cubicBezTo>
                              <a:cubicBezTo>
                                <a:pt x="13289" y="0"/>
                                <a:pt x="15521" y="2704"/>
                                <a:pt x="16224" y="3641"/>
                              </a:cubicBezTo>
                              <a:cubicBezTo>
                                <a:pt x="18190" y="6263"/>
                                <a:pt x="18806" y="10678"/>
                                <a:pt x="21939" y="11642"/>
                              </a:cubicBezTo>
                              <a:cubicBezTo>
                                <a:pt x="25097" y="12614"/>
                                <a:pt x="28553" y="10975"/>
                                <a:pt x="31845" y="11261"/>
                              </a:cubicBezTo>
                              <a:cubicBezTo>
                                <a:pt x="37695" y="11770"/>
                                <a:pt x="43573" y="14158"/>
                                <a:pt x="48228" y="17738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022811" id="Freeform 5" o:spid="_x0000_s1026" style="width:96.7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8228,249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" path="m25368,4784v3048,7049,3292,6948,6096,14097c32477,21463,31748,26696,32988,24215v1387,-2774,-412,-3082,-1143,-6096c31220,15542,32188,10149,29559,10499v-2807,374,-2622,1088,-5334,1905c13026,15779,12945,15504,1746,18881v-816,246,-2233,289,-1524,762c6356,23733,15227,18503,21939,15452v2416,-1098,6051,511,4953,-1905c24637,8587,22039,10865,18129,7070,15475,4494,15990,4052,13938,974,13289,,15521,2704,16224,3641v1966,2622,2582,7037,5715,8001c25097,12614,28553,10975,31845,11261v5850,509,11728,2897,16383,6477e" filled="f">
                <v:path arrowok="t" o:extrusionok="f"/>
                <w10:anchorlock/>
              </v:shape>
            </w:pict>
          </mc:Fallback>
        </mc:AlternateContent>
      </w:r>
    </w:p>
    <w:p w14:paraId="5290E79F" w14:textId="77777777" w:rsidR="0086127D" w:rsidRPr="0086127D" w:rsidRDefault="0086127D" w:rsidP="00660959">
      <w:pPr>
        <w:spacing w:line="276" w:lineRule="auto"/>
        <w:rPr>
          <w:lang w:val="ca"/>
        </w:rPr>
      </w:pPr>
    </w:p>
    <w:p w14:paraId="1C129E26" w14:textId="77777777" w:rsidR="0086127D" w:rsidRPr="0086127D" w:rsidRDefault="0086127D" w:rsidP="00660959">
      <w:pPr>
        <w:spacing w:line="276" w:lineRule="auto"/>
        <w:ind w:left="3540" w:firstLine="708"/>
        <w:rPr>
          <w:lang w:val="ca"/>
        </w:rPr>
      </w:pPr>
      <w:r w:rsidRPr="0086127D">
        <w:rPr>
          <w:lang w:val="ca"/>
        </w:rPr>
        <w:t>Jordi Prat Ramos</w:t>
      </w:r>
    </w:p>
    <w:p w14:paraId="09007AC7" w14:textId="77777777" w:rsidR="0086127D" w:rsidRDefault="0086127D" w:rsidP="00660959">
      <w:pPr>
        <w:spacing w:line="276" w:lineRule="auto"/>
      </w:pPr>
    </w:p>
    <w:p w14:paraId="3BBB0781" w14:textId="77777777" w:rsidR="0086127D" w:rsidRDefault="0086127D" w:rsidP="00660959">
      <w:pPr>
        <w:spacing w:line="276" w:lineRule="auto"/>
      </w:pPr>
    </w:p>
    <w:p w14:paraId="701D3B25" w14:textId="77777777" w:rsidR="0086127D" w:rsidRDefault="0086127D" w:rsidP="00660959">
      <w:pPr>
        <w:spacing w:line="276" w:lineRule="auto"/>
      </w:pPr>
    </w:p>
    <w:p w14:paraId="517C63E5" w14:textId="77777777" w:rsidR="0086127D" w:rsidRDefault="0086127D" w:rsidP="00660959">
      <w:pPr>
        <w:spacing w:line="276" w:lineRule="auto"/>
      </w:pPr>
    </w:p>
    <w:p w14:paraId="2A3368FB" w14:textId="77777777" w:rsidR="0086127D" w:rsidRDefault="0086127D" w:rsidP="00660959">
      <w:pPr>
        <w:spacing w:line="276" w:lineRule="auto"/>
      </w:pPr>
    </w:p>
    <w:p w14:paraId="2879779F" w14:textId="77777777" w:rsidR="0086127D" w:rsidRDefault="0086127D" w:rsidP="00660959">
      <w:pPr>
        <w:spacing w:line="276" w:lineRule="auto"/>
      </w:pPr>
    </w:p>
    <w:p w14:paraId="225BFBCA" w14:textId="77777777" w:rsidR="0086127D" w:rsidRDefault="0086127D" w:rsidP="00660959">
      <w:pPr>
        <w:spacing w:line="276" w:lineRule="auto"/>
      </w:pPr>
    </w:p>
    <w:p w14:paraId="7C255B9F" w14:textId="4A65810B" w:rsidR="003F04F9" w:rsidRPr="00236181" w:rsidRDefault="003F04F9" w:rsidP="00660959">
      <w:pPr>
        <w:spacing w:line="276" w:lineRule="auto"/>
      </w:pPr>
    </w:p>
    <w:sectPr w:rsidR="003F04F9" w:rsidRPr="00236181" w:rsidSect="006B44BE">
      <w:headerReference w:type="default" r:id="rId10"/>
      <w:footerReference w:type="even" r:id="rId11"/>
      <w:headerReference w:type="first" r:id="rId12"/>
      <w:footerReference w:type="first" r:id="rId13"/>
      <w:pgSz w:w="11900" w:h="16840" w:code="9"/>
      <w:pgMar w:top="3605" w:right="1077" w:bottom="1417" w:left="1644" w:header="1036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5015B" w14:textId="77777777" w:rsidR="006B44BE" w:rsidRDefault="006B44BE">
      <w:pPr>
        <w:spacing w:line="240" w:lineRule="auto"/>
      </w:pPr>
      <w:r>
        <w:separator/>
      </w:r>
    </w:p>
  </w:endnote>
  <w:endnote w:type="continuationSeparator" w:id="0">
    <w:p w14:paraId="50E73F64" w14:textId="77777777" w:rsidR="006B44BE" w:rsidRDefault="006B44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E914" w14:textId="77777777" w:rsidR="00D72FE3" w:rsidRDefault="00D72FE3" w:rsidP="00FD5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B489A4" w14:textId="77777777" w:rsidR="00D72FE3" w:rsidRDefault="00D72F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F3F7" w14:textId="77777777" w:rsidR="00D72FE3" w:rsidRDefault="00D72FE3" w:rsidP="004F062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08D21" w14:textId="77777777" w:rsidR="006B44BE" w:rsidRDefault="006B44BE">
      <w:pPr>
        <w:spacing w:line="240" w:lineRule="auto"/>
      </w:pPr>
      <w:r>
        <w:separator/>
      </w:r>
    </w:p>
  </w:footnote>
  <w:footnote w:type="continuationSeparator" w:id="0">
    <w:p w14:paraId="76AD1F91" w14:textId="77777777" w:rsidR="006B44BE" w:rsidRDefault="006B44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444A" w14:textId="77777777" w:rsidR="004F0627" w:rsidRPr="004F0627" w:rsidRDefault="004F0627" w:rsidP="004F0627">
    <w:pPr>
      <w:pStyle w:val="Header"/>
    </w:pPr>
    <w:r>
      <w:rPr>
        <w:noProof/>
        <w:lang w:eastAsia="ca-ES"/>
      </w:rPr>
      <w:drawing>
        <wp:anchor distT="0" distB="0" distL="114300" distR="114300" simplePos="0" relativeHeight="251665408" behindDoc="1" locked="1" layoutInCell="1" allowOverlap="1" wp14:anchorId="59926730" wp14:editId="608D8BA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1015" cy="612775"/>
          <wp:effectExtent l="0" t="0" r="635" b="0"/>
          <wp:wrapNone/>
          <wp:docPr id="22" name="Imatge 22" descr="D:\Francesc\Plantilles\Nova imatge\img\logo-col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:\Francesc\Plantilles\Nova imatge\img\logo-colo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323"/>
      <w:gridCol w:w="1456"/>
      <w:gridCol w:w="1590"/>
    </w:tblGrid>
    <w:tr w:rsidR="00D72FE3" w:rsidRPr="00555678" w14:paraId="1859FEC6" w14:textId="77777777" w:rsidTr="004F0627">
      <w:trPr>
        <w:trHeight w:hRule="exact" w:val="363"/>
      </w:trPr>
      <w:tc>
        <w:tcPr>
          <w:tcW w:w="0" w:type="auto"/>
          <w:gridSpan w:val="3"/>
          <w:noWrap/>
          <w:vAlign w:val="bottom"/>
        </w:tcPr>
        <w:p w14:paraId="00C41C56" w14:textId="77777777" w:rsidR="003F308E" w:rsidRDefault="003F308E" w:rsidP="004F0627">
          <w:pPr>
            <w:pStyle w:val="Capalera1"/>
            <w:rPr>
              <w:b/>
            </w:rPr>
          </w:pPr>
          <w:r w:rsidRPr="0086127D">
            <w:rPr>
              <w:b/>
              <w:lang w:val="ca"/>
            </w:rPr>
            <w:t>Mateu Puntí i Mateu</w:t>
          </w:r>
          <w:r w:rsidRPr="003F308E">
            <w:rPr>
              <w:b/>
            </w:rPr>
            <w:t xml:space="preserve"> </w:t>
          </w:r>
        </w:p>
        <w:p w14:paraId="4BA8733E" w14:textId="6EEBA4EE" w:rsidR="00D72FE3" w:rsidRPr="00555678" w:rsidRDefault="003F308E" w:rsidP="004F0627">
          <w:pPr>
            <w:pStyle w:val="Capalera1"/>
          </w:pPr>
          <w:r>
            <w:rPr>
              <w:lang w:val="ca"/>
            </w:rPr>
            <w:t>Cap</w:t>
          </w:r>
          <w:r w:rsidRPr="0086127D">
            <w:rPr>
              <w:lang w:val="ca"/>
            </w:rPr>
            <w:t xml:space="preserve"> de la Secció d’Habilitació</w:t>
          </w:r>
        </w:p>
      </w:tc>
    </w:tr>
    <w:tr w:rsidR="00D72FE3" w:rsidRPr="00555678" w14:paraId="597FBF8D" w14:textId="77777777" w:rsidTr="004F0627">
      <w:tc>
        <w:tcPr>
          <w:tcW w:w="0" w:type="auto"/>
        </w:tcPr>
        <w:p w14:paraId="49347BCF" w14:textId="77777777" w:rsidR="00D72FE3" w:rsidRDefault="00601DB2" w:rsidP="004F0627">
          <w:pPr>
            <w:pStyle w:val="Capalera1"/>
            <w:rPr>
              <w:b/>
              <w:bCs/>
              <w:lang w:val="ca"/>
            </w:rPr>
          </w:pPr>
          <w:r w:rsidRPr="00601DB2">
            <w:rPr>
              <w:b/>
              <w:bCs/>
              <w:lang w:val="ca"/>
            </w:rPr>
            <w:t>Secció d’Habilitació</w:t>
          </w:r>
        </w:p>
        <w:p w14:paraId="53D22393" w14:textId="6265C6EC" w:rsidR="00B73344" w:rsidRPr="00555678" w:rsidRDefault="00B73344" w:rsidP="004F0627">
          <w:pPr>
            <w:pStyle w:val="Capalera1"/>
          </w:pPr>
          <w:r>
            <w:t>Servei de Personal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084CBE67" w14:textId="77777777" w:rsidR="00B73344" w:rsidRDefault="00B73344" w:rsidP="004F0627">
          <w:pPr>
            <w:pStyle w:val="Capalera1"/>
          </w:pPr>
          <w:r>
            <w:t>Pelai</w:t>
          </w:r>
          <w:r w:rsidR="00D72FE3" w:rsidRPr="00555678">
            <w:t xml:space="preserve">, </w:t>
          </w:r>
          <w:r>
            <w:t>28</w:t>
          </w:r>
        </w:p>
        <w:p w14:paraId="3649C532" w14:textId="6DB9B474" w:rsidR="00D72FE3" w:rsidRPr="00555678" w:rsidRDefault="00D72FE3" w:rsidP="004F0627">
          <w:pPr>
            <w:pStyle w:val="Capalera1"/>
          </w:pPr>
          <w:r w:rsidRPr="00555678">
            <w:t>08007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471ED6DF" w14:textId="0855FB9B" w:rsidR="00D72FE3" w:rsidRPr="00555678" w:rsidRDefault="008D32E2" w:rsidP="004F0627">
          <w:pPr>
            <w:pStyle w:val="Capalera1"/>
          </w:pPr>
          <w:r w:rsidRPr="008D32E2">
            <w:t xml:space="preserve">+34 </w:t>
          </w:r>
          <w:r w:rsidR="00B73344">
            <w:t>934</w:t>
          </w:r>
          <w:r w:rsidR="00D72FE3" w:rsidRPr="00555678">
            <w:t xml:space="preserve"> </w:t>
          </w:r>
          <w:r w:rsidR="00B73344">
            <w:t>0</w:t>
          </w:r>
          <w:r>
            <w:t>21</w:t>
          </w:r>
          <w:r w:rsidR="00D72FE3" w:rsidRPr="00555678">
            <w:t xml:space="preserve"> </w:t>
          </w:r>
          <w:r>
            <w:t>1</w:t>
          </w:r>
          <w:r w:rsidR="00B73344">
            <w:t>00</w:t>
          </w:r>
        </w:p>
        <w:p w14:paraId="50D8832D" w14:textId="77777777" w:rsidR="00B73344" w:rsidRDefault="00B73344" w:rsidP="00957DBB">
          <w:pPr>
            <w:pStyle w:val="Capalera1"/>
          </w:pPr>
          <w:r w:rsidRPr="00B73344">
            <w:t>habilitacio@ub.edu</w:t>
          </w:r>
        </w:p>
        <w:p w14:paraId="1D4E221F" w14:textId="124A0123" w:rsidR="00D72FE3" w:rsidRPr="00555678" w:rsidRDefault="00D72FE3" w:rsidP="00957DBB">
          <w:pPr>
            <w:pStyle w:val="Capalera1"/>
          </w:pPr>
          <w:r w:rsidRPr="00555678">
            <w:t>ub.edu</w:t>
          </w:r>
          <w:r w:rsidR="00E309F7">
            <w:t>/</w:t>
          </w:r>
          <w:proofErr w:type="spellStart"/>
          <w:r w:rsidR="00B73344">
            <w:t>habilitacio</w:t>
          </w:r>
          <w:proofErr w:type="spellEnd"/>
        </w:p>
      </w:tc>
    </w:tr>
  </w:tbl>
  <w:p w14:paraId="14E45838" w14:textId="77777777" w:rsidR="00D72FE3" w:rsidRPr="002611D3" w:rsidRDefault="004F0627" w:rsidP="004D0592">
    <w:pPr>
      <w:pStyle w:val="Header"/>
    </w:pPr>
    <w:r>
      <w:rPr>
        <w:noProof/>
        <w:lang w:eastAsia="ca-ES"/>
      </w:rPr>
      <w:drawing>
        <wp:anchor distT="0" distB="0" distL="114300" distR="114300" simplePos="0" relativeHeight="251659264" behindDoc="1" locked="1" layoutInCell="1" allowOverlap="1" wp14:anchorId="31328E9C" wp14:editId="7B95B875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4125" cy="609600"/>
          <wp:effectExtent l="0" t="0" r="9525" b="0"/>
          <wp:wrapNone/>
          <wp:docPr id="18" name="Imatge 18" descr="D:\Francesc\Plantilles\Nova imatge\img\logo-color-lin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:\Francesc\Plantilles\Nova imatge\img\logo-color-lini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342957">
    <w:abstractNumId w:val="9"/>
  </w:num>
  <w:num w:numId="2" w16cid:durableId="1101730188">
    <w:abstractNumId w:val="4"/>
  </w:num>
  <w:num w:numId="3" w16cid:durableId="329219365">
    <w:abstractNumId w:val="3"/>
  </w:num>
  <w:num w:numId="4" w16cid:durableId="1892689211">
    <w:abstractNumId w:val="2"/>
  </w:num>
  <w:num w:numId="5" w16cid:durableId="1623804381">
    <w:abstractNumId w:val="1"/>
  </w:num>
  <w:num w:numId="6" w16cid:durableId="1640574444">
    <w:abstractNumId w:val="10"/>
  </w:num>
  <w:num w:numId="7" w16cid:durableId="1267158226">
    <w:abstractNumId w:val="8"/>
  </w:num>
  <w:num w:numId="8" w16cid:durableId="342124338">
    <w:abstractNumId w:val="7"/>
  </w:num>
  <w:num w:numId="9" w16cid:durableId="2082411660">
    <w:abstractNumId w:val="6"/>
  </w:num>
  <w:num w:numId="10" w16cid:durableId="1735930690">
    <w:abstractNumId w:val="5"/>
  </w:num>
  <w:num w:numId="11" w16cid:durableId="931864676">
    <w:abstractNumId w:val="0"/>
  </w:num>
  <w:num w:numId="12" w16cid:durableId="13075146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7D"/>
    <w:rsid w:val="0000058B"/>
    <w:rsid w:val="00074F8D"/>
    <w:rsid w:val="000914BC"/>
    <w:rsid w:val="00166387"/>
    <w:rsid w:val="001845CF"/>
    <w:rsid w:val="00186DC8"/>
    <w:rsid w:val="00207299"/>
    <w:rsid w:val="00230CBD"/>
    <w:rsid w:val="00236181"/>
    <w:rsid w:val="002611D3"/>
    <w:rsid w:val="002917CD"/>
    <w:rsid w:val="002B73E6"/>
    <w:rsid w:val="002D70B2"/>
    <w:rsid w:val="00345E39"/>
    <w:rsid w:val="003D553B"/>
    <w:rsid w:val="003F04F9"/>
    <w:rsid w:val="003F308E"/>
    <w:rsid w:val="004161F5"/>
    <w:rsid w:val="004601EF"/>
    <w:rsid w:val="00491C81"/>
    <w:rsid w:val="004D0592"/>
    <w:rsid w:val="004E6637"/>
    <w:rsid w:val="004F0627"/>
    <w:rsid w:val="00520756"/>
    <w:rsid w:val="00555678"/>
    <w:rsid w:val="00586CE5"/>
    <w:rsid w:val="005A6F3D"/>
    <w:rsid w:val="005B22F0"/>
    <w:rsid w:val="005B7665"/>
    <w:rsid w:val="00601DB2"/>
    <w:rsid w:val="00603B02"/>
    <w:rsid w:val="0061589D"/>
    <w:rsid w:val="00622469"/>
    <w:rsid w:val="00622913"/>
    <w:rsid w:val="00645242"/>
    <w:rsid w:val="00660959"/>
    <w:rsid w:val="00690E1A"/>
    <w:rsid w:val="006B15A7"/>
    <w:rsid w:val="006B44BE"/>
    <w:rsid w:val="007B11B1"/>
    <w:rsid w:val="007D2567"/>
    <w:rsid w:val="008128F8"/>
    <w:rsid w:val="00814AB0"/>
    <w:rsid w:val="008238D3"/>
    <w:rsid w:val="00840252"/>
    <w:rsid w:val="00855DC7"/>
    <w:rsid w:val="0086127D"/>
    <w:rsid w:val="00883275"/>
    <w:rsid w:val="008D32E2"/>
    <w:rsid w:val="009148F6"/>
    <w:rsid w:val="00953DB1"/>
    <w:rsid w:val="00957DBB"/>
    <w:rsid w:val="00967D43"/>
    <w:rsid w:val="009723B2"/>
    <w:rsid w:val="009A1C9C"/>
    <w:rsid w:val="009C3845"/>
    <w:rsid w:val="009D7F9B"/>
    <w:rsid w:val="009F75CD"/>
    <w:rsid w:val="00A83A28"/>
    <w:rsid w:val="00AA592C"/>
    <w:rsid w:val="00AB30D4"/>
    <w:rsid w:val="00B03743"/>
    <w:rsid w:val="00B20AC5"/>
    <w:rsid w:val="00B23316"/>
    <w:rsid w:val="00B52A27"/>
    <w:rsid w:val="00B643D4"/>
    <w:rsid w:val="00B73344"/>
    <w:rsid w:val="00BD16A2"/>
    <w:rsid w:val="00BD533B"/>
    <w:rsid w:val="00BF57FB"/>
    <w:rsid w:val="00C43E4D"/>
    <w:rsid w:val="00C71A67"/>
    <w:rsid w:val="00CB3600"/>
    <w:rsid w:val="00CB4B7B"/>
    <w:rsid w:val="00CB61C9"/>
    <w:rsid w:val="00CB7925"/>
    <w:rsid w:val="00CC5EDB"/>
    <w:rsid w:val="00CF78F2"/>
    <w:rsid w:val="00D72FE3"/>
    <w:rsid w:val="00E26298"/>
    <w:rsid w:val="00E309F7"/>
    <w:rsid w:val="00EB55FE"/>
    <w:rsid w:val="00F000B0"/>
    <w:rsid w:val="00F002B8"/>
    <w:rsid w:val="00FA77BD"/>
    <w:rsid w:val="00FC4F33"/>
    <w:rsid w:val="00FD528E"/>
    <w:rsid w:val="00FD7CDB"/>
    <w:rsid w:val="00FF1BD0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3D833E7"/>
  <w15:chartTrackingRefBased/>
  <w15:docId w15:val="{358388D4-E332-6645-9533-DDF4F3FF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val="ca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PageNumber">
    <w:name w:val="page number"/>
    <w:rsid w:val="00B20AC5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B20AC5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724AB9"/>
    <w:rPr>
      <w:b/>
    </w:rPr>
  </w:style>
  <w:style w:type="paragraph" w:styleId="Header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EndnoteReference">
    <w:name w:val="endnote reference"/>
    <w:rsid w:val="00B52A27"/>
    <w:rPr>
      <w:rFonts w:ascii="Arial" w:hAnsi="Arial"/>
      <w:sz w:val="20"/>
      <w:vertAlign w:val="superscript"/>
    </w:rPr>
  </w:style>
  <w:style w:type="character" w:styleId="FootnoteReference">
    <w:name w:val="footnote reference"/>
    <w:rsid w:val="00B52A27"/>
    <w:rPr>
      <w:rFonts w:ascii="Arial" w:hAnsi="Arial"/>
      <w:sz w:val="20"/>
      <w:vertAlign w:val="superscript"/>
    </w:rPr>
  </w:style>
  <w:style w:type="paragraph" w:styleId="EndnoteText">
    <w:name w:val="endnote text"/>
    <w:basedOn w:val="Normal"/>
    <w:rsid w:val="00B52A27"/>
    <w:pPr>
      <w:spacing w:after="60" w:line="200" w:lineRule="exact"/>
    </w:pPr>
    <w:rPr>
      <w:sz w:val="16"/>
      <w:szCs w:val="20"/>
    </w:rPr>
  </w:style>
  <w:style w:type="paragraph" w:styleId="FootnoteText">
    <w:name w:val="footnote text"/>
    <w:basedOn w:val="Normal"/>
    <w:rsid w:val="00B52A27"/>
    <w:pPr>
      <w:spacing w:after="60" w:line="200" w:lineRule="exact"/>
    </w:pPr>
    <w:rPr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B733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3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sabellaminig/Downloads/ca-organica-v.dotx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db6c9d-3341-4f1b-99f1-7ea579555eb5">
      <Terms xmlns="http://schemas.microsoft.com/office/infopath/2007/PartnerControls"/>
    </lcf76f155ced4ddcb4097134ff3c332f>
    <TaxCatchAll xmlns="e24f555f-1903-44e7-8154-1fe4633c00c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D97EE9E11D14C8CB5C29AF5A3E417" ma:contentTypeVersion="15" ma:contentTypeDescription="Crea un document nou" ma:contentTypeScope="" ma:versionID="8fbc0724793676205a38aa88cfd7b69e">
  <xsd:schema xmlns:xsd="http://www.w3.org/2001/XMLSchema" xmlns:xs="http://www.w3.org/2001/XMLSchema" xmlns:p="http://schemas.microsoft.com/office/2006/metadata/properties" xmlns:ns2="49db6c9d-3341-4f1b-99f1-7ea579555eb5" xmlns:ns3="e24f555f-1903-44e7-8154-1fe4633c00ce" targetNamespace="http://schemas.microsoft.com/office/2006/metadata/properties" ma:root="true" ma:fieldsID="d908767b2715d74fafa901c8357fc75c" ns2:_="" ns3:_="">
    <xsd:import namespace="49db6c9d-3341-4f1b-99f1-7ea579555eb5"/>
    <xsd:import namespace="e24f555f-1903-44e7-8154-1fe4633c0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6c9d-3341-4f1b-99f1-7ea579555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f555f-1903-44e7-8154-1fe4633c00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36453b3-0c15-49bb-ae4c-aa6d21a9c9d0}" ma:internalName="TaxCatchAll" ma:showField="CatchAllData" ma:web="e24f555f-1903-44e7-8154-1fe4633c00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FE5F98-4438-4D87-A61D-C540924BA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0DE2BD-6997-4446-B41A-7F79649F0600}">
  <ds:schemaRefs>
    <ds:schemaRef ds:uri="http://schemas.microsoft.com/office/2006/metadata/properties"/>
    <ds:schemaRef ds:uri="http://schemas.microsoft.com/office/infopath/2007/PartnerControls"/>
    <ds:schemaRef ds:uri="49db6c9d-3341-4f1b-99f1-7ea579555eb5"/>
    <ds:schemaRef ds:uri="e24f555f-1903-44e7-8154-1fe4633c00ce"/>
  </ds:schemaRefs>
</ds:datastoreItem>
</file>

<file path=customXml/itemProps3.xml><?xml version="1.0" encoding="utf-8"?>
<ds:datastoreItem xmlns:ds="http://schemas.openxmlformats.org/officeDocument/2006/customXml" ds:itemID="{CC0C41D9-458C-41C1-8BA1-043B3EBBD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b6c9d-3341-4f1b-99f1-7ea579555eb5"/>
    <ds:schemaRef ds:uri="e24f555f-1903-44e7-8154-1fe4633c0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ca-organica-v.dotx</Template>
  <TotalTime>5</TotalTime>
  <Pages>1</Pages>
  <Words>84</Words>
  <Characters>497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Universitat de Barcelona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Isabella</dc:creator>
  <cp:keywords/>
  <cp:lastModifiedBy>Isabella Minig</cp:lastModifiedBy>
  <cp:revision>14</cp:revision>
  <cp:lastPrinted>2012-05-23T15:11:00Z</cp:lastPrinted>
  <dcterms:created xsi:type="dcterms:W3CDTF">2024-02-09T10:05:00Z</dcterms:created>
  <dcterms:modified xsi:type="dcterms:W3CDTF">2024-04-04T09:23:00Z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0x010100FFBD97EE9E11D14C8CB5C29AF5A3E417</vt:lpwstr>
  </property>
  <property fmtid="{D5CDD505-2E9C-101B-9397-08002B2CF9AE}" pid="3" name="MediaServiceImageTags">
    <vt:lpwstr/>
  </property>
</Properties>
</file>