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F9" w:rsidRPr="00236181" w:rsidRDefault="003F04F9" w:rsidP="00236181">
      <w:bookmarkStart w:id="0" w:name="_GoBack"/>
      <w:bookmarkEnd w:id="0"/>
    </w:p>
    <w:sectPr w:rsidR="003F04F9" w:rsidRPr="00236181" w:rsidSect="004F0627">
      <w:headerReference w:type="default" r:id="rId9"/>
      <w:footerReference w:type="even" r:id="rId10"/>
      <w:headerReference w:type="first" r:id="rId11"/>
      <w:footerReference w:type="first" r:id="rId12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89D" w:rsidRDefault="0061589D">
      <w:pPr>
        <w:spacing w:line="240" w:lineRule="auto"/>
      </w:pPr>
      <w:r>
        <w:separator/>
      </w:r>
    </w:p>
  </w:endnote>
  <w:endnote w:type="continuationSeparator" w:id="0">
    <w:p w:rsidR="0061589D" w:rsidRDefault="00615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E3" w:rsidRDefault="00D72FE3" w:rsidP="004F0627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89D" w:rsidRDefault="0061589D">
      <w:pPr>
        <w:spacing w:line="240" w:lineRule="auto"/>
      </w:pPr>
      <w:r>
        <w:separator/>
      </w:r>
    </w:p>
  </w:footnote>
  <w:footnote w:type="continuationSeparator" w:id="0">
    <w:p w:rsidR="0061589D" w:rsidRDefault="006158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27" w:rsidRPr="004F0627" w:rsidRDefault="004F0627" w:rsidP="004F0627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015" cy="612775"/>
          <wp:effectExtent l="0" t="0" r="635" b="0"/>
          <wp:wrapNone/>
          <wp:docPr id="22" name="Imatge 22" descr="D:\Francesc\Plantilles\Nova imatge\img\logo-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:\Francesc\Plantilles\Nova imatge\img\logo-colo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83"/>
      <w:gridCol w:w="2125"/>
      <w:gridCol w:w="1452"/>
    </w:tblGrid>
    <w:tr w:rsidR="00D72FE3" w:rsidRPr="00555678" w:rsidTr="004F0627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:rsidR="00D72FE3" w:rsidRPr="002611D3" w:rsidRDefault="00D72FE3" w:rsidP="004F0627">
          <w:pPr>
            <w:pStyle w:val="Capaleranegreta"/>
          </w:pPr>
          <w:r w:rsidRPr="002611D3">
            <w:t>Nom i cognoms</w:t>
          </w:r>
        </w:p>
        <w:p w:rsidR="00D72FE3" w:rsidRPr="00555678" w:rsidRDefault="00D72FE3" w:rsidP="004F0627">
          <w:pPr>
            <w:pStyle w:val="Capalera1"/>
          </w:pPr>
          <w:r w:rsidRPr="00555678">
            <w:t>Càrrec</w:t>
          </w:r>
        </w:p>
      </w:tc>
    </w:tr>
    <w:tr w:rsidR="00D72FE3" w:rsidRPr="00555678" w:rsidTr="004F0627">
      <w:tc>
        <w:tcPr>
          <w:tcW w:w="0" w:type="auto"/>
        </w:tcPr>
        <w:p w:rsidR="00D72FE3" w:rsidRPr="00555678" w:rsidRDefault="00D72FE3" w:rsidP="004F0627">
          <w:pPr>
            <w:pStyle w:val="Capaleranegreta"/>
          </w:pPr>
          <w:r>
            <w:t>D</w:t>
          </w:r>
          <w:r w:rsidRPr="00555678">
            <w:t>epartament, unitat o servei</w:t>
          </w:r>
        </w:p>
        <w:p w:rsidR="00D72FE3" w:rsidRPr="00555678" w:rsidRDefault="00D72FE3" w:rsidP="004F0627">
          <w:pPr>
            <w:pStyle w:val="Capalera1"/>
          </w:pPr>
          <w:r>
            <w:t>F</w:t>
          </w:r>
          <w:r w:rsidRPr="00555678">
            <w:t>acultat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D72FE3" w:rsidRPr="00555678" w:rsidRDefault="00D72FE3" w:rsidP="004F0627">
          <w:pPr>
            <w:pStyle w:val="Capalera1"/>
          </w:pPr>
          <w:r w:rsidRPr="00555678">
            <w:t xml:space="preserve">Gran Via </w:t>
          </w:r>
          <w:r w:rsidRPr="00555678">
            <w:br/>
            <w:t>de les Corts Catalanes, 585</w:t>
          </w:r>
        </w:p>
        <w:p w:rsidR="00D72FE3" w:rsidRPr="00555678" w:rsidRDefault="00D72FE3" w:rsidP="004F0627">
          <w:pPr>
            <w:pStyle w:val="Capalera1"/>
          </w:pPr>
          <w:r w:rsidRPr="00555678">
            <w:t>08007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D72FE3" w:rsidRPr="00555678" w:rsidRDefault="008D32E2" w:rsidP="004F0627">
          <w:pPr>
            <w:pStyle w:val="Capalera1"/>
          </w:pPr>
          <w:r w:rsidRPr="008D32E2">
            <w:t xml:space="preserve">+34 </w:t>
          </w:r>
          <w:r w:rsidR="00D72FE3" w:rsidRPr="00555678">
            <w:t>93</w:t>
          </w:r>
          <w:r>
            <w:t>4</w:t>
          </w:r>
          <w:r w:rsidR="00D72FE3" w:rsidRPr="00555678">
            <w:t xml:space="preserve"> </w:t>
          </w:r>
          <w:r>
            <w:t>021</w:t>
          </w:r>
          <w:r w:rsidR="00D72FE3" w:rsidRPr="00555678">
            <w:t xml:space="preserve"> </w:t>
          </w:r>
          <w:r>
            <w:t>100</w:t>
          </w:r>
        </w:p>
        <w:p w:rsidR="00D72FE3" w:rsidRPr="00555678" w:rsidRDefault="00D72FE3" w:rsidP="004F0627">
          <w:pPr>
            <w:pStyle w:val="Capalera1"/>
          </w:pPr>
          <w:r w:rsidRPr="00555678">
            <w:t>correu@ub.edu</w:t>
          </w:r>
        </w:p>
        <w:p w:rsidR="00D72FE3" w:rsidRPr="00555678" w:rsidRDefault="00D72FE3" w:rsidP="00957DBB">
          <w:pPr>
            <w:pStyle w:val="Capalera1"/>
          </w:pPr>
          <w:r w:rsidRPr="00555678">
            <w:t>ub.edu</w:t>
          </w:r>
          <w:r w:rsidR="00E309F7">
            <w:t>/</w:t>
          </w:r>
          <w:r w:rsidR="00957DBB">
            <w:t>web</w:t>
          </w:r>
        </w:p>
      </w:tc>
    </w:tr>
  </w:tbl>
  <w:p w:rsidR="00D72FE3" w:rsidRPr="002611D3" w:rsidRDefault="004F0627" w:rsidP="004D059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4125" cy="609600"/>
          <wp:effectExtent l="0" t="0" r="9525" b="0"/>
          <wp:wrapNone/>
          <wp:docPr id="18" name="Imatge 18" descr="D:\Francesc\Plantilles\Nova imatge\img\logo-color-li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Francesc\Plantilles\Nova imatge\img\logo-color-lin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D3"/>
    <w:rsid w:val="0000058B"/>
    <w:rsid w:val="00074F8D"/>
    <w:rsid w:val="000914BC"/>
    <w:rsid w:val="001845CF"/>
    <w:rsid w:val="00186DC8"/>
    <w:rsid w:val="00207299"/>
    <w:rsid w:val="00230CBD"/>
    <w:rsid w:val="00236181"/>
    <w:rsid w:val="002611D3"/>
    <w:rsid w:val="002917CD"/>
    <w:rsid w:val="002B73E6"/>
    <w:rsid w:val="002D70B2"/>
    <w:rsid w:val="00345E39"/>
    <w:rsid w:val="003D553B"/>
    <w:rsid w:val="003F04F9"/>
    <w:rsid w:val="004601EF"/>
    <w:rsid w:val="00491C81"/>
    <w:rsid w:val="004D0592"/>
    <w:rsid w:val="004E6637"/>
    <w:rsid w:val="004F0627"/>
    <w:rsid w:val="00520756"/>
    <w:rsid w:val="00555678"/>
    <w:rsid w:val="005A6F3D"/>
    <w:rsid w:val="005B7665"/>
    <w:rsid w:val="00603B02"/>
    <w:rsid w:val="0061589D"/>
    <w:rsid w:val="00622469"/>
    <w:rsid w:val="00622913"/>
    <w:rsid w:val="00645242"/>
    <w:rsid w:val="00690E1A"/>
    <w:rsid w:val="006B15A7"/>
    <w:rsid w:val="007D2567"/>
    <w:rsid w:val="008128F8"/>
    <w:rsid w:val="00814AB0"/>
    <w:rsid w:val="008238D3"/>
    <w:rsid w:val="00840252"/>
    <w:rsid w:val="00855DC7"/>
    <w:rsid w:val="00883275"/>
    <w:rsid w:val="008D32E2"/>
    <w:rsid w:val="009148F6"/>
    <w:rsid w:val="00957DBB"/>
    <w:rsid w:val="00967D43"/>
    <w:rsid w:val="009723B2"/>
    <w:rsid w:val="009A1C9C"/>
    <w:rsid w:val="009C3845"/>
    <w:rsid w:val="009D7F9B"/>
    <w:rsid w:val="00A83A28"/>
    <w:rsid w:val="00AA592C"/>
    <w:rsid w:val="00B03743"/>
    <w:rsid w:val="00B20AC5"/>
    <w:rsid w:val="00B23316"/>
    <w:rsid w:val="00B52A27"/>
    <w:rsid w:val="00B643D4"/>
    <w:rsid w:val="00BD16A2"/>
    <w:rsid w:val="00BF57FB"/>
    <w:rsid w:val="00C43E4D"/>
    <w:rsid w:val="00C71A67"/>
    <w:rsid w:val="00CB3600"/>
    <w:rsid w:val="00CB4B7B"/>
    <w:rsid w:val="00CB61C9"/>
    <w:rsid w:val="00CB7925"/>
    <w:rsid w:val="00CC5EDB"/>
    <w:rsid w:val="00D72FE3"/>
    <w:rsid w:val="00E26298"/>
    <w:rsid w:val="00E309F7"/>
    <w:rsid w:val="00EB55FE"/>
    <w:rsid w:val="00F000B0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797A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B52A27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B52A27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B52A27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D97EE9E11D14C8CB5C29AF5A3E417" ma:contentTypeVersion="13" ma:contentTypeDescription="Crea un document nou" ma:contentTypeScope="" ma:versionID="738509a23ba96f8353cda1daca7e1475">
  <xsd:schema xmlns:xsd="http://www.w3.org/2001/XMLSchema" xmlns:xs="http://www.w3.org/2001/XMLSchema" xmlns:p="http://schemas.microsoft.com/office/2006/metadata/properties" xmlns:ns2="49db6c9d-3341-4f1b-99f1-7ea579555eb5" xmlns:ns3="e24f555f-1903-44e7-8154-1fe4633c00ce" targetNamespace="http://schemas.microsoft.com/office/2006/metadata/properties" ma:root="true" ma:fieldsID="dbb4626699069ada300675f8ae4e4e8a" ns2:_="" ns3:_="">
    <xsd:import namespace="49db6c9d-3341-4f1b-99f1-7ea579555eb5"/>
    <xsd:import namespace="e24f555f-1903-44e7-8154-1fe4633c0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6c9d-3341-4f1b-99f1-7ea579555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f555f-1903-44e7-8154-1fe4633c0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36453b3-0c15-49bb-ae4c-aa6d21a9c9d0}" ma:internalName="TaxCatchAll" ma:showField="CatchAllData" ma:web="e24f555f-1903-44e7-8154-1fe4633c0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E5F98-4438-4D87-A61D-C540924BA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80F2E-D5CF-4050-AFF8-0BFE7E699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6c9d-3341-4f1b-99f1-7ea579555eb5"/>
    <ds:schemaRef ds:uri="e24f555f-1903-44e7-8154-1fe4633c0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ca-organica-v.dotx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Universitat de Barcelona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Universitat de Barcelona</dc:creator>
  <cp:keywords/>
  <cp:lastModifiedBy>Júlia Lívia Dantas Alves</cp:lastModifiedBy>
  <cp:revision>6</cp:revision>
  <cp:lastPrinted>2012-05-23T15:11:00Z</cp:lastPrinted>
  <dcterms:created xsi:type="dcterms:W3CDTF">2016-02-22T11:56:00Z</dcterms:created>
  <dcterms:modified xsi:type="dcterms:W3CDTF">2022-11-09T09:21:00Z</dcterms:modified>
</cp:coreProperties>
</file>