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99" w:rsidRDefault="00CB6DD3" w:rsidP="005D34EC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rPr>
          <w:rFonts w:ascii="Times New Roman" w:hAnsi="Times New Roman" w:cs="Arial"/>
          <w:b/>
          <w:sz w:val="28"/>
          <w:szCs w:val="28"/>
          <w:u w:val="single"/>
        </w:rPr>
      </w:pPr>
      <w:r w:rsidRPr="00D25046">
        <w:rPr>
          <w:rFonts w:ascii="Times New Roman" w:hAnsi="Times New Roman" w:cs="Arial"/>
          <w:b/>
          <w:sz w:val="28"/>
          <w:szCs w:val="28"/>
          <w:u w:val="single"/>
        </w:rPr>
        <w:t>Informe justificati</w:t>
      </w:r>
      <w:r w:rsidR="00DD76C8" w:rsidRPr="00D25046">
        <w:rPr>
          <w:rFonts w:ascii="Times New Roman" w:hAnsi="Times New Roman" w:cs="Arial"/>
          <w:b/>
          <w:sz w:val="28"/>
          <w:szCs w:val="28"/>
          <w:u w:val="single"/>
        </w:rPr>
        <w:t xml:space="preserve">u de la celebració d’un </w:t>
      </w:r>
      <w:r w:rsidR="002F6EA2" w:rsidRPr="00D25046">
        <w:rPr>
          <w:rFonts w:ascii="Times New Roman" w:hAnsi="Times New Roman" w:cs="Arial"/>
          <w:b/>
          <w:sz w:val="28"/>
          <w:szCs w:val="28"/>
          <w:u w:val="single"/>
        </w:rPr>
        <w:t>con</w:t>
      </w:r>
      <w:r w:rsidR="006E3A3E" w:rsidRPr="00D25046">
        <w:rPr>
          <w:rFonts w:ascii="Times New Roman" w:hAnsi="Times New Roman" w:cs="Arial"/>
          <w:b/>
          <w:sz w:val="28"/>
          <w:szCs w:val="28"/>
          <w:u w:val="single"/>
        </w:rPr>
        <w:t>tract</w:t>
      </w:r>
      <w:r w:rsidR="001E4659" w:rsidRPr="00D25046">
        <w:rPr>
          <w:rFonts w:ascii="Times New Roman" w:hAnsi="Times New Roman" w:cs="Arial"/>
          <w:b/>
          <w:sz w:val="28"/>
          <w:szCs w:val="28"/>
          <w:u w:val="single"/>
        </w:rPr>
        <w:t xml:space="preserve">e </w:t>
      </w:r>
      <w:r w:rsidR="00177E02">
        <w:rPr>
          <w:rFonts w:ascii="Times New Roman" w:hAnsi="Times New Roman" w:cs="Arial"/>
          <w:b/>
          <w:sz w:val="28"/>
          <w:szCs w:val="28"/>
          <w:u w:val="single"/>
        </w:rPr>
        <w:t xml:space="preserve"> administratiu menor</w:t>
      </w:r>
    </w:p>
    <w:p w:rsidR="00F25999" w:rsidRPr="00CD1D4F" w:rsidRDefault="00F25999" w:rsidP="00CD1D4F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 w:rsidRPr="00CD1D4F">
        <w:rPr>
          <w:rFonts w:ascii="Times New Roman" w:hAnsi="Times New Roman" w:cs="Arial"/>
          <w:b/>
          <w:sz w:val="24"/>
          <w:szCs w:val="24"/>
          <w:u w:val="single"/>
        </w:rPr>
        <w:t>PROJECTES DE RECERCA amb CODI SAP RN* i RL*</w:t>
      </w:r>
    </w:p>
    <w:p w:rsidR="00AF2B54" w:rsidRDefault="00AF2B54" w:rsidP="00CD1D4F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 w:rsidRPr="00CD1D4F">
        <w:rPr>
          <w:rFonts w:ascii="Times New Roman" w:hAnsi="Times New Roman" w:cs="Arial"/>
          <w:b/>
          <w:sz w:val="24"/>
          <w:szCs w:val="24"/>
          <w:u w:val="single"/>
        </w:rPr>
        <w:t xml:space="preserve">Identificació codi proiecte </w:t>
      </w:r>
    </w:p>
    <w:p w:rsidR="00E9613B" w:rsidRPr="00CD1D4F" w:rsidRDefault="00E9613B" w:rsidP="00CD1D4F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F07340" w:rsidRPr="002E05F1" w:rsidRDefault="00084966" w:rsidP="001D1C2E">
      <w:pPr>
        <w:jc w:val="both"/>
        <w:rPr>
          <w:rFonts w:ascii="Times New Roman" w:hAnsi="Times New Roman" w:cs="Arial"/>
          <w:szCs w:val="22"/>
        </w:rPr>
      </w:pPr>
      <w:r w:rsidRPr="00F065BA">
        <w:rPr>
          <w:rFonts w:ascii="Times New Roman" w:hAnsi="Times New Roman" w:cs="Arial"/>
          <w:szCs w:val="22"/>
        </w:rPr>
        <w:t>Codificació SAP.</w:t>
      </w:r>
      <w:r w:rsidRPr="002E05F1">
        <w:rPr>
          <w:rFonts w:ascii="Times New Roman" w:hAnsi="Times New Roman" w:cs="Arial"/>
          <w:szCs w:val="22"/>
        </w:rPr>
        <w:t xml:space="preserve">            </w:t>
      </w:r>
      <w:r w:rsidRPr="002E05F1">
        <w:rPr>
          <w:rFonts w:ascii="Times New Roman" w:hAnsi="Times New Roman" w:cs="Arial"/>
          <w:szCs w:val="22"/>
        </w:rPr>
        <w:tab/>
      </w:r>
      <w:r w:rsidR="00E9613B" w:rsidRPr="00F065BA">
        <w:rPr>
          <w:rFonts w:ascii="Times New Roman" w:hAnsi="Times New Roman" w:cs="Arial"/>
          <w:szCs w:val="22"/>
        </w:rPr>
        <w:t>RN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 xml:space="preserve"> 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instrText xml:space="preserve"> FORMTEXT </w:instrTex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separate"/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end"/>
      </w:r>
      <w:r w:rsidR="00E9613B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 xml:space="preserve"> </w:t>
      </w:r>
      <w:r w:rsidR="0022242F" w:rsidRPr="002E05F1">
        <w:rPr>
          <w:rFonts w:ascii="Times New Roman" w:hAnsi="Times New Roman" w:cs="Arial"/>
          <w:szCs w:val="22"/>
        </w:rPr>
        <w:t xml:space="preserve"> </w:t>
      </w:r>
      <w:r w:rsidR="00F07340" w:rsidRPr="00F065BA">
        <w:rPr>
          <w:rFonts w:ascii="Times New Roman" w:hAnsi="Times New Roman" w:cs="Arial"/>
          <w:szCs w:val="22"/>
        </w:rPr>
        <w:t>(6 dígits numèrics)</w:t>
      </w:r>
      <w:r w:rsidR="0022242F" w:rsidRPr="00F065BA">
        <w:rPr>
          <w:rFonts w:ascii="Times New Roman" w:hAnsi="Times New Roman" w:cs="Arial"/>
          <w:szCs w:val="22"/>
        </w:rPr>
        <w:t xml:space="preserve">  </w:t>
      </w:r>
      <w:r w:rsidR="00F07340" w:rsidRPr="00F065BA">
        <w:rPr>
          <w:rFonts w:ascii="Times New Roman" w:hAnsi="Times New Roman" w:cs="Arial"/>
          <w:szCs w:val="22"/>
        </w:rPr>
        <w:t xml:space="preserve">  </w:t>
      </w:r>
      <w:r w:rsidR="00A90650" w:rsidRPr="00F065BA">
        <w:rPr>
          <w:rFonts w:ascii="Times New Roman" w:hAnsi="Times New Roman" w:cs="Arial"/>
          <w:szCs w:val="22"/>
        </w:rPr>
        <w:t>o</w:t>
      </w:r>
      <w:r w:rsidR="0022242F" w:rsidRPr="00F065BA">
        <w:rPr>
          <w:rFonts w:ascii="Times New Roman" w:hAnsi="Times New Roman" w:cs="Arial"/>
          <w:szCs w:val="22"/>
        </w:rPr>
        <w:t xml:space="preserve">   </w:t>
      </w:r>
      <w:r w:rsidRPr="00F065BA">
        <w:rPr>
          <w:rFonts w:ascii="Times New Roman" w:hAnsi="Times New Roman" w:cs="Arial"/>
          <w:szCs w:val="22"/>
        </w:rPr>
        <w:t xml:space="preserve"> R</w:t>
      </w:r>
      <w:r w:rsidR="001D1C2E" w:rsidRPr="00F065BA">
        <w:rPr>
          <w:rFonts w:ascii="Times New Roman" w:hAnsi="Times New Roman" w:cs="Arial"/>
          <w:szCs w:val="22"/>
        </w:rPr>
        <w:t>L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instrText xml:space="preserve"> FORMTEXT </w:instrTex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separate"/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end"/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 xml:space="preserve"> </w:t>
      </w:r>
      <w:r w:rsidR="0022242F" w:rsidRPr="002E05F1">
        <w:rPr>
          <w:rFonts w:ascii="Times New Roman" w:hAnsi="Times New Roman" w:cs="Arial"/>
          <w:szCs w:val="22"/>
        </w:rPr>
        <w:t xml:space="preserve">  </w:t>
      </w:r>
      <w:r w:rsidR="00F07340" w:rsidRPr="002E05F1">
        <w:rPr>
          <w:rFonts w:ascii="Times New Roman" w:hAnsi="Times New Roman" w:cs="Arial"/>
          <w:szCs w:val="22"/>
        </w:rPr>
        <w:t>(</w:t>
      </w:r>
      <w:r w:rsidR="00F07340" w:rsidRPr="00F065BA">
        <w:rPr>
          <w:rFonts w:ascii="Times New Roman" w:hAnsi="Times New Roman" w:cs="Arial"/>
          <w:szCs w:val="22"/>
        </w:rPr>
        <w:t>6 dígits numèrics)</w:t>
      </w:r>
    </w:p>
    <w:p w:rsidR="001D1C2E" w:rsidRDefault="00E9613B" w:rsidP="001D1C2E">
      <w:pPr>
        <w:jc w:val="both"/>
        <w:rPr>
          <w:rFonts w:ascii="Times New Roman" w:hAnsi="Times New Roman" w:cs="Arial"/>
          <w:szCs w:val="22"/>
        </w:rPr>
      </w:pPr>
      <w:r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 xml:space="preserve">   </w:t>
      </w:r>
      <w:r w:rsidRPr="00F065BA">
        <w:rPr>
          <w:rFonts w:ascii="Times New Roman" w:hAnsi="Times New Roman" w:cs="Arial"/>
          <w:noProof/>
          <w:szCs w:val="22"/>
          <w:shd w:val="clear" w:color="auto" w:fill="BFBFBF" w:themeFill="background1" w:themeFillShade="BF"/>
        </w:rPr>
        <w:t>Títol del projecte</w:t>
      </w:r>
      <w:r w:rsidR="001D1C2E" w:rsidRPr="002E05F1">
        <w:rPr>
          <w:rFonts w:ascii="Times New Roman" w:hAnsi="Times New Roman" w:cs="Arial"/>
          <w:noProof/>
          <w:szCs w:val="22"/>
          <w:shd w:val="clear" w:color="auto" w:fill="BFBFBF" w:themeFill="background1" w:themeFillShade="BF"/>
        </w:rPr>
        <w:t xml:space="preserve"> 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instrText xml:space="preserve"> FORMTEXT </w:instrTex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separate"/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1D1C2E" w:rsidRPr="002E05F1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end"/>
      </w:r>
      <w:r w:rsidR="001D1C2E" w:rsidRPr="001D1C2E">
        <w:rPr>
          <w:rFonts w:ascii="Times New Roman" w:hAnsi="Times New Roman" w:cs="Arial"/>
          <w:szCs w:val="22"/>
        </w:rPr>
        <w:t xml:space="preserve"> </w:t>
      </w:r>
    </w:p>
    <w:p w:rsidR="00E9613B" w:rsidRPr="00E9613B" w:rsidRDefault="00E9613B" w:rsidP="00826D97">
      <w:pPr>
        <w:jc w:val="both"/>
        <w:rPr>
          <w:rFonts w:ascii="Times New Roman" w:hAnsi="Times New Roman" w:cs="Arial"/>
          <w:noProof/>
          <w:sz w:val="18"/>
          <w:szCs w:val="22"/>
          <w:shd w:val="clear" w:color="auto" w:fill="BFBFBF" w:themeFill="background1" w:themeFillShade="BF"/>
        </w:rPr>
      </w:pPr>
    </w:p>
    <w:p w:rsidR="00C53ABF" w:rsidRDefault="00826D97" w:rsidP="00826D97">
      <w:pPr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Aplicable si </w:t>
      </w:r>
      <w:r w:rsidR="003E7B2B">
        <w:rPr>
          <w:rFonts w:ascii="Times New Roman" w:hAnsi="Times New Roman" w:cs="Arial"/>
          <w:szCs w:val="22"/>
        </w:rPr>
        <w:t xml:space="preserve">la despesa és superior </w:t>
      </w:r>
      <w:r w:rsidR="00F8074A" w:rsidRPr="008D0D47">
        <w:rPr>
          <w:rFonts w:ascii="Times New Roman" w:hAnsi="Times New Roman" w:cs="Arial"/>
          <w:szCs w:val="22"/>
        </w:rPr>
        <w:t xml:space="preserve">a </w:t>
      </w:r>
      <w:r>
        <w:rPr>
          <w:rFonts w:ascii="Times New Roman" w:hAnsi="Times New Roman" w:cs="Arial"/>
          <w:szCs w:val="22"/>
        </w:rPr>
        <w:t>3.</w:t>
      </w:r>
      <w:r w:rsidR="002F6EA2">
        <w:rPr>
          <w:rFonts w:ascii="Times New Roman" w:hAnsi="Times New Roman" w:cs="Arial"/>
          <w:szCs w:val="22"/>
        </w:rPr>
        <w:t>000 eu</w:t>
      </w:r>
      <w:r w:rsidR="009D3B42" w:rsidRPr="008D0D47">
        <w:rPr>
          <w:rFonts w:ascii="Times New Roman" w:hAnsi="Times New Roman" w:cs="Arial"/>
          <w:szCs w:val="22"/>
        </w:rPr>
        <w:t>ros</w:t>
      </w:r>
      <w:r w:rsidR="004E2267" w:rsidRPr="008D0D47">
        <w:rPr>
          <w:rFonts w:ascii="Times New Roman" w:hAnsi="Times New Roman" w:cs="Arial"/>
          <w:szCs w:val="22"/>
        </w:rPr>
        <w:t xml:space="preserve"> i inferior a </w:t>
      </w:r>
      <w:r>
        <w:rPr>
          <w:rFonts w:ascii="Times New Roman" w:hAnsi="Times New Roman" w:cs="Arial"/>
          <w:szCs w:val="22"/>
        </w:rPr>
        <w:t>15</w:t>
      </w:r>
      <w:r w:rsidR="004E2267" w:rsidRPr="008D0D47">
        <w:rPr>
          <w:rFonts w:ascii="Times New Roman" w:hAnsi="Times New Roman" w:cs="Arial"/>
          <w:szCs w:val="22"/>
        </w:rPr>
        <w:t>.000 euros</w:t>
      </w:r>
      <w:r w:rsidR="00F17D01">
        <w:rPr>
          <w:rFonts w:ascii="Times New Roman" w:hAnsi="Times New Roman" w:cs="Arial"/>
          <w:szCs w:val="22"/>
        </w:rPr>
        <w:t xml:space="preserve"> (IVA no inclòs)</w:t>
      </w:r>
      <w:r w:rsidR="000A07F5">
        <w:rPr>
          <w:rFonts w:ascii="Times New Roman" w:hAnsi="Times New Roman" w:cs="Arial"/>
          <w:szCs w:val="22"/>
        </w:rPr>
        <w:t xml:space="preserve"> en el cas de subministraments i serveis o 40.000.-euros (IVA no inclòs) en el cas d’obres</w:t>
      </w:r>
      <w:r w:rsidR="005058AF">
        <w:rPr>
          <w:rFonts w:ascii="Times New Roman" w:hAnsi="Times New Roman" w:cs="Arial"/>
          <w:szCs w:val="22"/>
        </w:rPr>
        <w:t>,</w:t>
      </w:r>
      <w:r>
        <w:rPr>
          <w:rFonts w:ascii="Times New Roman" w:hAnsi="Times New Roman" w:cs="Arial"/>
          <w:szCs w:val="22"/>
        </w:rPr>
        <w:t xml:space="preserve"> llevat per contractes menors </w:t>
      </w:r>
      <w:r w:rsidR="005058AF">
        <w:rPr>
          <w:rFonts w:ascii="Times New Roman" w:hAnsi="Times New Roman" w:cs="Arial"/>
          <w:szCs w:val="22"/>
        </w:rPr>
        <w:t>derivats</w:t>
      </w:r>
      <w:r>
        <w:rPr>
          <w:rFonts w:ascii="Times New Roman" w:hAnsi="Times New Roman" w:cs="Arial"/>
          <w:szCs w:val="22"/>
        </w:rPr>
        <w:t xml:space="preserve"> de l’aplicació d’acord</w:t>
      </w:r>
      <w:r w:rsidR="005058AF">
        <w:rPr>
          <w:rFonts w:ascii="Times New Roman" w:hAnsi="Times New Roman" w:cs="Arial"/>
          <w:szCs w:val="22"/>
        </w:rPr>
        <w:t>s</w:t>
      </w:r>
      <w:r>
        <w:rPr>
          <w:rFonts w:ascii="Times New Roman" w:hAnsi="Times New Roman" w:cs="Arial"/>
          <w:szCs w:val="22"/>
        </w:rPr>
        <w:t xml:space="preserve"> marc de productes i serveis homologats.</w:t>
      </w:r>
    </w:p>
    <w:p w:rsidR="00AC0F11" w:rsidRDefault="00AC0F11" w:rsidP="00177E02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Times New Roman" w:hAnsi="Times New Roman" w:cs="Arial"/>
          <w:szCs w:val="22"/>
        </w:rPr>
      </w:pPr>
    </w:p>
    <w:tbl>
      <w:tblPr>
        <w:tblW w:w="9067" w:type="dxa"/>
        <w:tblInd w:w="-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4"/>
        <w:gridCol w:w="3195"/>
        <w:gridCol w:w="4035"/>
        <w:gridCol w:w="567"/>
      </w:tblGrid>
      <w:tr w:rsidR="005D34EC" w:rsidRPr="008D0D47" w:rsidTr="00D25046">
        <w:tc>
          <w:tcPr>
            <w:tcW w:w="44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D34EC" w:rsidRPr="008D0D47" w:rsidRDefault="005D34EC" w:rsidP="006674DE">
            <w:pPr>
              <w:rPr>
                <w:rFonts w:ascii="Times New Roman" w:hAnsi="Times New Roman" w:cs="Arial"/>
                <w:noProof/>
                <w:szCs w:val="22"/>
              </w:rPr>
            </w:pPr>
            <w:r w:rsidRPr="008D0D47">
              <w:rPr>
                <w:rFonts w:ascii="Times New Roman" w:hAnsi="Times New Roman" w:cs="Arial"/>
                <w:noProof/>
                <w:szCs w:val="22"/>
              </w:rPr>
              <w:t>Contracte</w:t>
            </w:r>
            <w:r w:rsidRPr="008D0D47">
              <w:rPr>
                <w:rFonts w:ascii="Times New Roman" w:hAnsi="Times New Roman" w:cs="Arial"/>
                <w:noProof/>
                <w:color w:val="0000FF"/>
                <w:szCs w:val="22"/>
              </w:rPr>
              <w:t xml:space="preserve"> </w:t>
            </w:r>
            <w:r>
              <w:rPr>
                <w:rFonts w:ascii="Times New Roman" w:hAnsi="Times New Roman" w:cs="Arial"/>
                <w:noProof/>
                <w:color w:val="000000"/>
                <w:szCs w:val="22"/>
              </w:rPr>
              <w:t>: Contracte admi</w:t>
            </w:r>
            <w:r w:rsidRPr="008D0D47">
              <w:rPr>
                <w:rFonts w:ascii="Times New Roman" w:hAnsi="Times New Roman" w:cs="Arial"/>
                <w:noProof/>
                <w:color w:val="000000"/>
                <w:szCs w:val="22"/>
              </w:rPr>
              <w:t>nistratiu</w:t>
            </w:r>
          </w:p>
        </w:tc>
        <w:tc>
          <w:tcPr>
            <w:tcW w:w="46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D34EC" w:rsidRPr="008D0D47" w:rsidRDefault="005D34EC" w:rsidP="00686752">
            <w:pPr>
              <w:rPr>
                <w:rFonts w:ascii="Times New Roman" w:hAnsi="Times New Roman" w:cs="Arial"/>
                <w:noProof/>
                <w:szCs w:val="22"/>
              </w:rPr>
            </w:pPr>
            <w:r w:rsidRPr="008D0D47">
              <w:rPr>
                <w:rFonts w:ascii="Times New Roman" w:hAnsi="Times New Roman" w:cs="Arial"/>
                <w:noProof/>
                <w:szCs w:val="22"/>
              </w:rPr>
              <w:t xml:space="preserve">Unitat promotora :  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D34EC" w:rsidRPr="008D0D47" w:rsidTr="00D25046"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ABF" w:rsidRDefault="00C53ABF" w:rsidP="00C53ABF">
            <w:pP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</w:pPr>
            <w:r>
              <w:rPr>
                <w:rFonts w:ascii="Times New Roman" w:hAnsi="Times New Roman" w:cs="Arial"/>
                <w:noProof/>
                <w:szCs w:val="22"/>
              </w:rPr>
              <w:t>Tipus</w:t>
            </w:r>
            <w:r w:rsidR="005D34EC" w:rsidRPr="008D0D47">
              <w:rPr>
                <w:rFonts w:ascii="Times New Roman" w:hAnsi="Times New Roman" w:cs="Arial"/>
                <w:noProof/>
                <w:szCs w:val="22"/>
              </w:rPr>
              <w:t xml:space="preserve">:  </w:t>
            </w:r>
            <w:r>
              <w:rPr>
                <w:rFonts w:ascii="Times New Roman" w:hAnsi="Times New Roman" w:cs="Arial"/>
                <w:noProof/>
                <w:szCs w:val="22"/>
              </w:rPr>
              <w:t xml:space="preserve"> </w:t>
            </w:r>
            <w:r w:rsidR="005D34EC"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Serveis  </w:t>
            </w:r>
            <w: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         </w:t>
            </w:r>
            <w:r w:rsidR="005D34EC"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Arial"/>
                  <w:b/>
                  <w:sz w:val="24"/>
                  <w:szCs w:val="24"/>
                </w:rPr>
                <w:id w:val="-13671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C53ABF" w:rsidRDefault="005D34EC" w:rsidP="00C53ABF">
            <w:pP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</w:pPr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 Subministraments     </w:t>
            </w:r>
            <w:sdt>
              <w:sdtPr>
                <w:rPr>
                  <w:rFonts w:ascii="Times New Roman" w:hAnsi="Times New Roman" w:cs="Arial"/>
                  <w:b/>
                  <w:noProof/>
                  <w:color w:val="000000"/>
                  <w:sz w:val="24"/>
                  <w:szCs w:val="24"/>
                </w:rPr>
                <w:id w:val="-14477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</w:t>
            </w:r>
          </w:p>
          <w:p w:rsidR="005D34EC" w:rsidRPr="008D0D47" w:rsidRDefault="005D34EC" w:rsidP="00C53ABF">
            <w:pPr>
              <w:rPr>
                <w:rFonts w:ascii="Times New Roman" w:hAnsi="Times New Roman" w:cs="Arial"/>
                <w:szCs w:val="22"/>
              </w:rPr>
            </w:pPr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</w:t>
            </w:r>
            <w:r w:rsidR="00C53ABF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Obres                          </w:t>
            </w:r>
            <w:sdt>
              <w:sdtPr>
                <w:rPr>
                  <w:rFonts w:ascii="Times New Roman" w:hAnsi="Times New Roman" w:cs="Arial"/>
                  <w:b/>
                  <w:noProof/>
                  <w:color w:val="000000"/>
                  <w:sz w:val="24"/>
                  <w:szCs w:val="24"/>
                </w:rPr>
                <w:id w:val="1605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4EC" w:rsidRPr="008D0D47" w:rsidRDefault="005D34EC" w:rsidP="006674DE">
            <w:pPr>
              <w:rPr>
                <w:rFonts w:ascii="Times New Roman" w:hAnsi="Times New Roman" w:cs="Arial"/>
                <w:szCs w:val="22"/>
              </w:rPr>
            </w:pPr>
          </w:p>
        </w:tc>
      </w:tr>
      <w:tr w:rsidR="008926FD" w:rsidRPr="008D0D47" w:rsidTr="00D25046"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6A09" w:rsidRDefault="00C76A09" w:rsidP="00C53ABF">
            <w:pPr>
              <w:rPr>
                <w:rFonts w:ascii="Times New Roman" w:hAnsi="Times New Roman" w:cs="Arial"/>
                <w:noProof/>
                <w:szCs w:val="22"/>
              </w:rPr>
            </w:pPr>
          </w:p>
          <w:p w:rsidR="008926FD" w:rsidRDefault="008926FD" w:rsidP="00AC0F11">
            <w:pPr>
              <w:spacing w:line="360" w:lineRule="auto"/>
              <w:rPr>
                <w:rFonts w:ascii="Times New Roman" w:hAnsi="Times New Roman" w:cs="Arial"/>
                <w:noProof/>
                <w:szCs w:val="22"/>
              </w:rPr>
            </w:pPr>
            <w:r>
              <w:rPr>
                <w:rFonts w:ascii="Times New Roman" w:hAnsi="Times New Roman" w:cs="Arial"/>
                <w:noProof/>
                <w:szCs w:val="22"/>
              </w:rPr>
              <w:t>En cas de subministrament, indicar tipus:</w:t>
            </w:r>
          </w:p>
        </w:tc>
        <w:tc>
          <w:tcPr>
            <w:tcW w:w="4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26FD" w:rsidRPr="008D0D47" w:rsidRDefault="008926FD" w:rsidP="006674DE">
            <w:pPr>
              <w:rPr>
                <w:rFonts w:ascii="Times New Roman" w:hAnsi="Times New Roman" w:cs="Arial"/>
                <w:szCs w:val="22"/>
              </w:rPr>
            </w:pPr>
          </w:p>
        </w:tc>
      </w:tr>
      <w:tr w:rsidR="005D34EC" w:rsidRPr="009221D8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4EC" w:rsidRPr="009221D8" w:rsidRDefault="005D34EC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221D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CODI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4EC" w:rsidRPr="009221D8" w:rsidRDefault="005D34EC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221D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DESCRIPCIÓ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5D34EC" w:rsidRPr="00177E02" w:rsidRDefault="00D25046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177E02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 o arrendament de productes i béns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67977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 o arrendament d'equips i sistemes per tractament informació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213470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AD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25471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DP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Dispositius i programes contractats conjunt amb l'adquisició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6258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AF0B19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EB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Lliurament béns de forma successiva i per preu unitari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56544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LL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Lloguer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9323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Manteniment d'equips i sistemes per el tractament de la informació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8311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Subministraments de fabricació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3799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8D0D47" w:rsidTr="00D25046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6" w:rsidRPr="008D0D47" w:rsidRDefault="00D25046" w:rsidP="006674DE">
            <w:pPr>
              <w:rPr>
                <w:rFonts w:ascii="Times New Roman" w:hAnsi="Times New Roman" w:cs="Arial"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>Expedient 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6" w:rsidRDefault="00D25046" w:rsidP="006674DE">
            <w:pPr>
              <w:rPr>
                <w:rFonts w:ascii="Times New Roman" w:hAnsi="Times New Roman" w:cs="Arial"/>
                <w:color w:val="000000"/>
                <w:szCs w:val="22"/>
              </w:rPr>
            </w:pPr>
            <w:bookmarkStart w:id="0" w:name="Texto2"/>
            <w:r>
              <w:rPr>
                <w:rFonts w:ascii="Times New Roman" w:hAnsi="Times New Roman" w:cs="Arial"/>
                <w:color w:val="000000"/>
                <w:szCs w:val="22"/>
              </w:rPr>
              <w:t>Número:</w:t>
            </w:r>
            <w:bookmarkEnd w:id="0"/>
            <w:r w:rsidR="00732957" w:rsidRPr="00B97260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</w:rPr>
              <w:t xml:space="preserve"> 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end"/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                            </w:t>
            </w:r>
          </w:p>
          <w:p w:rsidR="00D25046" w:rsidRPr="008D0D47" w:rsidRDefault="00D25046" w:rsidP="006674DE">
            <w:pPr>
              <w:rPr>
                <w:rFonts w:ascii="Times New Roman" w:hAnsi="Times New Roman"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Procediment</w:t>
            </w:r>
            <w:r w:rsidRPr="008D0D47">
              <w:rPr>
                <w:rFonts w:ascii="Times New Roman" w:hAnsi="Times New Roman" w:cs="Arial"/>
                <w:szCs w:val="22"/>
              </w:rPr>
              <w:t xml:space="preserve">: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>Menor</w:t>
            </w:r>
            <w:r w:rsidRPr="008D0D47">
              <w:rPr>
                <w:rFonts w:ascii="Times New Roman" w:hAnsi="Times New Roman" w:cs="Arial"/>
                <w:szCs w:val="22"/>
              </w:rPr>
              <w:t xml:space="preserve">        </w:t>
            </w:r>
          </w:p>
          <w:p w:rsidR="00D25046" w:rsidRPr="008D0D47" w:rsidRDefault="00D25046" w:rsidP="00D25046">
            <w:pPr>
              <w:rPr>
                <w:rFonts w:ascii="Times New Roman" w:hAnsi="Times New Roman" w:cs="Arial"/>
                <w:color w:val="000000"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>Criteris d’adjudicació :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  oferta més econòmica              </w:t>
            </w:r>
          </w:p>
        </w:tc>
      </w:tr>
      <w:tr w:rsidR="00D25046" w:rsidRPr="008D0D47" w:rsidTr="00D25046"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046" w:rsidRPr="008D0D47" w:rsidRDefault="00D25046" w:rsidP="006674DE">
            <w:pPr>
              <w:rPr>
                <w:rFonts w:ascii="Times New Roman" w:hAnsi="Times New Roman" w:cs="Arial"/>
                <w:i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 xml:space="preserve">Títol :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D25046" w:rsidRPr="008D0D47" w:rsidRDefault="00D25046" w:rsidP="00C76A0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Cs w:val="22"/>
              </w:rPr>
              <w:t xml:space="preserve">Pressupost de </w:t>
            </w:r>
            <w:r w:rsidR="00C76A09">
              <w:rPr>
                <w:rFonts w:ascii="Times New Roman" w:hAnsi="Times New Roman" w:cs="Arial"/>
                <w:color w:val="000000"/>
                <w:szCs w:val="22"/>
              </w:rPr>
              <w:t>l</w:t>
            </w:r>
            <w:r>
              <w:rPr>
                <w:rFonts w:ascii="Times New Roman" w:hAnsi="Times New Roman" w:cs="Arial"/>
                <w:color w:val="000000"/>
                <w:szCs w:val="22"/>
              </w:rPr>
              <w:t>icitació: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="00732957"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(Base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Times New Roman" w:hAnsi="Times New Roman" w:cs="Arial"/>
                <w:color w:val="000000"/>
                <w:szCs w:val="22"/>
              </w:rPr>
              <w:t xml:space="preserve">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>i  IVA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Pr="008D0D47">
              <w:rPr>
                <w:rFonts w:ascii="Times New Roman" w:hAnsi="Times New Roman" w:cs="Arial"/>
                <w:bCs/>
                <w:color w:val="000000"/>
                <w:szCs w:val="22"/>
              </w:rPr>
              <w:t>)</w:t>
            </w:r>
          </w:p>
        </w:tc>
      </w:tr>
    </w:tbl>
    <w:p w:rsidR="00C53ABF" w:rsidRDefault="00C53ABF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Default="00D25046" w:rsidP="00D250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8323D5">
        <w:rPr>
          <w:rFonts w:ascii="Arial" w:hAnsi="Arial" w:cs="Arial"/>
          <w:bCs/>
          <w:color w:val="000000"/>
          <w:szCs w:val="22"/>
        </w:rPr>
        <w:t>Indicar codi CPV</w:t>
      </w:r>
      <w:r w:rsidRPr="006373CC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D25046" w:rsidRPr="008926FD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278CE">
        <w:rPr>
          <w:rFonts w:ascii="Arial" w:hAnsi="Arial" w:cs="Arial"/>
          <w:bCs/>
          <w:color w:val="000000"/>
          <w:sz w:val="18"/>
          <w:szCs w:val="18"/>
        </w:rPr>
        <w:t>Consultar en</w:t>
      </w:r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hyperlink r:id="rId8" w:history="1">
        <w:r w:rsidRPr="008926FD">
          <w:rPr>
            <w:rStyle w:val="Enlla"/>
            <w:rFonts w:ascii="Arial" w:hAnsi="Arial" w:cs="Arial"/>
            <w:bCs/>
            <w:sz w:val="18"/>
            <w:szCs w:val="18"/>
          </w:rPr>
          <w:t>http://economia.gencat.cat/web/.content/documents/arxius/reglamentce2132008_pelqualesmodificaelreglament21952002delparlamenteuropeuid.pdf</w:t>
        </w:r>
      </w:hyperlink>
    </w:p>
    <w:tbl>
      <w:tblPr>
        <w:tblW w:w="2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D25046" w:rsidRPr="00C41653" w:rsidTr="00D25046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C41653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CODI CPV</w:t>
            </w:r>
          </w:p>
        </w:tc>
      </w:tr>
      <w:tr w:rsidR="00D25046" w:rsidRPr="00C41653" w:rsidTr="00D2504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177E02" w:rsidP="005A00D4">
            <w:pPr>
              <w:pStyle w:val="Textindependent"/>
              <w:rPr>
                <w:rFonts w:ascii="Times New Roman" w:hAnsi="Times New Roman"/>
                <w:color w:val="000000"/>
                <w:szCs w:val="22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8926FD" w:rsidRDefault="008926FD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Pr="00D66CE4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  <w:r w:rsidRPr="008323D5">
        <w:rPr>
          <w:rFonts w:ascii="Arial" w:hAnsi="Arial" w:cs="Arial"/>
          <w:bCs/>
          <w:color w:val="000000"/>
          <w:szCs w:val="22"/>
        </w:rPr>
        <w:t>Indicar modalitat de determinació de preus</w:t>
      </w:r>
    </w:p>
    <w:tbl>
      <w:tblPr>
        <w:tblW w:w="36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567"/>
      </w:tblGrid>
      <w:tr w:rsidR="00D25046" w:rsidRPr="00C41653" w:rsidTr="00177E0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237646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764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CODI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237646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764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DESCRIPCIÓ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D25046" w:rsidRPr="00177E02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177E02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Components de la prestació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8310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Unitats d'execució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8642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Unitats de temps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6488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Honoraris per tarifes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14839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Altres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79879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53ABF" w:rsidRDefault="00C53ABF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0F348B" w:rsidRDefault="000F348B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0F348B" w:rsidRDefault="000F348B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Pr="00D66CE4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  <w:r w:rsidRPr="00D66CE4">
        <w:rPr>
          <w:rFonts w:ascii="Arial" w:hAnsi="Arial" w:cs="Arial"/>
          <w:bCs/>
          <w:color w:val="000000"/>
          <w:szCs w:val="22"/>
        </w:rPr>
        <w:t>Indicar dates d’inici i final d’execució</w:t>
      </w:r>
    </w:p>
    <w:tbl>
      <w:tblPr>
        <w:tblW w:w="3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007"/>
      </w:tblGrid>
      <w:tr w:rsidR="00D25046" w:rsidRPr="00737332" w:rsidTr="0023764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737332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Execució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737332" w:rsidRDefault="00D25046" w:rsidP="00D25046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DATA</w:t>
            </w:r>
          </w:p>
        </w:tc>
      </w:tr>
      <w:tr w:rsidR="00D25046" w:rsidRPr="00737332" w:rsidTr="00C53AB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 xml:space="preserve">Inici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732957" w:rsidP="005A00D4">
            <w:pPr>
              <w:pStyle w:val="Textindependen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  <w:tr w:rsidR="00D25046" w:rsidRPr="00737332" w:rsidTr="00C53AB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inal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732957" w:rsidP="005A00D4">
            <w:pPr>
              <w:pStyle w:val="Textindependen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1B1ECD" w:rsidRDefault="001B1ECD" w:rsidP="00C53ABF">
      <w:pPr>
        <w:rPr>
          <w:rFonts w:ascii="Times New Roman" w:hAnsi="Times New Roman" w:cs="Arial"/>
          <w:b/>
          <w:color w:val="000000"/>
          <w:szCs w:val="22"/>
          <w:u w:val="single"/>
        </w:rPr>
      </w:pPr>
    </w:p>
    <w:p w:rsidR="00CB6DD3" w:rsidRPr="008D0D47" w:rsidRDefault="00CB6DD3" w:rsidP="00C53ABF">
      <w:pPr>
        <w:rPr>
          <w:rFonts w:ascii="Times New Roman" w:hAnsi="Times New Roman" w:cs="Arial"/>
          <w:b/>
          <w:i/>
          <w:szCs w:val="22"/>
        </w:rPr>
      </w:pPr>
      <w:r w:rsidRPr="008D0D47">
        <w:rPr>
          <w:rFonts w:ascii="Times New Roman" w:hAnsi="Times New Roman" w:cs="Arial"/>
          <w:b/>
          <w:i/>
          <w:szCs w:val="22"/>
        </w:rPr>
        <w:t>JUSTIFICAR BREUMENT EN AQUEST APARTAT LA NECESSITAT DE LA DESPESA</w:t>
      </w:r>
    </w:p>
    <w:p w:rsidR="002D0B85" w:rsidRDefault="002D0B85" w:rsidP="002D0B85">
      <w:pPr>
        <w:pStyle w:val="Textindependent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(</w:t>
      </w:r>
      <w:r w:rsidRPr="00F72C3D">
        <w:rPr>
          <w:rFonts w:ascii="Times New Roman" w:hAnsi="Times New Roman" w:cs="Arial"/>
          <w:b/>
          <w:i/>
          <w:sz w:val="22"/>
          <w:szCs w:val="22"/>
        </w:rPr>
        <w:t>M</w:t>
      </w:r>
      <w:r w:rsidR="00F72C3D" w:rsidRPr="00F72C3D">
        <w:rPr>
          <w:rFonts w:ascii="Times New Roman" w:hAnsi="Times New Roman" w:cs="Arial"/>
          <w:b/>
          <w:i/>
          <w:sz w:val="22"/>
          <w:szCs w:val="22"/>
        </w:rPr>
        <w:t>àxim 4</w:t>
      </w:r>
      <w:r w:rsidRPr="00F72C3D">
        <w:rPr>
          <w:rFonts w:ascii="Times New Roman" w:hAnsi="Times New Roman" w:cs="Arial"/>
          <w:b/>
          <w:i/>
          <w:sz w:val="22"/>
          <w:szCs w:val="22"/>
        </w:rPr>
        <w:t>00 caràcters</w:t>
      </w:r>
      <w:r>
        <w:rPr>
          <w:rFonts w:ascii="Times New Roman" w:hAnsi="Times New Roman" w:cs="Arial"/>
          <w:sz w:val="22"/>
          <w:szCs w:val="22"/>
        </w:rPr>
        <w:t>)</w:t>
      </w:r>
    </w:p>
    <w:tbl>
      <w:tblPr>
        <w:tblStyle w:val="Taulaambquadrcula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C23A6C" w:rsidTr="00AC0F11">
        <w:tc>
          <w:tcPr>
            <w:tcW w:w="9776" w:type="dxa"/>
          </w:tcPr>
          <w:p w:rsidR="00C23A6C" w:rsidRPr="00686752" w:rsidRDefault="00912836" w:rsidP="00EF5596">
            <w:pPr>
              <w:pStyle w:val="Textindependen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767096">
      <w:pPr>
        <w:pStyle w:val="Textindependent"/>
        <w:jc w:val="left"/>
        <w:rPr>
          <w:rFonts w:ascii="Times New Roman" w:hAnsi="Times New Roman" w:cs="Arial"/>
          <w:i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 xml:space="preserve">Atès que la unitat promotora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767096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>no disposa de personal suficient per poder assumir la tasca anteriorment descrita</w:t>
      </w:r>
      <w:bookmarkStart w:id="1" w:name="Texto8"/>
      <w:r w:rsidR="002D0B85">
        <w:rPr>
          <w:rFonts w:ascii="Times New Roman" w:hAnsi="Times New Roman" w:cs="Arial"/>
          <w:sz w:val="22"/>
          <w:szCs w:val="22"/>
        </w:rPr>
        <w:t xml:space="preserve">,  es proposa la contractació </w:t>
      </w:r>
      <w:r w:rsidR="002D0B85" w:rsidRPr="00F82118">
        <w:rPr>
          <w:rFonts w:ascii="Times New Roman" w:hAnsi="Times New Roman" w:cs="Arial"/>
          <w:sz w:val="22"/>
          <w:szCs w:val="22"/>
        </w:rPr>
        <w:t>d’una empresa</w:t>
      </w:r>
      <w:bookmarkEnd w:id="1"/>
      <w:r w:rsidRPr="00F82118">
        <w:rPr>
          <w:rFonts w:ascii="Times New Roman" w:hAnsi="Times New Roman" w:cs="Arial"/>
          <w:sz w:val="22"/>
          <w:szCs w:val="22"/>
        </w:rPr>
        <w:t>.</w:t>
      </w:r>
      <w:r w:rsidRPr="008D0D47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i/>
          <w:sz w:val="22"/>
          <w:szCs w:val="22"/>
        </w:rPr>
        <w:t>(Emplenar només en cas de contracte de serveis)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i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 xml:space="preserve">El temps estimat mínim per a la realització dels treballs és de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00096C" w:rsidRPr="008D0D47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hores. </w:t>
      </w:r>
      <w:r w:rsidRPr="008D0D47">
        <w:rPr>
          <w:rFonts w:ascii="Times New Roman" w:hAnsi="Times New Roman" w:cs="Arial"/>
          <w:i/>
          <w:sz w:val="22"/>
          <w:szCs w:val="22"/>
        </w:rPr>
        <w:t>(Emplenar només en cas de contracte de serveis)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sz w:val="22"/>
          <w:szCs w:val="22"/>
          <w:u w:val="single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DETERMINACIÓ DEL PREU DEL CONTRACTE</w:t>
      </w:r>
      <w:r w:rsidRPr="008D0D47">
        <w:rPr>
          <w:rFonts w:ascii="Times New Roman" w:hAnsi="Times New Roman" w:cs="Arial"/>
          <w:sz w:val="22"/>
          <w:szCs w:val="22"/>
          <w:u w:val="single"/>
        </w:rPr>
        <w:t>.</w:t>
      </w:r>
    </w:p>
    <w:p w:rsidR="00051728" w:rsidRPr="008D0D47" w:rsidRDefault="00051728" w:rsidP="00CB6DD3">
      <w:pPr>
        <w:pStyle w:val="Textindependent"/>
        <w:rPr>
          <w:rFonts w:ascii="Times New Roman" w:hAnsi="Times New Roman" w:cs="Arial"/>
          <w:i/>
          <w:sz w:val="22"/>
          <w:szCs w:val="22"/>
          <w:highlight w:val="lightGray"/>
        </w:rPr>
      </w:pPr>
    </w:p>
    <w:p w:rsidR="00CB6DD3" w:rsidRDefault="00CB6DD3" w:rsidP="00826D97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>Segons l’oferta econòmica de l’empresa consultada</w:t>
      </w:r>
      <w:r w:rsidR="00F82118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D25046">
        <w:rPr>
          <w:rFonts w:ascii="Times New Roman" w:hAnsi="Times New Roman" w:cs="Arial"/>
          <w:sz w:val="22"/>
          <w:szCs w:val="22"/>
        </w:rPr>
        <w:t xml:space="preserve"> amb NIF</w:t>
      </w:r>
      <w:r w:rsidR="0086772D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D25046">
        <w:rPr>
          <w:rFonts w:ascii="Times New Roman" w:hAnsi="Times New Roman" w:cs="Arial"/>
          <w:sz w:val="22"/>
          <w:szCs w:val="22"/>
        </w:rPr>
        <w:t>,</w:t>
      </w:r>
      <w:r w:rsidRPr="008D0D47">
        <w:rPr>
          <w:rFonts w:ascii="Times New Roman" w:hAnsi="Times New Roman" w:cs="Arial"/>
          <w:sz w:val="22"/>
          <w:szCs w:val="22"/>
        </w:rPr>
        <w:t xml:space="preserve"> el preu del contracte s’estableix en</w:t>
      </w:r>
      <w:r w:rsidR="0000096C" w:rsidRPr="008D0D47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F72C3D">
        <w:rPr>
          <w:rFonts w:ascii="Arial Black" w:hAnsi="Arial Black" w:cs="Arial"/>
          <w:sz w:val="20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€ més el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767096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% </w:t>
      </w:r>
      <w:r w:rsidR="00E04AA0" w:rsidRPr="008D0D47">
        <w:rPr>
          <w:rFonts w:ascii="Times New Roman" w:hAnsi="Times New Roman" w:cs="Arial"/>
          <w:sz w:val="22"/>
          <w:szCs w:val="22"/>
        </w:rPr>
        <w:t>d’IVA</w:t>
      </w:r>
      <w:r w:rsidR="00E04AA0">
        <w:rPr>
          <w:rFonts w:ascii="Times New Roman" w:hAnsi="Times New Roman" w:cs="Arial"/>
          <w:sz w:val="22"/>
          <w:szCs w:val="22"/>
        </w:rPr>
        <w:t xml:space="preserve">,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04343A">
        <w:rPr>
          <w:rFonts w:ascii="Times New Roman" w:hAnsi="Times New Roman" w:cs="Arial"/>
          <w:color w:val="000000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 €. 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  <w:r>
        <w:rPr>
          <w:rFonts w:ascii="Times New Roman" w:hAnsi="Times New Roman"/>
          <w:sz w:val="22"/>
          <w:szCs w:val="22"/>
          <w:lang w:eastAsia="ca-ES"/>
        </w:rPr>
        <w:t>Per garantir el principi de concurrència, és convenient obtenir més d’una oferta de diferents proveïdors.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b/>
          <w:szCs w:val="22"/>
          <w:lang w:val="es-ES" w:eastAsia="ca-ES"/>
        </w:rPr>
      </w:pPr>
      <w:r>
        <w:rPr>
          <w:rFonts w:ascii="Times New Roman" w:hAnsi="Times New Roman"/>
          <w:sz w:val="22"/>
          <w:szCs w:val="22"/>
          <w:lang w:eastAsia="ca-ES"/>
        </w:rPr>
        <w:t xml:space="preserve">Indiqueu a quins altres proveïdors se’ls ha demanat oferta i si s’ha desestimat el motiu, o perquè no s’han obtingut altres ofertes que la de l’adjudicatari proposat </w:t>
      </w:r>
      <w:r w:rsidRPr="000A07F5">
        <w:rPr>
          <w:rFonts w:ascii="Times New Roman" w:hAnsi="Times New Roman"/>
          <w:b/>
          <w:sz w:val="22"/>
          <w:szCs w:val="22"/>
          <w:lang w:val="es-ES" w:eastAsia="ca-ES"/>
        </w:rPr>
        <w:t>(Màxim 400 caràcters)</w:t>
      </w:r>
      <w:r>
        <w:rPr>
          <w:rFonts w:ascii="Times New Roman" w:hAnsi="Times New Roman"/>
          <w:b/>
          <w:sz w:val="22"/>
          <w:szCs w:val="22"/>
          <w:lang w:val="es-ES" w:eastAsia="ca-ES"/>
        </w:rPr>
        <w:t>.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b/>
          <w:szCs w:val="22"/>
          <w:lang w:val="es-ES" w:eastAsia="ca-ES"/>
        </w:rPr>
      </w:pPr>
    </w:p>
    <w:p w:rsidR="007017BF" w:rsidRPr="007017BF" w:rsidRDefault="007017BF" w:rsidP="007017BF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bookmarkStart w:id="2" w:name="Text1"/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  <w:bookmarkEnd w:id="2"/>
    </w:p>
    <w:p w:rsidR="00D25046" w:rsidRPr="00D25046" w:rsidRDefault="00D25046" w:rsidP="000C379F">
      <w:pPr>
        <w:pStyle w:val="Textindependent"/>
        <w:ind w:left="180"/>
        <w:rPr>
          <w:rFonts w:ascii="Times New Roman" w:hAnsi="Times New Roman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</w:tblGrid>
      <w:tr w:rsidR="00AC0F11" w:rsidRPr="00D25046" w:rsidTr="00C62E0F">
        <w:tc>
          <w:tcPr>
            <w:tcW w:w="3047" w:type="dxa"/>
            <w:shd w:val="clear" w:color="auto" w:fill="auto"/>
            <w:vAlign w:val="center"/>
          </w:tcPr>
          <w:p w:rsidR="00AC0F11" w:rsidRPr="00D25046" w:rsidRDefault="00AC0F11" w:rsidP="00AC0F11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25046">
              <w:rPr>
                <w:rFonts w:ascii="Arial" w:hAnsi="Arial" w:cs="Arial"/>
                <w:color w:val="000000"/>
                <w:szCs w:val="22"/>
              </w:rPr>
              <w:t>Si és adjudicatari de 3r sector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 w:rsidRPr="00D25046">
              <w:rPr>
                <w:rFonts w:ascii="Arial" w:hAnsi="Arial" w:cs="Arial"/>
                <w:color w:val="000000"/>
                <w:szCs w:val="22"/>
              </w:rPr>
              <w:t>indicar</w:t>
            </w:r>
          </w:p>
        </w:tc>
        <w:tc>
          <w:tcPr>
            <w:tcW w:w="3047" w:type="dxa"/>
          </w:tcPr>
          <w:p w:rsidR="00AC0F11" w:rsidRPr="00D25046" w:rsidRDefault="00AC0F11" w:rsidP="00AC0F11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C0F11" w:rsidTr="00C62E0F">
        <w:tc>
          <w:tcPr>
            <w:tcW w:w="3047" w:type="dxa"/>
            <w:shd w:val="clear" w:color="auto" w:fill="auto"/>
            <w:vAlign w:val="center"/>
          </w:tcPr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47" w:type="dxa"/>
          </w:tcPr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C0F11" w:rsidTr="00C62E0F">
        <w:tc>
          <w:tcPr>
            <w:tcW w:w="3047" w:type="dxa"/>
            <w:shd w:val="clear" w:color="auto" w:fill="auto"/>
            <w:vAlign w:val="center"/>
          </w:tcPr>
          <w:tbl>
            <w:tblPr>
              <w:tblW w:w="29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777"/>
              <w:gridCol w:w="478"/>
            </w:tblGrid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AC0F11" w:rsidRPr="008E68C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68C2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>CODI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AC0F11" w:rsidRPr="008E68C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68C2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>DESCRIPCIÓ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bottom"/>
                </w:tcPr>
                <w:p w:rsidR="00AC0F11" w:rsidRPr="00177E0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77E02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X</w:t>
                  </w:r>
                </w:p>
              </w:tc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Centre Especial de Treball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653884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2376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EI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732425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Fundació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614325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Associació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-388654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323D5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Altres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88660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47" w:type="dxa"/>
          </w:tcPr>
          <w:p w:rsidR="00AC0F11" w:rsidRPr="008E68C2" w:rsidRDefault="00AC0F11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25046" w:rsidRDefault="00D25046" w:rsidP="000C379F">
      <w:pPr>
        <w:pStyle w:val="Textindependent"/>
        <w:ind w:left="180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b/>
          <w:sz w:val="22"/>
          <w:szCs w:val="22"/>
          <w:u w:val="single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lastRenderedPageBreak/>
        <w:t>PROPOSTA D’UTILITZACIÓ DE PROCEDIMENT DE CONTRACTACIÓ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Default="00B47E69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sdt>
        <w:sdtPr>
          <w:rPr>
            <w:rFonts w:ascii="Times New Roman" w:hAnsi="Times New Roman" w:cs="Arial"/>
            <w:sz w:val="22"/>
            <w:szCs w:val="22"/>
          </w:rPr>
          <w:id w:val="-15032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6DD3" w:rsidRPr="00F82118">
        <w:rPr>
          <w:rFonts w:ascii="Times New Roman" w:hAnsi="Times New Roman" w:cs="Arial"/>
          <w:sz w:val="22"/>
          <w:szCs w:val="22"/>
        </w:rPr>
        <w:t xml:space="preserve">Contracte menor, d’acord amb </w:t>
      </w:r>
      <w:r w:rsidR="00F17D01">
        <w:rPr>
          <w:rFonts w:ascii="Times New Roman" w:hAnsi="Times New Roman" w:cs="Arial"/>
          <w:sz w:val="22"/>
          <w:szCs w:val="22"/>
        </w:rPr>
        <w:t xml:space="preserve">l’article 118 de la Llei 9/2017 </w:t>
      </w:r>
      <w:r w:rsidR="00826D97">
        <w:rPr>
          <w:rFonts w:ascii="Times New Roman" w:hAnsi="Times New Roman" w:cs="Arial"/>
          <w:sz w:val="22"/>
          <w:szCs w:val="22"/>
        </w:rPr>
        <w:t>per la</w:t>
      </w:r>
      <w:r w:rsidR="00F72C3D" w:rsidRPr="00F82118">
        <w:rPr>
          <w:rFonts w:ascii="Times New Roman" w:hAnsi="Times New Roman" w:cs="Arial"/>
          <w:sz w:val="22"/>
          <w:szCs w:val="22"/>
        </w:rPr>
        <w:t xml:space="preserve"> qual s’aprova </w:t>
      </w:r>
      <w:r w:rsidR="00826D97">
        <w:rPr>
          <w:rFonts w:ascii="Times New Roman" w:hAnsi="Times New Roman" w:cs="Arial"/>
          <w:sz w:val="22"/>
          <w:szCs w:val="22"/>
        </w:rPr>
        <w:t>la Llei de Contractes del Sector P</w:t>
      </w:r>
      <w:r w:rsidR="00F72C3D" w:rsidRPr="00F82118">
        <w:rPr>
          <w:rFonts w:ascii="Times New Roman" w:hAnsi="Times New Roman" w:cs="Arial"/>
          <w:sz w:val="22"/>
          <w:szCs w:val="22"/>
        </w:rPr>
        <w:t>úblic.</w:t>
      </w:r>
    </w:p>
    <w:p w:rsidR="00F72C3D" w:rsidRDefault="00F72C3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F72C3D" w:rsidRDefault="00B47E69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sdt>
        <w:sdtPr>
          <w:rPr>
            <w:rFonts w:ascii="Times New Roman" w:hAnsi="Times New Roman" w:cs="Arial"/>
            <w:sz w:val="22"/>
            <w:szCs w:val="22"/>
          </w:rPr>
          <w:id w:val="10736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C3D" w:rsidRPr="00F82118">
        <w:rPr>
          <w:rFonts w:ascii="Times New Roman" w:hAnsi="Times New Roman" w:cs="Arial"/>
          <w:sz w:val="22"/>
          <w:szCs w:val="22"/>
        </w:rPr>
        <w:t>Contracte segons les normes especials per a la contractació de bases de dades i la subscripció a publicacions d’acord amb la disposic</w:t>
      </w:r>
      <w:r w:rsidR="00097C80" w:rsidRPr="00F82118">
        <w:rPr>
          <w:rFonts w:ascii="Times New Roman" w:hAnsi="Times New Roman" w:cs="Arial"/>
          <w:sz w:val="22"/>
          <w:szCs w:val="22"/>
        </w:rPr>
        <w:t>ió addicional novena de</w:t>
      </w:r>
      <w:r w:rsidR="00826D97">
        <w:rPr>
          <w:rFonts w:ascii="Times New Roman" w:hAnsi="Times New Roman" w:cs="Arial"/>
          <w:sz w:val="22"/>
          <w:szCs w:val="22"/>
        </w:rPr>
        <w:t xml:space="preserve"> </w:t>
      </w:r>
      <w:r w:rsidR="00097C80" w:rsidRPr="00F82118">
        <w:rPr>
          <w:rFonts w:ascii="Times New Roman" w:hAnsi="Times New Roman" w:cs="Arial"/>
          <w:sz w:val="22"/>
          <w:szCs w:val="22"/>
        </w:rPr>
        <w:t>l</w:t>
      </w:r>
      <w:r w:rsidR="00826D97">
        <w:rPr>
          <w:rFonts w:ascii="Times New Roman" w:hAnsi="Times New Roman" w:cs="Arial"/>
          <w:sz w:val="22"/>
          <w:szCs w:val="22"/>
        </w:rPr>
        <w:t>a</w:t>
      </w:r>
      <w:r w:rsidR="00097C80" w:rsidRPr="00F82118">
        <w:rPr>
          <w:rFonts w:ascii="Times New Roman" w:hAnsi="Times New Roman" w:cs="Arial"/>
          <w:sz w:val="22"/>
          <w:szCs w:val="22"/>
        </w:rPr>
        <w:t xml:space="preserve"> </w:t>
      </w:r>
      <w:r w:rsidR="00F17D01">
        <w:rPr>
          <w:rFonts w:ascii="Times New Roman" w:hAnsi="Times New Roman" w:cs="Arial"/>
          <w:sz w:val="22"/>
          <w:szCs w:val="22"/>
        </w:rPr>
        <w:t>LCSP</w:t>
      </w:r>
      <w:r w:rsidR="00097C80" w:rsidRPr="00F82118">
        <w:rPr>
          <w:rFonts w:ascii="Times New Roman" w:hAnsi="Times New Roman" w:cs="Arial"/>
          <w:sz w:val="22"/>
          <w:szCs w:val="22"/>
        </w:rPr>
        <w:t xml:space="preserve"> (llevat contractes subjectes a regulació harmonitzada)</w:t>
      </w:r>
    </w:p>
    <w:p w:rsidR="002D0104" w:rsidRPr="008D0D47" w:rsidRDefault="002D0104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b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SERVEI/SUBMINISTRAMENT/OBRA A CONTRACTAR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00096C" w:rsidRDefault="00CB6DD3" w:rsidP="00CB6DD3">
      <w:pPr>
        <w:pStyle w:val="Textindependent"/>
        <w:rPr>
          <w:rFonts w:ascii="Times New Roman" w:hAnsi="Times New Roman" w:cs="Arial"/>
          <w:b/>
          <w:i/>
          <w:sz w:val="22"/>
          <w:szCs w:val="22"/>
        </w:rPr>
      </w:pPr>
      <w:r w:rsidRPr="008D0D47">
        <w:rPr>
          <w:rFonts w:ascii="Times New Roman" w:hAnsi="Times New Roman" w:cs="Arial"/>
          <w:b/>
          <w:i/>
          <w:sz w:val="22"/>
          <w:szCs w:val="22"/>
        </w:rPr>
        <w:t xml:space="preserve">DETALLAR BREUMENT </w:t>
      </w:r>
      <w:r w:rsidR="00D168F8" w:rsidRPr="008D0D47">
        <w:rPr>
          <w:rFonts w:ascii="Times New Roman" w:hAnsi="Times New Roman" w:cs="Arial"/>
          <w:b/>
          <w:i/>
          <w:sz w:val="22"/>
          <w:szCs w:val="22"/>
        </w:rPr>
        <w:t>EN AQUEST APARTAT</w:t>
      </w:r>
      <w:r w:rsidR="00FB3F0A" w:rsidRPr="008D0D47">
        <w:rPr>
          <w:rFonts w:ascii="Times New Roman" w:hAnsi="Times New Roman" w:cs="Arial"/>
          <w:b/>
          <w:i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b/>
          <w:i/>
          <w:sz w:val="22"/>
          <w:szCs w:val="22"/>
        </w:rPr>
        <w:t>LES CARACTERÍSTIQUES I L’OBJECTE DEL CONTRACTE</w:t>
      </w:r>
      <w:r w:rsidR="00EE0B6A">
        <w:rPr>
          <w:rFonts w:ascii="Times New Roman" w:hAnsi="Times New Roman" w:cs="Arial"/>
          <w:b/>
          <w:i/>
          <w:sz w:val="22"/>
          <w:szCs w:val="22"/>
        </w:rPr>
        <w:t xml:space="preserve"> (Màxim 400 caràcters)</w:t>
      </w:r>
    </w:p>
    <w:tbl>
      <w:tblPr>
        <w:tblStyle w:val="Taulaambquadrcula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9B5182" w:rsidTr="00C76A09">
        <w:tc>
          <w:tcPr>
            <w:tcW w:w="9918" w:type="dxa"/>
          </w:tcPr>
          <w:p w:rsidR="009B5182" w:rsidRPr="00686752" w:rsidRDefault="00912836" w:rsidP="005A00D4">
            <w:pPr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CB6DD3" w:rsidRDefault="00CB6DD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1B1ECD" w:rsidRDefault="001B1ECD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1B1ECD" w:rsidRDefault="001B1ECD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CB6DD3" w:rsidRPr="008D0D47" w:rsidRDefault="00CB6DD3" w:rsidP="00C76A09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ALTRES REQUISITS DEL CONTRACTE</w:t>
      </w:r>
      <w:r w:rsidRPr="008D0D47">
        <w:rPr>
          <w:rFonts w:ascii="Times New Roman" w:hAnsi="Times New Roman" w:cs="Arial"/>
          <w:sz w:val="22"/>
          <w:szCs w:val="22"/>
        </w:rPr>
        <w:t>:</w:t>
      </w:r>
    </w:p>
    <w:p w:rsidR="00CB6DD3" w:rsidRPr="008D0D47" w:rsidRDefault="00CB6DD3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</w:rPr>
      </w:pPr>
    </w:p>
    <w:p w:rsidR="00523CF1" w:rsidRDefault="00CB6DD3" w:rsidP="002D0104">
      <w:pPr>
        <w:pStyle w:val="Textindependent"/>
        <w:rPr>
          <w:rFonts w:ascii="Times New Roman" w:hAnsi="Times New Roman" w:cs="Arial"/>
          <w:b/>
          <w:i/>
          <w:sz w:val="22"/>
          <w:szCs w:val="22"/>
        </w:rPr>
      </w:pPr>
      <w:r w:rsidRPr="008D0D47">
        <w:rPr>
          <w:rFonts w:ascii="Times New Roman" w:hAnsi="Times New Roman" w:cs="Arial"/>
          <w:b/>
          <w:i/>
          <w:sz w:val="22"/>
          <w:szCs w:val="22"/>
        </w:rPr>
        <w:t>INDICAR EN AQUEST APARTAT  SI CAL FER ESMENT A ALGUNA CONDICIÓ O PRESCRIPCIÓ TÈCNICA PARTICULAR DEL CONTRACTE QUE HAGI DE COMPLIR EL CONTRACTISTA.</w:t>
      </w:r>
      <w:r w:rsidR="00EE0B6A">
        <w:rPr>
          <w:rFonts w:ascii="Times New Roman" w:hAnsi="Times New Roman" w:cs="Arial"/>
          <w:b/>
          <w:i/>
          <w:sz w:val="22"/>
          <w:szCs w:val="22"/>
        </w:rPr>
        <w:t xml:space="preserve"> (Màxim 400 caràcters)</w:t>
      </w:r>
    </w:p>
    <w:p w:rsidR="006B11D9" w:rsidRPr="00686752" w:rsidRDefault="00912836" w:rsidP="000B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1B1ECD" w:rsidRDefault="001B1ECD">
      <w:pPr>
        <w:rPr>
          <w:rFonts w:ascii="Times New Roman" w:hAnsi="Times New Roman" w:cs="Arial"/>
          <w:b/>
          <w:szCs w:val="22"/>
          <w:u w:val="single"/>
        </w:rPr>
      </w:pPr>
    </w:p>
    <w:p w:rsidR="00B25957" w:rsidRPr="00F82118" w:rsidRDefault="00B25957" w:rsidP="00B2595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 w:cs="Arial"/>
          <w:sz w:val="22"/>
          <w:szCs w:val="22"/>
        </w:rPr>
      </w:pPr>
      <w:r w:rsidRPr="00F82118">
        <w:rPr>
          <w:rFonts w:ascii="Times New Roman" w:hAnsi="Times New Roman" w:cs="Arial"/>
          <w:b/>
          <w:sz w:val="22"/>
          <w:szCs w:val="22"/>
          <w:u w:val="single"/>
        </w:rPr>
        <w:t>PUBLICITAT EN CAS DE COFINANÇAMENT EXTERN</w:t>
      </w: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i/>
          <w:szCs w:val="22"/>
        </w:rPr>
      </w:pP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  <w:r w:rsidRPr="00F82118">
        <w:rPr>
          <w:rFonts w:ascii="Times New Roman" w:hAnsi="Times New Roman" w:cs="Arial"/>
          <w:b/>
          <w:i/>
          <w:szCs w:val="22"/>
        </w:rPr>
        <w:t>INDICAR EN AQUEST APARTAT</w:t>
      </w:r>
      <w:r w:rsidR="00C92AE0">
        <w:rPr>
          <w:rFonts w:ascii="Times New Roman" w:hAnsi="Times New Roman" w:cs="Arial"/>
          <w:b/>
          <w:i/>
          <w:szCs w:val="22"/>
        </w:rPr>
        <w:t xml:space="preserve"> PER QUIN FONS ESTÀ FINANÇADA L</w:t>
      </w:r>
      <w:r w:rsidRPr="00F82118">
        <w:rPr>
          <w:rFonts w:ascii="Times New Roman" w:hAnsi="Times New Roman" w:cs="Arial"/>
          <w:b/>
          <w:i/>
          <w:szCs w:val="22"/>
        </w:rPr>
        <w:t xml:space="preserve">’OBRA, SERVEI O SUBMINSITRAMENT </w:t>
      </w:r>
      <w:r w:rsidR="00C92AE0">
        <w:rPr>
          <w:rFonts w:ascii="Times New Roman" w:hAnsi="Times New Roman" w:cs="Arial"/>
          <w:b/>
          <w:i/>
          <w:szCs w:val="22"/>
        </w:rPr>
        <w:t>(</w:t>
      </w:r>
      <w:r w:rsidRPr="00F82118">
        <w:rPr>
          <w:rFonts w:ascii="Times New Roman" w:hAnsi="Times New Roman" w:cs="Arial"/>
          <w:b/>
          <w:i/>
          <w:szCs w:val="22"/>
        </w:rPr>
        <w:t>COMUNITARIS FEDER</w:t>
      </w:r>
      <w:r w:rsidR="00692ED6">
        <w:rPr>
          <w:rFonts w:ascii="Times New Roman" w:hAnsi="Times New Roman" w:cs="Arial"/>
          <w:b/>
          <w:i/>
          <w:szCs w:val="22"/>
        </w:rPr>
        <w:t>, ADMINISTRACIÓ DE L’ESTAT</w:t>
      </w:r>
      <w:r w:rsidRPr="00F82118">
        <w:rPr>
          <w:rFonts w:ascii="Times New Roman" w:hAnsi="Times New Roman" w:cs="Arial"/>
          <w:b/>
          <w:i/>
          <w:szCs w:val="22"/>
        </w:rPr>
        <w:t xml:space="preserve"> O ALTRES FONS EXTERNS</w:t>
      </w:r>
      <w:r w:rsidR="00C92AE0">
        <w:rPr>
          <w:rFonts w:ascii="Times New Roman" w:hAnsi="Times New Roman" w:cs="Arial"/>
          <w:b/>
          <w:i/>
          <w:szCs w:val="22"/>
        </w:rPr>
        <w:t>)</w:t>
      </w:r>
      <w:r w:rsidRPr="00F82118">
        <w:rPr>
          <w:rFonts w:ascii="Times New Roman" w:hAnsi="Times New Roman" w:cs="Arial"/>
          <w:b/>
          <w:i/>
          <w:szCs w:val="22"/>
        </w:rPr>
        <w:t xml:space="preserve">, TOT RECORDANT QUE S’HA DE DONAR PUBLICITAT D’AQUEST FINANÇAMENT EN UN LLOC VISIBLE, </w:t>
      </w:r>
      <w:r w:rsidR="00182593" w:rsidRPr="00F82118">
        <w:rPr>
          <w:rFonts w:ascii="Times New Roman" w:hAnsi="Times New Roman" w:cs="Arial"/>
          <w:b/>
          <w:i/>
          <w:szCs w:val="22"/>
        </w:rPr>
        <w:t xml:space="preserve"> </w:t>
      </w:r>
      <w:r w:rsidRPr="00F82118">
        <w:rPr>
          <w:rFonts w:ascii="Times New Roman" w:hAnsi="Times New Roman" w:cs="Arial"/>
          <w:b/>
          <w:i/>
          <w:szCs w:val="22"/>
        </w:rPr>
        <w:t>D’ACORD AMB LES NORMES D’APLICACIÓ</w:t>
      </w:r>
      <w:r w:rsidR="00551440" w:rsidRPr="00F82118">
        <w:rPr>
          <w:rFonts w:ascii="Times New Roman" w:hAnsi="Times New Roman" w:cs="Arial"/>
          <w:b/>
          <w:i/>
          <w:szCs w:val="22"/>
        </w:rPr>
        <w:t xml:space="preserve">, ADJUNTANT EL LOGO </w:t>
      </w:r>
      <w:r w:rsidRPr="00F82118">
        <w:rPr>
          <w:rFonts w:ascii="Times New Roman" w:hAnsi="Times New Roman" w:cs="Arial"/>
          <w:b/>
          <w:i/>
          <w:szCs w:val="22"/>
        </w:rPr>
        <w:t xml:space="preserve">  </w:t>
      </w:r>
      <w:r w:rsidR="00551440" w:rsidRPr="00F82118">
        <w:rPr>
          <w:rFonts w:ascii="Times New Roman" w:hAnsi="Times New Roman" w:cs="Arial"/>
          <w:b/>
          <w:i/>
          <w:szCs w:val="22"/>
        </w:rPr>
        <w:t>DEL CONCEDENT.</w:t>
      </w: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</w:p>
    <w:tbl>
      <w:tblPr>
        <w:tblStyle w:val="Taulaambquadrcula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51440" w:rsidTr="00C76A09">
        <w:tc>
          <w:tcPr>
            <w:tcW w:w="9918" w:type="dxa"/>
          </w:tcPr>
          <w:p w:rsidR="00551440" w:rsidRPr="00686752" w:rsidRDefault="00732957" w:rsidP="000B2A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76A09" w:rsidRDefault="00C76A09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</w:p>
    <w:p w:rsidR="00523CF1" w:rsidRPr="008D0D47" w:rsidRDefault="00523CF1" w:rsidP="00D2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Cs w:val="22"/>
          <w:highlight w:val="yellow"/>
          <w:lang w:eastAsia="ca-ES"/>
        </w:rPr>
      </w:pPr>
      <w:r w:rsidRPr="008D0D47">
        <w:rPr>
          <w:rFonts w:ascii="Times New Roman" w:hAnsi="Times New Roman" w:cs="Arial"/>
          <w:b/>
          <w:szCs w:val="22"/>
          <w:u w:val="single"/>
        </w:rPr>
        <w:t xml:space="preserve">DECLARACIONS I INFORMACIÓ ADDICIONAL </w:t>
      </w:r>
      <w:r w:rsidR="00886F88" w:rsidRPr="008D0D47">
        <w:rPr>
          <w:rFonts w:ascii="Times New Roman" w:hAnsi="Times New Roman" w:cs="Arial"/>
          <w:b/>
          <w:szCs w:val="22"/>
          <w:u w:val="single"/>
        </w:rPr>
        <w:t xml:space="preserve">ANNEXA </w:t>
      </w:r>
      <w:r w:rsidRPr="008D0D47">
        <w:rPr>
          <w:rFonts w:ascii="Times New Roman" w:hAnsi="Times New Roman" w:cs="Arial"/>
          <w:b/>
          <w:szCs w:val="22"/>
          <w:u w:val="single"/>
        </w:rPr>
        <w:t>PRESENTADA PEL PROPOSANT</w:t>
      </w:r>
    </w:p>
    <w:p w:rsidR="00097C80" w:rsidRDefault="00097C80" w:rsidP="00523CF1">
      <w:pPr>
        <w:jc w:val="both"/>
        <w:rPr>
          <w:rFonts w:ascii="Times New Roman" w:hAnsi="Times New Roman"/>
          <w:szCs w:val="22"/>
          <w:lang w:eastAsia="ca-ES"/>
        </w:rPr>
      </w:pPr>
    </w:p>
    <w:p w:rsidR="00F17D01" w:rsidRDefault="00B47E69" w:rsidP="00CF0EB2">
      <w:pPr>
        <w:ind w:left="284" w:hanging="284"/>
        <w:jc w:val="both"/>
        <w:rPr>
          <w:rFonts w:ascii="Times New Roman" w:hAnsi="Times New Roman"/>
          <w:szCs w:val="22"/>
          <w:lang w:eastAsia="ca-ES"/>
        </w:rPr>
      </w:pP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56132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EB2">
            <w:rPr>
              <w:rFonts w:ascii="MS Gothic" w:eastAsia="MS Gothic" w:hAnsi="MS Gothic" w:cstheme="minorBidi" w:hint="eastAsia"/>
              <w:szCs w:val="22"/>
              <w:lang w:eastAsia="en-US"/>
            </w:rPr>
            <w:t>☐</w:t>
          </w:r>
        </w:sdtContent>
      </w:sdt>
      <w:r w:rsidR="00CF0EB2" w:rsidRPr="00404180">
        <w:rPr>
          <w:rFonts w:ascii="Times New Roman" w:hAnsi="Times New Roman"/>
          <w:szCs w:val="22"/>
          <w:lang w:eastAsia="ca-ES"/>
        </w:rPr>
        <w:t xml:space="preserve"> FAIG CONSTAR que, </w:t>
      </w:r>
      <w:r w:rsidR="00B579AF">
        <w:rPr>
          <w:rFonts w:ascii="Times New Roman" w:hAnsi="Times New Roman"/>
          <w:szCs w:val="22"/>
          <w:lang w:eastAsia="ca-ES"/>
        </w:rPr>
        <w:t>consultades</w:t>
      </w:r>
      <w:r w:rsidR="00CF0EB2">
        <w:rPr>
          <w:rFonts w:ascii="Times New Roman" w:hAnsi="Times New Roman"/>
          <w:szCs w:val="22"/>
          <w:lang w:eastAsia="ca-ES"/>
        </w:rPr>
        <w:t xml:space="preserve"> </w:t>
      </w:r>
      <w:r w:rsidR="00B579AF">
        <w:rPr>
          <w:rFonts w:ascii="Times New Roman" w:hAnsi="Times New Roman"/>
          <w:szCs w:val="22"/>
          <w:lang w:eastAsia="ca-ES"/>
        </w:rPr>
        <w:t>internament les despeses imputades al projecte</w:t>
      </w:r>
      <w:r w:rsidR="000F348B">
        <w:rPr>
          <w:rFonts w:ascii="Times New Roman" w:hAnsi="Times New Roman"/>
          <w:szCs w:val="22"/>
          <w:lang w:eastAsia="ca-ES"/>
        </w:rPr>
        <w:t xml:space="preserve"> </w:t>
      </w:r>
      <w:r w:rsidR="000F348B" w:rsidRPr="00F065BA">
        <w:rPr>
          <w:rFonts w:ascii="Times New Roman" w:hAnsi="Times New Roman"/>
          <w:szCs w:val="22"/>
          <w:lang w:eastAsia="ca-ES"/>
        </w:rPr>
        <w:t>amb codi SAP RN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instrText xml:space="preserve"> FORMTEXT </w:instrTex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separate"/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end"/>
      </w:r>
      <w:r w:rsidR="00CF0EB2">
        <w:rPr>
          <w:rFonts w:ascii="Times New Roman" w:hAnsi="Times New Roman"/>
          <w:szCs w:val="22"/>
          <w:lang w:eastAsia="ca-ES"/>
        </w:rPr>
        <w:t xml:space="preserve"> </w:t>
      </w:r>
      <w:r w:rsidR="000F348B">
        <w:rPr>
          <w:rFonts w:ascii="Times New Roman" w:hAnsi="Times New Roman"/>
          <w:szCs w:val="22"/>
          <w:lang w:eastAsia="ca-ES"/>
        </w:rPr>
        <w:t xml:space="preserve"> </w:t>
      </w:r>
      <w:r w:rsidR="000F348B" w:rsidRPr="00F065BA">
        <w:rPr>
          <w:rFonts w:ascii="Times New Roman" w:hAnsi="Times New Roman"/>
          <w:szCs w:val="22"/>
          <w:lang w:eastAsia="ca-ES"/>
        </w:rPr>
        <w:t>o RL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instrText xml:space="preserve"> FORMTEXT </w:instrTex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separate"/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t> </w:t>
      </w:r>
      <w:r w:rsidR="000F348B">
        <w:rPr>
          <w:rFonts w:ascii="Times New Roman" w:hAnsi="Times New Roman" w:cs="Arial"/>
          <w:noProof/>
          <w:color w:val="BFBFBF" w:themeColor="background1" w:themeShade="BF"/>
          <w:sz w:val="18"/>
          <w:szCs w:val="22"/>
          <w:shd w:val="clear" w:color="auto" w:fill="BFBFBF" w:themeFill="background1" w:themeFillShade="BF"/>
        </w:rPr>
        <w:fldChar w:fldCharType="end"/>
      </w:r>
      <w:r w:rsidR="000F348B">
        <w:rPr>
          <w:rFonts w:ascii="Times New Roman" w:hAnsi="Times New Roman"/>
          <w:szCs w:val="22"/>
          <w:lang w:eastAsia="ca-ES"/>
        </w:rPr>
        <w:t xml:space="preserve">, </w:t>
      </w:r>
      <w:r w:rsidR="00CF0EB2">
        <w:rPr>
          <w:rFonts w:ascii="Times New Roman" w:hAnsi="Times New Roman"/>
          <w:szCs w:val="22"/>
          <w:lang w:eastAsia="ca-ES"/>
        </w:rPr>
        <w:t>no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 s’han realitzat </w:t>
      </w:r>
      <w:r w:rsidR="00CF0EB2">
        <w:rPr>
          <w:rFonts w:ascii="Times New Roman" w:hAnsi="Times New Roman"/>
          <w:szCs w:val="22"/>
          <w:lang w:eastAsia="ca-ES"/>
        </w:rPr>
        <w:t xml:space="preserve">altres 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contractes menors, </w:t>
      </w:r>
      <w:r w:rsidR="00AC250B">
        <w:rPr>
          <w:rFonts w:ascii="Times New Roman" w:hAnsi="Times New Roman"/>
          <w:szCs w:val="22"/>
          <w:lang w:eastAsia="ca-ES"/>
        </w:rPr>
        <w:t xml:space="preserve">per al projecte, </w:t>
      </w:r>
      <w:r w:rsidR="00FB5BB8">
        <w:rPr>
          <w:rFonts w:ascii="Times New Roman" w:hAnsi="Times New Roman"/>
          <w:szCs w:val="22"/>
          <w:lang w:eastAsia="ca-ES"/>
        </w:rPr>
        <w:t xml:space="preserve">durant </w:t>
      </w:r>
      <w:r w:rsidR="003E3809">
        <w:rPr>
          <w:rFonts w:ascii="Times New Roman" w:hAnsi="Times New Roman"/>
          <w:szCs w:val="22"/>
          <w:lang w:eastAsia="ca-ES"/>
        </w:rPr>
        <w:t>l’any precedent</w:t>
      </w:r>
      <w:r w:rsidR="00FB5BB8">
        <w:rPr>
          <w:rFonts w:ascii="Times New Roman" w:hAnsi="Times New Roman"/>
          <w:szCs w:val="22"/>
          <w:lang w:eastAsia="ca-ES"/>
        </w:rPr>
        <w:t xml:space="preserve">, 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amb  </w:t>
      </w:r>
      <w:r w:rsidR="00CF0EB2">
        <w:rPr>
          <w:rFonts w:ascii="Times New Roman" w:hAnsi="Times New Roman"/>
          <w:szCs w:val="22"/>
          <w:lang w:eastAsia="ca-ES"/>
        </w:rPr>
        <w:t xml:space="preserve">el mateix  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adjudicatari, </w:t>
      </w:r>
      <w:r w:rsidR="00692ED6">
        <w:rPr>
          <w:rFonts w:ascii="Times New Roman" w:hAnsi="Times New Roman"/>
          <w:szCs w:val="22"/>
          <w:lang w:eastAsia="ca-ES"/>
        </w:rPr>
        <w:t>no derivats d’acord</w:t>
      </w:r>
      <w:r w:rsidR="00CF0EB2">
        <w:rPr>
          <w:rFonts w:ascii="Times New Roman" w:hAnsi="Times New Roman"/>
          <w:szCs w:val="22"/>
          <w:lang w:eastAsia="ca-ES"/>
        </w:rPr>
        <w:t xml:space="preserve"> marc de productes i serveis homologats, </w:t>
      </w:r>
      <w:r w:rsidR="00CF0EB2" w:rsidRPr="00404180">
        <w:rPr>
          <w:rFonts w:ascii="Times New Roman" w:hAnsi="Times New Roman"/>
          <w:szCs w:val="22"/>
          <w:lang w:eastAsia="ca-ES"/>
        </w:rPr>
        <w:t>que super</w:t>
      </w:r>
      <w:r w:rsidR="00CF0EB2">
        <w:rPr>
          <w:rFonts w:ascii="Times New Roman" w:hAnsi="Times New Roman"/>
          <w:szCs w:val="22"/>
          <w:lang w:eastAsia="ca-ES"/>
        </w:rPr>
        <w:t>i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n </w:t>
      </w:r>
      <w:r w:rsidR="00267C90" w:rsidRPr="00FE37B1">
        <w:rPr>
          <w:rFonts w:ascii="Times New Roman" w:hAnsi="Times New Roman"/>
          <w:szCs w:val="22"/>
          <w:lang w:eastAsia="ca-ES"/>
        </w:rPr>
        <w:t>individualment</w:t>
      </w:r>
      <w:r w:rsidR="00CF0EB2" w:rsidRPr="00FE37B1">
        <w:rPr>
          <w:rFonts w:ascii="Times New Roman" w:hAnsi="Times New Roman"/>
          <w:szCs w:val="22"/>
          <w:lang w:eastAsia="ca-ES"/>
        </w:rPr>
        <w:t xml:space="preserve"> l’import límit de la contractació menor (</w:t>
      </w:r>
      <w:r w:rsidR="00267C90" w:rsidRPr="00FE37B1">
        <w:rPr>
          <w:rFonts w:ascii="Times New Roman" w:hAnsi="Times New Roman"/>
          <w:szCs w:val="22"/>
          <w:lang w:eastAsia="ca-ES"/>
        </w:rPr>
        <w:t>15</w:t>
      </w:r>
      <w:r w:rsidR="00CF0EB2" w:rsidRPr="00FE37B1">
        <w:rPr>
          <w:rFonts w:ascii="Times New Roman" w:hAnsi="Times New Roman"/>
          <w:szCs w:val="22"/>
          <w:lang w:eastAsia="ca-ES"/>
        </w:rPr>
        <w:t>.000.-euros +IVA en cas de subministraments i serveis o 40.000.-euros +IVA en el cas d’obres)</w:t>
      </w:r>
      <w:r w:rsidR="00267C90" w:rsidRPr="00FE37B1">
        <w:rPr>
          <w:rFonts w:ascii="Times New Roman" w:hAnsi="Times New Roman"/>
          <w:szCs w:val="22"/>
          <w:lang w:eastAsia="ca-ES"/>
        </w:rPr>
        <w:t xml:space="preserve">, i acumuladament </w:t>
      </w:r>
      <w:r w:rsidR="00FE37B1" w:rsidRPr="00FE37B1">
        <w:rPr>
          <w:rFonts w:ascii="Times New Roman" w:hAnsi="Times New Roman"/>
          <w:szCs w:val="22"/>
          <w:lang w:eastAsia="ca-ES"/>
        </w:rPr>
        <w:t xml:space="preserve">superin </w:t>
      </w:r>
      <w:r w:rsidR="00267C90" w:rsidRPr="00FE37B1">
        <w:rPr>
          <w:rFonts w:ascii="Times New Roman" w:hAnsi="Times New Roman"/>
          <w:szCs w:val="22"/>
          <w:lang w:eastAsia="ca-ES"/>
        </w:rPr>
        <w:t>50.000</w:t>
      </w:r>
      <w:r w:rsidR="00CF0EB2" w:rsidRPr="00FE37B1">
        <w:rPr>
          <w:rFonts w:ascii="Times New Roman" w:hAnsi="Times New Roman"/>
          <w:szCs w:val="22"/>
          <w:lang w:eastAsia="ca-ES"/>
        </w:rPr>
        <w:t>.</w:t>
      </w:r>
      <w:r w:rsidR="00267C90" w:rsidRPr="00FE37B1">
        <w:rPr>
          <w:rFonts w:ascii="Times New Roman" w:hAnsi="Times New Roman"/>
          <w:szCs w:val="22"/>
          <w:lang w:eastAsia="ca-ES"/>
        </w:rPr>
        <w:t>-euros +IVA.</w:t>
      </w:r>
    </w:p>
    <w:p w:rsidR="00CF0EB2" w:rsidRDefault="00CF0EB2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</w:p>
    <w:p w:rsidR="00404180" w:rsidRPr="00404180" w:rsidRDefault="00F17D01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FAIG CONSTAR que no ha estat altera</w:t>
      </w:r>
      <w:r w:rsidR="00826D97">
        <w:rPr>
          <w:rFonts w:ascii="Times New Roman" w:hAnsi="Times New Roman"/>
          <w:szCs w:val="22"/>
          <w:lang w:eastAsia="ca-ES"/>
        </w:rPr>
        <w:t>t</w:t>
      </w:r>
      <w:r>
        <w:rPr>
          <w:rFonts w:ascii="Times New Roman" w:hAnsi="Times New Roman"/>
          <w:szCs w:val="22"/>
          <w:lang w:eastAsia="ca-ES"/>
        </w:rPr>
        <w:t xml:space="preserve"> indegudament l’objecte del contracte amb la finalitat </w:t>
      </w:r>
      <w:r w:rsidR="00826D97">
        <w:rPr>
          <w:rFonts w:ascii="Times New Roman" w:hAnsi="Times New Roman"/>
          <w:szCs w:val="22"/>
          <w:lang w:eastAsia="ca-ES"/>
        </w:rPr>
        <w:t>d’evitar</w:t>
      </w:r>
      <w:r>
        <w:rPr>
          <w:rFonts w:ascii="Times New Roman" w:hAnsi="Times New Roman"/>
          <w:szCs w:val="22"/>
          <w:lang w:eastAsia="ca-ES"/>
        </w:rPr>
        <w:t xml:space="preserve"> els llindars previstos per al contracte menor.</w:t>
      </w:r>
    </w:p>
    <w:p w:rsidR="00404180" w:rsidRDefault="00523B3A" w:rsidP="00F065BA">
      <w:pPr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lastRenderedPageBreak/>
        <w:tab/>
      </w:r>
    </w:p>
    <w:p w:rsidR="00404180" w:rsidRDefault="00404180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  <w:r w:rsidRPr="00523B3A">
        <w:rPr>
          <w:rFonts w:ascii="Times New Roman" w:hAnsi="Times New Roman"/>
          <w:szCs w:val="22"/>
          <w:lang w:eastAsia="ca-ES"/>
        </w:rPr>
        <w:t>FAIG CONSTAR que  la contractació amb el mateix objecte i el mateix o altre adjudicatari</w:t>
      </w:r>
      <w:r w:rsidR="00826D97">
        <w:rPr>
          <w:rFonts w:ascii="Times New Roman" w:hAnsi="Times New Roman"/>
          <w:szCs w:val="22"/>
          <w:lang w:eastAsia="ca-ES"/>
        </w:rPr>
        <w:t xml:space="preserve"> no</w:t>
      </w:r>
      <w:r w:rsidRPr="00523B3A">
        <w:rPr>
          <w:rFonts w:ascii="Times New Roman" w:hAnsi="Times New Roman"/>
          <w:szCs w:val="22"/>
          <w:lang w:eastAsia="ca-ES"/>
        </w:rPr>
        <w:t xml:space="preserve"> ha estat recurrent</w:t>
      </w:r>
      <w:r w:rsidR="00826D97">
        <w:rPr>
          <w:rFonts w:ascii="Times New Roman" w:hAnsi="Times New Roman"/>
          <w:szCs w:val="22"/>
          <w:lang w:eastAsia="ca-ES"/>
        </w:rPr>
        <w:t xml:space="preserve"> per part del promotor</w:t>
      </w:r>
      <w:r w:rsidRPr="00523B3A">
        <w:rPr>
          <w:rFonts w:ascii="Times New Roman" w:hAnsi="Times New Roman"/>
          <w:szCs w:val="22"/>
          <w:lang w:eastAsia="ca-ES"/>
        </w:rPr>
        <w:t xml:space="preserve"> en el temps, durant tres </w:t>
      </w:r>
      <w:r w:rsidR="00826D97">
        <w:rPr>
          <w:rFonts w:ascii="Times New Roman" w:hAnsi="Times New Roman"/>
          <w:szCs w:val="22"/>
          <w:lang w:eastAsia="ca-ES"/>
        </w:rPr>
        <w:t>anys continuats, incloent el d’aquesta proposta</w:t>
      </w:r>
    </w:p>
    <w:p w:rsidR="00826D97" w:rsidRDefault="00826D97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</w:p>
    <w:p w:rsidR="00826D97" w:rsidRPr="00523B3A" w:rsidRDefault="00826D97" w:rsidP="00C82656">
      <w:pPr>
        <w:ind w:firstLine="360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Si hi ha hagut recurrència</w:t>
      </w:r>
      <w:r w:rsidR="005058AF">
        <w:rPr>
          <w:rFonts w:ascii="Times New Roman" w:hAnsi="Times New Roman"/>
          <w:szCs w:val="22"/>
          <w:lang w:eastAsia="ca-ES"/>
        </w:rPr>
        <w:t xml:space="preserve"> </w:t>
      </w:r>
      <w:r w:rsidR="005058AF" w:rsidRPr="001F21D7">
        <w:rPr>
          <w:rFonts w:ascii="Times New Roman" w:hAnsi="Times New Roman"/>
          <w:lang w:eastAsia="ca-ES"/>
        </w:rPr>
        <w:t>sense ser objecte d’expedient obert de contractació</w:t>
      </w:r>
      <w:r>
        <w:rPr>
          <w:rFonts w:ascii="Times New Roman" w:hAnsi="Times New Roman"/>
          <w:szCs w:val="22"/>
          <w:lang w:eastAsia="ca-ES"/>
        </w:rPr>
        <w:t>, indicar els motius:</w:t>
      </w:r>
    </w:p>
    <w:p w:rsidR="00523B3A" w:rsidRDefault="00523B3A" w:rsidP="00404180">
      <w:pPr>
        <w:jc w:val="both"/>
      </w:pPr>
    </w:p>
    <w:p w:rsidR="00404180" w:rsidRPr="005058AF" w:rsidRDefault="00404180" w:rsidP="005058AF">
      <w:pPr>
        <w:pStyle w:val="Pargrafdellista"/>
        <w:numPr>
          <w:ilvl w:val="0"/>
          <w:numId w:val="8"/>
        </w:numPr>
        <w:jc w:val="both"/>
        <w:rPr>
          <w:rFonts w:ascii="Times New Roman" w:hAnsi="Times New Roman"/>
          <w:lang w:eastAsia="ca-ES"/>
        </w:rPr>
      </w:pPr>
      <w:r w:rsidRPr="005058AF">
        <w:rPr>
          <w:rFonts w:ascii="Times New Roman" w:hAnsi="Times New Roman"/>
          <w:lang w:eastAsia="ca-ES"/>
        </w:rPr>
        <w:t>Manca de recursos humans puntuals, per a un servei que hauria de ser atès normalment per el personal p</w:t>
      </w:r>
      <w:r w:rsidR="00C53ABF" w:rsidRPr="005058AF">
        <w:rPr>
          <w:rFonts w:ascii="Times New Roman" w:hAnsi="Times New Roman"/>
          <w:lang w:eastAsia="ca-ES"/>
        </w:rPr>
        <w:t xml:space="preserve">ropi. </w:t>
      </w:r>
      <w:sdt>
        <w:sdtPr>
          <w:rPr>
            <w:rFonts w:ascii="Segoe UI Symbol" w:hAnsi="Segoe UI Symbol" w:cs="Segoe UI Symbol"/>
            <w:lang w:eastAsia="ca-ES"/>
          </w:rPr>
          <w:id w:val="-17535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 w:rsidRPr="005058AF">
            <w:rPr>
              <w:rFonts w:ascii="Segoe UI Symbol" w:hAnsi="Segoe UI Symbol" w:cs="Segoe UI Symbol"/>
              <w:lang w:eastAsia="ca-ES"/>
            </w:rPr>
            <w:t>☐</w:t>
          </w:r>
        </w:sdtContent>
      </w:sdt>
    </w:p>
    <w:p w:rsidR="00404180" w:rsidRPr="005058AF" w:rsidRDefault="00404180" w:rsidP="005058AF">
      <w:pPr>
        <w:pStyle w:val="Pargrafdellista"/>
        <w:numPr>
          <w:ilvl w:val="0"/>
          <w:numId w:val="8"/>
        </w:numPr>
        <w:jc w:val="both"/>
        <w:rPr>
          <w:rFonts w:ascii="Times New Roman" w:hAnsi="Times New Roman"/>
          <w:lang w:eastAsia="ca-ES"/>
        </w:rPr>
      </w:pPr>
      <w:r w:rsidRPr="005058AF">
        <w:rPr>
          <w:rFonts w:ascii="Times New Roman" w:hAnsi="Times New Roman"/>
          <w:lang w:eastAsia="ca-ES"/>
        </w:rPr>
        <w:t>Import no significatiu  acumulat en 4 anys, inferior a l’import d’un contracte m</w:t>
      </w:r>
      <w:r w:rsidR="00C53ABF" w:rsidRPr="005058AF">
        <w:rPr>
          <w:rFonts w:ascii="Times New Roman" w:hAnsi="Times New Roman"/>
          <w:lang w:eastAsia="ca-ES"/>
        </w:rPr>
        <w:t xml:space="preserve">enor. </w:t>
      </w:r>
      <w:sdt>
        <w:sdtPr>
          <w:rPr>
            <w:rFonts w:ascii="Segoe UI Symbol" w:hAnsi="Segoe UI Symbol" w:cs="Segoe UI Symbol"/>
            <w:lang w:eastAsia="ca-ES"/>
          </w:rPr>
          <w:id w:val="14032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 w:rsidRPr="005058AF">
            <w:rPr>
              <w:rFonts w:ascii="Segoe UI Symbol" w:hAnsi="Segoe UI Symbol" w:cs="Segoe UI Symbol"/>
              <w:lang w:eastAsia="ca-ES"/>
            </w:rPr>
            <w:t>☐</w:t>
          </w:r>
        </w:sdtContent>
      </w:sdt>
    </w:p>
    <w:p w:rsidR="00404180" w:rsidRDefault="00404180" w:rsidP="00404180">
      <w:pPr>
        <w:ind w:left="720"/>
        <w:jc w:val="both"/>
        <w:rPr>
          <w:rFonts w:ascii="Times New Roman" w:hAnsi="Times New Roman"/>
          <w:szCs w:val="22"/>
          <w:lang w:eastAsia="ca-ES"/>
        </w:rPr>
      </w:pPr>
      <w:r w:rsidRPr="001F21D7">
        <w:rPr>
          <w:rFonts w:ascii="Times New Roman" w:hAnsi="Times New Roman"/>
          <w:szCs w:val="22"/>
          <w:lang w:eastAsia="ca-ES"/>
        </w:rPr>
        <w:t xml:space="preserve">Altres a especificar </w:t>
      </w:r>
    </w:p>
    <w:p w:rsidR="005C019A" w:rsidRDefault="00912836" w:rsidP="00523B3A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instrText xml:space="preserve"> FORMTEXT </w:instrTex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separate"/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end"/>
      </w:r>
    </w:p>
    <w:p w:rsidR="00826D97" w:rsidRDefault="00B47E69" w:rsidP="001B1ECD">
      <w:pPr>
        <w:spacing w:after="120"/>
        <w:jc w:val="both"/>
        <w:rPr>
          <w:rFonts w:ascii="Times New Roman" w:hAnsi="Times New Roman"/>
          <w:szCs w:val="22"/>
          <w:lang w:eastAsia="ca-ES"/>
        </w:rPr>
      </w:pP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4339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97">
            <w:rPr>
              <w:rFonts w:ascii="MS Gothic" w:eastAsia="MS Gothic" w:hAnsi="MS Gothic" w:cstheme="minorBidi" w:hint="eastAsia"/>
              <w:szCs w:val="22"/>
              <w:lang w:eastAsia="en-US"/>
            </w:rPr>
            <w:t>☐</w:t>
          </w:r>
        </w:sdtContent>
      </w:sdt>
      <w:r w:rsidR="00826D97" w:rsidRPr="00826D97">
        <w:rPr>
          <w:rFonts w:ascii="Times New Roman" w:hAnsi="Times New Roman"/>
          <w:b/>
          <w:szCs w:val="22"/>
          <w:lang w:eastAsia="ca-ES"/>
        </w:rPr>
        <w:t xml:space="preserve"> </w:t>
      </w:r>
      <w:r w:rsidR="00826D97" w:rsidRPr="00DC136E">
        <w:rPr>
          <w:rFonts w:ascii="Times New Roman" w:hAnsi="Times New Roman"/>
          <w:b/>
          <w:szCs w:val="22"/>
          <w:u w:val="single"/>
          <w:lang w:eastAsia="ca-ES"/>
        </w:rPr>
        <w:t>EXCEPCIÓ</w:t>
      </w:r>
      <w:r w:rsidR="00826D97">
        <w:rPr>
          <w:rFonts w:ascii="Times New Roman" w:hAnsi="Times New Roman"/>
          <w:szCs w:val="22"/>
          <w:lang w:eastAsia="ca-ES"/>
        </w:rPr>
        <w:t xml:space="preserve"> a indicar, substitutiva de les declaracions anteriors dins d’aquest apartat:</w:t>
      </w:r>
    </w:p>
    <w:p w:rsidR="00851F06" w:rsidRPr="001B1ECD" w:rsidRDefault="00826D97" w:rsidP="001B1ECD">
      <w:pPr>
        <w:spacing w:after="120"/>
        <w:ind w:firstLine="425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D’acord amb l’article 168 a)2</w:t>
      </w:r>
      <w:r w:rsidR="005058AF">
        <w:rPr>
          <w:rFonts w:ascii="Times New Roman" w:hAnsi="Times New Roman"/>
          <w:szCs w:val="22"/>
          <w:lang w:eastAsia="ca-ES"/>
        </w:rPr>
        <w:t xml:space="preserve"> de la Llei 9/2017:</w:t>
      </w:r>
    </w:p>
    <w:p w:rsidR="001B1ECD" w:rsidRPr="001B1ECD" w:rsidRDefault="00826D97" w:rsidP="001B1ECD">
      <w:pPr>
        <w:spacing w:after="120"/>
        <w:ind w:left="426" w:right="-34"/>
        <w:jc w:val="both"/>
        <w:rPr>
          <w:rFonts w:ascii="Times New Roman" w:hAnsi="Times New Roman"/>
          <w:i/>
          <w:sz w:val="18"/>
          <w:szCs w:val="18"/>
          <w:lang w:eastAsia="ca-ES"/>
        </w:rPr>
      </w:pPr>
      <w:r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Quan les obres, els subministres o els serveis només puguin ser encomanats a un empresari determinat, per alguna de les següents raons: que el contracte </w:t>
      </w:r>
      <w:r w:rsidR="00F63188"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tingui </w:t>
      </w:r>
      <w:r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per objecte la creació </w:t>
      </w:r>
      <w:r w:rsidR="00C82656"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o </w:t>
      </w:r>
      <w:r w:rsidRPr="001B1ECD">
        <w:rPr>
          <w:rFonts w:ascii="Times New Roman" w:hAnsi="Times New Roman"/>
          <w:i/>
          <w:sz w:val="18"/>
          <w:szCs w:val="18"/>
          <w:lang w:eastAsia="ca-ES"/>
        </w:rPr>
        <w:t>adquisició d’una obra d’art o representació artística única no integrant del Patrimoni Històric Espanyol; que no existeixi competència per raons tècniques; o que pr</w:t>
      </w:r>
      <w:r w:rsidR="00A37600" w:rsidRPr="001B1ECD">
        <w:rPr>
          <w:rFonts w:ascii="Times New Roman" w:hAnsi="Times New Roman"/>
          <w:i/>
          <w:sz w:val="18"/>
          <w:szCs w:val="18"/>
          <w:lang w:eastAsia="ca-ES"/>
        </w:rPr>
        <w:t>ocedeixi la protecció de drets exclusius, inclosos els drets de propietat intel·lectual i industrial</w:t>
      </w:r>
      <w:r w:rsidR="00C82656" w:rsidRPr="001B1ECD">
        <w:rPr>
          <w:rFonts w:ascii="Times New Roman" w:hAnsi="Times New Roman"/>
          <w:i/>
          <w:sz w:val="18"/>
          <w:szCs w:val="18"/>
          <w:lang w:eastAsia="ca-ES"/>
        </w:rPr>
        <w:t>.</w:t>
      </w:r>
    </w:p>
    <w:p w:rsidR="002D0104" w:rsidRDefault="00A37600" w:rsidP="001B1ECD">
      <w:pPr>
        <w:ind w:left="426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No aplica el límit acumulatiu per adjudicatari de 15.000.-eu</w:t>
      </w:r>
      <w:r w:rsidR="00B266D1">
        <w:rPr>
          <w:rFonts w:ascii="Times New Roman" w:hAnsi="Times New Roman"/>
          <w:szCs w:val="22"/>
          <w:lang w:eastAsia="ca-ES"/>
        </w:rPr>
        <w:t>ros (</w:t>
      </w:r>
      <w:r>
        <w:rPr>
          <w:rFonts w:ascii="Times New Roman" w:hAnsi="Times New Roman"/>
          <w:szCs w:val="22"/>
          <w:lang w:eastAsia="ca-ES"/>
        </w:rPr>
        <w:t>IVA</w:t>
      </w:r>
      <w:r w:rsidR="00B266D1">
        <w:rPr>
          <w:rFonts w:ascii="Times New Roman" w:hAnsi="Times New Roman"/>
          <w:szCs w:val="22"/>
          <w:lang w:eastAsia="ca-ES"/>
        </w:rPr>
        <w:t xml:space="preserve"> no inclòs</w:t>
      </w:r>
      <w:r w:rsidR="00326DE2">
        <w:rPr>
          <w:rFonts w:ascii="Times New Roman" w:hAnsi="Times New Roman"/>
          <w:szCs w:val="22"/>
          <w:lang w:eastAsia="ca-ES"/>
        </w:rPr>
        <w:t>)</w:t>
      </w:r>
      <w:r w:rsidR="00B266D1">
        <w:rPr>
          <w:rFonts w:ascii="Times New Roman" w:hAnsi="Times New Roman"/>
          <w:szCs w:val="22"/>
          <w:lang w:eastAsia="ca-ES"/>
        </w:rPr>
        <w:t>, en el cas de</w:t>
      </w:r>
      <w:r>
        <w:rPr>
          <w:rFonts w:ascii="Times New Roman" w:hAnsi="Times New Roman"/>
          <w:szCs w:val="22"/>
          <w:lang w:eastAsia="ca-ES"/>
        </w:rPr>
        <w:t xml:space="preserve"> subministraments i serveis o 40.000.-euros</w:t>
      </w:r>
      <w:r w:rsidR="00CB12EE">
        <w:rPr>
          <w:rFonts w:ascii="Times New Roman" w:hAnsi="Times New Roman"/>
          <w:szCs w:val="22"/>
          <w:lang w:eastAsia="ca-ES"/>
        </w:rPr>
        <w:t xml:space="preserve"> </w:t>
      </w:r>
      <w:r w:rsidR="00B266D1">
        <w:rPr>
          <w:rFonts w:ascii="Times New Roman" w:hAnsi="Times New Roman"/>
          <w:szCs w:val="22"/>
          <w:lang w:eastAsia="ca-ES"/>
        </w:rPr>
        <w:t>(IVA no inclòs), en el cas d’o</w:t>
      </w:r>
      <w:r>
        <w:rPr>
          <w:rFonts w:ascii="Times New Roman" w:hAnsi="Times New Roman"/>
          <w:szCs w:val="22"/>
          <w:lang w:eastAsia="ca-ES"/>
        </w:rPr>
        <w:t>bres.</w:t>
      </w:r>
    </w:p>
    <w:p w:rsidR="001B1ECD" w:rsidRPr="001B1ECD" w:rsidRDefault="001B1ECD" w:rsidP="002D0104">
      <w:pPr>
        <w:jc w:val="both"/>
        <w:rPr>
          <w:rFonts w:ascii="Times New Roman" w:hAnsi="Times New Roman"/>
          <w:szCs w:val="22"/>
          <w:lang w:eastAsia="ca-ES"/>
        </w:rPr>
      </w:pPr>
    </w:p>
    <w:p w:rsidR="003A4F1E" w:rsidRDefault="003A4F1E" w:rsidP="002D0104">
      <w:pPr>
        <w:jc w:val="both"/>
        <w:rPr>
          <w:rFonts w:ascii="Times New Roman" w:hAnsi="Times New Roman"/>
          <w:b/>
          <w:szCs w:val="22"/>
          <w:lang w:val="es-ES" w:eastAsia="ca-ES"/>
        </w:rPr>
      </w:pPr>
      <w:r w:rsidRPr="00DA4766">
        <w:rPr>
          <w:rFonts w:ascii="Times New Roman" w:hAnsi="Times New Roman"/>
          <w:b/>
          <w:szCs w:val="22"/>
          <w:lang w:eastAsia="ca-ES"/>
        </w:rPr>
        <w:t xml:space="preserve">  </w:t>
      </w:r>
      <w:r w:rsidR="001B1ECD" w:rsidRPr="00DA4766">
        <w:rPr>
          <w:rFonts w:ascii="Times New Roman" w:hAnsi="Times New Roman"/>
          <w:b/>
          <w:szCs w:val="22"/>
          <w:lang w:eastAsia="ca-ES"/>
        </w:rPr>
        <w:t xml:space="preserve">      </w:t>
      </w:r>
      <w:r w:rsidRPr="00DA4766">
        <w:rPr>
          <w:rFonts w:ascii="Times New Roman" w:hAnsi="Times New Roman"/>
          <w:b/>
          <w:szCs w:val="22"/>
          <w:lang w:eastAsia="ca-ES"/>
        </w:rPr>
        <w:t>Justifiqueu l’excepcionalitat</w:t>
      </w:r>
      <w:r w:rsidRPr="003A4F1E">
        <w:rPr>
          <w:rFonts w:ascii="Times New Roman" w:hAnsi="Times New Roman"/>
          <w:b/>
          <w:szCs w:val="22"/>
          <w:lang w:val="es-ES" w:eastAsia="ca-ES"/>
        </w:rPr>
        <w:t>. (Màxim 400 caràcters)</w:t>
      </w:r>
      <w:r>
        <w:rPr>
          <w:rFonts w:ascii="Times New Roman" w:hAnsi="Times New Roman"/>
          <w:b/>
          <w:szCs w:val="22"/>
          <w:lang w:val="es-ES" w:eastAsia="ca-ES"/>
        </w:rPr>
        <w:t xml:space="preserve"> </w:t>
      </w:r>
    </w:p>
    <w:p w:rsidR="000B2A0F" w:rsidRPr="00686752" w:rsidRDefault="00912836" w:rsidP="001B1ECD">
      <w:pPr>
        <w:pStyle w:val="Textindepe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3A4F1E" w:rsidRPr="003A4F1E" w:rsidRDefault="003A4F1E" w:rsidP="002D0104">
      <w:pPr>
        <w:jc w:val="both"/>
        <w:rPr>
          <w:rFonts w:ascii="Times New Roman" w:hAnsi="Times New Roman"/>
          <w:b/>
          <w:szCs w:val="22"/>
          <w:lang w:val="es-ES" w:eastAsia="ca-ES"/>
        </w:rPr>
      </w:pPr>
    </w:p>
    <w:p w:rsidR="0037574D" w:rsidRDefault="0037574D" w:rsidP="002D0104">
      <w:pPr>
        <w:jc w:val="both"/>
        <w:rPr>
          <w:rFonts w:ascii="Times New Roman" w:hAnsi="Times New Roman"/>
          <w:szCs w:val="22"/>
          <w:highlight w:val="yellow"/>
          <w:lang w:val="es-ES" w:eastAsia="ca-ES"/>
        </w:rPr>
      </w:pPr>
    </w:p>
    <w:p w:rsidR="00523CF1" w:rsidRPr="008D0D47" w:rsidRDefault="00523CF1" w:rsidP="00AC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  <w:lang w:eastAsia="ca-ES"/>
        </w:rPr>
      </w:pPr>
      <w:r w:rsidRPr="008D0D47">
        <w:rPr>
          <w:rFonts w:ascii="Times New Roman" w:hAnsi="Times New Roman"/>
          <w:b/>
          <w:szCs w:val="22"/>
          <w:lang w:eastAsia="ca-ES"/>
        </w:rPr>
        <w:t xml:space="preserve">S’adjunta  la corresponent conformitat de l’actuació per part de l’Àrea </w:t>
      </w:r>
      <w:r w:rsidR="0058454D">
        <w:rPr>
          <w:rFonts w:ascii="Times New Roman" w:hAnsi="Times New Roman"/>
          <w:b/>
          <w:szCs w:val="22"/>
          <w:lang w:eastAsia="ca-ES"/>
        </w:rPr>
        <w:t>d’Infraestructures i Serveis Generals</w:t>
      </w:r>
      <w:r w:rsidRPr="008D0D47">
        <w:rPr>
          <w:rFonts w:ascii="Times New Roman" w:hAnsi="Times New Roman"/>
          <w:b/>
          <w:szCs w:val="22"/>
          <w:lang w:eastAsia="ca-ES"/>
        </w:rPr>
        <w:t xml:space="preserve"> de la </w:t>
      </w:r>
      <w:r w:rsidR="00C53ABF">
        <w:rPr>
          <w:rFonts w:ascii="Times New Roman" w:hAnsi="Times New Roman"/>
          <w:b/>
          <w:szCs w:val="22"/>
          <w:lang w:eastAsia="ca-ES"/>
        </w:rPr>
        <w:t xml:space="preserve">UB. </w:t>
      </w:r>
      <w:sdt>
        <w:sdtPr>
          <w:rPr>
            <w:rFonts w:ascii="Times New Roman" w:hAnsi="Times New Roman"/>
            <w:b/>
            <w:szCs w:val="22"/>
            <w:lang w:eastAsia="ca-ES"/>
          </w:rPr>
          <w:id w:val="19083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>
            <w:rPr>
              <w:rFonts w:ascii="MS Gothic" w:eastAsia="MS Gothic" w:hAnsi="MS Gothic" w:hint="eastAsia"/>
              <w:b/>
              <w:szCs w:val="22"/>
              <w:lang w:eastAsia="ca-ES"/>
            </w:rPr>
            <w:t>☐</w:t>
          </w:r>
        </w:sdtContent>
      </w:sdt>
    </w:p>
    <w:p w:rsidR="00AC0F11" w:rsidRDefault="00AC0F11" w:rsidP="00D063BF">
      <w:pPr>
        <w:rPr>
          <w:rFonts w:ascii="Times New Roman" w:hAnsi="Times New Roman"/>
          <w:i/>
          <w:szCs w:val="22"/>
          <w:lang w:eastAsia="ca-ES"/>
        </w:rPr>
      </w:pPr>
    </w:p>
    <w:p w:rsidR="008D0D47" w:rsidRDefault="002D0104" w:rsidP="00D063BF">
      <w:pPr>
        <w:rPr>
          <w:rFonts w:ascii="Times New Roman" w:hAnsi="Times New Roman"/>
          <w:i/>
          <w:szCs w:val="22"/>
          <w:lang w:eastAsia="ca-ES"/>
        </w:rPr>
      </w:pPr>
      <w:r>
        <w:rPr>
          <w:rFonts w:ascii="Times New Roman" w:hAnsi="Times New Roman"/>
          <w:i/>
          <w:szCs w:val="22"/>
          <w:lang w:eastAsia="ca-ES"/>
        </w:rPr>
        <w:t>A</w:t>
      </w:r>
      <w:r w:rsidR="00523CF1" w:rsidRPr="008D0D47">
        <w:rPr>
          <w:rFonts w:ascii="Times New Roman" w:hAnsi="Times New Roman"/>
          <w:i/>
          <w:szCs w:val="22"/>
          <w:lang w:eastAsia="ca-ES"/>
        </w:rPr>
        <w:t>djuntar en annex a l’informe, en el cas de contractació d’obres, la conformitat escrita de l’actuació per part de l’Àrea d’Obres i manteniment.</w:t>
      </w:r>
    </w:p>
    <w:p w:rsidR="00523CF1" w:rsidRPr="008D0D47" w:rsidRDefault="00523CF1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  <w:highlight w:val="lightGray"/>
        </w:rPr>
      </w:pPr>
    </w:p>
    <w:p w:rsidR="00893379" w:rsidRPr="008D0D47" w:rsidRDefault="00893379" w:rsidP="008D0D4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2"/>
          <w:szCs w:val="22"/>
          <w:lang w:eastAsia="ca-ES"/>
        </w:rPr>
      </w:pPr>
      <w:r w:rsidRPr="008D0D47">
        <w:rPr>
          <w:rFonts w:ascii="Times New Roman" w:hAnsi="Times New Roman"/>
          <w:sz w:val="22"/>
          <w:szCs w:val="22"/>
          <w:lang w:eastAsia="ca-ES"/>
        </w:rPr>
        <w:t>S’adjunta la oferta econòmica de l’empresa cons</w:t>
      </w:r>
      <w:r w:rsidR="00C53ABF">
        <w:rPr>
          <w:rFonts w:ascii="Times New Roman" w:hAnsi="Times New Roman"/>
          <w:sz w:val="22"/>
          <w:szCs w:val="22"/>
          <w:lang w:eastAsia="ca-ES"/>
        </w:rPr>
        <w:t xml:space="preserve">ultada. </w:t>
      </w:r>
      <w:sdt>
        <w:sdtPr>
          <w:rPr>
            <w:rFonts w:ascii="Times New Roman" w:hAnsi="Times New Roman"/>
            <w:sz w:val="24"/>
            <w:szCs w:val="24"/>
            <w:lang w:eastAsia="ca-ES"/>
          </w:rPr>
          <w:id w:val="11375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02">
            <w:rPr>
              <w:rFonts w:ascii="MS Gothic" w:eastAsia="MS Gothic" w:hAnsi="MS Gothic" w:hint="eastAsia"/>
              <w:sz w:val="24"/>
              <w:szCs w:val="24"/>
              <w:lang w:eastAsia="ca-ES"/>
            </w:rPr>
            <w:t>☐</w:t>
          </w:r>
        </w:sdtContent>
      </w:sdt>
    </w:p>
    <w:p w:rsidR="00E56FB1" w:rsidRDefault="00E56FB1" w:rsidP="00CB6DD3">
      <w:pPr>
        <w:pStyle w:val="Textindependent"/>
        <w:outlineLvl w:val="0"/>
        <w:rPr>
          <w:rFonts w:ascii="Times New Roman" w:hAnsi="Times New Roman"/>
          <w:i/>
          <w:sz w:val="22"/>
          <w:szCs w:val="22"/>
          <w:lang w:eastAsia="ca-ES"/>
        </w:rPr>
      </w:pPr>
    </w:p>
    <w:p w:rsidR="000A07F5" w:rsidRDefault="000A07F5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861D63" w:rsidRDefault="00861D6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861D63" w:rsidRDefault="00861D6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0A07F5" w:rsidRDefault="000A07F5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CB6DD3" w:rsidRPr="008D0D47" w:rsidRDefault="00523CF1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Barcelona</w:t>
      </w:r>
      <w:r w:rsidRPr="008D0D47">
        <w:rPr>
          <w:rFonts w:ascii="Times New Roman" w:hAnsi="Times New Roman" w:cs="Arial"/>
          <w:sz w:val="22"/>
          <w:szCs w:val="22"/>
        </w:rPr>
        <w:t xml:space="preserve">,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  <w:r w:rsidRPr="008D0D47">
        <w:rPr>
          <w:rFonts w:ascii="Times New Roman" w:hAnsi="Times New Roman" w:cs="Arial"/>
          <w:sz w:val="22"/>
          <w:szCs w:val="22"/>
        </w:rPr>
        <w:t xml:space="preserve">de </w:t>
      </w:r>
      <w:r w:rsidR="009B5182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  <w:r w:rsidR="009B5182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de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2C22A0" w:rsidRDefault="002C22A0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EB079F" w:rsidRDefault="00EB079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2007F9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>_____________________________________________________</w:t>
      </w:r>
      <w:r w:rsidR="008D0D47">
        <w:rPr>
          <w:rFonts w:ascii="Times New Roman" w:hAnsi="Times New Roman" w:cs="Arial"/>
          <w:sz w:val="22"/>
          <w:szCs w:val="22"/>
        </w:rPr>
        <w:t>_________________________</w:t>
      </w:r>
    </w:p>
    <w:p w:rsidR="00CB6DD3" w:rsidRPr="008D0D47" w:rsidRDefault="00466F34" w:rsidP="00CB6DD3">
      <w:pPr>
        <w:pStyle w:val="Textindependent"/>
        <w:rPr>
          <w:rFonts w:ascii="Times New Roman" w:hAnsi="Times New Roman" w:cs="Arial"/>
          <w:b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Signatura</w:t>
      </w:r>
    </w:p>
    <w:p w:rsidR="008D0D47" w:rsidRDefault="008D0D47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7F008D" w:rsidRDefault="007F008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7F008D" w:rsidRDefault="007F008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Pr="008D0D47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EE3106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Nom i cognoms</w:t>
      </w:r>
      <w:r w:rsidR="008D0D47">
        <w:rPr>
          <w:rFonts w:ascii="Times New Roman" w:hAnsi="Times New Roman" w:cs="Arial"/>
          <w:sz w:val="22"/>
          <w:szCs w:val="22"/>
        </w:rPr>
        <w:t>:</w:t>
      </w:r>
    </w:p>
    <w:p w:rsidR="00CB6DD3" w:rsidRPr="00686752" w:rsidRDefault="00732957" w:rsidP="00CB6DD3">
      <w:pPr>
        <w:pStyle w:val="Textindependent"/>
        <w:rPr>
          <w:rFonts w:ascii="Times New Roman" w:hAnsi="Times New Roman"/>
          <w:sz w:val="22"/>
          <w:szCs w:val="22"/>
        </w:rPr>
      </w:pPr>
      <w:r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Pr="00686752">
        <w:rPr>
          <w:rFonts w:ascii="Times New Roman" w:hAnsi="Times New Roman"/>
          <w:noProof/>
          <w:sz w:val="18"/>
          <w:highlight w:val="lightGray"/>
        </w:rPr>
      </w:r>
      <w:r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962765" w:rsidRDefault="00962765" w:rsidP="00C95018">
      <w:pPr>
        <w:pStyle w:val="Textindependent"/>
        <w:rPr>
          <w:rFonts w:ascii="Times New Roman" w:hAnsi="Times New Roman"/>
          <w:b/>
          <w:sz w:val="22"/>
          <w:szCs w:val="22"/>
        </w:rPr>
      </w:pPr>
    </w:p>
    <w:p w:rsidR="00962765" w:rsidRDefault="00962765" w:rsidP="00C95018">
      <w:pPr>
        <w:pStyle w:val="Textindependent"/>
        <w:rPr>
          <w:rFonts w:ascii="Times New Roman" w:hAnsi="Times New Roman"/>
          <w:b/>
          <w:sz w:val="22"/>
          <w:szCs w:val="22"/>
        </w:rPr>
      </w:pPr>
    </w:p>
    <w:p w:rsidR="006B5B22" w:rsidRDefault="00CB6DD3" w:rsidP="00C95018">
      <w:pPr>
        <w:pStyle w:val="Textindependent"/>
        <w:rPr>
          <w:rFonts w:ascii="Times New Roman" w:hAnsi="Times New Roman"/>
          <w:sz w:val="22"/>
          <w:szCs w:val="22"/>
        </w:rPr>
      </w:pPr>
      <w:r w:rsidRPr="008D0D47">
        <w:rPr>
          <w:rFonts w:ascii="Times New Roman" w:hAnsi="Times New Roman"/>
          <w:b/>
          <w:sz w:val="22"/>
          <w:szCs w:val="22"/>
        </w:rPr>
        <w:t>Càrrec</w:t>
      </w:r>
      <w:r w:rsidR="008D0D47">
        <w:rPr>
          <w:rFonts w:ascii="Times New Roman" w:hAnsi="Times New Roman"/>
          <w:sz w:val="22"/>
          <w:szCs w:val="22"/>
        </w:rPr>
        <w:t xml:space="preserve">: 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end"/>
      </w:r>
    </w:p>
    <w:p w:rsidR="00E56FB1" w:rsidRDefault="00E56FB1" w:rsidP="00C95018">
      <w:pPr>
        <w:pStyle w:val="Textindependent"/>
        <w:rPr>
          <w:rFonts w:ascii="Times New Roman" w:hAnsi="Times New Roman"/>
          <w:sz w:val="22"/>
          <w:szCs w:val="22"/>
        </w:rPr>
      </w:pPr>
    </w:p>
    <w:p w:rsidR="00E56FB1" w:rsidRPr="005F59BB" w:rsidRDefault="00237646" w:rsidP="00C95018">
      <w:pPr>
        <w:pStyle w:val="Textindependen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ADJUNTAR</w:t>
      </w:r>
      <w:r w:rsidR="00E56FB1" w:rsidRPr="00F82118">
        <w:rPr>
          <w:rFonts w:ascii="Times New Roman" w:hAnsi="Times New Roman"/>
          <w:i/>
          <w:sz w:val="20"/>
        </w:rPr>
        <w:t xml:space="preserve"> AQUEST</w:t>
      </w:r>
      <w:r>
        <w:rPr>
          <w:rFonts w:ascii="Times New Roman" w:hAnsi="Times New Roman"/>
          <w:i/>
          <w:sz w:val="20"/>
        </w:rPr>
        <w:t xml:space="preserve"> </w:t>
      </w:r>
      <w:r w:rsidR="00E56FB1" w:rsidRPr="00F82118">
        <w:rPr>
          <w:rFonts w:ascii="Times New Roman" w:hAnsi="Times New Roman"/>
          <w:i/>
          <w:sz w:val="20"/>
        </w:rPr>
        <w:t xml:space="preserve">INFORME JUSTIFICATIU SIGNAT </w:t>
      </w:r>
      <w:r>
        <w:rPr>
          <w:rFonts w:ascii="Times New Roman" w:hAnsi="Times New Roman"/>
          <w:i/>
          <w:sz w:val="20"/>
        </w:rPr>
        <w:t>AMB</w:t>
      </w:r>
      <w:r w:rsidR="00FA1AE2">
        <w:rPr>
          <w:rFonts w:ascii="Times New Roman" w:hAnsi="Times New Roman"/>
          <w:i/>
          <w:sz w:val="20"/>
        </w:rPr>
        <w:t xml:space="preserve"> EL DOCUMENT COMPTABLE EN FASE D</w:t>
      </w:r>
      <w:r>
        <w:rPr>
          <w:rFonts w:ascii="Times New Roman" w:hAnsi="Times New Roman"/>
          <w:i/>
          <w:sz w:val="20"/>
        </w:rPr>
        <w:t xml:space="preserve"> I ENVIAR-HO A </w:t>
      </w:r>
      <w:r w:rsidR="00E56FB1" w:rsidRPr="00F82118">
        <w:rPr>
          <w:rFonts w:ascii="Times New Roman" w:hAnsi="Times New Roman"/>
          <w:i/>
          <w:sz w:val="20"/>
        </w:rPr>
        <w:t xml:space="preserve">L’OFICINA DE CONTRACTACIÓ </w:t>
      </w:r>
      <w:hyperlink r:id="rId9" w:history="1">
        <w:r w:rsidR="002C22A0" w:rsidRPr="00F82118">
          <w:rPr>
            <w:rStyle w:val="Enlla"/>
            <w:rFonts w:ascii="Times New Roman" w:hAnsi="Times New Roman"/>
            <w:i/>
            <w:sz w:val="20"/>
          </w:rPr>
          <w:t>contractacio@ub.edu</w:t>
        </w:r>
      </w:hyperlink>
      <w:r w:rsidR="002C22A0" w:rsidRPr="00F82118">
        <w:rPr>
          <w:rFonts w:ascii="Times New Roman" w:hAnsi="Times New Roman"/>
          <w:i/>
          <w:sz w:val="20"/>
        </w:rPr>
        <w:t xml:space="preserve"> EN EL TER</w:t>
      </w:r>
      <w:r w:rsidR="00E56FB1" w:rsidRPr="00F82118">
        <w:rPr>
          <w:rFonts w:ascii="Times New Roman" w:hAnsi="Times New Roman"/>
          <w:i/>
          <w:sz w:val="20"/>
        </w:rPr>
        <w:t>MINI D’</w:t>
      </w:r>
      <w:r w:rsidR="005F59BB" w:rsidRPr="00F82118">
        <w:rPr>
          <w:rFonts w:ascii="Times New Roman" w:hAnsi="Times New Roman"/>
          <w:i/>
          <w:sz w:val="20"/>
        </w:rPr>
        <w:t>UN MES</w:t>
      </w:r>
      <w:r w:rsidR="00247C9A" w:rsidRPr="00F82118">
        <w:rPr>
          <w:rFonts w:ascii="Times New Roman" w:hAnsi="Times New Roman"/>
          <w:i/>
          <w:sz w:val="20"/>
        </w:rPr>
        <w:t xml:space="preserve"> (</w:t>
      </w:r>
      <w:r w:rsidR="00E56FB1" w:rsidRPr="00F82118">
        <w:rPr>
          <w:rFonts w:ascii="Times New Roman" w:hAnsi="Times New Roman"/>
          <w:i/>
          <w:sz w:val="20"/>
        </w:rPr>
        <w:t>ARTICLE 53 DE LES BASES D’EXECUCIÓ DEL PRESSUPOST)</w:t>
      </w:r>
      <w:r w:rsidR="00FA1AE2">
        <w:rPr>
          <w:rFonts w:ascii="Times New Roman" w:hAnsi="Times New Roman"/>
          <w:i/>
          <w:sz w:val="20"/>
        </w:rPr>
        <w:t xml:space="preserve"> MENTRE L’INFORME NO ESTIGUI INTEGRAT A SAP</w:t>
      </w:r>
    </w:p>
    <w:sectPr w:rsidR="00E56FB1" w:rsidRPr="005F59BB" w:rsidSect="00C92AE0">
      <w:headerReference w:type="default" r:id="rId10"/>
      <w:footerReference w:type="default" r:id="rId11"/>
      <w:pgSz w:w="11906" w:h="16838"/>
      <w:pgMar w:top="1440" w:right="1080" w:bottom="851" w:left="108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94" w:rsidRDefault="00AF5A94">
      <w:r>
        <w:separator/>
      </w:r>
    </w:p>
  </w:endnote>
  <w:endnote w:type="continuationSeparator" w:id="0">
    <w:p w:rsidR="00AF5A94" w:rsidRDefault="00A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2" w:rsidRPr="00AC0F11" w:rsidRDefault="00177E02" w:rsidP="00C8131A">
    <w:pPr>
      <w:pStyle w:val="Peu"/>
      <w:tabs>
        <w:tab w:val="clear" w:pos="8504"/>
        <w:tab w:val="right" w:pos="9000"/>
      </w:tabs>
      <w:jc w:val="both"/>
      <w:rPr>
        <w:sz w:val="16"/>
        <w:szCs w:val="16"/>
      </w:rPr>
    </w:pPr>
    <w:r w:rsidRPr="00AC0F11">
      <w:rPr>
        <w:sz w:val="16"/>
        <w:szCs w:val="16"/>
      </w:rPr>
      <w:t xml:space="preserve">NOTA: Emplenar els espais en </w:t>
    </w:r>
    <w:r w:rsidR="00F17D01">
      <w:rPr>
        <w:sz w:val="16"/>
        <w:szCs w:val="16"/>
      </w:rPr>
      <w:t>gris</w:t>
    </w:r>
    <w:r w:rsidRPr="00AC0F11">
      <w:rPr>
        <w:sz w:val="16"/>
        <w:szCs w:val="16"/>
      </w:rPr>
      <w:t>, seguir les indicacions,  i marcar amb una X els espais que correspongui</w:t>
    </w:r>
  </w:p>
  <w:p w:rsidR="00177E02" w:rsidRPr="008926FD" w:rsidRDefault="00177E02" w:rsidP="00C8131A">
    <w:pPr>
      <w:pStyle w:val="Peu"/>
      <w:jc w:val="both"/>
      <w:rPr>
        <w:sz w:val="16"/>
        <w:szCs w:val="16"/>
      </w:rPr>
    </w:pPr>
    <w:r>
      <w:tab/>
    </w:r>
    <w:r>
      <w:tab/>
    </w:r>
    <w:r>
      <w:tab/>
    </w:r>
    <w:r w:rsidRPr="008926FD">
      <w:rPr>
        <w:rStyle w:val="Nmerodepgina"/>
        <w:sz w:val="16"/>
        <w:szCs w:val="16"/>
      </w:rPr>
      <w:fldChar w:fldCharType="begin"/>
    </w:r>
    <w:r w:rsidRPr="008926FD">
      <w:rPr>
        <w:rStyle w:val="Nmerodepgina"/>
        <w:sz w:val="16"/>
        <w:szCs w:val="16"/>
      </w:rPr>
      <w:instrText xml:space="preserve"> PAGE </w:instrText>
    </w:r>
    <w:r w:rsidRPr="008926FD">
      <w:rPr>
        <w:rStyle w:val="Nmerodepgina"/>
        <w:sz w:val="16"/>
        <w:szCs w:val="16"/>
      </w:rPr>
      <w:fldChar w:fldCharType="separate"/>
    </w:r>
    <w:r w:rsidR="00B47E69">
      <w:rPr>
        <w:rStyle w:val="Nmerodepgina"/>
        <w:noProof/>
        <w:sz w:val="16"/>
        <w:szCs w:val="16"/>
      </w:rPr>
      <w:t>2</w:t>
    </w:r>
    <w:r w:rsidRPr="008926FD">
      <w:rPr>
        <w:rStyle w:val="Nmerodepgina"/>
        <w:sz w:val="16"/>
        <w:szCs w:val="16"/>
      </w:rPr>
      <w:fldChar w:fldCharType="end"/>
    </w:r>
    <w:r w:rsidRPr="008926FD">
      <w:rPr>
        <w:rStyle w:val="Nmerodepgina"/>
        <w:sz w:val="16"/>
        <w:szCs w:val="16"/>
      </w:rPr>
      <w:t>/</w:t>
    </w:r>
    <w:r w:rsidRPr="008926FD">
      <w:rPr>
        <w:rStyle w:val="Nmerodepgina"/>
        <w:sz w:val="16"/>
        <w:szCs w:val="16"/>
      </w:rPr>
      <w:fldChar w:fldCharType="begin"/>
    </w:r>
    <w:r w:rsidRPr="008926FD">
      <w:rPr>
        <w:rStyle w:val="Nmerodepgina"/>
        <w:sz w:val="16"/>
        <w:szCs w:val="16"/>
      </w:rPr>
      <w:instrText xml:space="preserve"> NUMPAGES </w:instrText>
    </w:r>
    <w:r w:rsidRPr="008926FD">
      <w:rPr>
        <w:rStyle w:val="Nmerodepgina"/>
        <w:sz w:val="16"/>
        <w:szCs w:val="16"/>
      </w:rPr>
      <w:fldChar w:fldCharType="separate"/>
    </w:r>
    <w:r w:rsidR="00B47E69">
      <w:rPr>
        <w:rStyle w:val="Nmerodepgina"/>
        <w:noProof/>
        <w:sz w:val="16"/>
        <w:szCs w:val="16"/>
      </w:rPr>
      <w:t>4</w:t>
    </w:r>
    <w:r w:rsidRPr="008926FD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94" w:rsidRDefault="00AF5A94">
      <w:r>
        <w:separator/>
      </w:r>
    </w:p>
  </w:footnote>
  <w:footnote w:type="continuationSeparator" w:id="0">
    <w:p w:rsidR="00AF5A94" w:rsidRDefault="00AF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17"/>
      <w:gridCol w:w="4307"/>
    </w:tblGrid>
    <w:tr w:rsidR="00177E02" w:rsidTr="004F5234">
      <w:trPr>
        <w:trHeight w:val="993"/>
      </w:trPr>
      <w:tc>
        <w:tcPr>
          <w:tcW w:w="5017" w:type="dxa"/>
        </w:tcPr>
        <w:p w:rsidR="00177E02" w:rsidRDefault="004F5234" w:rsidP="008E3C1B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1312" behindDoc="1" locked="0" layoutInCell="1" allowOverlap="1" wp14:anchorId="47205A38" wp14:editId="3F31DFC6">
                <wp:simplePos x="0" y="0"/>
                <wp:positionH relativeFrom="column">
                  <wp:posOffset>-44359</wp:posOffset>
                </wp:positionH>
                <wp:positionV relativeFrom="paragraph">
                  <wp:posOffset>-453</wp:posOffset>
                </wp:positionV>
                <wp:extent cx="2677795" cy="798195"/>
                <wp:effectExtent l="0" t="0" r="8255" b="1905"/>
                <wp:wrapThrough wrapText="bothSides">
                  <wp:wrapPolygon edited="0">
                    <wp:start x="0" y="0"/>
                    <wp:lineTo x="0" y="21136"/>
                    <wp:lineTo x="21513" y="21136"/>
                    <wp:lineTo x="21513" y="0"/>
                    <wp:lineTo x="0" y="0"/>
                  </wp:wrapPolygon>
                </wp:wrapThrough>
                <wp:docPr id="2" name="Imagen 10" descr="Universitat de Barce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at de Barce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779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7" w:type="dxa"/>
        </w:tcPr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177E02" w:rsidRPr="008926FD" w:rsidRDefault="00177E02" w:rsidP="008926FD">
          <w:pPr>
            <w:pStyle w:val="Capalera"/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Gerència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965"/>
            <w:rPr>
              <w:rFonts w:ascii="Times New Roman" w:hAnsi="Times New Roman"/>
              <w:sz w:val="14"/>
              <w:szCs w:val="14"/>
            </w:rPr>
          </w:pP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Gran Via de les Corts Catalanes, 585</w:t>
          </w:r>
        </w:p>
        <w:p w:rsidR="00177E02" w:rsidRPr="008926FD" w:rsidRDefault="0058454D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08007 </w:t>
          </w:r>
          <w:r w:rsidR="00177E02" w:rsidRPr="008926FD">
            <w:rPr>
              <w:rFonts w:ascii="Times New Roman" w:hAnsi="Times New Roman"/>
              <w:sz w:val="14"/>
              <w:szCs w:val="14"/>
            </w:rPr>
            <w:t>Barcelona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Tel. 93 402 16 68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Fax 93 403 54 59</w:t>
          </w:r>
        </w:p>
        <w:p w:rsidR="00177E02" w:rsidRDefault="00177E02" w:rsidP="008926FD">
          <w:pPr>
            <w:pStyle w:val="Capalera"/>
            <w:ind w:left="965"/>
          </w:pPr>
          <w:r w:rsidRPr="008926FD">
            <w:rPr>
              <w:rFonts w:ascii="Times New Roman" w:hAnsi="Times New Roman"/>
              <w:sz w:val="14"/>
              <w:szCs w:val="14"/>
            </w:rPr>
            <w:t xml:space="preserve">           </w:t>
          </w:r>
          <w:r w:rsidR="00E61A97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8926FD">
            <w:rPr>
              <w:rFonts w:ascii="Times New Roman" w:hAnsi="Times New Roman"/>
              <w:sz w:val="14"/>
              <w:szCs w:val="14"/>
            </w:rPr>
            <w:t>Correu electrònic: gerencia@ub.edu</w:t>
          </w:r>
        </w:p>
      </w:tc>
    </w:tr>
  </w:tbl>
  <w:p w:rsidR="00177E02" w:rsidRDefault="00177E0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545"/>
    <w:multiLevelType w:val="hybridMultilevel"/>
    <w:tmpl w:val="1AB61AE2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1925"/>
    <w:multiLevelType w:val="hybridMultilevel"/>
    <w:tmpl w:val="0B680F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12982"/>
    <w:multiLevelType w:val="multilevel"/>
    <w:tmpl w:val="0876F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77581"/>
    <w:multiLevelType w:val="hybridMultilevel"/>
    <w:tmpl w:val="6C72B8DC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6A3C94"/>
    <w:multiLevelType w:val="hybridMultilevel"/>
    <w:tmpl w:val="8006E82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25177"/>
    <w:multiLevelType w:val="hybridMultilevel"/>
    <w:tmpl w:val="8C7E335C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379F9"/>
    <w:multiLevelType w:val="hybridMultilevel"/>
    <w:tmpl w:val="1F5E9E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5CE5"/>
    <w:multiLevelType w:val="hybridMultilevel"/>
    <w:tmpl w:val="FBAC8E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251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8MH0XCO0URRLy6KxYW35kaVNOhp/E9bFotIQSM06IYAFWTxehJAPHWyFPAOhDHEfaMf4osyStxkA+L7soQrEg==" w:salt="5LeTn3lSnvbivzMvoHB8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68"/>
    <w:rsid w:val="0000096C"/>
    <w:rsid w:val="0001260B"/>
    <w:rsid w:val="0001373E"/>
    <w:rsid w:val="00022D1C"/>
    <w:rsid w:val="00023780"/>
    <w:rsid w:val="00026C02"/>
    <w:rsid w:val="00034D34"/>
    <w:rsid w:val="0004343A"/>
    <w:rsid w:val="00051728"/>
    <w:rsid w:val="00052331"/>
    <w:rsid w:val="00062394"/>
    <w:rsid w:val="00062AE5"/>
    <w:rsid w:val="00064E5C"/>
    <w:rsid w:val="00065027"/>
    <w:rsid w:val="00072665"/>
    <w:rsid w:val="00074BC6"/>
    <w:rsid w:val="000775AE"/>
    <w:rsid w:val="00082AB3"/>
    <w:rsid w:val="00082FC0"/>
    <w:rsid w:val="00084966"/>
    <w:rsid w:val="00097C80"/>
    <w:rsid w:val="000A07F5"/>
    <w:rsid w:val="000A2B70"/>
    <w:rsid w:val="000A57F1"/>
    <w:rsid w:val="000A6C23"/>
    <w:rsid w:val="000B2A0F"/>
    <w:rsid w:val="000B38AE"/>
    <w:rsid w:val="000B67E4"/>
    <w:rsid w:val="000C08DD"/>
    <w:rsid w:val="000C379F"/>
    <w:rsid w:val="000D1510"/>
    <w:rsid w:val="000D3A9E"/>
    <w:rsid w:val="000D6D97"/>
    <w:rsid w:val="000F348B"/>
    <w:rsid w:val="001020DB"/>
    <w:rsid w:val="001032DD"/>
    <w:rsid w:val="0010442A"/>
    <w:rsid w:val="00111A66"/>
    <w:rsid w:val="00111E77"/>
    <w:rsid w:val="0011417A"/>
    <w:rsid w:val="00120669"/>
    <w:rsid w:val="001251CE"/>
    <w:rsid w:val="00132EDB"/>
    <w:rsid w:val="00141B45"/>
    <w:rsid w:val="00160B2D"/>
    <w:rsid w:val="00166BD3"/>
    <w:rsid w:val="001727BF"/>
    <w:rsid w:val="001733E1"/>
    <w:rsid w:val="00177500"/>
    <w:rsid w:val="00177E02"/>
    <w:rsid w:val="00182593"/>
    <w:rsid w:val="00185786"/>
    <w:rsid w:val="001916E6"/>
    <w:rsid w:val="001A75C3"/>
    <w:rsid w:val="001B1ECD"/>
    <w:rsid w:val="001C23A4"/>
    <w:rsid w:val="001C2BD1"/>
    <w:rsid w:val="001D1C2E"/>
    <w:rsid w:val="001D1C3B"/>
    <w:rsid w:val="001D631F"/>
    <w:rsid w:val="001D6336"/>
    <w:rsid w:val="001D685D"/>
    <w:rsid w:val="001E2060"/>
    <w:rsid w:val="001E4659"/>
    <w:rsid w:val="001F21D7"/>
    <w:rsid w:val="001F6CF7"/>
    <w:rsid w:val="002007F9"/>
    <w:rsid w:val="00205227"/>
    <w:rsid w:val="002055CA"/>
    <w:rsid w:val="002063D1"/>
    <w:rsid w:val="00206D2F"/>
    <w:rsid w:val="00210EDD"/>
    <w:rsid w:val="00211FF1"/>
    <w:rsid w:val="002140F3"/>
    <w:rsid w:val="0022242F"/>
    <w:rsid w:val="00225CB9"/>
    <w:rsid w:val="00231E1F"/>
    <w:rsid w:val="002335CC"/>
    <w:rsid w:val="00237646"/>
    <w:rsid w:val="002421B8"/>
    <w:rsid w:val="00243423"/>
    <w:rsid w:val="00247C9A"/>
    <w:rsid w:val="00262C54"/>
    <w:rsid w:val="00267345"/>
    <w:rsid w:val="00267C90"/>
    <w:rsid w:val="00271EB3"/>
    <w:rsid w:val="00281B9A"/>
    <w:rsid w:val="00282234"/>
    <w:rsid w:val="002A29CE"/>
    <w:rsid w:val="002A6F60"/>
    <w:rsid w:val="002B2CC9"/>
    <w:rsid w:val="002C22A0"/>
    <w:rsid w:val="002C2C1E"/>
    <w:rsid w:val="002C764F"/>
    <w:rsid w:val="002D0104"/>
    <w:rsid w:val="002D0B85"/>
    <w:rsid w:val="002D0C48"/>
    <w:rsid w:val="002D1F4C"/>
    <w:rsid w:val="002D4D0D"/>
    <w:rsid w:val="002E05F1"/>
    <w:rsid w:val="002F6EA2"/>
    <w:rsid w:val="003002A0"/>
    <w:rsid w:val="0030135F"/>
    <w:rsid w:val="003029AD"/>
    <w:rsid w:val="00310507"/>
    <w:rsid w:val="0031454C"/>
    <w:rsid w:val="0032233A"/>
    <w:rsid w:val="0032669F"/>
    <w:rsid w:val="00326DE2"/>
    <w:rsid w:val="00334833"/>
    <w:rsid w:val="003412CB"/>
    <w:rsid w:val="003438AA"/>
    <w:rsid w:val="00345F8E"/>
    <w:rsid w:val="00350CA8"/>
    <w:rsid w:val="00353581"/>
    <w:rsid w:val="0035564B"/>
    <w:rsid w:val="00363240"/>
    <w:rsid w:val="0036490F"/>
    <w:rsid w:val="003744DE"/>
    <w:rsid w:val="0037574D"/>
    <w:rsid w:val="00376926"/>
    <w:rsid w:val="00377C97"/>
    <w:rsid w:val="00382596"/>
    <w:rsid w:val="0038652D"/>
    <w:rsid w:val="00387B31"/>
    <w:rsid w:val="00396145"/>
    <w:rsid w:val="00396A4D"/>
    <w:rsid w:val="003A23C6"/>
    <w:rsid w:val="003A375A"/>
    <w:rsid w:val="003A4F1E"/>
    <w:rsid w:val="003B0A00"/>
    <w:rsid w:val="003B3717"/>
    <w:rsid w:val="003B7B01"/>
    <w:rsid w:val="003C0A18"/>
    <w:rsid w:val="003C29BC"/>
    <w:rsid w:val="003D059A"/>
    <w:rsid w:val="003D5244"/>
    <w:rsid w:val="003D55B5"/>
    <w:rsid w:val="003E3809"/>
    <w:rsid w:val="003E49EA"/>
    <w:rsid w:val="003E7B2B"/>
    <w:rsid w:val="003F08C2"/>
    <w:rsid w:val="003F3311"/>
    <w:rsid w:val="003F7DD5"/>
    <w:rsid w:val="00404180"/>
    <w:rsid w:val="0041300A"/>
    <w:rsid w:val="00414B50"/>
    <w:rsid w:val="00422A65"/>
    <w:rsid w:val="004246C4"/>
    <w:rsid w:val="00427EE2"/>
    <w:rsid w:val="00430522"/>
    <w:rsid w:val="00435277"/>
    <w:rsid w:val="00436E5B"/>
    <w:rsid w:val="00444466"/>
    <w:rsid w:val="00452E2C"/>
    <w:rsid w:val="00453C8E"/>
    <w:rsid w:val="00454580"/>
    <w:rsid w:val="00465507"/>
    <w:rsid w:val="00466F34"/>
    <w:rsid w:val="004766C4"/>
    <w:rsid w:val="00480475"/>
    <w:rsid w:val="00487289"/>
    <w:rsid w:val="00491397"/>
    <w:rsid w:val="00493B2D"/>
    <w:rsid w:val="0049535F"/>
    <w:rsid w:val="004964C8"/>
    <w:rsid w:val="0049761A"/>
    <w:rsid w:val="00497EEB"/>
    <w:rsid w:val="004A5192"/>
    <w:rsid w:val="004A6DB5"/>
    <w:rsid w:val="004B2EE4"/>
    <w:rsid w:val="004C120D"/>
    <w:rsid w:val="004D0F0B"/>
    <w:rsid w:val="004E0E35"/>
    <w:rsid w:val="004E2267"/>
    <w:rsid w:val="004F0D69"/>
    <w:rsid w:val="004F2720"/>
    <w:rsid w:val="004F5234"/>
    <w:rsid w:val="004F71B4"/>
    <w:rsid w:val="005052C0"/>
    <w:rsid w:val="005058AF"/>
    <w:rsid w:val="005059ED"/>
    <w:rsid w:val="00510776"/>
    <w:rsid w:val="005153A1"/>
    <w:rsid w:val="005172EC"/>
    <w:rsid w:val="00520F94"/>
    <w:rsid w:val="00523B3A"/>
    <w:rsid w:val="00523CF1"/>
    <w:rsid w:val="005329D2"/>
    <w:rsid w:val="00532E83"/>
    <w:rsid w:val="00537632"/>
    <w:rsid w:val="00537E8F"/>
    <w:rsid w:val="00551440"/>
    <w:rsid w:val="00554DB3"/>
    <w:rsid w:val="005574D7"/>
    <w:rsid w:val="00560454"/>
    <w:rsid w:val="0056047E"/>
    <w:rsid w:val="00567320"/>
    <w:rsid w:val="005677F7"/>
    <w:rsid w:val="005772DE"/>
    <w:rsid w:val="0058454D"/>
    <w:rsid w:val="00586233"/>
    <w:rsid w:val="00590296"/>
    <w:rsid w:val="005915F9"/>
    <w:rsid w:val="00595919"/>
    <w:rsid w:val="00596396"/>
    <w:rsid w:val="005A00D4"/>
    <w:rsid w:val="005A1B99"/>
    <w:rsid w:val="005B311D"/>
    <w:rsid w:val="005B74D8"/>
    <w:rsid w:val="005C019A"/>
    <w:rsid w:val="005C2337"/>
    <w:rsid w:val="005D16C9"/>
    <w:rsid w:val="005D34BD"/>
    <w:rsid w:val="005D34EC"/>
    <w:rsid w:val="005D4956"/>
    <w:rsid w:val="005D7940"/>
    <w:rsid w:val="005E2647"/>
    <w:rsid w:val="005E4A51"/>
    <w:rsid w:val="005F1DD1"/>
    <w:rsid w:val="005F2E50"/>
    <w:rsid w:val="005F59BB"/>
    <w:rsid w:val="005F74AF"/>
    <w:rsid w:val="00607229"/>
    <w:rsid w:val="00612133"/>
    <w:rsid w:val="00613AB9"/>
    <w:rsid w:val="00614CA0"/>
    <w:rsid w:val="00617DF1"/>
    <w:rsid w:val="00626A99"/>
    <w:rsid w:val="00631AF3"/>
    <w:rsid w:val="00643777"/>
    <w:rsid w:val="00646A30"/>
    <w:rsid w:val="00663D6F"/>
    <w:rsid w:val="00667207"/>
    <w:rsid w:val="006674DE"/>
    <w:rsid w:val="00670E0A"/>
    <w:rsid w:val="00677AA7"/>
    <w:rsid w:val="00686752"/>
    <w:rsid w:val="00686F77"/>
    <w:rsid w:val="00692ED6"/>
    <w:rsid w:val="00696A74"/>
    <w:rsid w:val="0069720E"/>
    <w:rsid w:val="006A67A0"/>
    <w:rsid w:val="006B11D9"/>
    <w:rsid w:val="006B38AE"/>
    <w:rsid w:val="006B5B22"/>
    <w:rsid w:val="006C696B"/>
    <w:rsid w:val="006D3340"/>
    <w:rsid w:val="006D41BB"/>
    <w:rsid w:val="006D5E45"/>
    <w:rsid w:val="006E2F9B"/>
    <w:rsid w:val="006E3A3E"/>
    <w:rsid w:val="006E7F8F"/>
    <w:rsid w:val="006F0EA4"/>
    <w:rsid w:val="006F45BB"/>
    <w:rsid w:val="006F46B5"/>
    <w:rsid w:val="007017BF"/>
    <w:rsid w:val="0070204C"/>
    <w:rsid w:val="00703202"/>
    <w:rsid w:val="00716BFD"/>
    <w:rsid w:val="007175B2"/>
    <w:rsid w:val="00722063"/>
    <w:rsid w:val="00732957"/>
    <w:rsid w:val="00741CBA"/>
    <w:rsid w:val="00763804"/>
    <w:rsid w:val="00765170"/>
    <w:rsid w:val="00767096"/>
    <w:rsid w:val="00772113"/>
    <w:rsid w:val="0079375B"/>
    <w:rsid w:val="007A4FEC"/>
    <w:rsid w:val="007A578A"/>
    <w:rsid w:val="007B4BA7"/>
    <w:rsid w:val="007B670D"/>
    <w:rsid w:val="007D07B0"/>
    <w:rsid w:val="007D091F"/>
    <w:rsid w:val="007D56CD"/>
    <w:rsid w:val="007E2B97"/>
    <w:rsid w:val="007E3D4B"/>
    <w:rsid w:val="007F008D"/>
    <w:rsid w:val="007F0F16"/>
    <w:rsid w:val="007F2991"/>
    <w:rsid w:val="007F49EA"/>
    <w:rsid w:val="007F504D"/>
    <w:rsid w:val="007F53C4"/>
    <w:rsid w:val="00803054"/>
    <w:rsid w:val="008032DA"/>
    <w:rsid w:val="008121B1"/>
    <w:rsid w:val="008126D4"/>
    <w:rsid w:val="00815927"/>
    <w:rsid w:val="00826D97"/>
    <w:rsid w:val="00833CF1"/>
    <w:rsid w:val="00837BE1"/>
    <w:rsid w:val="0084067B"/>
    <w:rsid w:val="00845D48"/>
    <w:rsid w:val="00851F06"/>
    <w:rsid w:val="00852376"/>
    <w:rsid w:val="00853E59"/>
    <w:rsid w:val="00857D46"/>
    <w:rsid w:val="008606C0"/>
    <w:rsid w:val="00861D63"/>
    <w:rsid w:val="00866D2D"/>
    <w:rsid w:val="0086772D"/>
    <w:rsid w:val="0087256C"/>
    <w:rsid w:val="00874DE6"/>
    <w:rsid w:val="0088689E"/>
    <w:rsid w:val="00886F88"/>
    <w:rsid w:val="008926FD"/>
    <w:rsid w:val="00893379"/>
    <w:rsid w:val="00894BFC"/>
    <w:rsid w:val="00897780"/>
    <w:rsid w:val="008A11DD"/>
    <w:rsid w:val="008A290F"/>
    <w:rsid w:val="008A2FCF"/>
    <w:rsid w:val="008B2A0A"/>
    <w:rsid w:val="008C04F5"/>
    <w:rsid w:val="008C10CD"/>
    <w:rsid w:val="008D0244"/>
    <w:rsid w:val="008D0D47"/>
    <w:rsid w:val="008D688B"/>
    <w:rsid w:val="008E1583"/>
    <w:rsid w:val="008E3C1B"/>
    <w:rsid w:val="008E6A59"/>
    <w:rsid w:val="008F130B"/>
    <w:rsid w:val="008F18B1"/>
    <w:rsid w:val="008F1C0C"/>
    <w:rsid w:val="008F7AA0"/>
    <w:rsid w:val="009000C8"/>
    <w:rsid w:val="009115D6"/>
    <w:rsid w:val="0091263E"/>
    <w:rsid w:val="00912836"/>
    <w:rsid w:val="00915E7A"/>
    <w:rsid w:val="00917E47"/>
    <w:rsid w:val="009223E1"/>
    <w:rsid w:val="009362A3"/>
    <w:rsid w:val="0094296A"/>
    <w:rsid w:val="00953135"/>
    <w:rsid w:val="00962765"/>
    <w:rsid w:val="00965388"/>
    <w:rsid w:val="00972D98"/>
    <w:rsid w:val="00981398"/>
    <w:rsid w:val="009832F7"/>
    <w:rsid w:val="009863B0"/>
    <w:rsid w:val="00987F9A"/>
    <w:rsid w:val="009B4097"/>
    <w:rsid w:val="009B5182"/>
    <w:rsid w:val="009B5559"/>
    <w:rsid w:val="009B560F"/>
    <w:rsid w:val="009C0E74"/>
    <w:rsid w:val="009C0F31"/>
    <w:rsid w:val="009D036E"/>
    <w:rsid w:val="009D21C4"/>
    <w:rsid w:val="009D3B42"/>
    <w:rsid w:val="009D4FD6"/>
    <w:rsid w:val="009E0406"/>
    <w:rsid w:val="009E63DE"/>
    <w:rsid w:val="009E7A77"/>
    <w:rsid w:val="009F40C8"/>
    <w:rsid w:val="00A07AFB"/>
    <w:rsid w:val="00A1334D"/>
    <w:rsid w:val="00A1487E"/>
    <w:rsid w:val="00A32204"/>
    <w:rsid w:val="00A37600"/>
    <w:rsid w:val="00A422BD"/>
    <w:rsid w:val="00A4391F"/>
    <w:rsid w:val="00A53057"/>
    <w:rsid w:val="00A57A55"/>
    <w:rsid w:val="00A642D8"/>
    <w:rsid w:val="00A83E11"/>
    <w:rsid w:val="00A90650"/>
    <w:rsid w:val="00A92BB4"/>
    <w:rsid w:val="00A93A70"/>
    <w:rsid w:val="00A94256"/>
    <w:rsid w:val="00AA0713"/>
    <w:rsid w:val="00AB1430"/>
    <w:rsid w:val="00AB1FDA"/>
    <w:rsid w:val="00AB60A4"/>
    <w:rsid w:val="00AB68C6"/>
    <w:rsid w:val="00AC0F11"/>
    <w:rsid w:val="00AC250B"/>
    <w:rsid w:val="00AE1568"/>
    <w:rsid w:val="00AE59E1"/>
    <w:rsid w:val="00AF0B19"/>
    <w:rsid w:val="00AF2B54"/>
    <w:rsid w:val="00AF3880"/>
    <w:rsid w:val="00AF5A94"/>
    <w:rsid w:val="00AF7CC3"/>
    <w:rsid w:val="00B00A23"/>
    <w:rsid w:val="00B06F40"/>
    <w:rsid w:val="00B1209F"/>
    <w:rsid w:val="00B1308F"/>
    <w:rsid w:val="00B2053D"/>
    <w:rsid w:val="00B2204E"/>
    <w:rsid w:val="00B235C1"/>
    <w:rsid w:val="00B2410E"/>
    <w:rsid w:val="00B25957"/>
    <w:rsid w:val="00B25A32"/>
    <w:rsid w:val="00B266D1"/>
    <w:rsid w:val="00B35998"/>
    <w:rsid w:val="00B47E69"/>
    <w:rsid w:val="00B51A46"/>
    <w:rsid w:val="00B51BFC"/>
    <w:rsid w:val="00B54BA7"/>
    <w:rsid w:val="00B579AF"/>
    <w:rsid w:val="00B62D8A"/>
    <w:rsid w:val="00B66E90"/>
    <w:rsid w:val="00B71186"/>
    <w:rsid w:val="00B83ABD"/>
    <w:rsid w:val="00B97260"/>
    <w:rsid w:val="00BA34F2"/>
    <w:rsid w:val="00BA5194"/>
    <w:rsid w:val="00BA5642"/>
    <w:rsid w:val="00BB6CDB"/>
    <w:rsid w:val="00BC4869"/>
    <w:rsid w:val="00BD33C1"/>
    <w:rsid w:val="00BD7BEE"/>
    <w:rsid w:val="00BE2E80"/>
    <w:rsid w:val="00BE6907"/>
    <w:rsid w:val="00BE773C"/>
    <w:rsid w:val="00BF2227"/>
    <w:rsid w:val="00BF5937"/>
    <w:rsid w:val="00C02879"/>
    <w:rsid w:val="00C10D7E"/>
    <w:rsid w:val="00C16309"/>
    <w:rsid w:val="00C178E1"/>
    <w:rsid w:val="00C17ADE"/>
    <w:rsid w:val="00C21A1D"/>
    <w:rsid w:val="00C22D80"/>
    <w:rsid w:val="00C23A6C"/>
    <w:rsid w:val="00C349F2"/>
    <w:rsid w:val="00C35636"/>
    <w:rsid w:val="00C373E4"/>
    <w:rsid w:val="00C40D99"/>
    <w:rsid w:val="00C432A4"/>
    <w:rsid w:val="00C46B97"/>
    <w:rsid w:val="00C47271"/>
    <w:rsid w:val="00C51C66"/>
    <w:rsid w:val="00C53ABF"/>
    <w:rsid w:val="00C5540B"/>
    <w:rsid w:val="00C5745E"/>
    <w:rsid w:val="00C61A6E"/>
    <w:rsid w:val="00C66591"/>
    <w:rsid w:val="00C70D00"/>
    <w:rsid w:val="00C76A09"/>
    <w:rsid w:val="00C7755E"/>
    <w:rsid w:val="00C8131A"/>
    <w:rsid w:val="00C82656"/>
    <w:rsid w:val="00C91C83"/>
    <w:rsid w:val="00C92AE0"/>
    <w:rsid w:val="00C95018"/>
    <w:rsid w:val="00C96233"/>
    <w:rsid w:val="00CB12EE"/>
    <w:rsid w:val="00CB2775"/>
    <w:rsid w:val="00CB6DD3"/>
    <w:rsid w:val="00CC10CB"/>
    <w:rsid w:val="00CC6B58"/>
    <w:rsid w:val="00CD1D4F"/>
    <w:rsid w:val="00CD4AD1"/>
    <w:rsid w:val="00CF0EB2"/>
    <w:rsid w:val="00CF1E75"/>
    <w:rsid w:val="00D063BF"/>
    <w:rsid w:val="00D1675A"/>
    <w:rsid w:val="00D168F8"/>
    <w:rsid w:val="00D212FF"/>
    <w:rsid w:val="00D22066"/>
    <w:rsid w:val="00D25046"/>
    <w:rsid w:val="00D25537"/>
    <w:rsid w:val="00D258DC"/>
    <w:rsid w:val="00D4255E"/>
    <w:rsid w:val="00D531F3"/>
    <w:rsid w:val="00D53942"/>
    <w:rsid w:val="00D55AFA"/>
    <w:rsid w:val="00D56F31"/>
    <w:rsid w:val="00D65468"/>
    <w:rsid w:val="00D8336D"/>
    <w:rsid w:val="00D85C75"/>
    <w:rsid w:val="00D85F36"/>
    <w:rsid w:val="00D870DF"/>
    <w:rsid w:val="00D91669"/>
    <w:rsid w:val="00D948BA"/>
    <w:rsid w:val="00D9516A"/>
    <w:rsid w:val="00DA4766"/>
    <w:rsid w:val="00DA7965"/>
    <w:rsid w:val="00DC136E"/>
    <w:rsid w:val="00DC42DB"/>
    <w:rsid w:val="00DC542B"/>
    <w:rsid w:val="00DC7C0F"/>
    <w:rsid w:val="00DD76C8"/>
    <w:rsid w:val="00DE142A"/>
    <w:rsid w:val="00DE48C1"/>
    <w:rsid w:val="00DE55BE"/>
    <w:rsid w:val="00DF0794"/>
    <w:rsid w:val="00E01890"/>
    <w:rsid w:val="00E04548"/>
    <w:rsid w:val="00E04AA0"/>
    <w:rsid w:val="00E127BF"/>
    <w:rsid w:val="00E21287"/>
    <w:rsid w:val="00E23F61"/>
    <w:rsid w:val="00E32DDE"/>
    <w:rsid w:val="00E4335F"/>
    <w:rsid w:val="00E53FF4"/>
    <w:rsid w:val="00E552B5"/>
    <w:rsid w:val="00E56FB1"/>
    <w:rsid w:val="00E61A97"/>
    <w:rsid w:val="00E9558B"/>
    <w:rsid w:val="00E9613B"/>
    <w:rsid w:val="00EA082C"/>
    <w:rsid w:val="00EA3F35"/>
    <w:rsid w:val="00EA5D25"/>
    <w:rsid w:val="00EB079F"/>
    <w:rsid w:val="00EB1096"/>
    <w:rsid w:val="00EC4A6F"/>
    <w:rsid w:val="00ED1770"/>
    <w:rsid w:val="00EE0622"/>
    <w:rsid w:val="00EE0B6A"/>
    <w:rsid w:val="00EE3106"/>
    <w:rsid w:val="00EE4932"/>
    <w:rsid w:val="00EF1B14"/>
    <w:rsid w:val="00EF5596"/>
    <w:rsid w:val="00F014C3"/>
    <w:rsid w:val="00F033A4"/>
    <w:rsid w:val="00F0434F"/>
    <w:rsid w:val="00F05CB1"/>
    <w:rsid w:val="00F065BA"/>
    <w:rsid w:val="00F07340"/>
    <w:rsid w:val="00F17D01"/>
    <w:rsid w:val="00F24C98"/>
    <w:rsid w:val="00F25999"/>
    <w:rsid w:val="00F26DCF"/>
    <w:rsid w:val="00F31359"/>
    <w:rsid w:val="00F31C34"/>
    <w:rsid w:val="00F41641"/>
    <w:rsid w:val="00F50A49"/>
    <w:rsid w:val="00F57FF7"/>
    <w:rsid w:val="00F61850"/>
    <w:rsid w:val="00F63188"/>
    <w:rsid w:val="00F638E2"/>
    <w:rsid w:val="00F64482"/>
    <w:rsid w:val="00F706FD"/>
    <w:rsid w:val="00F72C3D"/>
    <w:rsid w:val="00F730B8"/>
    <w:rsid w:val="00F8074A"/>
    <w:rsid w:val="00F82118"/>
    <w:rsid w:val="00F835D4"/>
    <w:rsid w:val="00F86502"/>
    <w:rsid w:val="00F9215A"/>
    <w:rsid w:val="00FA1AE2"/>
    <w:rsid w:val="00FA68E7"/>
    <w:rsid w:val="00FB3F0A"/>
    <w:rsid w:val="00FB524B"/>
    <w:rsid w:val="00FB5BB8"/>
    <w:rsid w:val="00FC2208"/>
    <w:rsid w:val="00FC79CE"/>
    <w:rsid w:val="00FD5CD3"/>
    <w:rsid w:val="00FD6ED2"/>
    <w:rsid w:val="00FE37B1"/>
    <w:rsid w:val="00FE4718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8BE822-B878-49F3-A015-17F8992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D3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1050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10507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91C83"/>
  </w:style>
  <w:style w:type="paragraph" w:styleId="Textdeglobus">
    <w:name w:val="Balloon Text"/>
    <w:basedOn w:val="Normal"/>
    <w:semiHidden/>
    <w:rsid w:val="009C0F31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rsid w:val="00CB6DD3"/>
    <w:pPr>
      <w:jc w:val="both"/>
    </w:pPr>
    <w:rPr>
      <w:rFonts w:ascii="Arial" w:hAnsi="Arial"/>
      <w:sz w:val="28"/>
    </w:rPr>
  </w:style>
  <w:style w:type="table" w:styleId="Taulaambquadrcula">
    <w:name w:val="Table Grid"/>
    <w:basedOn w:val="Taulanormal"/>
    <w:rsid w:val="009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D65468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D65468"/>
    <w:rPr>
      <w:rFonts w:ascii="Helvetica" w:hAnsi="Helvetica"/>
      <w:sz w:val="22"/>
      <w:lang w:eastAsia="es-ES"/>
    </w:rPr>
  </w:style>
  <w:style w:type="paragraph" w:styleId="Revisi">
    <w:name w:val="Revision"/>
    <w:hidden/>
    <w:uiPriority w:val="99"/>
    <w:semiHidden/>
    <w:rsid w:val="00023780"/>
    <w:rPr>
      <w:rFonts w:ascii="Helvetica" w:hAnsi="Helvetica"/>
      <w:sz w:val="22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F72C3D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nhideWhenUsed/>
    <w:rsid w:val="002C22A0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404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Textdelcontenidor">
    <w:name w:val="Placeholder Text"/>
    <w:basedOn w:val="Tipusdelletraperdefectedelpargraf"/>
    <w:uiPriority w:val="99"/>
    <w:semiHidden/>
    <w:rsid w:val="00237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gencat.cat/web/.content/documents/arxius/reglamentce2132008_pelqualesmodificaelreglament21952002delparlamenteuropeui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uarios\mabadp.UB_EDU\AppData\Local\Microsoft\Windows\Temporary%20Internet%20Files\Content.Outlook\5OGK2G9C\contractacio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chivos%20temporales%20de%20Internet\Content.Outlook\89YHY5QK\MODEL%20V10%20formulario%20cmen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9B2E-1766-45BA-8E16-FD87AD84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V10 formulario cmenor.dotx</Template>
  <TotalTime>0</TotalTime>
  <Pages>4</Pages>
  <Words>994</Words>
  <Characters>6790</Characters>
  <Application>Microsoft Office Word</Application>
  <DocSecurity>4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 senyor/a:</vt:lpstr>
      <vt:lpstr>Benvolgut senyor/a:</vt:lpstr>
    </vt:vector>
  </TitlesOfParts>
  <Company>Universitat de Barcelona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 senyor/a:</dc:title>
  <dc:subject/>
  <dc:creator>Marta Abad</dc:creator>
  <cp:keywords/>
  <dc:description/>
  <cp:lastModifiedBy>M. TERESA ALSINA TORRA</cp:lastModifiedBy>
  <cp:revision>2</cp:revision>
  <cp:lastPrinted>2018-03-22T08:06:00Z</cp:lastPrinted>
  <dcterms:created xsi:type="dcterms:W3CDTF">2018-07-06T10:48:00Z</dcterms:created>
  <dcterms:modified xsi:type="dcterms:W3CDTF">2018-07-06T10:48:00Z</dcterms:modified>
  <cp:contentStatus/>
</cp:coreProperties>
</file>