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0D" w:rsidRDefault="00B4530D">
      <w:bookmarkStart w:id="0" w:name="_GoBack"/>
      <w:bookmarkEnd w:id="0"/>
    </w:p>
    <w:tbl>
      <w:tblPr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483"/>
        <w:gridCol w:w="3365"/>
      </w:tblGrid>
      <w:tr w:rsidR="00E62775" w:rsidRPr="00FD3D91" w:rsidTr="00B4530D">
        <w:tc>
          <w:tcPr>
            <w:tcW w:w="9848" w:type="dxa"/>
            <w:gridSpan w:val="2"/>
            <w:tcBorders>
              <w:bottom w:val="single" w:sz="4" w:space="0" w:color="FFFFFF" w:themeColor="background1"/>
            </w:tcBorders>
            <w:shd w:val="clear" w:color="auto" w:fill="348DA5"/>
          </w:tcPr>
          <w:p w:rsidR="00E62775" w:rsidRPr="00FD3D91" w:rsidRDefault="00E62775" w:rsidP="00E62775">
            <w:pPr>
              <w:spacing w:before="160" w:after="120"/>
              <w:jc w:val="center"/>
              <w:rPr>
                <w:rFonts w:ascii="Verdana" w:hAnsi="Verdana"/>
                <w:b/>
                <w:bCs/>
                <w:color w:val="FFFFFF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>Unitat</w:t>
            </w:r>
            <w:r w:rsidRPr="00FD3D91"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 xml:space="preserve"> d’aprenentatge</w:t>
            </w:r>
          </w:p>
        </w:tc>
      </w:tr>
      <w:tr w:rsidR="001D0325" w:rsidRPr="00FD3D91" w:rsidTr="00B4530D">
        <w:tc>
          <w:tcPr>
            <w:tcW w:w="9848" w:type="dxa"/>
            <w:gridSpan w:val="2"/>
            <w:tcBorders>
              <w:top w:val="single" w:sz="4" w:space="0" w:color="FFFFFF" w:themeColor="background1"/>
            </w:tcBorders>
            <w:shd w:val="clear" w:color="auto" w:fill="348DA5"/>
          </w:tcPr>
          <w:p w:rsidR="001D0325" w:rsidRPr="00E62775" w:rsidRDefault="004D6AC4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Cs w:val="20"/>
              </w:rPr>
              <w:t>Nom de la unitat:</w:t>
            </w:r>
          </w:p>
          <w:p w:rsidR="001D0325" w:rsidRPr="00E62775" w:rsidRDefault="004D6AC4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Nivell:</w:t>
            </w:r>
          </w:p>
          <w:p w:rsidR="001D0325" w:rsidRPr="00E62775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E62775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Treball</w:t>
            </w:r>
            <w:r w:rsidR="004D6AC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 autònom, en parella o en grup?</w:t>
            </w:r>
          </w:p>
          <w:p w:rsidR="001D0325" w:rsidRPr="00E62775" w:rsidRDefault="004D6AC4" w:rsidP="00E62775">
            <w:pPr>
              <w:spacing w:before="60" w:after="100" w:line="320" w:lineRule="exact"/>
              <w:rPr>
                <w:rFonts w:ascii="Verdana" w:hAnsi="Verdana"/>
                <w:bCs/>
                <w:color w:val="FFFFFF" w:themeColor="background1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Objectius:</w:t>
            </w:r>
          </w:p>
          <w:p w:rsidR="001D0325" w:rsidRPr="00FD3D91" w:rsidRDefault="004D6AC4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FFFFFF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Temps destinat:</w:t>
            </w:r>
          </w:p>
        </w:tc>
      </w:tr>
      <w:tr w:rsidR="001D0325" w:rsidRPr="00FD3D91" w:rsidTr="00B4530D">
        <w:trPr>
          <w:trHeight w:val="1695"/>
        </w:trPr>
        <w:tc>
          <w:tcPr>
            <w:tcW w:w="9848" w:type="dxa"/>
            <w:gridSpan w:val="2"/>
            <w:shd w:val="clear" w:color="auto" w:fill="FDE9D9"/>
          </w:tcPr>
          <w:p w:rsidR="001D0325" w:rsidRPr="00FD3D91" w:rsidRDefault="001D0325" w:rsidP="004D6AC4">
            <w:pPr>
              <w:tabs>
                <w:tab w:val="left" w:pos="2709"/>
              </w:tabs>
              <w:spacing w:before="60" w:after="100" w:line="320" w:lineRule="exact"/>
              <w:rPr>
                <w:rFonts w:ascii="GelPenLight" w:hAnsi="GelPenLight"/>
                <w:b/>
                <w:bCs/>
                <w:color w:val="000000"/>
                <w:sz w:val="30"/>
                <w:szCs w:val="3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Avui tinc previst fer el següent:</w:t>
            </w:r>
          </w:p>
        </w:tc>
      </w:tr>
      <w:tr w:rsidR="001D0325" w:rsidRPr="00FD3D91" w:rsidTr="00B4530D">
        <w:trPr>
          <w:trHeight w:val="1695"/>
        </w:trPr>
        <w:tc>
          <w:tcPr>
            <w:tcW w:w="6483" w:type="dxa"/>
            <w:shd w:val="clear" w:color="auto" w:fill="FDE9D9"/>
          </w:tcPr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Objectius                                                                                  </w:t>
            </w:r>
          </w:p>
          <w:p w:rsidR="004D6AC4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1.</w:t>
            </w:r>
          </w:p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Verdana" w:hAnsi="Verdana"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2.</w:t>
            </w:r>
          </w:p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GelPenLight" w:hAnsi="GelPenLight"/>
                <w:b/>
                <w:bCs/>
                <w:color w:val="000000"/>
                <w:sz w:val="30"/>
                <w:szCs w:val="3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3.</w:t>
            </w:r>
          </w:p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GelPenLight" w:hAnsi="GelPenLight"/>
                <w:b/>
                <w:bCs/>
                <w:color w:val="000000"/>
                <w:sz w:val="30"/>
                <w:szCs w:val="30"/>
              </w:rPr>
            </w:pPr>
          </w:p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GelPenLight" w:hAnsi="GelPenLight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65" w:type="dxa"/>
            <w:shd w:val="clear" w:color="auto" w:fill="FDE9D9"/>
          </w:tcPr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color w:val="000000"/>
                <w:szCs w:val="20"/>
              </w:rPr>
              <w:t>Temps dedicat</w:t>
            </w:r>
          </w:p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1D0325" w:rsidRPr="00FD3D91" w:rsidTr="00B4530D">
        <w:tc>
          <w:tcPr>
            <w:tcW w:w="9848" w:type="dxa"/>
            <w:gridSpan w:val="2"/>
            <w:shd w:val="clear" w:color="auto" w:fill="FDE9D9"/>
          </w:tcPr>
          <w:p w:rsidR="001D0325" w:rsidRPr="00FD3D91" w:rsidRDefault="001D0325" w:rsidP="00E62775">
            <w:pPr>
              <w:tabs>
                <w:tab w:val="left" w:pos="2709"/>
              </w:tabs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  <w:p w:rsidR="001D0325" w:rsidRPr="00FD3D91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Quan hagis acabat, fes el següent: Pensa en la feina que has fet avui, i escriu una valoració del treball que has fet o qualsevol observació que et pugui ser útil. </w:t>
            </w:r>
          </w:p>
          <w:p w:rsidR="001D0325" w:rsidRPr="00FD3D91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  <w:p w:rsidR="004D6AC4" w:rsidRDefault="001D0325" w:rsidP="00E62775">
            <w:pPr>
              <w:spacing w:before="60" w:after="10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Objectiu 1</w:t>
            </w:r>
            <w:r w:rsidR="00DC745C">
              <w:rPr>
                <w:rFonts w:ascii="Verdana" w:hAnsi="Verdana"/>
                <w:b/>
                <w:bCs/>
                <w:color w:val="000000"/>
                <w:szCs w:val="20"/>
              </w:rPr>
              <w:t>.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</w:p>
          <w:p w:rsidR="001D0325" w:rsidRPr="00FD3D91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Objectiu 2</w:t>
            </w:r>
            <w:r w:rsidR="00DC745C">
              <w:rPr>
                <w:rFonts w:ascii="Verdana" w:hAnsi="Verdana"/>
                <w:b/>
                <w:bCs/>
                <w:color w:val="000000"/>
                <w:szCs w:val="20"/>
              </w:rPr>
              <w:t>.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</w:p>
          <w:p w:rsidR="001D0325" w:rsidRPr="00E62775" w:rsidRDefault="001D0325" w:rsidP="00E62775">
            <w:pPr>
              <w:spacing w:before="60" w:after="10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Objectiu 3</w:t>
            </w:r>
            <w:r w:rsidR="00DC745C">
              <w:rPr>
                <w:rFonts w:ascii="Verdana" w:hAnsi="Verdana"/>
                <w:b/>
                <w:bCs/>
                <w:color w:val="000000"/>
                <w:szCs w:val="20"/>
              </w:rPr>
              <w:t>.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</w:p>
          <w:p w:rsidR="001D0325" w:rsidRPr="00FD3D91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  <w:p w:rsidR="001D0325" w:rsidRPr="00FD3D91" w:rsidRDefault="001D0325" w:rsidP="00E62775">
            <w:pPr>
              <w:spacing w:before="60" w:after="10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</w:tbl>
    <w:p w:rsidR="003F04F9" w:rsidRDefault="003F04F9" w:rsidP="00C34965"/>
    <w:p w:rsidR="00E62775" w:rsidRPr="00FD3D91" w:rsidRDefault="00E62775" w:rsidP="00E62775">
      <w:pPr>
        <w:tabs>
          <w:tab w:val="left" w:pos="2709"/>
        </w:tabs>
        <w:rPr>
          <w:rFonts w:ascii="Verdana" w:hAnsi="Verdana"/>
          <w:szCs w:val="20"/>
        </w:rPr>
      </w:pPr>
      <w:r w:rsidRPr="00FD3D91">
        <w:rPr>
          <w:rFonts w:ascii="Verdana" w:hAnsi="Verdana"/>
          <w:szCs w:val="20"/>
        </w:rPr>
        <w:t xml:space="preserve">Adaptació d’un model de </w:t>
      </w:r>
      <w:proofErr w:type="spellStart"/>
      <w:r w:rsidRPr="00FD3D91">
        <w:rPr>
          <w:rFonts w:ascii="Verdana" w:hAnsi="Verdana"/>
          <w:i/>
          <w:szCs w:val="20"/>
        </w:rPr>
        <w:t>study</w:t>
      </w:r>
      <w:proofErr w:type="spellEnd"/>
      <w:r w:rsidRPr="00FD3D91">
        <w:rPr>
          <w:rFonts w:ascii="Verdana" w:hAnsi="Verdana"/>
          <w:i/>
          <w:szCs w:val="20"/>
        </w:rPr>
        <w:t xml:space="preserve"> </w:t>
      </w:r>
      <w:proofErr w:type="spellStart"/>
      <w:r w:rsidRPr="00FD3D91">
        <w:rPr>
          <w:rFonts w:ascii="Verdana" w:hAnsi="Verdana"/>
          <w:i/>
          <w:szCs w:val="20"/>
        </w:rPr>
        <w:t>plan</w:t>
      </w:r>
      <w:proofErr w:type="spellEnd"/>
      <w:r w:rsidRPr="00FD3D91">
        <w:rPr>
          <w:rFonts w:ascii="Verdana" w:hAnsi="Verdana"/>
          <w:szCs w:val="20"/>
        </w:rPr>
        <w:t xml:space="preserve"> de: </w:t>
      </w:r>
    </w:p>
    <w:p w:rsidR="00E62775" w:rsidRPr="00FD3D91" w:rsidRDefault="0036337F" w:rsidP="00E62775">
      <w:pPr>
        <w:tabs>
          <w:tab w:val="left" w:pos="2709"/>
        </w:tabs>
        <w:rPr>
          <w:rFonts w:ascii="Verdana" w:hAnsi="Verdana"/>
          <w:szCs w:val="20"/>
        </w:rPr>
      </w:pPr>
      <w:r w:rsidRPr="0036337F">
        <w:rPr>
          <w:rFonts w:ascii="Verdana" w:hAnsi="Verdana"/>
          <w:smallCaps/>
          <w:szCs w:val="20"/>
        </w:rPr>
        <w:t>G</w:t>
      </w:r>
      <w:r w:rsidR="00E62775" w:rsidRPr="0036337F">
        <w:rPr>
          <w:rFonts w:ascii="Verdana" w:hAnsi="Verdana"/>
          <w:smallCaps/>
          <w:szCs w:val="20"/>
        </w:rPr>
        <w:t>ardner</w:t>
      </w:r>
      <w:r w:rsidR="00E62775" w:rsidRPr="00FD3D91">
        <w:rPr>
          <w:rFonts w:ascii="Verdana" w:hAnsi="Verdana"/>
          <w:szCs w:val="20"/>
        </w:rPr>
        <w:t xml:space="preserve">, D., </w:t>
      </w:r>
      <w:r w:rsidR="00E62775" w:rsidRPr="0036337F">
        <w:rPr>
          <w:rFonts w:ascii="Verdana" w:hAnsi="Verdana"/>
          <w:smallCaps/>
          <w:szCs w:val="20"/>
        </w:rPr>
        <w:t>Miller</w:t>
      </w:r>
      <w:r w:rsidR="00E62775" w:rsidRPr="00FD3D91">
        <w:rPr>
          <w:rFonts w:ascii="Verdana" w:hAnsi="Verdana"/>
          <w:szCs w:val="20"/>
        </w:rPr>
        <w:t xml:space="preserve">, L. </w:t>
      </w:r>
      <w:proofErr w:type="spellStart"/>
      <w:r w:rsidR="00E62775" w:rsidRPr="00FD3D91">
        <w:rPr>
          <w:rFonts w:ascii="Verdana" w:hAnsi="Verdana"/>
          <w:i/>
          <w:szCs w:val="20"/>
        </w:rPr>
        <w:t>Establishing</w:t>
      </w:r>
      <w:proofErr w:type="spellEnd"/>
      <w:r w:rsidR="00E62775" w:rsidRPr="00FD3D91">
        <w:rPr>
          <w:rFonts w:ascii="Verdana" w:hAnsi="Verdana"/>
          <w:i/>
          <w:szCs w:val="20"/>
        </w:rPr>
        <w:t xml:space="preserve"> Self-Access. </w:t>
      </w:r>
      <w:proofErr w:type="spellStart"/>
      <w:r w:rsidR="00E62775" w:rsidRPr="00FD3D91">
        <w:rPr>
          <w:rFonts w:ascii="Verdana" w:hAnsi="Verdana"/>
          <w:i/>
          <w:szCs w:val="20"/>
        </w:rPr>
        <w:t>From</w:t>
      </w:r>
      <w:proofErr w:type="spellEnd"/>
      <w:r w:rsidR="00E62775" w:rsidRPr="00FD3D91">
        <w:rPr>
          <w:rFonts w:ascii="Verdana" w:hAnsi="Verdana"/>
          <w:i/>
          <w:szCs w:val="20"/>
        </w:rPr>
        <w:t xml:space="preserve"> </w:t>
      </w:r>
      <w:proofErr w:type="spellStart"/>
      <w:r w:rsidR="00E62775" w:rsidRPr="00FD3D91">
        <w:rPr>
          <w:rFonts w:ascii="Verdana" w:hAnsi="Verdana"/>
          <w:i/>
          <w:szCs w:val="20"/>
        </w:rPr>
        <w:t>Theory</w:t>
      </w:r>
      <w:proofErr w:type="spellEnd"/>
      <w:r w:rsidR="00E62775" w:rsidRPr="00FD3D91">
        <w:rPr>
          <w:rFonts w:ascii="Verdana" w:hAnsi="Verdana"/>
          <w:i/>
          <w:szCs w:val="20"/>
        </w:rPr>
        <w:t xml:space="preserve"> to </w:t>
      </w:r>
      <w:proofErr w:type="spellStart"/>
      <w:r w:rsidR="00E62775" w:rsidRPr="00FD3D91">
        <w:rPr>
          <w:rFonts w:ascii="Verdana" w:hAnsi="Verdana"/>
          <w:i/>
          <w:szCs w:val="20"/>
        </w:rPr>
        <w:t>Practice</w:t>
      </w:r>
      <w:proofErr w:type="spellEnd"/>
      <w:r w:rsidR="00E62775" w:rsidRPr="00FD3D91">
        <w:rPr>
          <w:rFonts w:ascii="Verdana" w:hAnsi="Verdana"/>
          <w:szCs w:val="20"/>
        </w:rPr>
        <w:t xml:space="preserve">. </w:t>
      </w:r>
      <w:proofErr w:type="spellStart"/>
      <w:r w:rsidR="00E62775" w:rsidRPr="00FD3D91">
        <w:rPr>
          <w:rFonts w:ascii="Verdana" w:hAnsi="Verdana"/>
          <w:szCs w:val="20"/>
        </w:rPr>
        <w:t>Cambridge</w:t>
      </w:r>
      <w:proofErr w:type="spellEnd"/>
      <w:r w:rsidR="00E62775" w:rsidRPr="00FD3D91">
        <w:rPr>
          <w:rFonts w:ascii="Verdana" w:hAnsi="Verdana"/>
          <w:szCs w:val="20"/>
        </w:rPr>
        <w:t xml:space="preserve"> University </w:t>
      </w:r>
      <w:proofErr w:type="spellStart"/>
      <w:r w:rsidR="00E62775" w:rsidRPr="00FD3D91">
        <w:rPr>
          <w:rFonts w:ascii="Verdana" w:hAnsi="Verdana"/>
          <w:szCs w:val="20"/>
        </w:rPr>
        <w:t>Press</w:t>
      </w:r>
      <w:proofErr w:type="spellEnd"/>
      <w:r w:rsidR="00E62775" w:rsidRPr="00FD3D91">
        <w:rPr>
          <w:rFonts w:ascii="Verdana" w:hAnsi="Verdana"/>
          <w:szCs w:val="20"/>
        </w:rPr>
        <w:t xml:space="preserve">. </w:t>
      </w:r>
      <w:proofErr w:type="spellStart"/>
      <w:r w:rsidR="00E62775" w:rsidRPr="00FD3D91">
        <w:rPr>
          <w:rFonts w:ascii="Verdana" w:hAnsi="Verdana"/>
          <w:szCs w:val="20"/>
        </w:rPr>
        <w:t>Cambridge</w:t>
      </w:r>
      <w:proofErr w:type="spellEnd"/>
      <w:r w:rsidR="00E62775" w:rsidRPr="00FD3D91">
        <w:rPr>
          <w:rFonts w:ascii="Verdana" w:hAnsi="Verdana"/>
          <w:szCs w:val="20"/>
        </w:rPr>
        <w:t>, 1999, 276 p. ISBN: 0-521-58556-2.</w:t>
      </w:r>
    </w:p>
    <w:p w:rsidR="00953C5B" w:rsidRPr="00870BB4" w:rsidRDefault="00953C5B" w:rsidP="00C34965"/>
    <w:sectPr w:rsidR="00953C5B" w:rsidRPr="00870BB4" w:rsidSect="005A2F9F"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155" w:right="1134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65" w:rsidRDefault="00980F65">
      <w:pPr>
        <w:spacing w:line="240" w:lineRule="auto"/>
      </w:pPr>
      <w:r>
        <w:separator/>
      </w:r>
    </w:p>
  </w:endnote>
  <w:endnote w:type="continuationSeparator" w:id="0">
    <w:p w:rsidR="00980F65" w:rsidRDefault="00980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lPenLight">
    <w:altName w:val="Californian FB"/>
    <w:charset w:val="00"/>
    <w:family w:val="auto"/>
    <w:pitch w:val="variable"/>
    <w:sig w:usb0="00000003" w:usb1="00010000" w:usb2="00000000" w:usb3="00000000" w:csb0="00000001" w:csb1="00000000"/>
  </w:font>
  <w:font w:name="Gunny Rewritten">
    <w:altName w:val="Arial Unicode MS"/>
    <w:panose1 w:val="03080400000000000000"/>
    <w:charset w:val="81"/>
    <w:family w:val="script"/>
    <w:pitch w:val="variable"/>
    <w:sig w:usb0="A00002AF" w:usb1="190E68E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C5" w:rsidRDefault="00B20AC5" w:rsidP="00FD52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F9" w:rsidRDefault="003F04F9" w:rsidP="008515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65" w:rsidRDefault="00980F65">
      <w:pPr>
        <w:spacing w:line="240" w:lineRule="auto"/>
      </w:pPr>
      <w:r>
        <w:separator/>
      </w:r>
    </w:p>
  </w:footnote>
  <w:footnote w:type="continuationSeparator" w:id="0">
    <w:p w:rsidR="00980F65" w:rsidRDefault="00980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68" w:rsidRPr="00851568" w:rsidRDefault="00851568" w:rsidP="008515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1" layoutInCell="1" allowOverlap="1" wp14:anchorId="6CD56FEF" wp14:editId="53341005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2800" cy="720000"/>
          <wp:effectExtent l="0" t="0" r="0" b="444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69" w:rsidRPr="002611D3" w:rsidRDefault="00851568" w:rsidP="004D0592">
    <w:pPr>
      <w:pStyle w:val="Encabezado"/>
    </w:pPr>
    <w:r>
      <w:rPr>
        <w:noProof/>
        <w:lang w:val="es-ES" w:eastAsia="es-ES"/>
      </w:rPr>
      <w:drawing>
        <wp:anchor distT="360045" distB="0" distL="114300" distR="114300" simplePos="0" relativeHeight="251661312" behindDoc="1" locked="1" layoutInCell="1" allowOverlap="1" wp14:anchorId="0F5774C0" wp14:editId="29269091">
          <wp:simplePos x="0" y="0"/>
          <wp:positionH relativeFrom="page">
            <wp:posOffset>539750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5" name="Imatge 5" descr="C:\Program Files (x86)\Microsoft Office 2013\Office15\STARTUP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Program Files (x86)\Microsoft Office 2013\Office15\STARTUP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4784C199" wp14:editId="4B03E9E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6" name="Imatge 6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9905B4"/>
    <w:multiLevelType w:val="hybridMultilevel"/>
    <w:tmpl w:val="580AEAD0"/>
    <w:lvl w:ilvl="0" w:tplc="4AD65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F"/>
    <w:rsid w:val="0000058B"/>
    <w:rsid w:val="00074F8D"/>
    <w:rsid w:val="000914BC"/>
    <w:rsid w:val="000B122C"/>
    <w:rsid w:val="001845CF"/>
    <w:rsid w:val="001A623E"/>
    <w:rsid w:val="001B36C1"/>
    <w:rsid w:val="001D0325"/>
    <w:rsid w:val="001F2BEE"/>
    <w:rsid w:val="00216786"/>
    <w:rsid w:val="00230CBD"/>
    <w:rsid w:val="002611D3"/>
    <w:rsid w:val="002917CD"/>
    <w:rsid w:val="002D0969"/>
    <w:rsid w:val="002D70B2"/>
    <w:rsid w:val="00321E97"/>
    <w:rsid w:val="00342092"/>
    <w:rsid w:val="00345E39"/>
    <w:rsid w:val="0036337F"/>
    <w:rsid w:val="003F04F9"/>
    <w:rsid w:val="004010D4"/>
    <w:rsid w:val="00437116"/>
    <w:rsid w:val="00450996"/>
    <w:rsid w:val="00462FBD"/>
    <w:rsid w:val="004B11E6"/>
    <w:rsid w:val="004D0592"/>
    <w:rsid w:val="004D3FB8"/>
    <w:rsid w:val="004D6AC4"/>
    <w:rsid w:val="004E6637"/>
    <w:rsid w:val="005027FE"/>
    <w:rsid w:val="00520756"/>
    <w:rsid w:val="00555678"/>
    <w:rsid w:val="005A2F9F"/>
    <w:rsid w:val="005A6F3D"/>
    <w:rsid w:val="005B4EF4"/>
    <w:rsid w:val="005B7665"/>
    <w:rsid w:val="00603B02"/>
    <w:rsid w:val="00622469"/>
    <w:rsid w:val="00622913"/>
    <w:rsid w:val="00645242"/>
    <w:rsid w:val="006D1577"/>
    <w:rsid w:val="0074462B"/>
    <w:rsid w:val="007A6BC4"/>
    <w:rsid w:val="007D2567"/>
    <w:rsid w:val="008128F8"/>
    <w:rsid w:val="00814AB0"/>
    <w:rsid w:val="008238D3"/>
    <w:rsid w:val="00840252"/>
    <w:rsid w:val="00851568"/>
    <w:rsid w:val="00855DC7"/>
    <w:rsid w:val="00870BB4"/>
    <w:rsid w:val="00883275"/>
    <w:rsid w:val="00927B0C"/>
    <w:rsid w:val="00937324"/>
    <w:rsid w:val="00953C5B"/>
    <w:rsid w:val="009723B2"/>
    <w:rsid w:val="00980F65"/>
    <w:rsid w:val="00984C97"/>
    <w:rsid w:val="009A17FC"/>
    <w:rsid w:val="009C3845"/>
    <w:rsid w:val="009D1463"/>
    <w:rsid w:val="009D7F9B"/>
    <w:rsid w:val="009F3E5E"/>
    <w:rsid w:val="00A33163"/>
    <w:rsid w:val="00A83BAE"/>
    <w:rsid w:val="00AA592C"/>
    <w:rsid w:val="00AC44EA"/>
    <w:rsid w:val="00AE1135"/>
    <w:rsid w:val="00B20AC5"/>
    <w:rsid w:val="00B23316"/>
    <w:rsid w:val="00B4530D"/>
    <w:rsid w:val="00B643D4"/>
    <w:rsid w:val="00B8533F"/>
    <w:rsid w:val="00B87040"/>
    <w:rsid w:val="00BB5661"/>
    <w:rsid w:val="00C34965"/>
    <w:rsid w:val="00C43E4D"/>
    <w:rsid w:val="00C71A67"/>
    <w:rsid w:val="00CB4B7B"/>
    <w:rsid w:val="00CB61C9"/>
    <w:rsid w:val="00CB7925"/>
    <w:rsid w:val="00D33665"/>
    <w:rsid w:val="00D33E59"/>
    <w:rsid w:val="00DC745C"/>
    <w:rsid w:val="00DD689C"/>
    <w:rsid w:val="00DF7B56"/>
    <w:rsid w:val="00E26298"/>
    <w:rsid w:val="00E62775"/>
    <w:rsid w:val="00E73AEA"/>
    <w:rsid w:val="00F02C5E"/>
    <w:rsid w:val="00F961E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45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45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&#242;ria_xarxa\OneDrive%20para%20la%20Empresa\Gl&#242;ria\Projectes%20formatius\Interlingua_2015\Taules\Itinerari_aprenentatge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C394-F47E-49C4-89E5-FF9D1469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</Template>
  <TotalTime>27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Pau</cp:lastModifiedBy>
  <cp:revision>4</cp:revision>
  <cp:lastPrinted>2016-07-28T17:38:00Z</cp:lastPrinted>
  <dcterms:created xsi:type="dcterms:W3CDTF">2016-07-28T17:37:00Z</dcterms:created>
  <dcterms:modified xsi:type="dcterms:W3CDTF">2016-07-28T18:03:00Z</dcterms:modified>
</cp:coreProperties>
</file>