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7F" w:rsidRDefault="0046577F" w:rsidP="00C34965"/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00" w:firstRow="0" w:lastRow="0" w:firstColumn="0" w:lastColumn="0" w:noHBand="0" w:noVBand="0"/>
      </w:tblPr>
      <w:tblGrid>
        <w:gridCol w:w="1721"/>
        <w:gridCol w:w="2489"/>
        <w:gridCol w:w="2488"/>
        <w:gridCol w:w="2883"/>
        <w:gridCol w:w="1674"/>
        <w:gridCol w:w="4099"/>
      </w:tblGrid>
      <w:tr w:rsidR="0046577F" w:rsidRPr="00FD3D91" w:rsidTr="00306D68">
        <w:tc>
          <w:tcPr>
            <w:tcW w:w="15354" w:type="dxa"/>
            <w:gridSpan w:val="6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36C0A"/>
          </w:tcPr>
          <w:p w:rsidR="0046577F" w:rsidRPr="0046577F" w:rsidRDefault="0046577F" w:rsidP="0046577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ca-ES"/>
              </w:rPr>
            </w:pPr>
            <w:r w:rsidRPr="0046577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ca-ES"/>
              </w:rPr>
              <w:t>Taula de seguiment</w:t>
            </w:r>
          </w:p>
        </w:tc>
      </w:tr>
      <w:tr w:rsidR="0046577F" w:rsidRPr="00FD3D91" w:rsidTr="0046577F">
        <w:tc>
          <w:tcPr>
            <w:tcW w:w="17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36C0A"/>
          </w:tcPr>
          <w:p w:rsidR="0046577F" w:rsidRPr="0046577F" w:rsidRDefault="0046577F" w:rsidP="0046577F">
            <w:pPr>
              <w:spacing w:before="60" w:after="60"/>
              <w:jc w:val="center"/>
              <w:rPr>
                <w:rFonts w:ascii="Arial" w:hAnsi="Arial" w:cs="Arial"/>
                <w:bCs/>
                <w:color w:val="FFFFFF" w:themeColor="background1"/>
                <w:lang w:val="ca-ES"/>
              </w:rPr>
            </w:pPr>
            <w:r w:rsidRPr="0046577F">
              <w:rPr>
                <w:rFonts w:ascii="Arial" w:hAnsi="Arial" w:cs="Arial"/>
                <w:bCs/>
                <w:color w:val="FFFFFF" w:themeColor="background1"/>
                <w:lang w:val="ca-ES"/>
              </w:rPr>
              <w:t>Dia</w:t>
            </w:r>
          </w:p>
        </w:tc>
        <w:tc>
          <w:tcPr>
            <w:tcW w:w="2489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E36C0A"/>
          </w:tcPr>
          <w:p w:rsidR="0046577F" w:rsidRPr="0046577F" w:rsidRDefault="0046577F" w:rsidP="0046577F">
            <w:pPr>
              <w:spacing w:before="60" w:after="60"/>
              <w:jc w:val="center"/>
              <w:rPr>
                <w:rFonts w:ascii="Arial" w:hAnsi="Arial" w:cs="Arial"/>
                <w:bCs/>
                <w:color w:val="FFFFFF" w:themeColor="background1"/>
                <w:lang w:val="ca-ES"/>
              </w:rPr>
            </w:pPr>
            <w:r w:rsidRPr="0046577F">
              <w:rPr>
                <w:rFonts w:ascii="Arial" w:hAnsi="Arial" w:cs="Arial"/>
                <w:bCs/>
                <w:color w:val="FFFFFF" w:themeColor="background1"/>
                <w:lang w:val="ca-ES"/>
              </w:rPr>
              <w:t>Habilitat lingüística</w:t>
            </w:r>
          </w:p>
        </w:tc>
        <w:tc>
          <w:tcPr>
            <w:tcW w:w="24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36C0A"/>
          </w:tcPr>
          <w:p w:rsidR="0046577F" w:rsidRPr="0046577F" w:rsidRDefault="0046577F" w:rsidP="0046577F">
            <w:pPr>
              <w:spacing w:before="60" w:after="60"/>
              <w:jc w:val="center"/>
              <w:rPr>
                <w:rFonts w:ascii="Arial" w:hAnsi="Arial" w:cs="Arial"/>
                <w:bCs/>
                <w:color w:val="FFFFFF" w:themeColor="background1"/>
                <w:lang w:val="ca-ES"/>
              </w:rPr>
            </w:pPr>
            <w:r w:rsidRPr="0046577F">
              <w:rPr>
                <w:rFonts w:ascii="Arial" w:hAnsi="Arial" w:cs="Arial"/>
                <w:bCs/>
                <w:color w:val="FFFFFF" w:themeColor="background1"/>
                <w:lang w:val="ca-ES"/>
              </w:rPr>
              <w:t>Tema</w:t>
            </w:r>
          </w:p>
        </w:tc>
        <w:tc>
          <w:tcPr>
            <w:tcW w:w="288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E36C0A"/>
          </w:tcPr>
          <w:p w:rsidR="0046577F" w:rsidRPr="0046577F" w:rsidRDefault="0046577F" w:rsidP="0046577F">
            <w:pPr>
              <w:spacing w:before="60" w:after="60"/>
              <w:jc w:val="center"/>
              <w:rPr>
                <w:rFonts w:ascii="Arial" w:hAnsi="Arial" w:cs="Arial"/>
                <w:bCs/>
                <w:color w:val="FFFFFF" w:themeColor="background1"/>
                <w:lang w:val="ca-ES"/>
              </w:rPr>
            </w:pPr>
            <w:r w:rsidRPr="0046577F">
              <w:rPr>
                <w:rFonts w:ascii="Arial" w:hAnsi="Arial" w:cs="Arial"/>
                <w:bCs/>
                <w:color w:val="FFFFFF" w:themeColor="background1"/>
                <w:lang w:val="ca-ES"/>
              </w:rPr>
              <w:t>Activitats / Materials utilitzats</w:t>
            </w:r>
          </w:p>
        </w:tc>
        <w:tc>
          <w:tcPr>
            <w:tcW w:w="1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36C0A"/>
          </w:tcPr>
          <w:p w:rsidR="0046577F" w:rsidRPr="0046577F" w:rsidRDefault="0046577F" w:rsidP="0046577F">
            <w:pPr>
              <w:spacing w:before="60" w:after="60"/>
              <w:jc w:val="center"/>
              <w:rPr>
                <w:rFonts w:ascii="Arial" w:hAnsi="Arial" w:cs="Arial"/>
                <w:bCs/>
                <w:color w:val="FFFFFF" w:themeColor="background1"/>
                <w:lang w:val="ca-ES"/>
              </w:rPr>
            </w:pPr>
            <w:r w:rsidRPr="0046577F">
              <w:rPr>
                <w:rFonts w:ascii="Arial" w:hAnsi="Arial" w:cs="Arial"/>
                <w:bCs/>
                <w:color w:val="FFFFFF" w:themeColor="background1"/>
                <w:lang w:val="ca-ES"/>
              </w:rPr>
              <w:t>Temps dedicat</w:t>
            </w:r>
          </w:p>
        </w:tc>
        <w:tc>
          <w:tcPr>
            <w:tcW w:w="409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36C0A"/>
          </w:tcPr>
          <w:p w:rsidR="0046577F" w:rsidRPr="0046577F" w:rsidRDefault="0046577F" w:rsidP="0046577F">
            <w:pPr>
              <w:spacing w:before="60" w:after="60"/>
              <w:jc w:val="center"/>
              <w:rPr>
                <w:rFonts w:ascii="Arial" w:hAnsi="Arial" w:cs="Arial"/>
                <w:bCs/>
                <w:color w:val="FFFFFF" w:themeColor="background1"/>
                <w:lang w:val="ca-ES"/>
              </w:rPr>
            </w:pPr>
            <w:r w:rsidRPr="0046577F">
              <w:rPr>
                <w:rFonts w:ascii="Arial" w:hAnsi="Arial" w:cs="Arial"/>
                <w:bCs/>
                <w:color w:val="FFFFFF" w:themeColor="background1"/>
                <w:lang w:val="ca-ES"/>
              </w:rPr>
              <w:t>Comentaris</w:t>
            </w:r>
          </w:p>
        </w:tc>
      </w:tr>
      <w:tr w:rsidR="0046577F" w:rsidRPr="00FD3D91" w:rsidTr="0046577F">
        <w:tc>
          <w:tcPr>
            <w:tcW w:w="1721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  <w:tc>
          <w:tcPr>
            <w:tcW w:w="2489" w:type="dxa"/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  <w:tc>
          <w:tcPr>
            <w:tcW w:w="2488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  <w:tc>
          <w:tcPr>
            <w:tcW w:w="2883" w:type="dxa"/>
            <w:shd w:val="clear" w:color="auto" w:fill="FBD4B4"/>
          </w:tcPr>
          <w:p w:rsidR="0046577F" w:rsidRPr="0046577F" w:rsidRDefault="0046577F" w:rsidP="00231ACA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  <w:tc>
          <w:tcPr>
            <w:tcW w:w="1674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  <w:tc>
          <w:tcPr>
            <w:tcW w:w="4099" w:type="dxa"/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</w:tr>
      <w:tr w:rsidR="0046577F" w:rsidRPr="00FD3D91" w:rsidTr="0046577F">
        <w:tc>
          <w:tcPr>
            <w:tcW w:w="17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  <w:tc>
          <w:tcPr>
            <w:tcW w:w="2489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  <w:tc>
          <w:tcPr>
            <w:tcW w:w="24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A01C50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  <w:r w:rsidRPr="0046577F">
              <w:rPr>
                <w:rFonts w:ascii="Gunny Rewritten" w:eastAsia="Gunny Rewritten" w:hAnsi="Gunny Rewritten"/>
                <w:sz w:val="36"/>
                <w:szCs w:val="36"/>
                <w:lang w:val="ca-ES"/>
              </w:rPr>
              <w:t> </w:t>
            </w:r>
          </w:p>
        </w:tc>
        <w:tc>
          <w:tcPr>
            <w:tcW w:w="288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46577F" w:rsidRDefault="0046577F" w:rsidP="00A01C50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  <w:r w:rsidRPr="0046577F">
              <w:rPr>
                <w:rFonts w:ascii="Gunny Rewritten" w:eastAsia="Gunny Rewritten" w:hAnsi="Gunny Rewritten"/>
                <w:sz w:val="36"/>
                <w:szCs w:val="36"/>
                <w:lang w:val="ca-ES"/>
              </w:rPr>
              <w:t> </w:t>
            </w:r>
          </w:p>
        </w:tc>
        <w:tc>
          <w:tcPr>
            <w:tcW w:w="1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A01C50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  <w:r w:rsidRPr="0046577F">
              <w:rPr>
                <w:rFonts w:ascii="Gunny Rewritten" w:eastAsia="Gunny Rewritten" w:hAnsi="Gunny Rewritten"/>
                <w:sz w:val="36"/>
                <w:szCs w:val="36"/>
                <w:lang w:val="ca-ES"/>
              </w:rPr>
              <w:t> </w:t>
            </w:r>
          </w:p>
        </w:tc>
        <w:tc>
          <w:tcPr>
            <w:tcW w:w="409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A01C50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  <w:r w:rsidRPr="0046577F">
              <w:rPr>
                <w:rFonts w:ascii="Gunny Rewritten" w:eastAsia="Gunny Rewritten" w:hAnsi="Gunny Rewritten"/>
                <w:sz w:val="36"/>
                <w:szCs w:val="36"/>
                <w:lang w:val="ca-ES"/>
              </w:rPr>
              <w:t> </w:t>
            </w:r>
            <w:r w:rsidRPr="0046577F"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  <w:t xml:space="preserve"> </w:t>
            </w:r>
          </w:p>
        </w:tc>
      </w:tr>
      <w:tr w:rsidR="0046577F" w:rsidRPr="00FD3D91" w:rsidTr="0046577F">
        <w:tc>
          <w:tcPr>
            <w:tcW w:w="1721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  <w:tc>
          <w:tcPr>
            <w:tcW w:w="2489" w:type="dxa"/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/>
                <w:sz w:val="36"/>
                <w:szCs w:val="36"/>
                <w:lang w:val="ca-ES"/>
              </w:rPr>
            </w:pPr>
          </w:p>
        </w:tc>
        <w:tc>
          <w:tcPr>
            <w:tcW w:w="2488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A01C50">
            <w:pPr>
              <w:spacing w:before="120" w:after="120" w:line="280" w:lineRule="exact"/>
              <w:rPr>
                <w:rFonts w:ascii="Gunny Rewritten" w:eastAsia="Gunny Rewritten" w:hAnsi="Gunny Rewritten"/>
                <w:sz w:val="36"/>
                <w:szCs w:val="36"/>
                <w:lang w:val="ca-ES"/>
              </w:rPr>
            </w:pPr>
            <w:r w:rsidRPr="0046577F">
              <w:rPr>
                <w:rFonts w:ascii="Gunny Rewritten" w:eastAsia="Gunny Rewritten" w:hAnsi="Gunny Rewritten"/>
                <w:sz w:val="36"/>
                <w:szCs w:val="36"/>
                <w:lang w:val="ca-ES"/>
              </w:rPr>
              <w:t> </w:t>
            </w:r>
          </w:p>
        </w:tc>
        <w:tc>
          <w:tcPr>
            <w:tcW w:w="2883" w:type="dxa"/>
            <w:shd w:val="clear" w:color="auto" w:fill="FBD4B4"/>
          </w:tcPr>
          <w:p w:rsidR="0046577F" w:rsidRPr="0046577F" w:rsidRDefault="0046577F" w:rsidP="00A01C50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  <w:r w:rsidRPr="0046577F">
              <w:rPr>
                <w:rFonts w:ascii="Gunny Rewritten" w:eastAsia="Gunny Rewritten" w:hAnsi="Gunny Rewritten"/>
                <w:sz w:val="36"/>
                <w:szCs w:val="36"/>
                <w:lang w:val="ca-ES"/>
              </w:rPr>
              <w:t> </w:t>
            </w:r>
          </w:p>
        </w:tc>
        <w:tc>
          <w:tcPr>
            <w:tcW w:w="1674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A01C50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  <w:r w:rsidRPr="0046577F">
              <w:rPr>
                <w:rFonts w:ascii="Gunny Rewritten" w:eastAsia="Gunny Rewritten" w:hAnsi="Gunny Rewritten"/>
                <w:sz w:val="36"/>
                <w:szCs w:val="36"/>
                <w:lang w:val="ca-ES"/>
              </w:rPr>
              <w:t> </w:t>
            </w:r>
          </w:p>
        </w:tc>
        <w:tc>
          <w:tcPr>
            <w:tcW w:w="4099" w:type="dxa"/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</w:tr>
      <w:tr w:rsidR="0046577F" w:rsidRPr="00FD3D91" w:rsidTr="0046577F">
        <w:tc>
          <w:tcPr>
            <w:tcW w:w="17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  <w:tc>
          <w:tcPr>
            <w:tcW w:w="2489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  <w:tc>
          <w:tcPr>
            <w:tcW w:w="24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</w:p>
        </w:tc>
        <w:tc>
          <w:tcPr>
            <w:tcW w:w="288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46577F" w:rsidRDefault="0046577F" w:rsidP="00A01C50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  <w:r w:rsidRPr="0046577F">
              <w:rPr>
                <w:rFonts w:ascii="Gunny Rewritten" w:eastAsia="Gunny Rewritten" w:hAnsi="Gunny Rewritten"/>
                <w:sz w:val="36"/>
                <w:szCs w:val="36"/>
                <w:lang w:val="ca-ES"/>
              </w:rPr>
              <w:t> </w:t>
            </w:r>
          </w:p>
        </w:tc>
        <w:tc>
          <w:tcPr>
            <w:tcW w:w="1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A01C50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  <w:r w:rsidRPr="0046577F">
              <w:rPr>
                <w:rFonts w:ascii="Gunny Rewritten" w:eastAsia="Gunny Rewritten" w:hAnsi="Gunny Rewritten"/>
                <w:sz w:val="36"/>
                <w:szCs w:val="36"/>
                <w:lang w:val="ca-ES"/>
              </w:rPr>
              <w:t> </w:t>
            </w:r>
          </w:p>
        </w:tc>
        <w:tc>
          <w:tcPr>
            <w:tcW w:w="409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46577F" w:rsidRDefault="0046577F" w:rsidP="009710CB">
            <w:pPr>
              <w:spacing w:before="120" w:after="120" w:line="280" w:lineRule="exact"/>
              <w:rPr>
                <w:rFonts w:ascii="Gunny Rewritten" w:eastAsia="Gunny Rewritten" w:hAnsi="Gunny Rewritten" w:cs="Arial"/>
                <w:sz w:val="36"/>
                <w:szCs w:val="36"/>
                <w:lang w:val="ca-ES"/>
              </w:rPr>
            </w:pPr>
            <w:bookmarkStart w:id="0" w:name="_GoBack"/>
            <w:bookmarkEnd w:id="0"/>
          </w:p>
        </w:tc>
      </w:tr>
      <w:tr w:rsidR="0046577F" w:rsidRPr="00FD3D91" w:rsidTr="0046577F">
        <w:tc>
          <w:tcPr>
            <w:tcW w:w="1721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</w:p>
        </w:tc>
        <w:tc>
          <w:tcPr>
            <w:tcW w:w="2489" w:type="dxa"/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  <w:r w:rsidRPr="00FD3D91">
              <w:rPr>
                <w:sz w:val="30"/>
                <w:szCs w:val="30"/>
                <w:lang w:val="ca-ES"/>
              </w:rPr>
              <w:t> </w:t>
            </w:r>
          </w:p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</w:p>
        </w:tc>
        <w:tc>
          <w:tcPr>
            <w:tcW w:w="2488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  <w:r w:rsidRPr="00FD3D91">
              <w:rPr>
                <w:sz w:val="30"/>
                <w:szCs w:val="30"/>
                <w:lang w:val="ca-ES"/>
              </w:rPr>
              <w:t> </w:t>
            </w:r>
          </w:p>
        </w:tc>
        <w:tc>
          <w:tcPr>
            <w:tcW w:w="2883" w:type="dxa"/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  <w:r w:rsidRPr="00FD3D91">
              <w:rPr>
                <w:sz w:val="30"/>
                <w:szCs w:val="30"/>
                <w:lang w:val="ca-ES"/>
              </w:rPr>
              <w:t> </w:t>
            </w:r>
          </w:p>
        </w:tc>
        <w:tc>
          <w:tcPr>
            <w:tcW w:w="1674" w:type="dxa"/>
            <w:tcBorders>
              <w:left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  <w:r w:rsidRPr="00FD3D91">
              <w:rPr>
                <w:sz w:val="30"/>
                <w:szCs w:val="30"/>
                <w:lang w:val="ca-ES"/>
              </w:rPr>
              <w:t> </w:t>
            </w:r>
          </w:p>
        </w:tc>
        <w:tc>
          <w:tcPr>
            <w:tcW w:w="4099" w:type="dxa"/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  <w:r w:rsidRPr="00FD3D91">
              <w:rPr>
                <w:sz w:val="30"/>
                <w:szCs w:val="30"/>
                <w:lang w:val="ca-ES"/>
              </w:rPr>
              <w:t> </w:t>
            </w:r>
          </w:p>
        </w:tc>
      </w:tr>
      <w:tr w:rsidR="0046577F" w:rsidRPr="00FD3D91" w:rsidTr="0046577F">
        <w:tc>
          <w:tcPr>
            <w:tcW w:w="17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</w:p>
        </w:tc>
        <w:tc>
          <w:tcPr>
            <w:tcW w:w="2489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  <w:r w:rsidRPr="00FD3D91">
              <w:rPr>
                <w:sz w:val="30"/>
                <w:szCs w:val="30"/>
                <w:lang w:val="ca-ES"/>
              </w:rPr>
              <w:t> </w:t>
            </w:r>
          </w:p>
        </w:tc>
        <w:tc>
          <w:tcPr>
            <w:tcW w:w="24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  <w:r w:rsidRPr="00FD3D91">
              <w:rPr>
                <w:sz w:val="30"/>
                <w:szCs w:val="30"/>
                <w:lang w:val="ca-ES"/>
              </w:rPr>
              <w:t> </w:t>
            </w:r>
          </w:p>
        </w:tc>
        <w:tc>
          <w:tcPr>
            <w:tcW w:w="288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  <w:r w:rsidRPr="00FD3D91">
              <w:rPr>
                <w:sz w:val="30"/>
                <w:szCs w:val="30"/>
                <w:lang w:val="ca-ES"/>
              </w:rPr>
              <w:t> </w:t>
            </w:r>
          </w:p>
        </w:tc>
        <w:tc>
          <w:tcPr>
            <w:tcW w:w="1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  <w:r w:rsidRPr="00FD3D91">
              <w:rPr>
                <w:sz w:val="30"/>
                <w:szCs w:val="30"/>
                <w:lang w:val="ca-ES"/>
              </w:rPr>
              <w:t> </w:t>
            </w:r>
          </w:p>
        </w:tc>
        <w:tc>
          <w:tcPr>
            <w:tcW w:w="409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  <w:r w:rsidRPr="00FD3D91">
              <w:rPr>
                <w:sz w:val="30"/>
                <w:szCs w:val="30"/>
                <w:lang w:val="ca-ES"/>
              </w:rPr>
              <w:t> </w:t>
            </w:r>
          </w:p>
        </w:tc>
      </w:tr>
      <w:tr w:rsidR="0046577F" w:rsidRPr="00FD3D91" w:rsidTr="0046577F">
        <w:tc>
          <w:tcPr>
            <w:tcW w:w="17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</w:p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</w:p>
        </w:tc>
        <w:tc>
          <w:tcPr>
            <w:tcW w:w="2489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4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88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1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409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</w:tr>
      <w:tr w:rsidR="0046577F" w:rsidRPr="00FD3D91" w:rsidTr="0046577F">
        <w:tc>
          <w:tcPr>
            <w:tcW w:w="17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</w:p>
        </w:tc>
        <w:tc>
          <w:tcPr>
            <w:tcW w:w="2489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4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88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1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409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</w:tr>
      <w:tr w:rsidR="0046577F" w:rsidRPr="00FD3D91" w:rsidTr="0046577F">
        <w:tc>
          <w:tcPr>
            <w:tcW w:w="17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</w:p>
        </w:tc>
        <w:tc>
          <w:tcPr>
            <w:tcW w:w="2489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4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88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1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409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</w:tr>
      <w:tr w:rsidR="0046577F" w:rsidRPr="00FD3D91" w:rsidTr="0046577F">
        <w:tc>
          <w:tcPr>
            <w:tcW w:w="17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</w:p>
        </w:tc>
        <w:tc>
          <w:tcPr>
            <w:tcW w:w="2489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4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88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1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409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</w:tr>
      <w:tr w:rsidR="0046577F" w:rsidRPr="00FD3D91" w:rsidTr="0046577F">
        <w:tc>
          <w:tcPr>
            <w:tcW w:w="17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</w:p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</w:p>
        </w:tc>
        <w:tc>
          <w:tcPr>
            <w:tcW w:w="2489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4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88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1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409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</w:tr>
      <w:tr w:rsidR="0046577F" w:rsidRPr="00FD3D91" w:rsidTr="0046577F">
        <w:tc>
          <w:tcPr>
            <w:tcW w:w="17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</w:p>
        </w:tc>
        <w:tc>
          <w:tcPr>
            <w:tcW w:w="2489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4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88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1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409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</w:tr>
      <w:tr w:rsidR="0046577F" w:rsidRPr="00FD3D91" w:rsidTr="0046577F">
        <w:tc>
          <w:tcPr>
            <w:tcW w:w="17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 w:cs="Arial"/>
                <w:sz w:val="30"/>
                <w:szCs w:val="30"/>
                <w:lang w:val="ca-ES"/>
              </w:rPr>
            </w:pPr>
          </w:p>
        </w:tc>
        <w:tc>
          <w:tcPr>
            <w:tcW w:w="2489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4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2883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16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  <w:tc>
          <w:tcPr>
            <w:tcW w:w="409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BD4B4"/>
          </w:tcPr>
          <w:p w:rsidR="0046577F" w:rsidRPr="00FD3D91" w:rsidRDefault="0046577F" w:rsidP="005E059B">
            <w:pPr>
              <w:rPr>
                <w:rFonts w:ascii="GelPenLight" w:hAnsi="GelPenLight"/>
                <w:sz w:val="30"/>
                <w:szCs w:val="30"/>
                <w:lang w:val="ca-ES"/>
              </w:rPr>
            </w:pPr>
          </w:p>
        </w:tc>
      </w:tr>
    </w:tbl>
    <w:p w:rsidR="0046577F" w:rsidRPr="00870BB4" w:rsidRDefault="0046577F" w:rsidP="00C34965"/>
    <w:sectPr w:rsidR="0046577F" w:rsidRPr="00870BB4" w:rsidSect="0046577F">
      <w:headerReference w:type="default" r:id="rId9"/>
      <w:footerReference w:type="even" r:id="rId10"/>
      <w:headerReference w:type="first" r:id="rId11"/>
      <w:footerReference w:type="first" r:id="rId12"/>
      <w:pgSz w:w="16840" w:h="11900" w:orient="landscape" w:code="9"/>
      <w:pgMar w:top="1985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33" w:rsidRDefault="006F1033">
      <w:r>
        <w:separator/>
      </w:r>
    </w:p>
  </w:endnote>
  <w:endnote w:type="continuationSeparator" w:id="0">
    <w:p w:rsidR="006F1033" w:rsidRDefault="006F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ny Rewritten">
    <w:altName w:val="Arial Unicode MS"/>
    <w:panose1 w:val="03080400000000000000"/>
    <w:charset w:val="81"/>
    <w:family w:val="script"/>
    <w:pitch w:val="variable"/>
    <w:sig w:usb0="A00002AF" w:usb1="190E68EB" w:usb2="00000010" w:usb3="00000000" w:csb0="001E019F" w:csb1="00000000"/>
  </w:font>
  <w:font w:name="GelPenLight">
    <w:altName w:val="Californian FB"/>
    <w:charset w:val="00"/>
    <w:family w:val="auto"/>
    <w:pitch w:val="variable"/>
    <w:sig w:usb0="0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C5" w:rsidRDefault="00B20AC5" w:rsidP="00FD528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F9" w:rsidRDefault="003F04F9" w:rsidP="0085156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33" w:rsidRDefault="006F1033">
      <w:r>
        <w:separator/>
      </w:r>
    </w:p>
  </w:footnote>
  <w:footnote w:type="continuationSeparator" w:id="0">
    <w:p w:rsidR="006F1033" w:rsidRDefault="006F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08" w:rsidRDefault="00851568">
    <w:pPr>
      <w:pStyle w:val="Encabezado"/>
    </w:pPr>
    <w:r>
      <w:rPr>
        <w:noProof/>
      </w:rPr>
      <w:drawing>
        <wp:anchor distT="0" distB="0" distL="114300" distR="114300" simplePos="0" relativeHeight="251665408" behindDoc="1" locked="1" layoutInCell="1" allowOverlap="1" wp14:anchorId="31158F75" wp14:editId="232D5A11">
          <wp:simplePos x="0" y="0"/>
          <wp:positionH relativeFrom="page">
            <wp:posOffset>540385</wp:posOffset>
          </wp:positionH>
          <wp:positionV relativeFrom="page">
            <wp:posOffset>419100</wp:posOffset>
          </wp:positionV>
          <wp:extent cx="1702800" cy="720000"/>
          <wp:effectExtent l="0" t="0" r="0" b="444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69" w:rsidRPr="002611D3" w:rsidRDefault="00851568" w:rsidP="004D0592">
    <w:pPr>
      <w:pStyle w:val="Encabezado"/>
    </w:pPr>
    <w:r>
      <w:rPr>
        <w:noProof/>
      </w:rPr>
      <w:drawing>
        <wp:anchor distT="360045" distB="0" distL="114300" distR="114300" simplePos="0" relativeHeight="251661312" behindDoc="1" locked="1" layoutInCell="1" allowOverlap="1" wp14:anchorId="1DE4FA7F" wp14:editId="746A9614">
          <wp:simplePos x="0" y="0"/>
          <wp:positionH relativeFrom="page">
            <wp:posOffset>539750</wp:posOffset>
          </wp:positionH>
          <wp:positionV relativeFrom="page">
            <wp:posOffset>9740265</wp:posOffset>
          </wp:positionV>
          <wp:extent cx="3362325" cy="466725"/>
          <wp:effectExtent l="0" t="0" r="9525" b="9525"/>
          <wp:wrapTopAndBottom/>
          <wp:docPr id="2" name="Imatge 2" descr="C:\Program Files (x86)\Microsoft Office 2013\Office15\STARTUP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Program Files (x86)\Microsoft Office 2013\Office15\STARTUP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380C6318" wp14:editId="4E4263DD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3" name="Imatge 3" descr="C:\Program Files (x86)\Microsoft Office 2013\Office15\STARTUP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F"/>
    <w:rsid w:val="0000058B"/>
    <w:rsid w:val="00074F8D"/>
    <w:rsid w:val="000914BC"/>
    <w:rsid w:val="000B122C"/>
    <w:rsid w:val="001845CF"/>
    <w:rsid w:val="001A623E"/>
    <w:rsid w:val="00214508"/>
    <w:rsid w:val="00230CBD"/>
    <w:rsid w:val="00231ACA"/>
    <w:rsid w:val="002611D3"/>
    <w:rsid w:val="002917CD"/>
    <w:rsid w:val="002C7220"/>
    <w:rsid w:val="002D70B2"/>
    <w:rsid w:val="00345E39"/>
    <w:rsid w:val="003F04F9"/>
    <w:rsid w:val="004010D4"/>
    <w:rsid w:val="00437116"/>
    <w:rsid w:val="004433DA"/>
    <w:rsid w:val="00450996"/>
    <w:rsid w:val="00462FBD"/>
    <w:rsid w:val="0046577F"/>
    <w:rsid w:val="004B11E6"/>
    <w:rsid w:val="004D0592"/>
    <w:rsid w:val="004D3FB8"/>
    <w:rsid w:val="004E0D2E"/>
    <w:rsid w:val="004E6637"/>
    <w:rsid w:val="00520756"/>
    <w:rsid w:val="00555678"/>
    <w:rsid w:val="005A2F9F"/>
    <w:rsid w:val="005A6F3D"/>
    <w:rsid w:val="005B7665"/>
    <w:rsid w:val="006002D5"/>
    <w:rsid w:val="00603B02"/>
    <w:rsid w:val="00622469"/>
    <w:rsid w:val="00622913"/>
    <w:rsid w:val="00645242"/>
    <w:rsid w:val="006F1033"/>
    <w:rsid w:val="00724C1E"/>
    <w:rsid w:val="0074462B"/>
    <w:rsid w:val="007A6BC4"/>
    <w:rsid w:val="007D2567"/>
    <w:rsid w:val="008128F8"/>
    <w:rsid w:val="00814AB0"/>
    <w:rsid w:val="008238D3"/>
    <w:rsid w:val="00840252"/>
    <w:rsid w:val="00851568"/>
    <w:rsid w:val="00855DC7"/>
    <w:rsid w:val="00870BB4"/>
    <w:rsid w:val="00883275"/>
    <w:rsid w:val="00927B0C"/>
    <w:rsid w:val="00937324"/>
    <w:rsid w:val="00953C5B"/>
    <w:rsid w:val="009710CB"/>
    <w:rsid w:val="009723B2"/>
    <w:rsid w:val="009A17FC"/>
    <w:rsid w:val="009C3845"/>
    <w:rsid w:val="009D1463"/>
    <w:rsid w:val="009D7F9B"/>
    <w:rsid w:val="009E7859"/>
    <w:rsid w:val="009F3E5E"/>
    <w:rsid w:val="00A01C50"/>
    <w:rsid w:val="00A33163"/>
    <w:rsid w:val="00A83BAE"/>
    <w:rsid w:val="00AA592C"/>
    <w:rsid w:val="00B20AC5"/>
    <w:rsid w:val="00B23316"/>
    <w:rsid w:val="00B643D4"/>
    <w:rsid w:val="00B8533F"/>
    <w:rsid w:val="00C33A2F"/>
    <w:rsid w:val="00C34965"/>
    <w:rsid w:val="00C43E4D"/>
    <w:rsid w:val="00C71A67"/>
    <w:rsid w:val="00CB4B7B"/>
    <w:rsid w:val="00CB61C9"/>
    <w:rsid w:val="00CB7925"/>
    <w:rsid w:val="00D33665"/>
    <w:rsid w:val="00D33E59"/>
    <w:rsid w:val="00DA55D7"/>
    <w:rsid w:val="00DD689C"/>
    <w:rsid w:val="00E26298"/>
    <w:rsid w:val="00E73AEA"/>
    <w:rsid w:val="00F60BAE"/>
    <w:rsid w:val="00F961EA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7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Nmerodepgina">
    <w:name w:val="page number"/>
    <w:basedOn w:val="Fuentedeprrafopredeter"/>
    <w:rsid w:val="00B20AC5"/>
    <w:rPr>
      <w:rFonts w:ascii="Arial" w:hAnsi="Arial"/>
      <w:sz w:val="16"/>
      <w:lang w:val="ca-ES"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denotaalfinal">
    <w:name w:val="endnote reference"/>
    <w:basedOn w:val="Fuentedeprrafopredeter"/>
    <w:rsid w:val="007A6BC4"/>
    <w:rPr>
      <w:rFonts w:ascii="Arial" w:hAnsi="Arial"/>
      <w:sz w:val="20"/>
      <w:vertAlign w:val="superscript"/>
    </w:rPr>
  </w:style>
  <w:style w:type="character" w:styleId="Refdenotaalpie">
    <w:name w:val="footnote reference"/>
    <w:basedOn w:val="Fuentedeprrafopredeter"/>
    <w:rsid w:val="007A6BC4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onotapie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table" w:styleId="Cuadrculamedia2-nfasis4">
    <w:name w:val="Medium Grid 2 Accent 4"/>
    <w:basedOn w:val="Tablanormal"/>
    <w:uiPriority w:val="68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4">
    <w:name w:val="Medium List 2 Accent 4"/>
    <w:basedOn w:val="Tablanormal"/>
    <w:uiPriority w:val="66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83BA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7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Nmerodepgina">
    <w:name w:val="page number"/>
    <w:basedOn w:val="Fuentedeprrafopredeter"/>
    <w:rsid w:val="00B20AC5"/>
    <w:rPr>
      <w:rFonts w:ascii="Arial" w:hAnsi="Arial"/>
      <w:sz w:val="16"/>
      <w:lang w:val="ca-ES"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denotaalfinal">
    <w:name w:val="endnote reference"/>
    <w:basedOn w:val="Fuentedeprrafopredeter"/>
    <w:rsid w:val="007A6BC4"/>
    <w:rPr>
      <w:rFonts w:ascii="Arial" w:hAnsi="Arial"/>
      <w:sz w:val="20"/>
      <w:vertAlign w:val="superscript"/>
    </w:rPr>
  </w:style>
  <w:style w:type="character" w:styleId="Refdenotaalpie">
    <w:name w:val="footnote reference"/>
    <w:basedOn w:val="Fuentedeprrafopredeter"/>
    <w:rsid w:val="007A6BC4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onotapie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table" w:styleId="Cuadrculamedia2-nfasis4">
    <w:name w:val="Medium Grid 2 Accent 4"/>
    <w:basedOn w:val="Tablanormal"/>
    <w:uiPriority w:val="68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4">
    <w:name w:val="Medium List 2 Accent 4"/>
    <w:basedOn w:val="Tablanormal"/>
    <w:uiPriority w:val="66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83BA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&#242;ria_xarxa\OneDrive%20para%20la%20Empresa\Gl&#242;ria\Projectes%20formatius\Interlingua_2015\Taules\Itinerari_aprenentatge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9EF9-07AB-4AA9-9FF2-DEDBBC0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Itinerari_aprenentatge</Template>
  <TotalTime>0</TotalTime>
  <Pages>2</Pages>
  <Words>35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Pau</cp:lastModifiedBy>
  <cp:revision>2</cp:revision>
  <cp:lastPrinted>2016-07-19T10:36:00Z</cp:lastPrinted>
  <dcterms:created xsi:type="dcterms:W3CDTF">2016-09-08T19:01:00Z</dcterms:created>
  <dcterms:modified xsi:type="dcterms:W3CDTF">2016-09-08T19:01:00Z</dcterms:modified>
</cp:coreProperties>
</file>