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434E" w14:textId="311ACC78" w:rsidR="00CC273C" w:rsidRPr="004625DC" w:rsidRDefault="00CC273C" w:rsidP="004625DC">
      <w:pPr>
        <w:pStyle w:val="IRETITULOPRINCIPAL"/>
      </w:pPr>
      <w:r w:rsidRPr="004625DC">
        <w:t>Sol•licitud d’incorporació a l’Institut de Recerca en Educació</w:t>
      </w:r>
    </w:p>
    <w:p w14:paraId="0581369E" w14:textId="1239E3D3" w:rsidR="00367E0C" w:rsidRPr="00946262" w:rsidRDefault="00367E0C" w:rsidP="00367E0C">
      <w:pPr>
        <w:pStyle w:val="IREtitulo3"/>
        <w:jc w:val="center"/>
      </w:pPr>
      <w:r>
        <w:t>Enviar</w:t>
      </w:r>
      <w:r w:rsidR="00525C65">
        <w:t xml:space="preserve">-ho adjunto per correu electrònic a </w:t>
      </w:r>
      <w:hyperlink r:id="rId8" w:history="1">
        <w:r w:rsidRPr="00185CE5">
          <w:rPr>
            <w:rStyle w:val="Hipervnculo"/>
          </w:rPr>
          <w:t>director.ire@ub.edu</w:t>
        </w:r>
      </w:hyperlink>
    </w:p>
    <w:p w14:paraId="2F322B79" w14:textId="77777777" w:rsidR="00306335" w:rsidRPr="00946262" w:rsidRDefault="00306335" w:rsidP="004625DC">
      <w:pPr>
        <w:pStyle w:val="IREnormal"/>
      </w:pPr>
    </w:p>
    <w:p w14:paraId="597A3799" w14:textId="6447926B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NOM I DOS COGNOMS</w:t>
      </w:r>
      <w:r w:rsidRPr="00946262">
        <w:rPr>
          <w:rFonts w:ascii="Arial" w:hAnsi="Arial" w:cs="Arial"/>
          <w:sz w:val="20"/>
          <w:szCs w:val="20"/>
          <w:lang w:val="ca-ES"/>
        </w:rPr>
        <w:t xml:space="preserve">, professor </w:t>
      </w:r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 xml:space="preserve">(INDICAR CATEGORIA ACADÈMICA) </w:t>
      </w:r>
      <w:r w:rsidRPr="00946262">
        <w:rPr>
          <w:rFonts w:ascii="Arial" w:hAnsi="Arial" w:cs="Arial"/>
          <w:sz w:val="20"/>
          <w:szCs w:val="20"/>
          <w:lang w:val="ca-ES"/>
        </w:rPr>
        <w:t xml:space="preserve">de </w:t>
      </w:r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(INDICAR CENTRE I INSTITUCIÓ)</w:t>
      </w:r>
      <w:r w:rsidRPr="00946262">
        <w:rPr>
          <w:rFonts w:ascii="Arial" w:hAnsi="Arial" w:cs="Arial"/>
          <w:sz w:val="20"/>
          <w:szCs w:val="20"/>
          <w:lang w:val="ca-ES"/>
        </w:rPr>
        <w:t xml:space="preserve">, amb domicili a </w:t>
      </w:r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(ADREÇA)</w:t>
      </w:r>
      <w:r w:rsidRPr="00946262">
        <w:rPr>
          <w:rFonts w:ascii="Arial" w:hAnsi="Arial" w:cs="Arial"/>
          <w:sz w:val="20"/>
          <w:szCs w:val="20"/>
          <w:lang w:val="ca-ES"/>
        </w:rPr>
        <w:t xml:space="preserve">, tel. </w:t>
      </w:r>
      <w:proofErr w:type="spellStart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nnnnn</w:t>
      </w:r>
      <w:proofErr w:type="spellEnd"/>
      <w:r w:rsidRPr="00946262">
        <w:rPr>
          <w:rFonts w:ascii="Arial" w:hAnsi="Arial" w:cs="Arial"/>
          <w:sz w:val="20"/>
          <w:szCs w:val="20"/>
          <w:lang w:val="ca-ES"/>
        </w:rPr>
        <w:t xml:space="preserve">, i amb el DNI núm. </w:t>
      </w:r>
      <w:proofErr w:type="spellStart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nnnnn</w:t>
      </w:r>
      <w:proofErr w:type="spellEnd"/>
      <w:r w:rsidRPr="00946262">
        <w:rPr>
          <w:rFonts w:ascii="Arial" w:hAnsi="Arial" w:cs="Arial"/>
          <w:sz w:val="20"/>
          <w:szCs w:val="20"/>
          <w:lang w:val="ca-ES"/>
        </w:rPr>
        <w:t>,</w:t>
      </w:r>
    </w:p>
    <w:p w14:paraId="15ACBA89" w14:textId="3D141FA1" w:rsidR="00CC273C" w:rsidRPr="00946262" w:rsidRDefault="00CC273C" w:rsidP="004625DC">
      <w:pPr>
        <w:pStyle w:val="IREtitulo2"/>
      </w:pPr>
      <w:r w:rsidRPr="00946262">
        <w:t>EXPOSO:</w:t>
      </w:r>
    </w:p>
    <w:p w14:paraId="36506ABF" w14:textId="77777777" w:rsidR="00CC273C" w:rsidRPr="00946262" w:rsidRDefault="00CC273C" w:rsidP="00CC273C">
      <w:pPr>
        <w:tabs>
          <w:tab w:val="left" w:pos="-720"/>
        </w:tabs>
        <w:suppressAutoHyphens/>
        <w:ind w:left="1134" w:hanging="1134"/>
        <w:rPr>
          <w:rFonts w:ascii="Arial" w:hAnsi="Arial" w:cs="Arial"/>
          <w:sz w:val="20"/>
          <w:szCs w:val="20"/>
          <w:lang w:val="ca-ES"/>
        </w:rPr>
      </w:pPr>
    </w:p>
    <w:p w14:paraId="1500CE3C" w14:textId="5EFFEC3B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  <w:r w:rsidRPr="00946262">
        <w:rPr>
          <w:rFonts w:ascii="Arial" w:hAnsi="Arial" w:cs="Arial"/>
          <w:sz w:val="20"/>
          <w:szCs w:val="20"/>
          <w:lang w:val="ca-ES"/>
        </w:rPr>
        <w:t xml:space="preserve"> 1. Que compleixo amb els següents requisits per a ser membre de l’Institut de Recerca en Educació (marcar el/s que calgui) com acredito amb la documentació adjunta:</w:t>
      </w:r>
    </w:p>
    <w:p w14:paraId="1B9E44C2" w14:textId="77777777" w:rsidR="00CC273C" w:rsidRPr="00946262" w:rsidRDefault="00CC273C" w:rsidP="00CC273C">
      <w:pPr>
        <w:tabs>
          <w:tab w:val="left" w:pos="-720"/>
        </w:tabs>
        <w:suppressAutoHyphens/>
        <w:ind w:left="1134" w:hanging="1134"/>
        <w:rPr>
          <w:rFonts w:ascii="Arial" w:hAnsi="Arial" w:cs="Arial"/>
          <w:sz w:val="20"/>
          <w:szCs w:val="20"/>
          <w:lang w:val="ca-ES"/>
        </w:rPr>
      </w:pPr>
    </w:p>
    <w:p w14:paraId="21C08DF6" w14:textId="603D03C0" w:rsidR="00CC273C" w:rsidRPr="00946262" w:rsidRDefault="00CC273C" w:rsidP="00CC273C">
      <w:pPr>
        <w:pStyle w:val="Prrafodelista"/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  <w:r w:rsidRPr="00946262">
        <w:rPr>
          <w:rFonts w:ascii="Arial" w:hAnsi="Arial" w:cs="Arial"/>
          <w:sz w:val="20"/>
          <w:szCs w:val="20"/>
          <w:lang w:val="ca-ES"/>
        </w:rPr>
        <w:t>Acreditar un sexenni de recerca, estatal o autonòmic</w:t>
      </w:r>
    </w:p>
    <w:p w14:paraId="4D3623E3" w14:textId="19B2A0A0" w:rsidR="00CC273C" w:rsidRPr="00946262" w:rsidRDefault="00CC273C" w:rsidP="00F323C7">
      <w:pPr>
        <w:pStyle w:val="Prrafodelista"/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  <w:r w:rsidRPr="00946262">
        <w:rPr>
          <w:rFonts w:ascii="Arial" w:hAnsi="Arial" w:cs="Arial"/>
          <w:sz w:val="20"/>
          <w:szCs w:val="20"/>
          <w:lang w:val="ca-ES"/>
        </w:rPr>
        <w:t>PDA amb resultats AA o AB o BA en els darrers dos anys.</w:t>
      </w:r>
      <w:r w:rsidR="00F323C7" w:rsidRPr="00946262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58B7C545" w14:textId="77777777" w:rsidR="00F323C7" w:rsidRPr="00946262" w:rsidRDefault="00F323C7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</w:p>
    <w:p w14:paraId="05A53C8E" w14:textId="74C8DC49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  <w:r w:rsidRPr="00946262">
        <w:rPr>
          <w:rFonts w:ascii="Arial" w:hAnsi="Arial" w:cs="Arial"/>
          <w:sz w:val="20"/>
          <w:szCs w:val="20"/>
          <w:lang w:val="ca-ES"/>
        </w:rPr>
        <w:t>2. Que la pertinença a IRE no suposarà necessàriament un trasllat físic.</w:t>
      </w:r>
    </w:p>
    <w:p w14:paraId="29F10A6E" w14:textId="77777777" w:rsidR="00CC273C" w:rsidRPr="00946262" w:rsidRDefault="00CC273C" w:rsidP="004625DC">
      <w:pPr>
        <w:pStyle w:val="IREtitulo2"/>
      </w:pPr>
      <w:r w:rsidRPr="00946262">
        <w:t xml:space="preserve">SOL·LICITO: </w:t>
      </w:r>
      <w:r w:rsidRPr="00946262">
        <w:tab/>
      </w:r>
    </w:p>
    <w:p w14:paraId="277BEC00" w14:textId="77777777" w:rsidR="00CC273C" w:rsidRPr="00946262" w:rsidRDefault="00CC273C" w:rsidP="00CC273C">
      <w:pPr>
        <w:pStyle w:val="Textoindependiente2"/>
        <w:tabs>
          <w:tab w:val="left" w:pos="1418"/>
        </w:tabs>
        <w:ind w:left="1560" w:hanging="1560"/>
        <w:rPr>
          <w:rFonts w:cs="Arial"/>
          <w:szCs w:val="20"/>
        </w:rPr>
      </w:pPr>
    </w:p>
    <w:p w14:paraId="31E26049" w14:textId="425D8A57" w:rsidR="00CC273C" w:rsidRPr="00946262" w:rsidRDefault="00CC273C" w:rsidP="00C75FB5">
      <w:pPr>
        <w:pStyle w:val="Textoindependiente2"/>
        <w:tabs>
          <w:tab w:val="left" w:pos="567"/>
        </w:tabs>
        <w:ind w:left="851" w:firstLine="0"/>
        <w:rPr>
          <w:rFonts w:cs="Arial"/>
          <w:szCs w:val="20"/>
        </w:rPr>
      </w:pPr>
      <w:r w:rsidRPr="00946262">
        <w:rPr>
          <w:rFonts w:cs="Arial"/>
          <w:szCs w:val="20"/>
        </w:rPr>
        <w:t>Que em sigui acceptada la meva incorporació a l’INSTITUT DE RECERCA EN EDUCACIÓ, com a</w:t>
      </w:r>
      <w:r w:rsidR="00C75FB5">
        <w:rPr>
          <w:rFonts w:cs="Arial"/>
          <w:szCs w:val="20"/>
        </w:rPr>
        <w:t xml:space="preserve"> </w:t>
      </w:r>
      <w:r w:rsidRPr="00946262">
        <w:rPr>
          <w:rFonts w:cs="Arial"/>
          <w:szCs w:val="20"/>
        </w:rPr>
        <w:t>membre de ple dret.</w:t>
      </w:r>
    </w:p>
    <w:p w14:paraId="5494B094" w14:textId="77777777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</w:p>
    <w:p w14:paraId="6746F25C" w14:textId="6C5C8EA5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  <w:r w:rsidRPr="00946262">
        <w:rPr>
          <w:rFonts w:ascii="Arial" w:hAnsi="Arial" w:cs="Arial"/>
          <w:sz w:val="20"/>
          <w:szCs w:val="20"/>
          <w:lang w:val="ca-ES"/>
        </w:rPr>
        <w:t xml:space="preserve">Barcelona, </w:t>
      </w:r>
      <w:proofErr w:type="spellStart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nn</w:t>
      </w:r>
      <w:proofErr w:type="spellEnd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 xml:space="preserve"> de </w:t>
      </w:r>
      <w:proofErr w:type="spellStart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nnnnnnnnn</w:t>
      </w:r>
      <w:proofErr w:type="spellEnd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 xml:space="preserve"> de 20</w:t>
      </w:r>
      <w:r w:rsidR="00C75FB5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2</w:t>
      </w:r>
      <w:bookmarkStart w:id="0" w:name="_GoBack"/>
      <w:bookmarkEnd w:id="0"/>
      <w:r w:rsidRPr="00946262">
        <w:rPr>
          <w:rFonts w:ascii="Arial" w:hAnsi="Arial" w:cs="Arial"/>
          <w:color w:val="A6A6A6" w:themeColor="background1" w:themeShade="A6"/>
          <w:sz w:val="20"/>
          <w:szCs w:val="20"/>
          <w:lang w:val="ca-ES"/>
        </w:rPr>
        <w:t>n</w:t>
      </w:r>
    </w:p>
    <w:p w14:paraId="27CC9009" w14:textId="77777777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</w:p>
    <w:p w14:paraId="6DBE7039" w14:textId="77777777" w:rsidR="00CC273C" w:rsidRPr="00946262" w:rsidRDefault="00CC273C" w:rsidP="00CC273C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lang w:val="ca-ES"/>
        </w:rPr>
      </w:pPr>
    </w:p>
    <w:p w14:paraId="686076B9" w14:textId="6AFF8D9D" w:rsidR="008343E8" w:rsidRPr="00946262" w:rsidRDefault="00C75FB5" w:rsidP="00CC273C">
      <w:pPr>
        <w:pStyle w:val="ANTONIOnormal"/>
        <w:rPr>
          <w:rFonts w:cs="Arial"/>
          <w:szCs w:val="20"/>
          <w:lang w:val="ca-ES"/>
        </w:rPr>
      </w:pPr>
      <w:r>
        <w:rPr>
          <w:rFonts w:cs="Arial"/>
          <w:szCs w:val="20"/>
          <w:lang w:val="ca-ES"/>
        </w:rPr>
        <w:t>Signat</w:t>
      </w:r>
    </w:p>
    <w:p w14:paraId="3073E79A" w14:textId="754C1767" w:rsidR="005A7BFA" w:rsidRPr="004625DC" w:rsidRDefault="001E11A1" w:rsidP="004625DC">
      <w:pPr>
        <w:pStyle w:val="IRETITULOPRINCIPAL"/>
      </w:pPr>
      <w:r w:rsidRPr="004625DC">
        <w:t>DADES</w:t>
      </w:r>
    </w:p>
    <w:p w14:paraId="34D61E04" w14:textId="77777777" w:rsidR="00D111C8" w:rsidRPr="004625DC" w:rsidRDefault="00D111C8" w:rsidP="004625DC">
      <w:pPr>
        <w:pStyle w:val="IRE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6036"/>
      </w:tblGrid>
      <w:tr w:rsidR="00D111C8" w:rsidRPr="004625DC" w14:paraId="00C1394F" w14:textId="77777777" w:rsidTr="00D111C8">
        <w:tc>
          <w:tcPr>
            <w:tcW w:w="3510" w:type="dxa"/>
          </w:tcPr>
          <w:p w14:paraId="1861B5D8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Cognoms</w:t>
            </w:r>
          </w:p>
        </w:tc>
        <w:tc>
          <w:tcPr>
            <w:tcW w:w="6036" w:type="dxa"/>
          </w:tcPr>
          <w:p w14:paraId="7789E91F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397EC8C6" w14:textId="77777777" w:rsidTr="00D111C8">
        <w:tc>
          <w:tcPr>
            <w:tcW w:w="3510" w:type="dxa"/>
          </w:tcPr>
          <w:p w14:paraId="0FC046AC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Nom</w:t>
            </w:r>
          </w:p>
        </w:tc>
        <w:tc>
          <w:tcPr>
            <w:tcW w:w="6036" w:type="dxa"/>
          </w:tcPr>
          <w:p w14:paraId="5E63E616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37A8EC61" w14:textId="77777777" w:rsidTr="00D111C8">
        <w:tc>
          <w:tcPr>
            <w:tcW w:w="3510" w:type="dxa"/>
          </w:tcPr>
          <w:p w14:paraId="4FE92FF1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DNI</w:t>
            </w:r>
          </w:p>
        </w:tc>
        <w:tc>
          <w:tcPr>
            <w:tcW w:w="6036" w:type="dxa"/>
          </w:tcPr>
          <w:p w14:paraId="3FE10C7D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6A5394AB" w14:textId="77777777" w:rsidTr="00D111C8">
        <w:tc>
          <w:tcPr>
            <w:tcW w:w="3510" w:type="dxa"/>
          </w:tcPr>
          <w:p w14:paraId="66811E53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Telèfon</w:t>
            </w:r>
          </w:p>
        </w:tc>
        <w:tc>
          <w:tcPr>
            <w:tcW w:w="6036" w:type="dxa"/>
          </w:tcPr>
          <w:p w14:paraId="0275553C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78C445C0" w14:textId="77777777" w:rsidTr="00D111C8">
        <w:tc>
          <w:tcPr>
            <w:tcW w:w="3510" w:type="dxa"/>
          </w:tcPr>
          <w:p w14:paraId="237B54F8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Correu electrònic UB</w:t>
            </w:r>
          </w:p>
        </w:tc>
        <w:tc>
          <w:tcPr>
            <w:tcW w:w="6036" w:type="dxa"/>
          </w:tcPr>
          <w:p w14:paraId="4D776757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10B33C0D" w14:textId="77777777" w:rsidTr="00D111C8">
        <w:tc>
          <w:tcPr>
            <w:tcW w:w="3510" w:type="dxa"/>
          </w:tcPr>
          <w:p w14:paraId="1CB4CC17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Departament</w:t>
            </w:r>
          </w:p>
        </w:tc>
        <w:tc>
          <w:tcPr>
            <w:tcW w:w="6036" w:type="dxa"/>
          </w:tcPr>
          <w:p w14:paraId="5F065337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57CFEE33" w14:textId="77777777" w:rsidTr="00D111C8">
        <w:tc>
          <w:tcPr>
            <w:tcW w:w="3510" w:type="dxa"/>
          </w:tcPr>
          <w:p w14:paraId="471374BF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Centre/Facultat</w:t>
            </w:r>
          </w:p>
        </w:tc>
        <w:tc>
          <w:tcPr>
            <w:tcW w:w="6036" w:type="dxa"/>
          </w:tcPr>
          <w:p w14:paraId="50729BCD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2179050A" w14:textId="77777777" w:rsidTr="00D111C8">
        <w:tc>
          <w:tcPr>
            <w:tcW w:w="3510" w:type="dxa"/>
          </w:tcPr>
          <w:p w14:paraId="5EF1F57D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Grup de recerca (nom sencer)</w:t>
            </w:r>
          </w:p>
        </w:tc>
        <w:tc>
          <w:tcPr>
            <w:tcW w:w="6036" w:type="dxa"/>
          </w:tcPr>
          <w:p w14:paraId="0363A9E2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26B223A0" w14:textId="77777777" w:rsidTr="00D111C8">
        <w:tc>
          <w:tcPr>
            <w:tcW w:w="3510" w:type="dxa"/>
          </w:tcPr>
          <w:p w14:paraId="3AC3247A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Grup de recerca (acrònim)</w:t>
            </w:r>
          </w:p>
        </w:tc>
        <w:tc>
          <w:tcPr>
            <w:tcW w:w="6036" w:type="dxa"/>
          </w:tcPr>
          <w:p w14:paraId="6B5B3FF9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7CCAA465" w14:textId="77777777" w:rsidTr="00D111C8">
        <w:tc>
          <w:tcPr>
            <w:tcW w:w="3510" w:type="dxa"/>
          </w:tcPr>
          <w:p w14:paraId="1B0D87D2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 xml:space="preserve">Enllaç al perfil en </w:t>
            </w:r>
            <w:proofErr w:type="spellStart"/>
            <w:r w:rsidRPr="004625DC">
              <w:rPr>
                <w:szCs w:val="20"/>
              </w:rPr>
              <w:t>ResearchGate</w:t>
            </w:r>
            <w:proofErr w:type="spellEnd"/>
            <w:r w:rsidRPr="004625DC">
              <w:rPr>
                <w:szCs w:val="20"/>
              </w:rPr>
              <w:t xml:space="preserve"> (*)</w:t>
            </w:r>
          </w:p>
        </w:tc>
        <w:tc>
          <w:tcPr>
            <w:tcW w:w="6036" w:type="dxa"/>
          </w:tcPr>
          <w:p w14:paraId="71203CD5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13574F5E" w14:textId="77777777" w:rsidTr="00D111C8">
        <w:tc>
          <w:tcPr>
            <w:tcW w:w="3510" w:type="dxa"/>
          </w:tcPr>
          <w:p w14:paraId="0511C1FD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 xml:space="preserve">Enllaç al perfil en </w:t>
            </w:r>
            <w:proofErr w:type="spellStart"/>
            <w:r w:rsidRPr="004625DC">
              <w:rPr>
                <w:szCs w:val="20"/>
              </w:rPr>
              <w:t>Academia</w:t>
            </w:r>
            <w:proofErr w:type="spellEnd"/>
            <w:r w:rsidRPr="004625DC">
              <w:rPr>
                <w:szCs w:val="20"/>
              </w:rPr>
              <w:t xml:space="preserve"> (*)</w:t>
            </w:r>
          </w:p>
        </w:tc>
        <w:tc>
          <w:tcPr>
            <w:tcW w:w="6036" w:type="dxa"/>
          </w:tcPr>
          <w:p w14:paraId="154BADCD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6777F887" w14:textId="77777777" w:rsidTr="00D111C8">
        <w:tc>
          <w:tcPr>
            <w:tcW w:w="3510" w:type="dxa"/>
          </w:tcPr>
          <w:p w14:paraId="178C7DFA" w14:textId="24BB9675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>Identificador ORCID</w:t>
            </w:r>
          </w:p>
        </w:tc>
        <w:tc>
          <w:tcPr>
            <w:tcW w:w="6036" w:type="dxa"/>
          </w:tcPr>
          <w:p w14:paraId="03C99579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41E18972" w14:textId="77777777" w:rsidTr="00D111C8">
        <w:tc>
          <w:tcPr>
            <w:tcW w:w="3510" w:type="dxa"/>
          </w:tcPr>
          <w:p w14:paraId="00864E61" w14:textId="5CC59391" w:rsidR="00D111C8" w:rsidRPr="004625DC" w:rsidRDefault="00D111C8" w:rsidP="004625DC">
            <w:pPr>
              <w:pStyle w:val="IREnormal"/>
              <w:rPr>
                <w:szCs w:val="20"/>
              </w:rPr>
            </w:pPr>
            <w:r w:rsidRPr="004625DC">
              <w:rPr>
                <w:szCs w:val="20"/>
              </w:rPr>
              <w:t xml:space="preserve">Enllaç al perfil en </w:t>
            </w:r>
            <w:proofErr w:type="spellStart"/>
            <w:r w:rsidRPr="004625DC">
              <w:rPr>
                <w:szCs w:val="20"/>
              </w:rPr>
              <w:t>Google</w:t>
            </w:r>
            <w:proofErr w:type="spellEnd"/>
            <w:r w:rsidRPr="004625DC">
              <w:rPr>
                <w:szCs w:val="20"/>
              </w:rPr>
              <w:t xml:space="preserve"> </w:t>
            </w:r>
            <w:proofErr w:type="spellStart"/>
            <w:r w:rsidRPr="004625DC">
              <w:rPr>
                <w:szCs w:val="20"/>
              </w:rPr>
              <w:t>Scholar</w:t>
            </w:r>
            <w:proofErr w:type="spellEnd"/>
          </w:p>
        </w:tc>
        <w:tc>
          <w:tcPr>
            <w:tcW w:w="6036" w:type="dxa"/>
          </w:tcPr>
          <w:p w14:paraId="3B7991F7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18C996AF" w14:textId="77777777" w:rsidTr="00D111C8">
        <w:tc>
          <w:tcPr>
            <w:tcW w:w="3510" w:type="dxa"/>
          </w:tcPr>
          <w:p w14:paraId="0462C21E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proofErr w:type="spellStart"/>
            <w:r w:rsidRPr="004625DC">
              <w:rPr>
                <w:szCs w:val="20"/>
              </w:rPr>
              <w:t>ResearcherID</w:t>
            </w:r>
            <w:proofErr w:type="spellEnd"/>
          </w:p>
        </w:tc>
        <w:tc>
          <w:tcPr>
            <w:tcW w:w="6036" w:type="dxa"/>
          </w:tcPr>
          <w:p w14:paraId="5BBDBB5C" w14:textId="77777777" w:rsidR="00D111C8" w:rsidRPr="004625DC" w:rsidRDefault="00D111C8" w:rsidP="004625DC">
            <w:pPr>
              <w:pStyle w:val="IREnormal"/>
            </w:pPr>
          </w:p>
        </w:tc>
      </w:tr>
      <w:tr w:rsidR="00D111C8" w:rsidRPr="004625DC" w14:paraId="4030EADF" w14:textId="77777777" w:rsidTr="00D111C8">
        <w:tc>
          <w:tcPr>
            <w:tcW w:w="3510" w:type="dxa"/>
          </w:tcPr>
          <w:p w14:paraId="08A67E63" w14:textId="77777777" w:rsidR="00D111C8" w:rsidRPr="004625DC" w:rsidRDefault="00D111C8" w:rsidP="004625DC">
            <w:pPr>
              <w:pStyle w:val="IREnormal"/>
              <w:rPr>
                <w:szCs w:val="20"/>
              </w:rPr>
            </w:pPr>
            <w:proofErr w:type="spellStart"/>
            <w:r w:rsidRPr="004625DC">
              <w:rPr>
                <w:szCs w:val="20"/>
              </w:rPr>
              <w:t>Scopus</w:t>
            </w:r>
            <w:proofErr w:type="spellEnd"/>
            <w:r w:rsidRPr="004625DC">
              <w:rPr>
                <w:szCs w:val="20"/>
              </w:rPr>
              <w:t xml:space="preserve"> </w:t>
            </w:r>
            <w:proofErr w:type="spellStart"/>
            <w:r w:rsidRPr="004625DC">
              <w:rPr>
                <w:szCs w:val="20"/>
              </w:rPr>
              <w:t>Author</w:t>
            </w:r>
            <w:proofErr w:type="spellEnd"/>
            <w:r w:rsidRPr="004625DC">
              <w:rPr>
                <w:szCs w:val="20"/>
              </w:rPr>
              <w:t xml:space="preserve"> ID</w:t>
            </w:r>
          </w:p>
        </w:tc>
        <w:tc>
          <w:tcPr>
            <w:tcW w:w="6036" w:type="dxa"/>
          </w:tcPr>
          <w:p w14:paraId="764B4207" w14:textId="77777777" w:rsidR="00D111C8" w:rsidRPr="004625DC" w:rsidRDefault="00D111C8" w:rsidP="004625DC">
            <w:pPr>
              <w:pStyle w:val="IREnormal"/>
            </w:pPr>
          </w:p>
        </w:tc>
      </w:tr>
    </w:tbl>
    <w:p w14:paraId="53785801" w14:textId="77777777" w:rsidR="00D111C8" w:rsidRPr="004625DC" w:rsidRDefault="00D111C8" w:rsidP="004625DC">
      <w:pPr>
        <w:pStyle w:val="IREnormal"/>
      </w:pPr>
    </w:p>
    <w:p w14:paraId="0B13510C" w14:textId="22BB06AE" w:rsidR="00946262" w:rsidRPr="004625DC" w:rsidRDefault="00D111C8" w:rsidP="004625DC">
      <w:pPr>
        <w:pStyle w:val="IREnormal"/>
      </w:pPr>
      <w:r w:rsidRPr="004625DC">
        <w:t>(*) La pàgina d’aquest perfil ha de incloure les dades actualitzades dels darrers cinc anys</w:t>
      </w:r>
      <w:r w:rsidR="00016D87">
        <w:t>.</w:t>
      </w:r>
    </w:p>
    <w:sectPr w:rsidR="00946262" w:rsidRPr="004625DC" w:rsidSect="00B736F9">
      <w:headerReference w:type="even" r:id="rId9"/>
      <w:headerReference w:type="default" r:id="rId10"/>
      <w:headerReference w:type="first" r:id="rId11"/>
      <w:footerReference w:type="first" r:id="rId12"/>
      <w:pgSz w:w="11901" w:h="16817"/>
      <w:pgMar w:top="2268" w:right="851" w:bottom="159" w:left="164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5530" w14:textId="77777777" w:rsidR="0026233D" w:rsidRDefault="0026233D">
      <w:r>
        <w:separator/>
      </w:r>
    </w:p>
  </w:endnote>
  <w:endnote w:type="continuationSeparator" w:id="0">
    <w:p w14:paraId="4EB72624" w14:textId="77777777" w:rsidR="0026233D" w:rsidRDefault="0026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080C" w14:textId="77777777" w:rsidR="00A42BC5" w:rsidRDefault="0026233D">
    <w:r>
      <w:rPr>
        <w:noProof/>
        <w:lang w:val="es-ES" w:eastAsia="es-ES"/>
      </w:rPr>
      <w:pict w14:anchorId="37C71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F-cabeceracartacolor-escut" style="position:absolute;margin-left:-51.15pt;margin-top:-93.3pt;width:594.45pt;height:79.1pt;z-index:-251659264;mso-wrap-edited:f;mso-width-percent:0;mso-height-percent:0;mso-position-horizontal-relative:margin;mso-position-vertical-relative:margin;mso-width-percent:0;mso-height-percent:0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6E2D" w14:textId="77777777" w:rsidR="0026233D" w:rsidRDefault="0026233D">
      <w:r>
        <w:separator/>
      </w:r>
    </w:p>
  </w:footnote>
  <w:footnote w:type="continuationSeparator" w:id="0">
    <w:p w14:paraId="73C7321F" w14:textId="77777777" w:rsidR="0026233D" w:rsidRDefault="0026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3549" w14:textId="77777777" w:rsidR="00A42BC5" w:rsidRDefault="00415D1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0EAAE210" wp14:editId="4CAF2E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3" name="Pictur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7786389B" wp14:editId="73367F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4" name="Pictur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3D">
      <w:rPr>
        <w:noProof/>
        <w:lang w:val="es-ES" w:eastAsia="es-ES"/>
      </w:rPr>
      <w:pict w14:anchorId="0CCB1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AF-cabeceracartacolor-escut" style="position:absolute;margin-left:0;margin-top:0;width:2480pt;height:330pt;z-index:-251660288;mso-wrap-edited:f;mso-width-percent:0;mso-height-percent:0;mso-position-horizontal:center;mso-position-horizontal-relative:margin;mso-position-vertical:center;mso-position-vertical-relative:margin;mso-width-percent:0;mso-height-percent:0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483E" w14:textId="77777777" w:rsidR="00A42BC5" w:rsidRDefault="0026233D">
    <w:r>
      <w:rPr>
        <w:noProof/>
        <w:lang w:val="es-ES" w:eastAsia="es-ES"/>
      </w:rPr>
      <w:pict w14:anchorId="6747F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AF-cabeceracartacolor-escut-2p" style="position:absolute;margin-left:-54pt;margin-top:-93.3pt;width:165.85pt;height:79.1pt;z-index:-251657216;mso-wrap-edited:f;mso-width-percent:0;mso-height-percent:0;mso-position-horizontal-relative:margin;mso-position-vertical-relative:margin;mso-width-percent:0;mso-height-percent:0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762" w14:textId="77777777" w:rsidR="00A42BC5" w:rsidRPr="005561F9" w:rsidRDefault="00415D1A" w:rsidP="00AA592C">
    <w:pPr>
      <w:pStyle w:val="ADREA"/>
      <w:framePr w:wrap="around" w:vAnchor="page" w:hAnchor="page" w:x="4254" w:y="965"/>
      <w:rPr>
        <w:lang w:val="ca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DD7C6D3" wp14:editId="69F359C0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16472DF" id="Line_x0020_7" o:spid="_x0000_s1026" style="position:absolute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" strokeweight=".25pt"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11"/>
      <w:gridCol w:w="1577"/>
      <w:gridCol w:w="1391"/>
    </w:tblGrid>
    <w:tr w:rsidR="00A42BC5" w:rsidRPr="005561F9" w14:paraId="55567D08" w14:textId="77777777">
      <w:tc>
        <w:tcPr>
          <w:tcW w:w="0" w:type="auto"/>
          <w:noWrap/>
        </w:tcPr>
        <w:p w14:paraId="7D322A19" w14:textId="77777777" w:rsidR="00A42BC5" w:rsidRPr="005561F9" w:rsidRDefault="006F2441" w:rsidP="00AA592C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 xml:space="preserve"> </w:t>
          </w:r>
        </w:p>
        <w:p w14:paraId="0885F693" w14:textId="77777777" w:rsidR="00A42BC5" w:rsidRPr="005561F9" w:rsidRDefault="006F2441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 xml:space="preserve">  </w:t>
          </w:r>
        </w:p>
      </w:tc>
      <w:tc>
        <w:tcPr>
          <w:tcW w:w="0" w:type="auto"/>
          <w:noWrap/>
        </w:tcPr>
        <w:p w14:paraId="165111B0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14:paraId="3F204DD3" w14:textId="77777777" w:rsidR="00A42BC5" w:rsidRPr="005561F9" w:rsidRDefault="00A42BC5" w:rsidP="00AA592C">
          <w:pPr>
            <w:pStyle w:val="ADREA"/>
            <w:rPr>
              <w:lang w:val="ca-ES"/>
            </w:rPr>
          </w:pPr>
        </w:p>
      </w:tc>
    </w:tr>
    <w:tr w:rsidR="00A42BC5" w:rsidRPr="005561F9" w14:paraId="36DF5496" w14:textId="77777777">
      <w:tc>
        <w:tcPr>
          <w:tcW w:w="0" w:type="auto"/>
          <w:noWrap/>
        </w:tcPr>
        <w:p w14:paraId="72076C87" w14:textId="77777777" w:rsidR="00415D1A" w:rsidRDefault="000E0EA4" w:rsidP="00AA592C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 xml:space="preserve">Institut de Recerca </w:t>
          </w:r>
        </w:p>
        <w:p w14:paraId="21DB61F8" w14:textId="77777777" w:rsidR="00A42BC5" w:rsidRPr="005C683A" w:rsidRDefault="000E0EA4" w:rsidP="00AA592C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En Educació</w:t>
          </w:r>
        </w:p>
        <w:p w14:paraId="784A225C" w14:textId="77777777" w:rsidR="00A42BC5" w:rsidRPr="005561F9" w:rsidRDefault="00A42BC5" w:rsidP="000E0EA4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4F151743" w14:textId="77777777" w:rsidR="00A42BC5" w:rsidRPr="005561F9" w:rsidRDefault="00415D1A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Passeig</w:t>
          </w:r>
          <w:r w:rsidR="00A42BC5" w:rsidRPr="005561F9">
            <w:rPr>
              <w:lang w:val="ca-ES"/>
            </w:rPr>
            <w:t xml:space="preserve"> </w:t>
          </w:r>
          <w:r w:rsidR="00A42BC5" w:rsidRPr="005561F9">
            <w:rPr>
              <w:lang w:val="ca-ES"/>
            </w:rPr>
            <w:br/>
          </w:r>
          <w:r>
            <w:rPr>
              <w:lang w:val="ca-ES"/>
            </w:rPr>
            <w:t>de Vall Hebron, 171</w:t>
          </w:r>
        </w:p>
        <w:p w14:paraId="772A3848" w14:textId="77777777" w:rsidR="00A42BC5" w:rsidRPr="005561F9" w:rsidRDefault="00415D1A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08035</w:t>
          </w:r>
          <w:r w:rsidR="00A42BC5" w:rsidRPr="005561F9">
            <w:rPr>
              <w:lang w:val="ca-ES"/>
            </w:rPr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9BE2548" w14:textId="77777777" w:rsidR="00A42BC5" w:rsidRPr="005561F9" w:rsidRDefault="00952883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 xml:space="preserve">  </w:t>
          </w:r>
        </w:p>
        <w:p w14:paraId="7EA91032" w14:textId="77777777" w:rsidR="00A42BC5" w:rsidRPr="005561F9" w:rsidRDefault="00A42BC5" w:rsidP="00952883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www.ub.</w:t>
          </w:r>
          <w:r w:rsidR="00952883">
            <w:rPr>
              <w:lang w:val="ca-ES"/>
            </w:rPr>
            <w:t>edu/ire</w:t>
          </w:r>
        </w:p>
      </w:tc>
    </w:tr>
  </w:tbl>
  <w:p w14:paraId="30BCD33D" w14:textId="77777777" w:rsidR="00A42BC5" w:rsidRPr="005561F9" w:rsidRDefault="00A42BC5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5EE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004E75"/>
    <w:multiLevelType w:val="hybridMultilevel"/>
    <w:tmpl w:val="46B892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0984"/>
    <w:multiLevelType w:val="hybridMultilevel"/>
    <w:tmpl w:val="604CD84A"/>
    <w:lvl w:ilvl="0" w:tplc="1F1010C2">
      <w:start w:val="1"/>
      <w:numFmt w:val="bullet"/>
      <w:pStyle w:val="ANTONIO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6F4"/>
    <w:multiLevelType w:val="hybridMultilevel"/>
    <w:tmpl w:val="E21E4462"/>
    <w:lvl w:ilvl="0" w:tplc="6AAA528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2B1B"/>
    <w:multiLevelType w:val="hybridMultilevel"/>
    <w:tmpl w:val="DF42A00A"/>
    <w:lvl w:ilvl="0" w:tplc="0882D220">
      <w:start w:val="1"/>
      <w:numFmt w:val="bullet"/>
      <w:pStyle w:val="IR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5163"/>
    <w:multiLevelType w:val="multilevel"/>
    <w:tmpl w:val="41DE3288"/>
    <w:lvl w:ilvl="0">
      <w:start w:val="1"/>
      <w:numFmt w:val="decimal"/>
      <w:pStyle w:val="ANTONIOti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ONIOti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ED66143"/>
    <w:multiLevelType w:val="hybridMultilevel"/>
    <w:tmpl w:val="CABC10EE"/>
    <w:lvl w:ilvl="0" w:tplc="13B2A922">
      <w:start w:val="1"/>
      <w:numFmt w:val="bullet"/>
      <w:pStyle w:val="UBlist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28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2C70B95"/>
    <w:multiLevelType w:val="multilevel"/>
    <w:tmpl w:val="D05ABDB6"/>
    <w:lvl w:ilvl="0">
      <w:start w:val="1"/>
      <w:numFmt w:val="decimal"/>
      <w:pStyle w:val="UB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UBTi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UBTi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5"/>
  </w:num>
  <w:num w:numId="14">
    <w:abstractNumId w:val="16"/>
  </w:num>
  <w:num w:numId="15">
    <w:abstractNumId w:val="17"/>
  </w:num>
  <w:num w:numId="16">
    <w:abstractNumId w:val="17"/>
  </w:num>
  <w:num w:numId="17">
    <w:abstractNumId w:val="17"/>
  </w:num>
  <w:num w:numId="18">
    <w:abstractNumId w:val="14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74C"/>
    <w:rsid w:val="00005BA3"/>
    <w:rsid w:val="00016D87"/>
    <w:rsid w:val="00032EAD"/>
    <w:rsid w:val="000972DF"/>
    <w:rsid w:val="000E0EA4"/>
    <w:rsid w:val="000F0452"/>
    <w:rsid w:val="000F58F3"/>
    <w:rsid w:val="00111741"/>
    <w:rsid w:val="001240C7"/>
    <w:rsid w:val="001A29C1"/>
    <w:rsid w:val="001A3DFB"/>
    <w:rsid w:val="001E11A1"/>
    <w:rsid w:val="001E2791"/>
    <w:rsid w:val="001E28B6"/>
    <w:rsid w:val="0026233D"/>
    <w:rsid w:val="002767AB"/>
    <w:rsid w:val="00292C74"/>
    <w:rsid w:val="002F3AC0"/>
    <w:rsid w:val="00306335"/>
    <w:rsid w:val="00345011"/>
    <w:rsid w:val="00367E0C"/>
    <w:rsid w:val="00373774"/>
    <w:rsid w:val="00415D1A"/>
    <w:rsid w:val="004531C4"/>
    <w:rsid w:val="00462496"/>
    <w:rsid w:val="004625DC"/>
    <w:rsid w:val="0049241F"/>
    <w:rsid w:val="00514DBE"/>
    <w:rsid w:val="00525C65"/>
    <w:rsid w:val="005561F9"/>
    <w:rsid w:val="0055674C"/>
    <w:rsid w:val="005923AE"/>
    <w:rsid w:val="005A4B28"/>
    <w:rsid w:val="005A7BFA"/>
    <w:rsid w:val="005B5C78"/>
    <w:rsid w:val="005C683A"/>
    <w:rsid w:val="005D4DDB"/>
    <w:rsid w:val="00625EF6"/>
    <w:rsid w:val="00637741"/>
    <w:rsid w:val="00670297"/>
    <w:rsid w:val="0068075A"/>
    <w:rsid w:val="006E3FB6"/>
    <w:rsid w:val="006F0A8E"/>
    <w:rsid w:val="006F2441"/>
    <w:rsid w:val="00757802"/>
    <w:rsid w:val="00791B0D"/>
    <w:rsid w:val="00792EDE"/>
    <w:rsid w:val="007A0C12"/>
    <w:rsid w:val="008047C8"/>
    <w:rsid w:val="00821F39"/>
    <w:rsid w:val="008343E8"/>
    <w:rsid w:val="00857C3E"/>
    <w:rsid w:val="008713F4"/>
    <w:rsid w:val="00872672"/>
    <w:rsid w:val="008A6C68"/>
    <w:rsid w:val="008F33CB"/>
    <w:rsid w:val="008F6287"/>
    <w:rsid w:val="00913D1B"/>
    <w:rsid w:val="00946262"/>
    <w:rsid w:val="00952883"/>
    <w:rsid w:val="009B6D3A"/>
    <w:rsid w:val="009E2CF6"/>
    <w:rsid w:val="009F34ED"/>
    <w:rsid w:val="00A00130"/>
    <w:rsid w:val="00A408BD"/>
    <w:rsid w:val="00A42BC5"/>
    <w:rsid w:val="00A52FD3"/>
    <w:rsid w:val="00A76A6A"/>
    <w:rsid w:val="00AA0E87"/>
    <w:rsid w:val="00AA592C"/>
    <w:rsid w:val="00AB08AE"/>
    <w:rsid w:val="00AE07EC"/>
    <w:rsid w:val="00B03911"/>
    <w:rsid w:val="00B364DC"/>
    <w:rsid w:val="00B63880"/>
    <w:rsid w:val="00B721BE"/>
    <w:rsid w:val="00B736F9"/>
    <w:rsid w:val="00B959AC"/>
    <w:rsid w:val="00BE3192"/>
    <w:rsid w:val="00C17284"/>
    <w:rsid w:val="00C201B4"/>
    <w:rsid w:val="00C75FB5"/>
    <w:rsid w:val="00CC273C"/>
    <w:rsid w:val="00CC58DA"/>
    <w:rsid w:val="00CD0928"/>
    <w:rsid w:val="00D111C8"/>
    <w:rsid w:val="00D149CE"/>
    <w:rsid w:val="00D27265"/>
    <w:rsid w:val="00D45B8E"/>
    <w:rsid w:val="00D70136"/>
    <w:rsid w:val="00DF2353"/>
    <w:rsid w:val="00E05175"/>
    <w:rsid w:val="00E26204"/>
    <w:rsid w:val="00E44E84"/>
    <w:rsid w:val="00E7371B"/>
    <w:rsid w:val="00EB1157"/>
    <w:rsid w:val="00EE7F4C"/>
    <w:rsid w:val="00EF5042"/>
    <w:rsid w:val="00F0774C"/>
    <w:rsid w:val="00F323C7"/>
    <w:rsid w:val="00F401B1"/>
    <w:rsid w:val="00F47E71"/>
    <w:rsid w:val="00FA7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2D69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0452"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nhideWhenUsed/>
    <w:rsid w:val="005665A2"/>
    <w:pPr>
      <w:tabs>
        <w:tab w:val="center" w:pos="4252"/>
        <w:tab w:val="right" w:pos="8504"/>
      </w:tabs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link w:val="Encabezado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07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BA3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5BA3"/>
    <w:rPr>
      <w:rFonts w:ascii="Arial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B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5BA3"/>
    <w:rPr>
      <w:rFonts w:ascii="Arial" w:hAnsi="Arial"/>
      <w:b/>
      <w:bCs/>
      <w:lang w:val="es-ES_tradnl" w:eastAsia="en-US"/>
    </w:rPr>
  </w:style>
  <w:style w:type="paragraph" w:customStyle="1" w:styleId="ANTONIOnormal">
    <w:name w:val="ANTONIO normal"/>
    <w:basedOn w:val="Normal"/>
    <w:rsid w:val="00A408BD"/>
    <w:pPr>
      <w:tabs>
        <w:tab w:val="left" w:pos="680"/>
        <w:tab w:val="left" w:pos="1134"/>
        <w:tab w:val="left" w:pos="1701"/>
        <w:tab w:val="left" w:pos="2268"/>
        <w:tab w:val="left" w:pos="3402"/>
      </w:tabs>
      <w:spacing w:before="240"/>
      <w:jc w:val="both"/>
    </w:pPr>
    <w:rPr>
      <w:rFonts w:ascii="Arial" w:hAnsi="Arial"/>
      <w:color w:val="39556E"/>
      <w:sz w:val="20"/>
      <w:lang w:eastAsia="es-ES_tradnl"/>
    </w:rPr>
  </w:style>
  <w:style w:type="paragraph" w:customStyle="1" w:styleId="ANTONIOcabecera">
    <w:name w:val="ANTONIO cabecera"/>
    <w:basedOn w:val="ANTONIOnormal"/>
    <w:qFormat/>
    <w:rsid w:val="000F0452"/>
    <w:pPr>
      <w:shd w:val="clear" w:color="auto" w:fill="89B6DC"/>
      <w:spacing w:after="120"/>
      <w:jc w:val="center"/>
    </w:pPr>
    <w:rPr>
      <w:b/>
      <w:bCs/>
      <w:color w:val="FFFFFF" w:themeColor="background1"/>
      <w:szCs w:val="28"/>
    </w:rPr>
  </w:style>
  <w:style w:type="paragraph" w:customStyle="1" w:styleId="ANTONIOcita">
    <w:name w:val="ANTONIO cita"/>
    <w:basedOn w:val="ANTONIOnormal"/>
    <w:autoRedefine/>
    <w:rsid w:val="000F0452"/>
    <w:pPr>
      <w:ind w:left="340" w:right="340"/>
    </w:pPr>
    <w:rPr>
      <w:i/>
    </w:rPr>
  </w:style>
  <w:style w:type="paragraph" w:customStyle="1" w:styleId="ANTONIOenlace">
    <w:name w:val="ANTONIO enlace"/>
    <w:next w:val="ANTONIOnormal"/>
    <w:rsid w:val="000F0452"/>
    <w:pPr>
      <w:spacing w:before="120"/>
      <w:ind w:left="170"/>
    </w:pPr>
    <w:rPr>
      <w:rFonts w:ascii="Courier New" w:eastAsia="Times" w:hAnsi="Courier New"/>
      <w:color w:val="0000FF"/>
      <w:u w:val="single" w:color="3366FF"/>
      <w:lang w:eastAsia="es-ES_tradnl"/>
    </w:rPr>
  </w:style>
  <w:style w:type="paragraph" w:customStyle="1" w:styleId="ANTONIOlista">
    <w:name w:val="ANTONIO lista"/>
    <w:basedOn w:val="ANTONIOnormal"/>
    <w:next w:val="ANTONIOnormal"/>
    <w:autoRedefine/>
    <w:rsid w:val="00A408BD"/>
    <w:pPr>
      <w:numPr>
        <w:numId w:val="20"/>
      </w:numPr>
      <w:tabs>
        <w:tab w:val="left" w:pos="851"/>
      </w:tabs>
      <w:ind w:left="714" w:hanging="357"/>
      <w:contextualSpacing/>
    </w:pPr>
  </w:style>
  <w:style w:type="paragraph" w:customStyle="1" w:styleId="ANTONIOreferencia">
    <w:name w:val="ANTONIO referencia"/>
    <w:basedOn w:val="ANTONIOnormal"/>
    <w:next w:val="ANTONIOnormal"/>
    <w:autoRedefine/>
    <w:rsid w:val="000F0452"/>
    <w:pPr>
      <w:ind w:left="340"/>
    </w:pPr>
    <w:rPr>
      <w:i/>
    </w:rPr>
  </w:style>
  <w:style w:type="paragraph" w:customStyle="1" w:styleId="ANTONIOtitulo">
    <w:name w:val="ANTONIO titulo"/>
    <w:basedOn w:val="IREnormal"/>
    <w:next w:val="IREnormal"/>
    <w:rsid w:val="005923AE"/>
    <w:pPr>
      <w:keepNext/>
      <w:keepLines/>
      <w:suppressAutoHyphens/>
      <w:spacing w:before="240" w:after="120"/>
      <w:jc w:val="center"/>
    </w:pPr>
    <w:rPr>
      <w:b/>
      <w:color w:val="215868" w:themeColor="accent5" w:themeShade="80"/>
      <w:spacing w:val="2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NTONIOtitulo1">
    <w:name w:val="ANTONIO titulo 1"/>
    <w:basedOn w:val="ANTONIOnormal"/>
    <w:next w:val="ANTONIOnormal"/>
    <w:autoRedefine/>
    <w:rsid w:val="000F0452"/>
    <w:pPr>
      <w:numPr>
        <w:numId w:val="13"/>
      </w:numPr>
      <w:pBdr>
        <w:top w:val="single" w:sz="12" w:space="1" w:color="91BADD"/>
      </w:pBdr>
      <w:spacing w:before="480" w:after="240"/>
      <w:jc w:val="left"/>
      <w:outlineLvl w:val="0"/>
    </w:pPr>
    <w:rPr>
      <w:b/>
      <w:noProof/>
      <w:color w:val="6495C0"/>
      <w:sz w:val="36"/>
    </w:rPr>
  </w:style>
  <w:style w:type="paragraph" w:customStyle="1" w:styleId="ANTONIOtitulo2">
    <w:name w:val="ANTONIO titulo 2"/>
    <w:basedOn w:val="ANTONIOnormal"/>
    <w:next w:val="ANTONIOnormal"/>
    <w:autoRedefine/>
    <w:rsid w:val="000F0452"/>
    <w:pPr>
      <w:keepNext/>
      <w:numPr>
        <w:ilvl w:val="1"/>
        <w:numId w:val="13"/>
      </w:numPr>
      <w:spacing w:before="360"/>
      <w:outlineLvl w:val="1"/>
    </w:pPr>
    <w:rPr>
      <w:b/>
      <w:noProof/>
      <w:color w:val="6495C0"/>
      <w:sz w:val="28"/>
    </w:rPr>
  </w:style>
  <w:style w:type="paragraph" w:customStyle="1" w:styleId="ANTONIOtitulo3">
    <w:name w:val="ANTONIO titulo 3"/>
    <w:basedOn w:val="ANTONIOnormal"/>
    <w:next w:val="ANTONIOnormal"/>
    <w:rsid w:val="004531C4"/>
    <w:pPr>
      <w:keepNext/>
      <w:spacing w:before="360" w:after="240"/>
      <w:jc w:val="left"/>
      <w:outlineLvl w:val="2"/>
    </w:pPr>
    <w:rPr>
      <w:b/>
      <w:noProof/>
      <w:color w:val="4A7093"/>
      <w:sz w:val="28"/>
    </w:rPr>
  </w:style>
  <w:style w:type="paragraph" w:customStyle="1" w:styleId="ANTONIOtitulo4">
    <w:name w:val="ANTONIO titulo 4"/>
    <w:basedOn w:val="ANTONIOnormal"/>
    <w:next w:val="ANTONIOnormal"/>
    <w:rsid w:val="00DF2353"/>
    <w:pPr>
      <w:spacing w:before="360" w:after="240"/>
      <w:outlineLvl w:val="3"/>
    </w:pPr>
    <w:rPr>
      <w:b/>
      <w:color w:val="4A7093"/>
      <w:sz w:val="24"/>
    </w:rPr>
  </w:style>
  <w:style w:type="paragraph" w:customStyle="1" w:styleId="UBNormal">
    <w:name w:val="UB Normal"/>
    <w:rsid w:val="000F0452"/>
    <w:pPr>
      <w:spacing w:before="120"/>
      <w:jc w:val="both"/>
    </w:pPr>
    <w:rPr>
      <w:rFonts w:ascii="Times New Roman" w:eastAsia="Times New Roman" w:hAnsi="Times New Roman"/>
      <w:sz w:val="24"/>
      <w:lang w:eastAsia="es-ES_tradnl"/>
    </w:rPr>
  </w:style>
  <w:style w:type="paragraph" w:customStyle="1" w:styleId="UBcita">
    <w:name w:val="UB cita"/>
    <w:basedOn w:val="UBNormal"/>
    <w:next w:val="UBNormal"/>
    <w:rsid w:val="000F0452"/>
    <w:pPr>
      <w:ind w:left="794" w:right="794"/>
    </w:pPr>
    <w:rPr>
      <w:i/>
    </w:rPr>
  </w:style>
  <w:style w:type="paragraph" w:customStyle="1" w:styleId="UBEncabezado">
    <w:name w:val="UB Encabezado"/>
    <w:basedOn w:val="UBNormal"/>
    <w:next w:val="UBNormal"/>
    <w:rsid w:val="000F0452"/>
    <w:pPr>
      <w:spacing w:after="120"/>
      <w:jc w:val="center"/>
    </w:pPr>
    <w:rPr>
      <w:b/>
      <w:bCs/>
      <w:color w:val="393B7C"/>
      <w:sz w:val="36"/>
      <w:szCs w:val="36"/>
      <w:lang w:val="ca-ES"/>
      <w14:textOutline w14:w="9525" w14:cap="rnd" w14:cmpd="sng" w14:algn="ctr">
        <w14:solidFill>
          <w14:srgbClr w14:val="444580"/>
        </w14:solidFill>
        <w14:prstDash w14:val="solid"/>
        <w14:bevel/>
      </w14:textOutline>
    </w:rPr>
  </w:style>
  <w:style w:type="paragraph" w:customStyle="1" w:styleId="UBEncabezado2">
    <w:name w:val="UB Encabezado 2"/>
    <w:basedOn w:val="UBNormal"/>
    <w:next w:val="UBNormal"/>
    <w:rsid w:val="000F0452"/>
    <w:pPr>
      <w:framePr w:hSpace="142" w:vSpace="142" w:wrap="around" w:vAnchor="text" w:hAnchor="text" w:y="1"/>
      <w:spacing w:after="240"/>
      <w:jc w:val="center"/>
    </w:pPr>
    <w:rPr>
      <w:rFonts w:ascii="Arial Narrow" w:hAnsi="Arial Narrow"/>
      <w:b/>
      <w:color w:val="333333"/>
      <w:sz w:val="6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UBlista">
    <w:name w:val="UB lista"/>
    <w:basedOn w:val="UBNormal"/>
    <w:autoRedefine/>
    <w:rsid w:val="000F0452"/>
    <w:pPr>
      <w:numPr>
        <w:numId w:val="14"/>
      </w:numPr>
    </w:pPr>
  </w:style>
  <w:style w:type="paragraph" w:customStyle="1" w:styleId="UBpiedefoto">
    <w:name w:val="UB pie de foto"/>
    <w:basedOn w:val="UBNormal"/>
    <w:next w:val="UBNormal"/>
    <w:rsid w:val="000F0452"/>
    <w:pPr>
      <w:jc w:val="center"/>
    </w:pPr>
    <w:rPr>
      <w:b/>
      <w:sz w:val="20"/>
    </w:rPr>
  </w:style>
  <w:style w:type="paragraph" w:customStyle="1" w:styleId="UBTtulo1">
    <w:name w:val="UB Título 1"/>
    <w:basedOn w:val="UBNormal"/>
    <w:next w:val="UBNormal"/>
    <w:autoRedefine/>
    <w:rsid w:val="000F0452"/>
    <w:pPr>
      <w:numPr>
        <w:numId w:val="17"/>
      </w:numPr>
      <w:spacing w:before="480"/>
      <w:outlineLvl w:val="0"/>
    </w:pPr>
    <w:rPr>
      <w:b/>
      <w:sz w:val="32"/>
      <w:lang w:val="en-GB"/>
    </w:rPr>
  </w:style>
  <w:style w:type="paragraph" w:customStyle="1" w:styleId="UBTitulo2">
    <w:name w:val="UB Titulo 2"/>
    <w:basedOn w:val="UBNormal"/>
    <w:next w:val="UBNormal"/>
    <w:autoRedefine/>
    <w:rsid w:val="000F0452"/>
    <w:pPr>
      <w:numPr>
        <w:ilvl w:val="1"/>
        <w:numId w:val="17"/>
      </w:numPr>
      <w:spacing w:before="240" w:after="120"/>
    </w:pPr>
    <w:rPr>
      <w:b/>
      <w:bCs/>
      <w:sz w:val="28"/>
      <w:szCs w:val="28"/>
      <w:lang w:val="en-GB"/>
    </w:rPr>
  </w:style>
  <w:style w:type="paragraph" w:customStyle="1" w:styleId="UBTitulo3">
    <w:name w:val="UB Titulo 3"/>
    <w:basedOn w:val="UBNormal"/>
    <w:next w:val="UBNormal"/>
    <w:autoRedefine/>
    <w:rsid w:val="000F0452"/>
    <w:pPr>
      <w:numPr>
        <w:ilvl w:val="2"/>
        <w:numId w:val="17"/>
      </w:numPr>
      <w:spacing w:before="240"/>
      <w:jc w:val="left"/>
      <w:outlineLvl w:val="2"/>
    </w:pPr>
    <w:rPr>
      <w:b/>
    </w:rPr>
  </w:style>
  <w:style w:type="paragraph" w:customStyle="1" w:styleId="UBtitulotabla">
    <w:name w:val="UB titulo tabla"/>
    <w:basedOn w:val="UBNormal"/>
    <w:rsid w:val="000F0452"/>
    <w:pPr>
      <w:shd w:val="clear" w:color="auto" w:fill="E0E0E0"/>
      <w:spacing w:after="120"/>
      <w:jc w:val="center"/>
    </w:pPr>
    <w:rPr>
      <w:b/>
      <w:sz w:val="22"/>
    </w:rPr>
  </w:style>
  <w:style w:type="paragraph" w:customStyle="1" w:styleId="IREnormal">
    <w:name w:val="IRE normal"/>
    <w:basedOn w:val="Normal"/>
    <w:autoRedefine/>
    <w:qFormat/>
    <w:rsid w:val="004625DC"/>
    <w:pPr>
      <w:widowControl w:val="0"/>
      <w:tabs>
        <w:tab w:val="left" w:pos="320"/>
        <w:tab w:val="left" w:pos="4876"/>
      </w:tabs>
      <w:autoSpaceDE w:val="0"/>
      <w:autoSpaceDN w:val="0"/>
      <w:adjustRightInd w:val="0"/>
      <w:spacing w:before="120"/>
    </w:pPr>
    <w:rPr>
      <w:rFonts w:ascii="ArialMT" w:hAnsi="ArialMT" w:cs="ArialMT"/>
      <w:sz w:val="20"/>
      <w:szCs w:val="28"/>
      <w:lang w:val="ca-ES" w:eastAsia="es-ES_tradnl"/>
    </w:rPr>
  </w:style>
  <w:style w:type="paragraph" w:customStyle="1" w:styleId="IREtitulo1">
    <w:name w:val="IRE titulo 1"/>
    <w:basedOn w:val="IREnormal"/>
    <w:next w:val="IREnormal"/>
    <w:qFormat/>
    <w:rsid w:val="000E0EA4"/>
    <w:pPr>
      <w:keepNext/>
      <w:spacing w:before="240" w:after="120"/>
      <w:outlineLvl w:val="0"/>
    </w:pPr>
    <w:rPr>
      <w:b/>
      <w:sz w:val="28"/>
    </w:rPr>
  </w:style>
  <w:style w:type="paragraph" w:customStyle="1" w:styleId="IREtitulo2">
    <w:name w:val="IRE titulo 2"/>
    <w:basedOn w:val="IREnormal"/>
    <w:next w:val="IREnormal"/>
    <w:qFormat/>
    <w:rsid w:val="000E0EA4"/>
    <w:pPr>
      <w:keepNext/>
      <w:spacing w:before="240"/>
      <w:outlineLvl w:val="1"/>
    </w:pPr>
    <w:rPr>
      <w:b/>
      <w:sz w:val="24"/>
    </w:rPr>
  </w:style>
  <w:style w:type="paragraph" w:customStyle="1" w:styleId="IREtitulo3">
    <w:name w:val="IRE titulo 3"/>
    <w:basedOn w:val="IREnormal"/>
    <w:qFormat/>
    <w:rsid w:val="000E0EA4"/>
    <w:pPr>
      <w:spacing w:before="240"/>
      <w:outlineLvl w:val="2"/>
    </w:pPr>
    <w:rPr>
      <w:b/>
    </w:rPr>
  </w:style>
  <w:style w:type="paragraph" w:customStyle="1" w:styleId="IRElista">
    <w:name w:val="IRE lista"/>
    <w:basedOn w:val="IREnormal"/>
    <w:next w:val="IREnormal"/>
    <w:qFormat/>
    <w:rsid w:val="000E0EA4"/>
    <w:pPr>
      <w:numPr>
        <w:numId w:val="18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1E279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011"/>
    <w:rPr>
      <w:color w:val="800080" w:themeColor="followedHyperlink"/>
      <w:u w:val="single"/>
    </w:rPr>
  </w:style>
  <w:style w:type="paragraph" w:customStyle="1" w:styleId="IRETITULOPRINCIPAL">
    <w:name w:val="IRE TITULO PRINCIPAL"/>
    <w:basedOn w:val="IREnormal"/>
    <w:qFormat/>
    <w:rsid w:val="00FA77CE"/>
    <w:pPr>
      <w:spacing w:after="120"/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CC273C"/>
    <w:pPr>
      <w:tabs>
        <w:tab w:val="left" w:pos="-720"/>
      </w:tabs>
      <w:suppressAutoHyphens/>
      <w:spacing w:line="240" w:lineRule="exact"/>
      <w:ind w:left="1474" w:hanging="1474"/>
      <w:jc w:val="both"/>
    </w:pPr>
    <w:rPr>
      <w:rFonts w:ascii="Arial" w:eastAsia="Cambria" w:hAnsi="Arial" w:cs="Times New Roman"/>
      <w:sz w:val="20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C273C"/>
    <w:rPr>
      <w:rFonts w:ascii="Arial" w:hAnsi="Arial"/>
      <w:szCs w:val="24"/>
      <w:lang w:val="ca-ES"/>
    </w:rPr>
  </w:style>
  <w:style w:type="paragraph" w:styleId="Prrafodelista">
    <w:name w:val="List Paragraph"/>
    <w:basedOn w:val="Normal"/>
    <w:uiPriority w:val="72"/>
    <w:rsid w:val="00CC273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F58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8F3"/>
    <w:rPr>
      <w:rFonts w:asciiTheme="minorHAnsi" w:eastAsiaTheme="minorEastAsia" w:hAnsiTheme="minorHAnsi" w:cstheme="minorBidi"/>
    </w:rPr>
  </w:style>
  <w:style w:type="character" w:styleId="Refdenotaalpie">
    <w:name w:val="footnote reference"/>
    <w:basedOn w:val="Fuentedeprrafopredeter"/>
    <w:uiPriority w:val="99"/>
    <w:semiHidden/>
    <w:unhideWhenUsed/>
    <w:rsid w:val="000F58F3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36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ire@u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/Library/Group%20Containers/UBF8T346G9.Office/User%20Content.localized/Templates.localized/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0628B-B9F9-684A-8787-952A80FA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IRE.dotx</Template>
  <TotalTime>172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kjh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Antonio R. Bartolomé Pina</cp:lastModifiedBy>
  <cp:revision>40</cp:revision>
  <cp:lastPrinted>2017-10-27T10:58:00Z</cp:lastPrinted>
  <dcterms:created xsi:type="dcterms:W3CDTF">2017-09-28T13:12:00Z</dcterms:created>
  <dcterms:modified xsi:type="dcterms:W3CDTF">2020-06-20T08:04:00Z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