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0EFC" w14:textId="47CCC541" w:rsidR="00E935C6" w:rsidRDefault="00522C52" w:rsidP="00E935C6">
      <w:pPr>
        <w:spacing w:before="1000"/>
        <w:rPr>
          <w:rFonts w:cs="Arial"/>
          <w:szCs w:val="20"/>
        </w:rPr>
      </w:pPr>
      <w:r>
        <w:rPr>
          <w:rFonts w:cs="Arial"/>
          <w:szCs w:val="20"/>
        </w:rPr>
        <w:t>Joan Ràfols Segarra</w:t>
      </w:r>
      <w:r w:rsidR="008D28D6" w:rsidRPr="00E935C6">
        <w:rPr>
          <w:rFonts w:cs="Arial"/>
          <w:szCs w:val="20"/>
        </w:rPr>
        <w:t>, vicerector de Projecció i Internacionalització,</w:t>
      </w:r>
    </w:p>
    <w:p w14:paraId="135B0EFD" w14:textId="77777777" w:rsidR="00E935C6" w:rsidRDefault="00E935C6" w:rsidP="00E935C6">
      <w:pPr>
        <w:rPr>
          <w:rFonts w:cs="Arial"/>
          <w:b/>
          <w:szCs w:val="20"/>
        </w:rPr>
      </w:pPr>
    </w:p>
    <w:p w14:paraId="135B0EFE" w14:textId="5AB0C675" w:rsidR="008D28D6" w:rsidRPr="00E935C6" w:rsidRDefault="00E935C6" w:rsidP="00E935C6">
      <w:pPr>
        <w:tabs>
          <w:tab w:val="left" w:pos="1134"/>
        </w:tabs>
        <w:ind w:left="1134" w:hanging="1134"/>
        <w:rPr>
          <w:rFonts w:cs="Arial"/>
          <w:szCs w:val="20"/>
          <w:lang w:eastAsia="ca-ES"/>
        </w:rPr>
      </w:pPr>
      <w:r w:rsidRPr="00522C52">
        <w:rPr>
          <w:rFonts w:cs="Arial"/>
          <w:szCs w:val="20"/>
        </w:rPr>
        <w:t>RENUNCIO</w:t>
      </w:r>
      <w:r w:rsidRPr="00522C52">
        <w:rPr>
          <w:rFonts w:cs="Arial"/>
          <w:szCs w:val="20"/>
        </w:rPr>
        <w:tab/>
      </w:r>
      <w:r w:rsidR="008D28D6" w:rsidRPr="00E935C6">
        <w:rPr>
          <w:rFonts w:cs="Arial"/>
          <w:szCs w:val="20"/>
        </w:rPr>
        <w:t xml:space="preserve">al càrrec de </w:t>
      </w:r>
      <w:r w:rsidR="008D28D6" w:rsidRPr="00E935C6">
        <w:rPr>
          <w:rFonts w:eastAsia="Times New Roman" w:cs="Arial"/>
          <w:szCs w:val="20"/>
          <w:lang w:eastAsia="es-ES"/>
        </w:rPr>
        <w:t>conseller del Consell d’Administració de Cultura Innova</w:t>
      </w:r>
      <w:r w:rsidR="002825AF" w:rsidRPr="00E935C6">
        <w:rPr>
          <w:rFonts w:eastAsia="Times New Roman" w:cs="Arial"/>
          <w:szCs w:val="20"/>
          <w:lang w:eastAsia="es-ES"/>
        </w:rPr>
        <w:t xml:space="preserve">dora i Científica </w:t>
      </w:r>
      <w:r w:rsidR="008D28D6" w:rsidRPr="00E935C6">
        <w:rPr>
          <w:rFonts w:eastAsia="Times New Roman" w:cs="Arial"/>
          <w:szCs w:val="20"/>
          <w:lang w:eastAsia="es-ES"/>
        </w:rPr>
        <w:t xml:space="preserve">que he </w:t>
      </w:r>
      <w:r>
        <w:rPr>
          <w:rFonts w:eastAsia="Times New Roman" w:cs="Arial"/>
          <w:szCs w:val="20"/>
          <w:lang w:eastAsia="es-ES"/>
        </w:rPr>
        <w:t>exercit</w:t>
      </w:r>
      <w:r w:rsidR="008D28D6" w:rsidRPr="00E935C6">
        <w:rPr>
          <w:rFonts w:eastAsia="Times New Roman" w:cs="Arial"/>
          <w:szCs w:val="20"/>
          <w:lang w:eastAsia="es-ES"/>
        </w:rPr>
        <w:t xml:space="preserve"> de</w:t>
      </w:r>
      <w:r>
        <w:rPr>
          <w:rFonts w:eastAsia="Times New Roman" w:cs="Arial"/>
          <w:szCs w:val="20"/>
          <w:lang w:eastAsia="es-ES"/>
        </w:rPr>
        <w:t>s de</w:t>
      </w:r>
      <w:r w:rsidR="008D28D6" w:rsidRPr="00E935C6">
        <w:rPr>
          <w:rFonts w:eastAsia="Times New Roman" w:cs="Arial"/>
          <w:szCs w:val="20"/>
          <w:lang w:eastAsia="es-ES"/>
        </w:rPr>
        <w:t xml:space="preserve">l </w:t>
      </w:r>
      <w:r w:rsidR="00691019" w:rsidRPr="00E935C6">
        <w:rPr>
          <w:rFonts w:eastAsia="Times New Roman" w:cs="Arial"/>
          <w:szCs w:val="20"/>
          <w:lang w:eastAsia="es-ES"/>
        </w:rPr>
        <w:t>19 de juliol</w:t>
      </w:r>
      <w:r w:rsidR="00C21699" w:rsidRPr="00E935C6">
        <w:rPr>
          <w:rFonts w:eastAsia="Times New Roman" w:cs="Arial"/>
          <w:szCs w:val="20"/>
          <w:lang w:eastAsia="es-ES"/>
        </w:rPr>
        <w:t xml:space="preserve"> de 2017</w:t>
      </w:r>
      <w:r>
        <w:rPr>
          <w:rFonts w:eastAsia="Times New Roman" w:cs="Arial"/>
          <w:szCs w:val="20"/>
          <w:lang w:eastAsia="es-ES"/>
        </w:rPr>
        <w:t>,</w:t>
      </w:r>
      <w:r w:rsidR="008D28D6" w:rsidRPr="00E935C6">
        <w:rPr>
          <w:rFonts w:eastAsia="Times New Roman" w:cs="Arial"/>
          <w:szCs w:val="20"/>
          <w:lang w:eastAsia="es-ES"/>
        </w:rPr>
        <w:t xml:space="preserve"> atès que </w:t>
      </w:r>
      <w:r w:rsidR="00E16DB7" w:rsidRPr="00E935C6">
        <w:rPr>
          <w:rFonts w:eastAsia="Times New Roman" w:cs="Arial"/>
          <w:szCs w:val="20"/>
          <w:lang w:eastAsia="es-ES"/>
        </w:rPr>
        <w:t>aquestes competències les adquir</w:t>
      </w:r>
      <w:r>
        <w:rPr>
          <w:rFonts w:eastAsia="Times New Roman" w:cs="Arial"/>
          <w:szCs w:val="20"/>
          <w:lang w:eastAsia="es-ES"/>
        </w:rPr>
        <w:t>eix</w:t>
      </w:r>
      <w:r w:rsidR="00E16DB7" w:rsidRPr="00E935C6">
        <w:rPr>
          <w:rFonts w:eastAsia="Times New Roman" w:cs="Arial"/>
          <w:szCs w:val="20"/>
          <w:lang w:eastAsia="es-ES"/>
        </w:rPr>
        <w:t xml:space="preserve"> </w:t>
      </w:r>
      <w:r w:rsidR="00B20536">
        <w:rPr>
          <w:rFonts w:eastAsia="Times New Roman" w:cs="Arial"/>
          <w:szCs w:val="20"/>
          <w:lang w:eastAsia="es-ES"/>
        </w:rPr>
        <w:t>Joana Giró Massana</w:t>
      </w:r>
      <w:r w:rsidR="00E16DB7" w:rsidRPr="00E935C6">
        <w:rPr>
          <w:rFonts w:eastAsia="Times New Roman" w:cs="Arial"/>
          <w:szCs w:val="20"/>
          <w:lang w:eastAsia="es-ES"/>
        </w:rPr>
        <w:t xml:space="preserve">, </w:t>
      </w:r>
      <w:r>
        <w:rPr>
          <w:rFonts w:eastAsia="Times New Roman" w:cs="Arial"/>
          <w:szCs w:val="20"/>
          <w:lang w:eastAsia="es-ES"/>
        </w:rPr>
        <w:t>v</w:t>
      </w:r>
      <w:r w:rsidR="00E16DB7" w:rsidRPr="00E935C6">
        <w:rPr>
          <w:rFonts w:eastAsia="Times New Roman" w:cs="Arial"/>
          <w:szCs w:val="20"/>
          <w:lang w:eastAsia="es-ES"/>
        </w:rPr>
        <w:t>icerector</w:t>
      </w:r>
      <w:r w:rsidR="00B20536">
        <w:rPr>
          <w:rFonts w:eastAsia="Times New Roman" w:cs="Arial"/>
          <w:szCs w:val="20"/>
          <w:lang w:eastAsia="es-ES"/>
        </w:rPr>
        <w:t>a</w:t>
      </w:r>
      <w:r w:rsidR="00E16DB7" w:rsidRPr="00E935C6">
        <w:rPr>
          <w:rFonts w:eastAsia="Times New Roman" w:cs="Arial"/>
          <w:szCs w:val="20"/>
          <w:lang w:eastAsia="es-ES"/>
        </w:rPr>
        <w:t xml:space="preserve"> d’Emprenedoria, Transferència i Innovació</w:t>
      </w:r>
      <w:r w:rsidR="001114CF">
        <w:rPr>
          <w:rFonts w:eastAsia="Times New Roman" w:cs="Arial"/>
          <w:szCs w:val="20"/>
          <w:lang w:eastAsia="es-ES"/>
        </w:rPr>
        <w:t>, des de la data consignada en aquest escrit</w:t>
      </w:r>
      <w:r w:rsidR="00E16DB7" w:rsidRPr="00E935C6">
        <w:rPr>
          <w:rFonts w:eastAsia="Times New Roman" w:cs="Arial"/>
          <w:szCs w:val="20"/>
          <w:lang w:eastAsia="es-ES"/>
        </w:rPr>
        <w:t>.</w:t>
      </w:r>
    </w:p>
    <w:p w14:paraId="135B0EFF" w14:textId="77777777" w:rsidR="00E935C6" w:rsidRDefault="00E935C6" w:rsidP="00E935C6">
      <w:pPr>
        <w:rPr>
          <w:rFonts w:cs="Arial"/>
          <w:szCs w:val="20"/>
        </w:rPr>
      </w:pPr>
    </w:p>
    <w:p w14:paraId="135B0F00" w14:textId="77777777" w:rsidR="008D28D6" w:rsidRPr="00E935C6" w:rsidRDefault="001114CF" w:rsidP="00E935C6">
      <w:pPr>
        <w:rPr>
          <w:rFonts w:cs="Arial"/>
          <w:szCs w:val="20"/>
        </w:rPr>
      </w:pPr>
      <w:r>
        <w:rPr>
          <w:rFonts w:cs="Arial"/>
          <w:szCs w:val="20"/>
        </w:rPr>
        <w:t xml:space="preserve">I, perquè consti, </w:t>
      </w:r>
      <w:r>
        <w:rPr>
          <w:rFonts w:eastAsia="Times New Roman" w:cs="Arial"/>
          <w:szCs w:val="20"/>
          <w:lang w:eastAsia="es-ES"/>
        </w:rPr>
        <w:t>signo aquesta renúncia</w:t>
      </w:r>
      <w:r w:rsidR="008D28D6" w:rsidRPr="00E935C6">
        <w:rPr>
          <w:rFonts w:eastAsia="Times New Roman" w:cs="Arial"/>
          <w:szCs w:val="20"/>
          <w:lang w:eastAsia="es-ES"/>
        </w:rPr>
        <w:t>.</w:t>
      </w:r>
    </w:p>
    <w:p w14:paraId="135B0F01" w14:textId="77777777" w:rsidR="008D28D6" w:rsidRPr="00E935C6" w:rsidRDefault="008D28D6" w:rsidP="00E935C6">
      <w:pPr>
        <w:ind w:left="1276" w:hanging="1276"/>
        <w:rPr>
          <w:rFonts w:cs="Arial"/>
          <w:szCs w:val="20"/>
        </w:rPr>
      </w:pPr>
    </w:p>
    <w:p w14:paraId="135B0F02" w14:textId="1C6E7A0A" w:rsidR="008D28D6" w:rsidRDefault="008D28D6" w:rsidP="00E935C6">
      <w:pPr>
        <w:rPr>
          <w:rFonts w:cs="Arial"/>
          <w:szCs w:val="20"/>
        </w:rPr>
      </w:pPr>
      <w:r w:rsidRPr="00E935C6">
        <w:rPr>
          <w:rFonts w:cs="Arial"/>
          <w:szCs w:val="20"/>
        </w:rPr>
        <w:t>Barcelona, 2</w:t>
      </w:r>
      <w:r w:rsidR="00E935C6">
        <w:rPr>
          <w:rFonts w:cs="Arial"/>
          <w:szCs w:val="20"/>
        </w:rPr>
        <w:t>4</w:t>
      </w:r>
      <w:r w:rsidRPr="00E935C6">
        <w:rPr>
          <w:rFonts w:cs="Arial"/>
          <w:szCs w:val="20"/>
        </w:rPr>
        <w:t xml:space="preserve"> de </w:t>
      </w:r>
      <w:r w:rsidR="00B20536">
        <w:rPr>
          <w:rFonts w:cs="Arial"/>
          <w:szCs w:val="20"/>
        </w:rPr>
        <w:t>novembre</w:t>
      </w:r>
      <w:r w:rsidRPr="00E935C6">
        <w:rPr>
          <w:rFonts w:cs="Arial"/>
          <w:szCs w:val="20"/>
        </w:rPr>
        <w:t xml:space="preserve"> de 20</w:t>
      </w:r>
      <w:r w:rsidR="00B20536">
        <w:rPr>
          <w:rFonts w:cs="Arial"/>
          <w:szCs w:val="20"/>
        </w:rPr>
        <w:t>22</w:t>
      </w:r>
      <w:bookmarkStart w:id="0" w:name="_GoBack"/>
      <w:bookmarkEnd w:id="0"/>
    </w:p>
    <w:p w14:paraId="135B0F03" w14:textId="77777777" w:rsidR="001114CF" w:rsidRDefault="001114CF" w:rsidP="00E935C6">
      <w:pPr>
        <w:rPr>
          <w:rFonts w:cs="Arial"/>
          <w:szCs w:val="20"/>
        </w:rPr>
      </w:pPr>
    </w:p>
    <w:p w14:paraId="135B0F04" w14:textId="77777777" w:rsidR="001114CF" w:rsidRPr="001114CF" w:rsidRDefault="001114CF" w:rsidP="00E935C6">
      <w:pPr>
        <w:rPr>
          <w:rFonts w:cs="Arial"/>
          <w:i/>
          <w:szCs w:val="20"/>
        </w:rPr>
      </w:pPr>
      <w:r w:rsidRPr="001114CF">
        <w:rPr>
          <w:rFonts w:cs="Arial"/>
          <w:i/>
          <w:szCs w:val="20"/>
        </w:rPr>
        <w:t>[Rúbrica]</w:t>
      </w:r>
    </w:p>
    <w:sectPr w:rsidR="001114CF" w:rsidRPr="001114CF" w:rsidSect="00E935C6">
      <w:headerReference w:type="default" r:id="rId7"/>
      <w:headerReference w:type="first" r:id="rId8"/>
      <w:footerReference w:type="first" r:id="rId9"/>
      <w:pgSz w:w="11900" w:h="16840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0F07" w14:textId="77777777" w:rsidR="008B6E93" w:rsidRDefault="008B6E93">
      <w:pPr>
        <w:spacing w:line="240" w:lineRule="auto"/>
      </w:pPr>
      <w:r>
        <w:separator/>
      </w:r>
    </w:p>
  </w:endnote>
  <w:endnote w:type="continuationSeparator" w:id="0">
    <w:p w14:paraId="135B0F08" w14:textId="77777777" w:rsidR="008B6E93" w:rsidRDefault="008B6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0F16" w14:textId="77777777" w:rsidR="00A42BC5" w:rsidRDefault="00A42BC5" w:rsidP="00E935C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0F05" w14:textId="77777777" w:rsidR="008B6E93" w:rsidRDefault="008B6E93">
      <w:pPr>
        <w:spacing w:line="240" w:lineRule="auto"/>
      </w:pPr>
      <w:r>
        <w:separator/>
      </w:r>
    </w:p>
  </w:footnote>
  <w:footnote w:type="continuationSeparator" w:id="0">
    <w:p w14:paraId="135B0F06" w14:textId="77777777" w:rsidR="008B6E93" w:rsidRDefault="008B6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0F09" w14:textId="77777777" w:rsidR="00E935C6" w:rsidRDefault="00E935C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135B0F17" wp14:editId="135B0F18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557"/>
      <w:gridCol w:w="2125"/>
      <w:gridCol w:w="1684"/>
    </w:tblGrid>
    <w:tr w:rsidR="00E935C6" w:rsidRPr="00E935C6" w14:paraId="135B0F0C" w14:textId="77777777" w:rsidTr="00E935C6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135B0F0A" w14:textId="77777777" w:rsidR="00E935C6" w:rsidRPr="00E935C6" w:rsidRDefault="00E935C6" w:rsidP="00E935C6">
          <w:pPr>
            <w:keepNext/>
            <w:spacing w:line="180" w:lineRule="exact"/>
            <w:rPr>
              <w:b/>
              <w:sz w:val="14"/>
            </w:rPr>
          </w:pPr>
        </w:p>
        <w:p w14:paraId="135B0F0B" w14:textId="77777777" w:rsidR="00E935C6" w:rsidRPr="00E935C6" w:rsidRDefault="00E935C6" w:rsidP="00E935C6">
          <w:pPr>
            <w:keepNext/>
            <w:spacing w:line="180" w:lineRule="exact"/>
            <w:rPr>
              <w:sz w:val="14"/>
            </w:rPr>
          </w:pPr>
        </w:p>
      </w:tc>
    </w:tr>
    <w:tr w:rsidR="00E935C6" w:rsidRPr="00E935C6" w14:paraId="135B0F14" w14:textId="77777777" w:rsidTr="00E935C6">
      <w:trPr>
        <w:cantSplit/>
      </w:trPr>
      <w:tc>
        <w:tcPr>
          <w:tcW w:w="0" w:type="auto"/>
        </w:tcPr>
        <w:p w14:paraId="135B0F0D" w14:textId="77777777" w:rsidR="00E935C6" w:rsidRPr="00E935C6" w:rsidRDefault="00E935C6" w:rsidP="00E935C6">
          <w:pPr>
            <w:spacing w:line="180" w:lineRule="exact"/>
            <w:rPr>
              <w:b/>
              <w:sz w:val="14"/>
            </w:rPr>
          </w:pPr>
          <w:r w:rsidRPr="00E935C6">
            <w:rPr>
              <w:b/>
              <w:sz w:val="14"/>
            </w:rPr>
            <w:t xml:space="preserve">Vicerector de Projecció </w:t>
          </w:r>
          <w:r>
            <w:rPr>
              <w:b/>
              <w:sz w:val="14"/>
            </w:rPr>
            <w:br/>
          </w:r>
          <w:r w:rsidRPr="00E935C6">
            <w:rPr>
              <w:b/>
              <w:sz w:val="14"/>
            </w:rPr>
            <w:t>i Internacionalització</w:t>
          </w:r>
        </w:p>
        <w:p w14:paraId="135B0F0E" w14:textId="77777777" w:rsidR="00E935C6" w:rsidRPr="00E935C6" w:rsidRDefault="00E935C6" w:rsidP="00E935C6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135B0F0F" w14:textId="77777777" w:rsidR="00E935C6" w:rsidRPr="00E935C6" w:rsidRDefault="00E935C6" w:rsidP="00E935C6">
          <w:pPr>
            <w:spacing w:line="180" w:lineRule="exact"/>
            <w:jc w:val="left"/>
            <w:rPr>
              <w:sz w:val="14"/>
            </w:rPr>
          </w:pPr>
          <w:r w:rsidRPr="00E935C6">
            <w:rPr>
              <w:sz w:val="14"/>
            </w:rPr>
            <w:t xml:space="preserve">Gran Via </w:t>
          </w:r>
          <w:r w:rsidRPr="00E935C6">
            <w:rPr>
              <w:sz w:val="14"/>
            </w:rPr>
            <w:br/>
            <w:t>de les Corts Catalanes, 585</w:t>
          </w:r>
        </w:p>
        <w:p w14:paraId="135B0F10" w14:textId="77777777" w:rsidR="00E935C6" w:rsidRPr="00E935C6" w:rsidRDefault="00E935C6" w:rsidP="00E935C6">
          <w:pPr>
            <w:spacing w:line="180" w:lineRule="exact"/>
            <w:rPr>
              <w:sz w:val="14"/>
            </w:rPr>
          </w:pPr>
          <w:r w:rsidRPr="00E935C6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35B0F11" w14:textId="77777777" w:rsidR="00E935C6" w:rsidRPr="00E935C6" w:rsidRDefault="00E935C6" w:rsidP="00E935C6">
          <w:pPr>
            <w:spacing w:line="180" w:lineRule="exact"/>
            <w:rPr>
              <w:sz w:val="14"/>
            </w:rPr>
          </w:pPr>
          <w:r w:rsidRPr="00E935C6">
            <w:rPr>
              <w:sz w:val="14"/>
            </w:rPr>
            <w:t>+34 934 035</w:t>
          </w:r>
          <w:r>
            <w:rPr>
              <w:sz w:val="14"/>
            </w:rPr>
            <w:t xml:space="preserve"> </w:t>
          </w:r>
          <w:r w:rsidRPr="00E935C6">
            <w:rPr>
              <w:sz w:val="14"/>
            </w:rPr>
            <w:t>343</w:t>
          </w:r>
        </w:p>
        <w:p w14:paraId="135B0F12" w14:textId="77777777" w:rsidR="00E935C6" w:rsidRPr="00E935C6" w:rsidRDefault="00E935C6" w:rsidP="00E935C6">
          <w:pPr>
            <w:spacing w:line="180" w:lineRule="exact"/>
            <w:rPr>
              <w:sz w:val="14"/>
            </w:rPr>
          </w:pPr>
          <w:r>
            <w:rPr>
              <w:sz w:val="14"/>
            </w:rPr>
            <w:t>vr.projeccio</w:t>
          </w:r>
          <w:r w:rsidRPr="00E935C6">
            <w:rPr>
              <w:sz w:val="14"/>
            </w:rPr>
            <w:t>@ub.edu</w:t>
          </w:r>
        </w:p>
        <w:p w14:paraId="135B0F13" w14:textId="77777777" w:rsidR="00E935C6" w:rsidRPr="00E935C6" w:rsidRDefault="00E935C6" w:rsidP="00E935C6">
          <w:pPr>
            <w:spacing w:line="180" w:lineRule="exact"/>
            <w:rPr>
              <w:sz w:val="14"/>
            </w:rPr>
          </w:pPr>
          <w:r w:rsidRPr="00E935C6">
            <w:rPr>
              <w:sz w:val="14"/>
            </w:rPr>
            <w:t>www.ub.edu</w:t>
          </w:r>
        </w:p>
      </w:tc>
    </w:tr>
  </w:tbl>
  <w:p w14:paraId="135B0F15" w14:textId="77777777" w:rsidR="00A42BC5" w:rsidRPr="00E935C6" w:rsidRDefault="00E935C6" w:rsidP="00E935C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135B0F19" wp14:editId="135B0F1A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2"/>
    <w:rsid w:val="00085BCE"/>
    <w:rsid w:val="000A3A21"/>
    <w:rsid w:val="000F424F"/>
    <w:rsid w:val="000F6E32"/>
    <w:rsid w:val="00105615"/>
    <w:rsid w:val="001114CF"/>
    <w:rsid w:val="001762F2"/>
    <w:rsid w:val="002724B5"/>
    <w:rsid w:val="002825AF"/>
    <w:rsid w:val="00290EF9"/>
    <w:rsid w:val="002D7D9C"/>
    <w:rsid w:val="00325065"/>
    <w:rsid w:val="003344CB"/>
    <w:rsid w:val="003878E7"/>
    <w:rsid w:val="003F1CB0"/>
    <w:rsid w:val="004B7B96"/>
    <w:rsid w:val="00522C52"/>
    <w:rsid w:val="005C50B3"/>
    <w:rsid w:val="005F37DF"/>
    <w:rsid w:val="00675E1B"/>
    <w:rsid w:val="00691019"/>
    <w:rsid w:val="00691ABF"/>
    <w:rsid w:val="006C12D6"/>
    <w:rsid w:val="00726CF4"/>
    <w:rsid w:val="00754905"/>
    <w:rsid w:val="00841FBF"/>
    <w:rsid w:val="00855D1D"/>
    <w:rsid w:val="00856BDA"/>
    <w:rsid w:val="0088292B"/>
    <w:rsid w:val="008B6E93"/>
    <w:rsid w:val="008D28D6"/>
    <w:rsid w:val="009225F5"/>
    <w:rsid w:val="00957494"/>
    <w:rsid w:val="00A42BC5"/>
    <w:rsid w:val="00AA592C"/>
    <w:rsid w:val="00B20536"/>
    <w:rsid w:val="00BC4009"/>
    <w:rsid w:val="00BF3D4A"/>
    <w:rsid w:val="00C21699"/>
    <w:rsid w:val="00CC58DA"/>
    <w:rsid w:val="00D50F70"/>
    <w:rsid w:val="00E16DB7"/>
    <w:rsid w:val="00E5598D"/>
    <w:rsid w:val="00E935C6"/>
    <w:rsid w:val="00EE0652"/>
    <w:rsid w:val="00F31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B0EFC"/>
  <w14:defaultImageDpi w14:val="300"/>
  <w15:docId w15:val="{9A73FE94-EFB8-4B21-A11A-1FCEE06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5C6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rsid w:val="00E935C6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Lletraperdefectedelpargraf"/>
    <w:link w:val="Capalera"/>
    <w:rsid w:val="005665A2"/>
    <w:rPr>
      <w:rFonts w:ascii="Arial" w:hAnsi="Arial"/>
      <w:sz w:val="16"/>
      <w:szCs w:val="24"/>
      <w:lang w:eastAsia="en-US"/>
    </w:rPr>
  </w:style>
  <w:style w:type="paragraph" w:styleId="Peu">
    <w:name w:val="footer"/>
    <w:basedOn w:val="Normal"/>
    <w:link w:val="PeuCar"/>
    <w:rsid w:val="00E935C6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sid w:val="005665A2"/>
    <w:rPr>
      <w:rFonts w:ascii="Arial" w:hAnsi="Arial"/>
      <w:sz w:val="16"/>
      <w:szCs w:val="24"/>
      <w:lang w:eastAsia="en-US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50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50F70"/>
    <w:rPr>
      <w:rFonts w:ascii="Tahoma" w:hAnsi="Tahoma" w:cs="Tahoma"/>
      <w:sz w:val="16"/>
      <w:szCs w:val="16"/>
      <w:lang w:val="es-ES_tradnl" w:eastAsia="en-US"/>
    </w:rPr>
  </w:style>
  <w:style w:type="character" w:styleId="Enlla">
    <w:name w:val="Hyperlink"/>
    <w:basedOn w:val="Lletraperdefectedelpargraf"/>
    <w:uiPriority w:val="99"/>
    <w:semiHidden/>
    <w:unhideWhenUsed/>
    <w:rsid w:val="00D50F70"/>
    <w:rPr>
      <w:color w:val="0563C1"/>
      <w:u w:val="single"/>
    </w:rPr>
  </w:style>
  <w:style w:type="character" w:styleId="Nmerodepgina">
    <w:name w:val="page number"/>
    <w:rsid w:val="00E935C6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E935C6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E935C6"/>
    <w:rPr>
      <w:b/>
    </w:rPr>
  </w:style>
  <w:style w:type="character" w:styleId="Refernciadenotaalfinal">
    <w:name w:val="endnote reference"/>
    <w:rsid w:val="00E935C6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E935C6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E935C6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E935C6"/>
    <w:rPr>
      <w:rFonts w:ascii="Arial" w:hAnsi="Arial"/>
      <w:sz w:val="16"/>
      <w:lang w:eastAsia="en-US"/>
    </w:rPr>
  </w:style>
  <w:style w:type="paragraph" w:styleId="Textdenotaapeudepgina">
    <w:name w:val="footnote text"/>
    <w:basedOn w:val="Normal"/>
    <w:link w:val="TextdenotaapeudepginaCar"/>
    <w:rsid w:val="00E935C6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E935C6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silvianieto\Desktop\Mis%20Documentos%202015\Plantilla%20logo%20no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nou.dotx</Template>
  <TotalTime>11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462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Anna Grau Parés</cp:lastModifiedBy>
  <cp:revision>3</cp:revision>
  <cp:lastPrinted>2018-05-23T07:24:00Z</cp:lastPrinted>
  <dcterms:created xsi:type="dcterms:W3CDTF">2018-05-24T09:15:00Z</dcterms:created>
  <dcterms:modified xsi:type="dcterms:W3CDTF">2022-10-10T08:26:00Z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