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72" w:rsidRDefault="00185672" w:rsidP="0061471A">
      <w:pPr>
        <w:pStyle w:val="Ttulo3"/>
        <w:spacing w:before="60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:rsidR="00185672" w:rsidRDefault="00E60C4A" w:rsidP="00E60C4A">
      <w:pPr>
        <w:tabs>
          <w:tab w:val="left" w:pos="5569"/>
        </w:tabs>
      </w:pPr>
      <w:r>
        <w:tab/>
      </w:r>
    </w:p>
    <w:p w:rsidR="00F62279" w:rsidRDefault="00452E28" w:rsidP="0061471A">
      <w:pPr>
        <w:pStyle w:val="Ttulo3"/>
        <w:spacing w:before="60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IDENTIFICACIÓN </w:t>
      </w:r>
      <w:r w:rsidR="00E60C4A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CEGE</w:t>
      </w:r>
    </w:p>
    <w:p w:rsidR="00301BC3" w:rsidRPr="00301BC3" w:rsidRDefault="00301BC3" w:rsidP="00301BC3"/>
    <w:tbl>
      <w:tblPr>
        <w:tblStyle w:val="Tablaconcuadrcula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524"/>
        <w:gridCol w:w="2181"/>
        <w:gridCol w:w="839"/>
        <w:gridCol w:w="3007"/>
      </w:tblGrid>
      <w:tr w:rsidR="00E60C4A" w:rsidRPr="00452E28" w:rsidTr="00E60C4A">
        <w:tc>
          <w:tcPr>
            <w:tcW w:w="2215" w:type="dxa"/>
            <w:shd w:val="clear" w:color="auto" w:fill="F2F2F2" w:themeFill="background1" w:themeFillShade="F2"/>
          </w:tcPr>
          <w:p w:rsidR="00E60C4A" w:rsidRPr="000A6BEC" w:rsidRDefault="00E60C4A" w:rsidP="0061471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CEGE ACTUAL</w:t>
            </w:r>
            <w:r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:</w:t>
            </w:r>
          </w:p>
        </w:tc>
        <w:permStart w:id="1095981303" w:edGrp="everyone"/>
        <w:tc>
          <w:tcPr>
            <w:tcW w:w="7551" w:type="dxa"/>
            <w:gridSpan w:val="4"/>
          </w:tcPr>
          <w:p w:rsidR="00E60C4A" w:rsidRPr="00452E28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095981303"/>
          </w:p>
        </w:tc>
      </w:tr>
      <w:tr w:rsidR="006377BD" w:rsidRPr="00452E28" w:rsidTr="00E60C4A">
        <w:tc>
          <w:tcPr>
            <w:tcW w:w="2215" w:type="dxa"/>
            <w:shd w:val="clear" w:color="auto" w:fill="F2F2F2" w:themeFill="background1" w:themeFillShade="F2"/>
          </w:tcPr>
          <w:p w:rsidR="006377BD" w:rsidRPr="000A6BEC" w:rsidRDefault="00E60C4A" w:rsidP="0061471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NUEVO CEGE</w:t>
            </w:r>
            <w:r w:rsidR="006377BD"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 xml:space="preserve"> :</w:t>
            </w:r>
          </w:p>
        </w:tc>
        <w:permStart w:id="1739939802" w:edGrp="everyone"/>
        <w:tc>
          <w:tcPr>
            <w:tcW w:w="7551" w:type="dxa"/>
            <w:gridSpan w:val="4"/>
          </w:tcPr>
          <w:p w:rsidR="006377BD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739939802"/>
          </w:p>
        </w:tc>
      </w:tr>
      <w:tr w:rsidR="00E60C4A" w:rsidRPr="00452E28" w:rsidTr="00E60C4A">
        <w:tc>
          <w:tcPr>
            <w:tcW w:w="2215" w:type="dxa"/>
            <w:shd w:val="clear" w:color="auto" w:fill="F2F2F2" w:themeFill="background1" w:themeFillShade="F2"/>
          </w:tcPr>
          <w:p w:rsidR="00E60C4A" w:rsidRPr="000A6BEC" w:rsidRDefault="00E60C4A" w:rsidP="0061471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LITERARURA DEL CEGE:</w:t>
            </w:r>
          </w:p>
        </w:tc>
        <w:permStart w:id="1085752819" w:edGrp="everyone"/>
        <w:tc>
          <w:tcPr>
            <w:tcW w:w="7551" w:type="dxa"/>
            <w:gridSpan w:val="4"/>
          </w:tcPr>
          <w:p w:rsidR="00E60C4A" w:rsidRPr="00452E28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085752819"/>
          </w:p>
        </w:tc>
      </w:tr>
      <w:tr w:rsidR="000A6BEC" w:rsidRPr="00452E28" w:rsidTr="00E60C4A">
        <w:tc>
          <w:tcPr>
            <w:tcW w:w="221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2E28" w:rsidRPr="000A6BEC" w:rsidRDefault="00E60C4A" w:rsidP="0061471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NOMBRE SOLICITANTE</w:t>
            </w:r>
            <w:r w:rsidR="00452E28"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:</w:t>
            </w:r>
          </w:p>
        </w:tc>
        <w:permStart w:id="2054126566" w:edGrp="everyone"/>
        <w:tc>
          <w:tcPr>
            <w:tcW w:w="3705" w:type="dxa"/>
            <w:gridSpan w:val="2"/>
            <w:tcBorders>
              <w:bottom w:val="single" w:sz="12" w:space="0" w:color="auto"/>
            </w:tcBorders>
          </w:tcPr>
          <w:p w:rsidR="00452E28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2054126566"/>
          </w:p>
        </w:tc>
        <w:tc>
          <w:tcPr>
            <w:tcW w:w="83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452E28" w:rsidRPr="00452E28" w:rsidRDefault="00452E28" w:rsidP="0061471A">
            <w:pPr>
              <w:spacing w:before="6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Mail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:</w:t>
            </w:r>
          </w:p>
        </w:tc>
        <w:permStart w:id="779302212" w:edGrp="everyone"/>
        <w:tc>
          <w:tcPr>
            <w:tcW w:w="3007" w:type="dxa"/>
            <w:tcBorders>
              <w:bottom w:val="single" w:sz="12" w:space="0" w:color="auto"/>
            </w:tcBorders>
          </w:tcPr>
          <w:p w:rsidR="00452E28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779302212"/>
          </w:p>
        </w:tc>
      </w:tr>
      <w:tr w:rsidR="000A6BEC" w:rsidRPr="00452E28" w:rsidTr="00E60C4A">
        <w:tc>
          <w:tcPr>
            <w:tcW w:w="2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0A6BEC" w:rsidRPr="00452E28" w:rsidRDefault="000A6BEC" w:rsidP="00E60C4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452E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Persona de contacto:</w:t>
            </w:r>
          </w:p>
        </w:tc>
        <w:permStart w:id="1169238283" w:edGrp="everyone"/>
        <w:tc>
          <w:tcPr>
            <w:tcW w:w="370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0A6BEC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169238283"/>
          </w:p>
        </w:tc>
        <w:tc>
          <w:tcPr>
            <w:tcW w:w="839" w:type="dxa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0A6BEC" w:rsidRPr="000A6BEC" w:rsidRDefault="000A6BEC" w:rsidP="0061471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Cargo:</w:t>
            </w:r>
          </w:p>
        </w:tc>
        <w:permStart w:id="795753106" w:edGrp="everyone"/>
        <w:tc>
          <w:tcPr>
            <w:tcW w:w="300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6BEC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795753106"/>
          </w:p>
        </w:tc>
      </w:tr>
      <w:tr w:rsidR="00452E28" w:rsidRPr="00452E28" w:rsidTr="00E60C4A">
        <w:tc>
          <w:tcPr>
            <w:tcW w:w="2215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52E28" w:rsidRPr="00452E28" w:rsidRDefault="00452E28" w:rsidP="0061471A">
            <w:pPr>
              <w:spacing w:before="60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152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2E28" w:rsidRPr="000A6BEC" w:rsidRDefault="00452E28" w:rsidP="0061471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Teléfono/Ext.:</w:t>
            </w:r>
          </w:p>
        </w:tc>
        <w:permStart w:id="104279613" w:edGrp="everyone"/>
        <w:tc>
          <w:tcPr>
            <w:tcW w:w="2181" w:type="dxa"/>
            <w:tcBorders>
              <w:top w:val="single" w:sz="2" w:space="0" w:color="auto"/>
              <w:bottom w:val="single" w:sz="12" w:space="0" w:color="auto"/>
            </w:tcBorders>
          </w:tcPr>
          <w:p w:rsidR="00452E28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04279613"/>
          </w:p>
        </w:tc>
        <w:tc>
          <w:tcPr>
            <w:tcW w:w="839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452E28" w:rsidRPr="000A6BEC" w:rsidRDefault="00452E28" w:rsidP="0061471A">
            <w:pPr>
              <w:spacing w:before="6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0A6BE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Mail:</w:t>
            </w:r>
          </w:p>
        </w:tc>
        <w:permStart w:id="297423754" w:edGrp="everyone"/>
        <w:tc>
          <w:tcPr>
            <w:tcW w:w="300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52E28" w:rsidRPr="00452E28" w:rsidRDefault="00B923A4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297423754"/>
          </w:p>
        </w:tc>
      </w:tr>
    </w:tbl>
    <w:p w:rsidR="009E5DFC" w:rsidRPr="00765BBC" w:rsidRDefault="009E5DFC" w:rsidP="0061471A">
      <w:pPr>
        <w:pStyle w:val="Ttulo3"/>
        <w:spacing w:before="60"/>
        <w:ind w:right="-567"/>
        <w:jc w:val="left"/>
        <w:rPr>
          <w:rFonts w:asciiTheme="minorHAnsi" w:hAnsiTheme="minorHAnsi" w:cstheme="minorHAnsi"/>
          <w:color w:val="000000" w:themeColor="text1"/>
          <w:sz w:val="16"/>
          <w:szCs w:val="22"/>
          <w:u w:val="none"/>
        </w:rPr>
      </w:pPr>
    </w:p>
    <w:p w:rsidR="0061471A" w:rsidRPr="0061471A" w:rsidRDefault="0061471A" w:rsidP="0061471A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18"/>
          <w:szCs w:val="22"/>
          <w:lang w:val="es-ES_tradnl"/>
        </w:rPr>
      </w:pPr>
    </w:p>
    <w:p w:rsidR="00A154DF" w:rsidRDefault="00452E28" w:rsidP="0061471A">
      <w:pPr>
        <w:pStyle w:val="Ttulo3"/>
        <w:spacing w:before="60"/>
        <w:ind w:right="-567"/>
        <w:jc w:val="left"/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0A6BEC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EQU</w:t>
      </w:r>
      <w:r w:rsidR="001D5826" w:rsidRPr="000A6BEC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IPOS</w:t>
      </w:r>
      <w:r w:rsidR="003475AC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Pr="000A6BEC">
        <w:rPr>
          <w:rFonts w:asciiTheme="minorHAnsi" w:hAnsiTheme="minorHAnsi" w:cstheme="minorHAnsi"/>
          <w:color w:val="000000" w:themeColor="text1"/>
          <w:sz w:val="22"/>
          <w:szCs w:val="22"/>
          <w:u w:val="none"/>
        </w:rPr>
        <w:t>INCLUIDOS</w:t>
      </w:r>
    </w:p>
    <w:p w:rsidR="00301BC3" w:rsidRPr="00301BC3" w:rsidRDefault="00301BC3" w:rsidP="00301BC3"/>
    <w:tbl>
      <w:tblPr>
        <w:tblW w:w="792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902"/>
        <w:gridCol w:w="2518"/>
      </w:tblGrid>
      <w:tr w:rsidR="00E60C4A" w:rsidRPr="00452E28" w:rsidTr="00301BC3">
        <w:trPr>
          <w:trHeight w:val="269"/>
        </w:trPr>
        <w:tc>
          <w:tcPr>
            <w:tcW w:w="506" w:type="dxa"/>
            <w:vMerge w:val="restart"/>
            <w:shd w:val="clear" w:color="auto" w:fill="F2F2F2" w:themeFill="background1" w:themeFillShade="F2"/>
            <w:vAlign w:val="center"/>
          </w:tcPr>
          <w:p w:rsidR="00E60C4A" w:rsidRPr="00452E28" w:rsidRDefault="00E60C4A" w:rsidP="00E60C4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E</w:t>
            </w:r>
          </w:p>
        </w:tc>
        <w:tc>
          <w:tcPr>
            <w:tcW w:w="4902" w:type="dxa"/>
            <w:vMerge w:val="restart"/>
            <w:shd w:val="clear" w:color="auto" w:fill="F2F2F2" w:themeFill="background1" w:themeFillShade="F2"/>
            <w:vAlign w:val="center"/>
          </w:tcPr>
          <w:p w:rsidR="00E60C4A" w:rsidRPr="00452E28" w:rsidRDefault="00E60C4A" w:rsidP="0061471A">
            <w:pPr>
              <w:spacing w:before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452E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Modelo</w:t>
            </w:r>
          </w:p>
        </w:tc>
        <w:tc>
          <w:tcPr>
            <w:tcW w:w="2518" w:type="dxa"/>
            <w:vMerge w:val="restart"/>
            <w:shd w:val="clear" w:color="auto" w:fill="F2F2F2" w:themeFill="background1" w:themeFillShade="F2"/>
            <w:vAlign w:val="center"/>
          </w:tcPr>
          <w:p w:rsidR="00E60C4A" w:rsidRPr="000A6BEC" w:rsidRDefault="00E60C4A" w:rsidP="0061471A">
            <w:pPr>
              <w:spacing w:before="6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/>
              </w:rPr>
              <w:t>IDPAU</w:t>
            </w:r>
          </w:p>
        </w:tc>
      </w:tr>
      <w:tr w:rsidR="00E60C4A" w:rsidRPr="00832589" w:rsidTr="00301BC3">
        <w:trPr>
          <w:trHeight w:val="329"/>
        </w:trPr>
        <w:tc>
          <w:tcPr>
            <w:tcW w:w="506" w:type="dxa"/>
            <w:vMerge/>
          </w:tcPr>
          <w:p w:rsidR="00E60C4A" w:rsidRPr="00832589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4902" w:type="dxa"/>
            <w:vMerge/>
          </w:tcPr>
          <w:p w:rsidR="00E60C4A" w:rsidRPr="00832589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tc>
          <w:tcPr>
            <w:tcW w:w="2518" w:type="dxa"/>
            <w:vMerge/>
          </w:tcPr>
          <w:p w:rsidR="00E60C4A" w:rsidRPr="00832589" w:rsidRDefault="00E60C4A" w:rsidP="0061471A">
            <w:pPr>
              <w:tabs>
                <w:tab w:val="left" w:pos="1735"/>
              </w:tabs>
              <w:spacing w:before="60"/>
              <w:ind w:right="175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E60C4A" w:rsidRPr="00452E28" w:rsidTr="00301BC3">
        <w:trPr>
          <w:trHeight w:val="190"/>
        </w:trPr>
        <w:tc>
          <w:tcPr>
            <w:tcW w:w="506" w:type="dxa"/>
          </w:tcPr>
          <w:p w:rsidR="00E60C4A" w:rsidRPr="00452E28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1</w:t>
            </w:r>
          </w:p>
        </w:tc>
        <w:permStart w:id="1558005843" w:edGrp="everyone"/>
        <w:tc>
          <w:tcPr>
            <w:tcW w:w="4902" w:type="dxa"/>
          </w:tcPr>
          <w:p w:rsidR="00E60C4A" w:rsidRPr="00452E28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558005843"/>
          </w:p>
        </w:tc>
        <w:permStart w:id="744381093" w:edGrp="everyone"/>
        <w:tc>
          <w:tcPr>
            <w:tcW w:w="2518" w:type="dxa"/>
          </w:tcPr>
          <w:p w:rsidR="00E60C4A" w:rsidRPr="00452E28" w:rsidRDefault="00E60C4A" w:rsidP="0061471A">
            <w:pPr>
              <w:tabs>
                <w:tab w:val="left" w:pos="1735"/>
              </w:tabs>
              <w:spacing w:before="60"/>
              <w:ind w:right="175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744381093"/>
          </w:p>
        </w:tc>
      </w:tr>
      <w:tr w:rsidR="00E60C4A" w:rsidRPr="00452E28" w:rsidTr="00301BC3">
        <w:trPr>
          <w:trHeight w:val="194"/>
        </w:trPr>
        <w:tc>
          <w:tcPr>
            <w:tcW w:w="506" w:type="dxa"/>
          </w:tcPr>
          <w:p w:rsidR="00E60C4A" w:rsidRPr="00452E28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  <w:t>2</w:t>
            </w:r>
          </w:p>
        </w:tc>
        <w:permStart w:id="211374432" w:edGrp="everyone"/>
        <w:tc>
          <w:tcPr>
            <w:tcW w:w="4902" w:type="dxa"/>
          </w:tcPr>
          <w:p w:rsidR="00E60C4A" w:rsidRPr="00452E28" w:rsidRDefault="00E60C4A" w:rsidP="0061471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211374432"/>
          </w:p>
        </w:tc>
        <w:permStart w:id="457263285" w:edGrp="everyone"/>
        <w:tc>
          <w:tcPr>
            <w:tcW w:w="2518" w:type="dxa"/>
          </w:tcPr>
          <w:p w:rsidR="00E60C4A" w:rsidRPr="00452E28" w:rsidRDefault="00E60C4A" w:rsidP="0061471A">
            <w:pPr>
              <w:tabs>
                <w:tab w:val="left" w:pos="1735"/>
              </w:tabs>
              <w:spacing w:before="60"/>
              <w:ind w:right="175"/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457263285"/>
          </w:p>
        </w:tc>
      </w:tr>
    </w:tbl>
    <w:p w:rsidR="009E5DFC" w:rsidRDefault="009E5DFC" w:rsidP="0061471A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18"/>
          <w:szCs w:val="22"/>
          <w:lang w:val="es-ES_tradnl"/>
        </w:rPr>
      </w:pPr>
    </w:p>
    <w:p w:rsidR="00E60C4A" w:rsidRDefault="00E60C4A" w:rsidP="0061471A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18"/>
          <w:szCs w:val="22"/>
          <w:lang w:val="es-ES_tradnl"/>
        </w:rPr>
      </w:pPr>
      <w:r>
        <w:rPr>
          <w:rFonts w:asciiTheme="minorHAnsi" w:hAnsiTheme="minorHAnsi" w:cstheme="minorHAnsi"/>
          <w:b/>
          <w:color w:val="000000" w:themeColor="text1"/>
          <w:sz w:val="18"/>
          <w:szCs w:val="22"/>
          <w:lang w:val="es-ES_tradnl"/>
        </w:rPr>
        <w:t xml:space="preserve">Observaciones: </w:t>
      </w:r>
    </w:p>
    <w:p w:rsidR="00301BC3" w:rsidRDefault="00301BC3" w:rsidP="0061471A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18"/>
          <w:szCs w:val="22"/>
          <w:lang w:val="es-ES_tradnl"/>
        </w:rPr>
      </w:pPr>
      <w:bookmarkStart w:id="0" w:name="_GoBack"/>
      <w:bookmarkEnd w:id="0"/>
    </w:p>
    <w:tbl>
      <w:tblPr>
        <w:tblW w:w="98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952"/>
      </w:tblGrid>
      <w:tr w:rsidR="00E60C4A" w:rsidRPr="00452E28" w:rsidTr="00301BC3">
        <w:trPr>
          <w:trHeight w:val="1377"/>
        </w:trPr>
        <w:tc>
          <w:tcPr>
            <w:tcW w:w="923" w:type="dxa"/>
          </w:tcPr>
          <w:p w:rsidR="00E60C4A" w:rsidRPr="00452E28" w:rsidRDefault="00E60C4A" w:rsidP="00E60C4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</w:p>
        </w:tc>
        <w:permStart w:id="1656884406" w:edGrp="everyone"/>
        <w:tc>
          <w:tcPr>
            <w:tcW w:w="8952" w:type="dxa"/>
          </w:tcPr>
          <w:p w:rsidR="00E60C4A" w:rsidRPr="00452E28" w:rsidRDefault="00E60C4A" w:rsidP="00E60C4A">
            <w:pPr>
              <w:spacing w:before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/>
              </w:rPr>
            </w:pPr>
            <w:r w:rsidRPr="0044337D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4337D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44337D">
              <w:rPr>
                <w:rFonts w:ascii="Calibri" w:hAnsi="Calibri" w:cs="Calibri"/>
                <w:sz w:val="22"/>
                <w:szCs w:val="22"/>
              </w:rPr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44337D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ermEnd w:id="1656884406"/>
          </w:p>
        </w:tc>
      </w:tr>
    </w:tbl>
    <w:p w:rsidR="00E60C4A" w:rsidRPr="00AF3987" w:rsidRDefault="00E60C4A" w:rsidP="0061471A">
      <w:pPr>
        <w:autoSpaceDE w:val="0"/>
        <w:autoSpaceDN w:val="0"/>
        <w:adjustRightInd w:val="0"/>
        <w:spacing w:before="60"/>
        <w:rPr>
          <w:rFonts w:asciiTheme="minorHAnsi" w:hAnsiTheme="minorHAnsi" w:cstheme="minorHAnsi"/>
          <w:b/>
          <w:color w:val="000000" w:themeColor="text1"/>
          <w:sz w:val="18"/>
          <w:szCs w:val="22"/>
          <w:lang w:val="es-ES_tradnl"/>
        </w:rPr>
      </w:pPr>
    </w:p>
    <w:sectPr w:rsidR="00E60C4A" w:rsidRPr="00AF3987" w:rsidSect="0061471A">
      <w:headerReference w:type="default" r:id="rId8"/>
      <w:footerReference w:type="default" r:id="rId9"/>
      <w:endnotePr>
        <w:numFmt w:val="decimal"/>
      </w:endnotePr>
      <w:pgSz w:w="11906" w:h="16838"/>
      <w:pgMar w:top="1276" w:right="1133" w:bottom="284" w:left="1134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4A" w:rsidRDefault="00E60C4A" w:rsidP="006377BD">
      <w:r>
        <w:separator/>
      </w:r>
    </w:p>
  </w:endnote>
  <w:endnote w:type="continuationSeparator" w:id="0">
    <w:p w:rsidR="00E60C4A" w:rsidRDefault="00E60C4A" w:rsidP="0063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58999895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 w:rsidR="00E60C4A" w:rsidRPr="006377BD" w:rsidRDefault="00E60C4A">
            <w:pPr>
              <w:pStyle w:val="Piedepgina"/>
              <w:jc w:val="right"/>
              <w:rPr>
                <w:rFonts w:ascii="Arial" w:hAnsi="Arial" w:cs="Arial"/>
              </w:rPr>
            </w:pPr>
            <w:r w:rsidRPr="00C01B16">
              <w:rPr>
                <w:rFonts w:ascii="Arial" w:hAnsi="Arial" w:cs="Arial"/>
                <w:sz w:val="14"/>
              </w:rPr>
              <w:t xml:space="preserve">Página </w:t>
            </w:r>
            <w:r w:rsidRPr="00C01B1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C01B16">
              <w:rPr>
                <w:rFonts w:ascii="Arial" w:hAnsi="Arial" w:cs="Arial"/>
                <w:b/>
                <w:bCs/>
                <w:sz w:val="14"/>
              </w:rPr>
              <w:instrText>PAGE</w:instrText>
            </w:r>
            <w:r w:rsidRPr="00C01B1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01BC3"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 w:rsidRPr="00C01B1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C01B16">
              <w:rPr>
                <w:rFonts w:ascii="Arial" w:hAnsi="Arial" w:cs="Arial"/>
                <w:sz w:val="14"/>
              </w:rPr>
              <w:t xml:space="preserve"> de </w:t>
            </w:r>
            <w:r w:rsidRPr="00C01B1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C01B16">
              <w:rPr>
                <w:rFonts w:ascii="Arial" w:hAnsi="Arial" w:cs="Arial"/>
                <w:b/>
                <w:bCs/>
                <w:sz w:val="14"/>
              </w:rPr>
              <w:instrText>NUMPAGES</w:instrText>
            </w:r>
            <w:r w:rsidRPr="00C01B1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301BC3">
              <w:rPr>
                <w:rFonts w:ascii="Arial" w:hAnsi="Arial" w:cs="Arial"/>
                <w:b/>
                <w:bCs/>
                <w:noProof/>
                <w:sz w:val="14"/>
              </w:rPr>
              <w:t>1</w:t>
            </w:r>
            <w:r w:rsidRPr="00C01B16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60C4A" w:rsidRPr="00C01B16" w:rsidRDefault="00E60C4A" w:rsidP="00C01B16">
    <w:pPr>
      <w:pStyle w:val="Piedepgina"/>
      <w:pBdr>
        <w:top w:val="single" w:sz="2" w:space="1" w:color="auto"/>
      </w:pBd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</w:t>
    </w:r>
    <w:r w:rsidRPr="00C01B16">
      <w:rPr>
        <w:rFonts w:ascii="Arial" w:hAnsi="Arial" w:cs="Arial"/>
        <w:sz w:val="18"/>
      </w:rPr>
      <w:t xml:space="preserve">nviar a </w:t>
    </w:r>
    <w:hyperlink r:id="rId1" w:history="1">
      <w:r w:rsidRPr="00F23A57">
        <w:rPr>
          <w:rStyle w:val="Hipervnculo"/>
          <w:rFonts w:ascii="Arial" w:hAnsi="Arial" w:cs="Arial"/>
          <w:sz w:val="18"/>
        </w:rPr>
        <w:t>atere</w:t>
      </w:r>
      <w:r w:rsidRPr="00F23A57">
        <w:rPr>
          <w:rStyle w:val="Hipervnculo"/>
          <w:rFonts w:ascii="Arial" w:hAnsi="Arial" w:cs="Arial"/>
          <w:sz w:val="18"/>
        </w:rPr>
        <w:t>s@justprint.es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4A" w:rsidRDefault="00E60C4A" w:rsidP="006377BD">
      <w:r>
        <w:separator/>
      </w:r>
    </w:p>
  </w:footnote>
  <w:footnote w:type="continuationSeparator" w:id="0">
    <w:p w:rsidR="00E60C4A" w:rsidRDefault="00E60C4A" w:rsidP="0063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6698" w:type="dxa"/>
      <w:tblInd w:w="14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34"/>
      <w:gridCol w:w="1364"/>
    </w:tblGrid>
    <w:tr w:rsidR="00E60C4A" w:rsidRPr="00452E28" w:rsidTr="00E60C4A">
      <w:trPr>
        <w:trHeight w:val="582"/>
      </w:trPr>
      <w:tc>
        <w:tcPr>
          <w:tcW w:w="5334" w:type="dxa"/>
          <w:shd w:val="clear" w:color="auto" w:fill="00B0F0"/>
          <w:vAlign w:val="center"/>
        </w:tcPr>
        <w:p w:rsidR="00E60C4A" w:rsidRPr="00DF512C" w:rsidRDefault="00E60C4A" w:rsidP="00185672">
          <w:pPr>
            <w:jc w:val="center"/>
            <w:rPr>
              <w:rFonts w:asciiTheme="minorHAnsi" w:hAnsiTheme="minorHAnsi" w:cstheme="minorHAnsi"/>
              <w:color w:val="FFFFFF" w:themeColor="background1"/>
              <w:sz w:val="28"/>
            </w:rPr>
          </w:pPr>
          <w:r>
            <w:rPr>
              <w:rFonts w:asciiTheme="minorHAnsi" w:hAnsiTheme="minorHAnsi" w:cstheme="minorHAnsi"/>
              <w:color w:val="FFFFFF" w:themeColor="background1"/>
              <w:sz w:val="28"/>
            </w:rPr>
            <w:t>Hoja de Modificaciones</w:t>
          </w:r>
        </w:p>
        <w:p w:rsidR="00E60C4A" w:rsidRPr="001D2579" w:rsidRDefault="00E60C4A" w:rsidP="00185672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 w:val="28"/>
            </w:rPr>
            <w:t xml:space="preserve">CONTRATO MPS JustPrint! </w:t>
          </w:r>
        </w:p>
      </w:tc>
      <w:tc>
        <w:tcPr>
          <w:tcW w:w="1364" w:type="dxa"/>
          <w:shd w:val="clear" w:color="auto" w:fill="auto"/>
          <w:vAlign w:val="center"/>
        </w:tcPr>
        <w:p w:rsidR="00E60C4A" w:rsidRPr="00452E28" w:rsidRDefault="00E60C4A" w:rsidP="00832589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36"/>
            </w:rPr>
          </w:pPr>
        </w:p>
      </w:tc>
    </w:tr>
  </w:tbl>
  <w:p w:rsidR="00E60C4A" w:rsidRDefault="00E60C4A" w:rsidP="00185672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6502543" wp14:editId="2BB27A45">
          <wp:simplePos x="0" y="0"/>
          <wp:positionH relativeFrom="column">
            <wp:posOffset>-208847</wp:posOffset>
          </wp:positionH>
          <wp:positionV relativeFrom="paragraph">
            <wp:posOffset>-422505</wp:posOffset>
          </wp:positionV>
          <wp:extent cx="252919" cy="384877"/>
          <wp:effectExtent l="0" t="0" r="0" b="0"/>
          <wp:wrapTight wrapText="bothSides">
            <wp:wrapPolygon edited="0">
              <wp:start x="0" y="0"/>
              <wp:lineTo x="0" y="20317"/>
              <wp:lineTo x="19538" y="20317"/>
              <wp:lineTo x="1953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19" cy="3848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2E28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4863735</wp:posOffset>
          </wp:positionH>
          <wp:positionV relativeFrom="paragraph">
            <wp:posOffset>-457349</wp:posOffset>
          </wp:positionV>
          <wp:extent cx="1285336" cy="303925"/>
          <wp:effectExtent l="0" t="0" r="0" b="1270"/>
          <wp:wrapNone/>
          <wp:docPr id="3" name="1 Imagen" descr="logo_font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logo_fonto transparente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336" cy="30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39B"/>
    <w:multiLevelType w:val="hybridMultilevel"/>
    <w:tmpl w:val="95E027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31A7"/>
    <w:multiLevelType w:val="multilevel"/>
    <w:tmpl w:val="1FC89C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2" w15:restartNumberingAfterBreak="0">
    <w:nsid w:val="3490401B"/>
    <w:multiLevelType w:val="singleLevel"/>
    <w:tmpl w:val="375C1B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DA25C15"/>
    <w:multiLevelType w:val="hybridMultilevel"/>
    <w:tmpl w:val="E51618EE"/>
    <w:lvl w:ilvl="0" w:tplc="04382182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cumentProtection w:edit="comments" w:formatting="1" w:enforcement="1" w:cryptProviderType="rsaAES" w:cryptAlgorithmClass="hash" w:cryptAlgorithmType="typeAny" w:cryptAlgorithmSid="14" w:cryptSpinCount="100000" w:hash="BGOJnNfcfzRDb007iCCLAOxEP5dk/OJXgwUoW8P+WiuxybP8mIYAiW6Qb9EuzSpX9sgCmzVHYSdSrFYx7Jj0SQ==" w:salt="3cjXLVjQNDcPpOdkKLRdb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DF"/>
    <w:rsid w:val="000223F6"/>
    <w:rsid w:val="0002524C"/>
    <w:rsid w:val="00046320"/>
    <w:rsid w:val="00053E23"/>
    <w:rsid w:val="000A6BEC"/>
    <w:rsid w:val="001050A5"/>
    <w:rsid w:val="00185672"/>
    <w:rsid w:val="00192F73"/>
    <w:rsid w:val="001B0D0A"/>
    <w:rsid w:val="001B1450"/>
    <w:rsid w:val="001D2579"/>
    <w:rsid w:val="001D5826"/>
    <w:rsid w:val="002011CC"/>
    <w:rsid w:val="00260E5A"/>
    <w:rsid w:val="00283E56"/>
    <w:rsid w:val="002C305F"/>
    <w:rsid w:val="002D3229"/>
    <w:rsid w:val="00301BC3"/>
    <w:rsid w:val="00321C76"/>
    <w:rsid w:val="00327BCC"/>
    <w:rsid w:val="00331322"/>
    <w:rsid w:val="00332487"/>
    <w:rsid w:val="003364D5"/>
    <w:rsid w:val="003475AC"/>
    <w:rsid w:val="003B430A"/>
    <w:rsid w:val="003E5E35"/>
    <w:rsid w:val="00452E28"/>
    <w:rsid w:val="004537D7"/>
    <w:rsid w:val="00485A09"/>
    <w:rsid w:val="00502224"/>
    <w:rsid w:val="005713DF"/>
    <w:rsid w:val="005B1FE2"/>
    <w:rsid w:val="005B6844"/>
    <w:rsid w:val="0061471A"/>
    <w:rsid w:val="006377BD"/>
    <w:rsid w:val="006D1985"/>
    <w:rsid w:val="006E2D1D"/>
    <w:rsid w:val="006F418E"/>
    <w:rsid w:val="00755ABE"/>
    <w:rsid w:val="00765BBC"/>
    <w:rsid w:val="007911C7"/>
    <w:rsid w:val="008077FF"/>
    <w:rsid w:val="00832589"/>
    <w:rsid w:val="00861C80"/>
    <w:rsid w:val="00891AA9"/>
    <w:rsid w:val="008D7AC8"/>
    <w:rsid w:val="00951F13"/>
    <w:rsid w:val="009C1C76"/>
    <w:rsid w:val="009E5DFC"/>
    <w:rsid w:val="009E7EE3"/>
    <w:rsid w:val="00A154DF"/>
    <w:rsid w:val="00A23DB2"/>
    <w:rsid w:val="00A25065"/>
    <w:rsid w:val="00AE4BEF"/>
    <w:rsid w:val="00AF3987"/>
    <w:rsid w:val="00AF6CC4"/>
    <w:rsid w:val="00B14323"/>
    <w:rsid w:val="00B709D9"/>
    <w:rsid w:val="00B75FE6"/>
    <w:rsid w:val="00B923A4"/>
    <w:rsid w:val="00BC679A"/>
    <w:rsid w:val="00C01B16"/>
    <w:rsid w:val="00C4080F"/>
    <w:rsid w:val="00C7034D"/>
    <w:rsid w:val="00C970FD"/>
    <w:rsid w:val="00CD0D71"/>
    <w:rsid w:val="00D36BBE"/>
    <w:rsid w:val="00DF512C"/>
    <w:rsid w:val="00E40692"/>
    <w:rsid w:val="00E60C4A"/>
    <w:rsid w:val="00F310B4"/>
    <w:rsid w:val="00F50D04"/>
    <w:rsid w:val="00F52605"/>
    <w:rsid w:val="00F57FD2"/>
    <w:rsid w:val="00F62279"/>
    <w:rsid w:val="00F964B3"/>
    <w:rsid w:val="00FB17E0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49F40ED-4728-43CA-B666-91534639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A154DF"/>
    <w:pPr>
      <w:keepNext/>
      <w:ind w:right="-568"/>
      <w:jc w:val="center"/>
      <w:outlineLvl w:val="2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4DF"/>
    <w:rPr>
      <w:rFonts w:ascii="Arial" w:eastAsia="Times New Roman" w:hAnsi="Arial" w:cs="Arial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A154DF"/>
    <w:pPr>
      <w:jc w:val="both"/>
    </w:pPr>
    <w:rPr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154DF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154D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ascii="Times" w:hAnsi="Times"/>
      <w:b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154DF"/>
    <w:rPr>
      <w:rFonts w:ascii="Times" w:eastAsia="Times New Roman" w:hAnsi="Times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637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77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7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377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7B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E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E28"/>
    <w:rPr>
      <w:rFonts w:ascii="Tahoma" w:eastAsia="Times New Roman" w:hAnsi="Tahoma" w:cs="Tahoma"/>
      <w:sz w:val="16"/>
      <w:szCs w:val="16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6320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632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4632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01B1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0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res@justprin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8097-E039-4021-86FC-3698E84A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E5986043</Template>
  <TotalTime>12</TotalTime>
  <Pages>1</Pages>
  <Words>77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Teres</dc:creator>
  <cp:lastModifiedBy>Andrea Teres Garcia</cp:lastModifiedBy>
  <cp:revision>3</cp:revision>
  <cp:lastPrinted>2014-10-30T12:24:00Z</cp:lastPrinted>
  <dcterms:created xsi:type="dcterms:W3CDTF">2019-04-29T09:50:00Z</dcterms:created>
  <dcterms:modified xsi:type="dcterms:W3CDTF">2019-04-29T10:05:00Z</dcterms:modified>
</cp:coreProperties>
</file>