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53EA" w14:textId="77777777" w:rsidR="00B16CAC" w:rsidRPr="00AF4528" w:rsidRDefault="003B0BC5" w:rsidP="00C34E0A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AC</w:t>
      </w:r>
      <w:r w:rsidR="00802B74" w:rsidRPr="00AF4528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ORD DE </w:t>
      </w:r>
      <w:r w:rsidR="00802B74"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PROROGATION DE </w:t>
      </w:r>
      <w:smartTag w:uri="urn:schemas-microsoft-com:office:smarttags" w:element="place">
        <w:smartTagPr>
          <w:attr w:name="ProductID" w:val="LA CONVENTION DE COLLABORATION"/>
        </w:smartTagPr>
        <w:r w:rsidR="00802B74" w:rsidRPr="00AF4528">
          <w:rPr>
            <w:rFonts w:ascii="Times New Roman" w:hAnsi="Times New Roman" w:cs="Times New Roman"/>
            <w:b/>
            <w:sz w:val="24"/>
            <w:szCs w:val="24"/>
            <w:lang w:val="fr-FR"/>
          </w:rPr>
          <w:t>LA CONVENTION DE</w:t>
        </w:r>
        <w:r w:rsidRPr="00AF4528">
          <w:rPr>
            <w:rFonts w:ascii="Times New Roman" w:hAnsi="Times New Roman" w:cs="Times New Roman"/>
            <w:b/>
            <w:sz w:val="24"/>
            <w:szCs w:val="24"/>
            <w:lang w:val="fr-FR"/>
          </w:rPr>
          <w:t xml:space="preserve"> COL</w:t>
        </w:r>
        <w:r w:rsidRPr="00AF4528">
          <w:rPr>
            <w:rFonts w:ascii="Times New Roman" w:hAnsi="Times New Roman" w:cs="Times New Roman"/>
            <w:b/>
            <w:color w:val="000000"/>
            <w:sz w:val="24"/>
            <w:szCs w:val="24"/>
            <w:lang w:val="fr-FR"/>
          </w:rPr>
          <w:t>LABORA</w:t>
        </w:r>
        <w:r w:rsidR="00802B74" w:rsidRPr="00AF4528">
          <w:rPr>
            <w:rFonts w:ascii="Times New Roman" w:hAnsi="Times New Roman" w:cs="Times New Roman"/>
            <w:b/>
            <w:color w:val="000000"/>
            <w:sz w:val="24"/>
            <w:szCs w:val="24"/>
            <w:lang w:val="fr-FR"/>
          </w:rPr>
          <w:t>TION</w:t>
        </w:r>
      </w:smartTag>
    </w:p>
    <w:p w14:paraId="7078EDE1" w14:textId="77777777" w:rsidR="003B0BC5" w:rsidRPr="00AF4528" w:rsidRDefault="00802B74" w:rsidP="00C34E0A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ENTRE L’UNIVERSITÉ</w:t>
      </w:r>
      <w:r w:rsidR="003B0BC5"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BARCELON</w:t>
      </w:r>
      <w:r w:rsidR="00B16CAC"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E </w:t>
      </w: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ET</w:t>
      </w:r>
      <w:r w:rsidR="003B0BC5"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4E0A" w:rsidRPr="00AF452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…………. </w:t>
      </w:r>
      <w:r w:rsidR="003B0BC5" w:rsidRPr="00AF452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RELATI</w:t>
      </w:r>
      <w:r w:rsidRPr="00AF4528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VE À</w:t>
      </w:r>
      <w:r w:rsidR="003B0BC5" w:rsidRPr="00AF452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C34E0A" w:rsidRPr="00AF4528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………</w:t>
      </w:r>
      <w:bookmarkStart w:id="0" w:name="_GoBack"/>
      <w:bookmarkEnd w:id="0"/>
    </w:p>
    <w:p w14:paraId="6A4AC194" w14:textId="77777777" w:rsidR="003B0BC5" w:rsidRPr="00AF4528" w:rsidRDefault="003B0BC5" w:rsidP="00C34E0A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F139E2" w14:textId="77777777" w:rsidR="00EF53BA" w:rsidRPr="00AF4528" w:rsidRDefault="00EF53BA" w:rsidP="00C34E0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1467B40" w14:textId="77777777" w:rsidR="00EF53BA" w:rsidRPr="00AF4528" w:rsidRDefault="00EF53B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7F33286" w14:textId="77777777" w:rsidR="00EF53BA" w:rsidRPr="00AF4528" w:rsidRDefault="00EF53B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7E60436" w14:textId="77777777" w:rsidR="003F4DE3" w:rsidRPr="00AF4528" w:rsidRDefault="003E5C34">
      <w:pPr>
        <w:jc w:val="both"/>
        <w:rPr>
          <w:rFonts w:ascii="Times New Roman" w:hAnsi="Times New Roman" w:cs="Times New Roman"/>
          <w:sz w:val="24"/>
          <w:szCs w:val="24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D’une part, Monsieur 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Joan Guàrdia Olmos Recteur Magnifique de l'Université de Barcelone (ci-après UB) en vertu de la nomination par décret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4/2024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, du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janvier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2020 (DOGC n°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9073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, du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 w:rsidRPr="00AF4528">
        <w:rPr>
          <w:rFonts w:ascii="Times New Roman" w:hAnsi="Times New Roman" w:cs="Times New Roman"/>
          <w:sz w:val="24"/>
          <w:szCs w:val="24"/>
          <w:lang w:val="fr-FR"/>
        </w:rPr>
        <w:t>janvier</w:t>
      </w:r>
      <w:r w:rsidR="00FA6033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2020), en tant que représentant légal de cette institution, avec domicile à Gran Via de les Corts Catalanes, 585, 08007 Barcelone, ​​en vertu des pouvoirs prévus dans le statut de l'Université de Barcelone approuvé par le décret 246/2003 du 8 octobre (DOGC n ° 3993 , du 22 octobre) .</w:t>
      </w:r>
    </w:p>
    <w:p w14:paraId="7E3C7B08" w14:textId="77777777" w:rsidR="003F4DE3" w:rsidRPr="00AF4528" w:rsidRDefault="003F4DE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148E5ED" w14:textId="77777777" w:rsidR="00741161" w:rsidRPr="00AF4528" w:rsidRDefault="0074116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4A9B767" w14:textId="77777777" w:rsidR="003B0BC5" w:rsidRPr="00AF4528" w:rsidRDefault="00181D0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>Et,</w:t>
      </w:r>
      <w:r w:rsidR="00B16CAC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>’a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utre part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(reproduir les dades del representant de l’entitat, nomenament/capacitació, etc.)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DED9919" w14:textId="77777777" w:rsidR="003B0BC5" w:rsidRPr="00AF4528" w:rsidRDefault="003B0BC5">
      <w:pPr>
        <w:pStyle w:val="Capalera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F173424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8381DAD" w14:textId="77777777" w:rsidR="003B0BC5" w:rsidRPr="00AF4528" w:rsidRDefault="00181D07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DÉCLARENT</w:t>
      </w:r>
    </w:p>
    <w:p w14:paraId="0BD72C19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8C3820A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Pr</w:t>
      </w:r>
      <w:r w:rsidR="00181D07" w:rsidRPr="00AF4528">
        <w:rPr>
          <w:rFonts w:ascii="Times New Roman" w:hAnsi="Times New Roman" w:cs="Times New Roman"/>
          <w:b/>
          <w:sz w:val="24"/>
          <w:szCs w:val="24"/>
          <w:lang w:val="fr-FR"/>
        </w:rPr>
        <w:t>emièrement.-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Qu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’à la date du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a été signée une convention de collaboration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entre l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Universit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 Barcelon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e et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dont l’objet est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181D07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 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F6093FF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71A79BA" w14:textId="77777777" w:rsidR="003B0BC5" w:rsidRPr="00AF4528" w:rsidRDefault="00181D0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Deuxièmement.- 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>Que la cl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ause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ladite convention prévoit que celle-ci pourra être prorogée 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an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nuellement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/p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ou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r 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des périodes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de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…………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(d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é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finir)</w:t>
      </w:r>
      <w:r w:rsidR="00B26746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 </w:t>
      </w:r>
      <w:r w:rsidR="00B26746" w:rsidRPr="00AF452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6DBC911C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617D661" w14:textId="77777777" w:rsidR="003B0BC5" w:rsidRPr="00AF4528" w:rsidRDefault="00B26746" w:rsidP="00C34E0A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Troisièmement.-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Que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c’est la volonté des deux parties de proroger ladite convention </w:t>
      </w:r>
      <w:r w:rsidR="00AF4528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327EA6" w:rsidRPr="00AF4528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jusqu’au</w:t>
      </w:r>
      <w:r w:rsidR="00FD4F7B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(p. ex «jusqu’au 15 avril »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/ jusqu’en</w:t>
      </w:r>
      <w:r w:rsidR="00FD4F7B" w:rsidRPr="00AF4528">
        <w:rPr>
          <w:rFonts w:ascii="Times New Roman" w:hAnsi="Times New Roman" w:cs="Times New Roman"/>
          <w:sz w:val="24"/>
          <w:szCs w:val="24"/>
          <w:lang w:val="fr-FR"/>
        </w:rPr>
        <w:t>, p. ex « jusqu’en 2008 »)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AF4528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 pour quoi </w:t>
      </w:r>
    </w:p>
    <w:p w14:paraId="0B884725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061E0C52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9CB49E7" w14:textId="77777777" w:rsidR="003B0BC5" w:rsidRPr="00AF4528" w:rsidRDefault="00B26746">
      <w:pPr>
        <w:pStyle w:val="Capalera"/>
        <w:tabs>
          <w:tab w:val="clear" w:pos="4252"/>
          <w:tab w:val="clear" w:pos="8504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ILS </w:t>
      </w:r>
      <w:r w:rsidR="003B0BC5" w:rsidRPr="00AF4528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="003B0BC5" w:rsidRPr="00AF4528">
        <w:rPr>
          <w:rFonts w:ascii="Times New Roman" w:hAnsi="Times New Roman" w:cs="Times New Roman"/>
          <w:b/>
          <w:sz w:val="24"/>
          <w:szCs w:val="24"/>
          <w:lang w:val="fr-FR"/>
        </w:rPr>
        <w:t>CORDEN</w:t>
      </w: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</w:p>
    <w:p w14:paraId="16DF11E4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BE0BAF" w14:textId="77777777" w:rsidR="003B0BC5" w:rsidRPr="00AF4528" w:rsidRDefault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Premièrement.-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 proroger la convention de collaboration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entre 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>Universit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 Barcelon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e et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 jusqu’au / jusqu’en 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 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3D2E05C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BF61493" w14:textId="77777777" w:rsidR="003B0BC5" w:rsidRPr="00AF4528" w:rsidRDefault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Deuxièmement.- 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(</w:t>
      </w:r>
      <w:r w:rsidR="00AF4528" w:rsidRPr="00910153">
        <w:rPr>
          <w:rFonts w:ascii="Times New Roman" w:hAnsi="Times New Roman" w:cs="Times New Roman"/>
          <w:color w:val="FF0000"/>
          <w:sz w:val="24"/>
          <w:szCs w:val="24"/>
        </w:rPr>
        <w:t>En cas que hi hagi aportacions econòmiques específiques per a la pròrroga, expressar les condicions per al primer any de pròrroga, afegint que "per a anys posteriors se signarà el document establint les condicions econòmiques corresponents".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)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A7FF522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EC203A" w14:textId="77777777" w:rsidR="003B0BC5" w:rsidRPr="00AF4528" w:rsidRDefault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b/>
          <w:sz w:val="24"/>
          <w:szCs w:val="24"/>
          <w:lang w:val="fr-FR"/>
        </w:rPr>
        <w:t>Troisièmement.-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Que cet accord de prorogation sera régi par cet accord et, pour tout ce qui ne sera pas en contradiction, par la convention signée à la date du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29D02C0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C7F43A3" w14:textId="77777777" w:rsidR="00327EA6" w:rsidRPr="00AF4528" w:rsidRDefault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9528D6C" w14:textId="77777777" w:rsidR="003B0BC5" w:rsidRPr="00AF4528" w:rsidRDefault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pour marquer leur </w:t>
      </w:r>
      <w:r w:rsidR="00EF53BA" w:rsidRPr="00AF4528">
        <w:rPr>
          <w:rFonts w:ascii="Times New Roman" w:hAnsi="Times New Roman" w:cs="Times New Roman"/>
          <w:sz w:val="24"/>
          <w:szCs w:val="24"/>
          <w:lang w:val="fr-FR"/>
        </w:rPr>
        <w:t>agrément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, ils signent cet accord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 pr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orogation en deux exemplaires aux lieu et date indiqués ci-dessous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F082D77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7C52823" w14:textId="77777777" w:rsidR="00181D07" w:rsidRPr="00AF4528" w:rsidRDefault="00181D07" w:rsidP="00181D0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1A1B4DC" w14:textId="77777777" w:rsidR="00181D07" w:rsidRPr="00AF4528" w:rsidRDefault="00181D07" w:rsidP="00181D07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Fait à Barcelone, </w:t>
      </w:r>
      <w:r w:rsid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………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3A43635" w14:textId="77777777" w:rsidR="00181D07" w:rsidRPr="00AF4528" w:rsidRDefault="00181D07">
      <w:pPr>
        <w:pStyle w:val="Capalera"/>
        <w:tabs>
          <w:tab w:val="clear" w:pos="4252"/>
          <w:tab w:val="clear" w:pos="8504"/>
        </w:tabs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</w:p>
    <w:p w14:paraId="7DC08ABB" w14:textId="77777777" w:rsidR="003B0BC5" w:rsidRPr="00AF4528" w:rsidRDefault="003B0BC5" w:rsidP="00B16CAC">
      <w:pPr>
        <w:pStyle w:val="Capalera"/>
        <w:tabs>
          <w:tab w:val="clear" w:pos="4252"/>
          <w:tab w:val="clear" w:pos="8504"/>
        </w:tabs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5E973552" w14:textId="77777777" w:rsidR="003B0BC5" w:rsidRPr="00AF4528" w:rsidRDefault="00741161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Joan </w:t>
      </w:r>
      <w:r w:rsidR="00AF4528">
        <w:rPr>
          <w:rFonts w:ascii="Times New Roman" w:hAnsi="Times New Roman" w:cs="Times New Roman"/>
          <w:sz w:val="24"/>
          <w:szCs w:val="24"/>
          <w:lang w:val="fr-FR"/>
        </w:rPr>
        <w:t>Guàrdia Olmos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0A1A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0BC5"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B0BC5"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XXX</w:t>
      </w:r>
    </w:p>
    <w:p w14:paraId="69E581B3" w14:textId="77777777" w:rsidR="008B0DC8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>Rect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eu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B0DC8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4AD93FC" w14:textId="77777777" w:rsidR="003B0BC5" w:rsidRPr="00AF4528" w:rsidRDefault="003B0BC5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AF4528">
        <w:rPr>
          <w:rFonts w:ascii="Times New Roman" w:hAnsi="Times New Roman" w:cs="Times New Roman"/>
          <w:sz w:val="24"/>
          <w:szCs w:val="24"/>
          <w:lang w:val="fr-FR"/>
        </w:rPr>
        <w:t>de l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’Université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de Barcelon</w:t>
      </w:r>
      <w:r w:rsidR="00181D07" w:rsidRPr="00AF452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F452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B0DC8" w:rsidRPr="00AF452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</w:t>
      </w:r>
      <w:r w:rsidRPr="00AF4528">
        <w:rPr>
          <w:rFonts w:ascii="Times New Roman" w:hAnsi="Times New Roman" w:cs="Times New Roman"/>
          <w:color w:val="FF0000"/>
          <w:sz w:val="24"/>
          <w:szCs w:val="24"/>
          <w:lang w:val="fr-FR"/>
        </w:rPr>
        <w:t>XXX</w:t>
      </w:r>
    </w:p>
    <w:p w14:paraId="3212E9DD" w14:textId="77777777" w:rsidR="003B0BC5" w:rsidRPr="00AF4528" w:rsidRDefault="003B0BC5" w:rsidP="00327EA6">
      <w:pPr>
        <w:pStyle w:val="Capalera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B0BC5" w:rsidRPr="00AF4528">
      <w:headerReference w:type="default" r:id="rId10"/>
      <w:footerReference w:type="even" r:id="rId11"/>
      <w:footerReference w:type="default" r:id="rId12"/>
      <w:pgSz w:w="11906" w:h="16838" w:code="9"/>
      <w:pgMar w:top="2268" w:right="1134" w:bottom="170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1FB2" w14:textId="77777777" w:rsidR="000A6583" w:rsidRDefault="000A6583">
      <w:r>
        <w:separator/>
      </w:r>
    </w:p>
  </w:endnote>
  <w:endnote w:type="continuationSeparator" w:id="0">
    <w:p w14:paraId="0B036DC2" w14:textId="77777777" w:rsidR="000A6583" w:rsidRDefault="000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7D0C" w14:textId="77777777" w:rsidR="00C2076C" w:rsidRDefault="00C2076C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DBE7A4" w14:textId="77777777" w:rsidR="00C2076C" w:rsidRDefault="00C2076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BCA5" w14:textId="77777777" w:rsidR="00C2076C" w:rsidRDefault="00C2076C">
    <w:pPr>
      <w:pStyle w:val="Peu"/>
      <w:framePr w:wrap="around" w:vAnchor="text" w:hAnchor="margin" w:xAlign="right" w:y="1"/>
      <w:rPr>
        <w:rStyle w:val="Nmerodepgina"/>
      </w:rPr>
    </w:pPr>
  </w:p>
  <w:p w14:paraId="63FD0009" w14:textId="77777777" w:rsidR="00C2076C" w:rsidRDefault="00C2076C">
    <w:pPr>
      <w:pStyle w:val="Peu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1174" w14:textId="77777777" w:rsidR="000A6583" w:rsidRDefault="000A6583">
      <w:r>
        <w:separator/>
      </w:r>
    </w:p>
  </w:footnote>
  <w:footnote w:type="continuationSeparator" w:id="0">
    <w:p w14:paraId="1C59B760" w14:textId="77777777" w:rsidR="000A6583" w:rsidRDefault="000A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039A" w14:textId="14E62BC5" w:rsidR="00C34E0A" w:rsidRDefault="00AF4528">
    <w:pPr>
      <w:pStyle w:val="Capalera"/>
    </w:pPr>
    <w:r>
      <w:rPr>
        <w:noProof/>
      </w:rPr>
      <w:drawing>
        <wp:inline distT="0" distB="0" distL="0" distR="0" wp14:anchorId="3F7B84ED" wp14:editId="3C4DEF68">
          <wp:extent cx="2460625" cy="739775"/>
          <wp:effectExtent l="0" t="0" r="0" b="0"/>
          <wp:docPr id="1" name="Imatge 1" descr="C:\Users\pteixeira\OneDrive - Universitat de Barcelona\Imágenes\marc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ixeira\OneDrive - Universitat de Barcelona\Imágenes\marc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1F786" w14:textId="77777777" w:rsidR="00C34E0A" w:rsidRDefault="00C34E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6A9"/>
    <w:multiLevelType w:val="hybridMultilevel"/>
    <w:tmpl w:val="3900FDCC"/>
    <w:lvl w:ilvl="0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02615"/>
    <w:multiLevelType w:val="hybridMultilevel"/>
    <w:tmpl w:val="56103A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3FD1"/>
    <w:multiLevelType w:val="hybridMultilevel"/>
    <w:tmpl w:val="35B268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C1"/>
    <w:rsid w:val="00001595"/>
    <w:rsid w:val="000A6583"/>
    <w:rsid w:val="00164DFE"/>
    <w:rsid w:val="00181D07"/>
    <w:rsid w:val="00280EC1"/>
    <w:rsid w:val="002A0EF6"/>
    <w:rsid w:val="002F0FC5"/>
    <w:rsid w:val="00310A1A"/>
    <w:rsid w:val="00327EA6"/>
    <w:rsid w:val="003B0BC5"/>
    <w:rsid w:val="003C2948"/>
    <w:rsid w:val="003E5C34"/>
    <w:rsid w:val="003F4DE3"/>
    <w:rsid w:val="004B28FC"/>
    <w:rsid w:val="00570274"/>
    <w:rsid w:val="00657887"/>
    <w:rsid w:val="006B1833"/>
    <w:rsid w:val="006F09FB"/>
    <w:rsid w:val="007168C6"/>
    <w:rsid w:val="00741161"/>
    <w:rsid w:val="007D121C"/>
    <w:rsid w:val="00802B74"/>
    <w:rsid w:val="008B0DC8"/>
    <w:rsid w:val="009502FC"/>
    <w:rsid w:val="009C304A"/>
    <w:rsid w:val="00AF4528"/>
    <w:rsid w:val="00B16CAC"/>
    <w:rsid w:val="00B26746"/>
    <w:rsid w:val="00B44C1A"/>
    <w:rsid w:val="00C2076C"/>
    <w:rsid w:val="00C34E0A"/>
    <w:rsid w:val="00CD35A3"/>
    <w:rsid w:val="00D0300E"/>
    <w:rsid w:val="00D91574"/>
    <w:rsid w:val="00D97B49"/>
    <w:rsid w:val="00DD4BE2"/>
    <w:rsid w:val="00E01A6C"/>
    <w:rsid w:val="00E95601"/>
    <w:rsid w:val="00EF53BA"/>
    <w:rsid w:val="00FA6033"/>
    <w:rsid w:val="00FD4F7B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2FAB8297"/>
  <w15:chartTrackingRefBased/>
  <w15:docId w15:val="{7B251416-629D-4090-B4CA-CE84128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ps">
    <w:name w:val="hps"/>
    <w:basedOn w:val="Lletraperdefectedelpargraf"/>
    <w:rsid w:val="004B28FC"/>
  </w:style>
  <w:style w:type="character" w:customStyle="1" w:styleId="CapaleraCar">
    <w:name w:val="Capçalera Car"/>
    <w:link w:val="Capalera"/>
    <w:uiPriority w:val="99"/>
    <w:rsid w:val="00C34E0A"/>
    <w:rPr>
      <w:rFonts w:ascii="Arial" w:hAnsi="Arial" w:cs="Arial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NVENIS\Convenis%202003\UB%20ESCOLA%20IDIOMES%20SG0903CO\Conveni%20EIM%20(MO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5c5ed7-67e3-4d56-ace4-ac264245eea7" xsi:nil="true"/>
  </documentManagement>
</p:properties>
</file>

<file path=customXml/itemProps1.xml><?xml version="1.0" encoding="utf-8"?>
<ds:datastoreItem xmlns:ds="http://schemas.openxmlformats.org/officeDocument/2006/customXml" ds:itemID="{768051B0-D585-44A7-9C01-B26E1AEF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D336C-5E39-4981-8397-AE64B2F8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DEC0C-3557-47D6-9244-470C598AEC35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65c5ed7-67e3-4d56-ace4-ac264245eea7"/>
    <ds:schemaRef ds:uri="http://schemas.microsoft.com/office/infopath/2007/PartnerControls"/>
    <ds:schemaRef ds:uri="http://schemas.openxmlformats.org/package/2006/metadata/core-properties"/>
    <ds:schemaRef ds:uri="c9cd2b76-32f8-4217-87be-1ac6aa9ff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 EIM (MO).dot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PROJECTE DE CONVENI DE COL·LABORACIÓ ENTRE EL DEPARTAMENT D’ECONOMIA I FINANCES DE LA GENERALITAT DE CATALUNYA I LA UNIVERSITA</vt:lpstr>
      <vt:lpstr>PROJECTE DE CONVENI DE COL·LABORACIÓ ENTRE EL DEPARTAMENT D’ECONOMIA I FINANCES DE LA GENERALITAT DE CATALUNYA I LA UNIVERSITA</vt:lpstr>
    </vt:vector>
  </TitlesOfParts>
  <Company>Generalitat de Catalunya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 DE CONVENI DE COL·LABORACIÓ ENTRE EL DEPARTAMENT D’ECONOMIA I FINANCES DE LA GENERALITAT DE CATALUNYA I LA UNIVERSITA</dc:title>
  <dc:subject/>
  <dc:creator>Generalitat de Catalunya</dc:creator>
  <cp:keywords/>
  <cp:lastModifiedBy>Patricia Teixeira Do Carmo</cp:lastModifiedBy>
  <cp:revision>2</cp:revision>
  <cp:lastPrinted>2007-01-25T09:09:00Z</cp:lastPrinted>
  <dcterms:created xsi:type="dcterms:W3CDTF">2024-01-29T09:47:00Z</dcterms:created>
  <dcterms:modified xsi:type="dcterms:W3CDTF">2024-01-29T09:47:00Z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0x0101002401F634791E27499F0B4CA65790160B</vt:lpwstr>
  </property>
</Properties>
</file>