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2" w:type="dxa"/>
        <w:tblInd w:w="-1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2977"/>
      </w:tblGrid>
      <w:tr w:rsidR="00313D24" w:rsidRPr="00313D24" w14:paraId="077C4111" w14:textId="77777777" w:rsidTr="00313D24">
        <w:trPr>
          <w:cantSplit/>
        </w:trPr>
        <w:tc>
          <w:tcPr>
            <w:tcW w:w="6025" w:type="dxa"/>
          </w:tcPr>
          <w:p w14:paraId="5C618B61" w14:textId="5D783281" w:rsidR="00313D24" w:rsidRDefault="005E095D">
            <w:pPr>
              <w:rPr>
                <w:rFonts w:ascii="Arial" w:hAnsi="Arial" w:cs="Arial"/>
                <w:sz w:val="16"/>
                <w:lang w:val="ca-ES"/>
              </w:rPr>
            </w:pPr>
            <w:r w:rsidRPr="00313D24">
              <w:rPr>
                <w:rFonts w:ascii="Arial" w:hAnsi="Arial" w:cs="Arial"/>
                <w:noProof/>
                <w:lang w:val="ca-ES" w:eastAsia="ca-ES"/>
              </w:rPr>
              <w:drawing>
                <wp:anchor distT="0" distB="0" distL="114300" distR="114300" simplePos="0" relativeHeight="251664384" behindDoc="0" locked="0" layoutInCell="1" allowOverlap="1" wp14:anchorId="157122D1" wp14:editId="46DD128E">
                  <wp:simplePos x="0" y="0"/>
                  <wp:positionH relativeFrom="margin">
                    <wp:posOffset>2453640</wp:posOffset>
                  </wp:positionH>
                  <wp:positionV relativeFrom="margin">
                    <wp:posOffset>100965</wp:posOffset>
                  </wp:positionV>
                  <wp:extent cx="1661160" cy="771525"/>
                  <wp:effectExtent l="0" t="0" r="0" b="9525"/>
                  <wp:wrapNone/>
                  <wp:docPr id="21" name="Imagen 21" descr="I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D24" w:rsidRPr="00313D24">
              <w:rPr>
                <w:rFonts w:ascii="Arial" w:hAnsi="Arial" w:cs="Arial"/>
                <w:noProof/>
                <w:lang w:val="ca-ES" w:eastAsia="ca-ES"/>
              </w:rPr>
              <w:drawing>
                <wp:anchor distT="0" distB="0" distL="114300" distR="114300" simplePos="0" relativeHeight="251662336" behindDoc="0" locked="0" layoutInCell="1" allowOverlap="1" wp14:anchorId="30517AFA" wp14:editId="79F9B1B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212090</wp:posOffset>
                  </wp:positionV>
                  <wp:extent cx="1832610" cy="49403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D24" w:rsidRPr="00313D24">
              <w:rPr>
                <w:rFonts w:ascii="Arial" w:hAnsi="Arial" w:cs="Arial"/>
                <w:sz w:val="16"/>
                <w:lang w:val="ca-ES"/>
              </w:rPr>
              <w:t xml:space="preserve"> </w:t>
            </w:r>
          </w:p>
          <w:p w14:paraId="4A0E9B37" w14:textId="77777777" w:rsidR="005E095D" w:rsidRDefault="005E095D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2828E0D0" w14:textId="77777777" w:rsidR="005E095D" w:rsidRDefault="005E095D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56EE61FF" w14:textId="77777777" w:rsidR="005E095D" w:rsidRDefault="005E095D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1BBEF313" w14:textId="43455C2F" w:rsidR="005E095D" w:rsidRPr="00313D24" w:rsidRDefault="005E095D">
            <w:pPr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2977" w:type="dxa"/>
          </w:tcPr>
          <w:p w14:paraId="7718A4EE" w14:textId="4B642F52" w:rsidR="00313D24" w:rsidRPr="00313D24" w:rsidRDefault="00313D24" w:rsidP="00CE024C">
            <w:pPr>
              <w:pStyle w:val="Ttol2"/>
              <w:rPr>
                <w:rFonts w:ascii="Arial" w:hAnsi="Arial" w:cs="Arial"/>
              </w:rPr>
            </w:pPr>
            <w:r w:rsidRPr="00313D24">
              <w:rPr>
                <w:rFonts w:ascii="Arial" w:hAnsi="Arial" w:cs="Arial"/>
                <w:noProof/>
                <w:lang w:eastAsia="ca-ES"/>
              </w:rPr>
              <w:drawing>
                <wp:anchor distT="0" distB="0" distL="114300" distR="114300" simplePos="0" relativeHeight="251663360" behindDoc="0" locked="0" layoutInCell="1" allowOverlap="1" wp14:anchorId="40E79480" wp14:editId="5356F17E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140970</wp:posOffset>
                  </wp:positionV>
                  <wp:extent cx="1557655" cy="620395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F7EFDF" w14:textId="77777777" w:rsidR="00313D24" w:rsidRDefault="00313D24" w:rsidP="00313D24">
      <w:pPr>
        <w:jc w:val="center"/>
        <w:rPr>
          <w:rFonts w:ascii="Arial" w:hAnsi="Arial" w:cs="Arial"/>
          <w:b/>
          <w:sz w:val="28"/>
          <w:lang w:val="ca-ES"/>
        </w:rPr>
      </w:pPr>
    </w:p>
    <w:p w14:paraId="35526864" w14:textId="77777777" w:rsidR="005E095D" w:rsidRDefault="005E095D" w:rsidP="00313D24">
      <w:pPr>
        <w:jc w:val="center"/>
        <w:rPr>
          <w:rFonts w:ascii="Arial" w:hAnsi="Arial" w:cs="Arial"/>
          <w:b/>
          <w:sz w:val="28"/>
          <w:lang w:val="ca-ES"/>
        </w:rPr>
      </w:pPr>
    </w:p>
    <w:p w14:paraId="44D8CD5E" w14:textId="6B805539" w:rsidR="00FF018F" w:rsidRPr="00313D24" w:rsidRDefault="00FF018F" w:rsidP="00313D24">
      <w:pPr>
        <w:jc w:val="center"/>
        <w:rPr>
          <w:rFonts w:ascii="Arial" w:hAnsi="Arial" w:cs="Arial"/>
          <w:b/>
          <w:sz w:val="32"/>
          <w:lang w:val="ca-ES"/>
        </w:rPr>
      </w:pPr>
      <w:r w:rsidRPr="00313D24">
        <w:rPr>
          <w:rFonts w:ascii="Arial" w:hAnsi="Arial" w:cs="Arial"/>
          <w:b/>
          <w:sz w:val="28"/>
          <w:lang w:val="ca-ES"/>
        </w:rPr>
        <w:t>Mod</w:t>
      </w:r>
      <w:r w:rsidR="00313D24" w:rsidRPr="00313D24">
        <w:rPr>
          <w:rFonts w:ascii="Arial" w:hAnsi="Arial" w:cs="Arial"/>
          <w:b/>
          <w:sz w:val="28"/>
          <w:lang w:val="ca-ES"/>
        </w:rPr>
        <w:t>alitat</w:t>
      </w:r>
      <w:r w:rsidRPr="00313D24">
        <w:rPr>
          <w:rFonts w:ascii="Arial" w:hAnsi="Arial" w:cs="Arial"/>
          <w:b/>
          <w:sz w:val="28"/>
          <w:lang w:val="ca-ES"/>
        </w:rPr>
        <w:t xml:space="preserve"> 1</w:t>
      </w:r>
    </w:p>
    <w:p w14:paraId="4C4B5EB9" w14:textId="58670F44" w:rsidR="00FF018F" w:rsidRPr="00313D24" w:rsidRDefault="007072D8">
      <w:pPr>
        <w:jc w:val="center"/>
        <w:rPr>
          <w:rFonts w:ascii="Arial" w:hAnsi="Arial" w:cs="Arial"/>
          <w:b/>
          <w:sz w:val="32"/>
          <w:lang w:val="ca-ES"/>
        </w:rPr>
      </w:pPr>
      <w:r w:rsidRPr="00313D24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5168" behindDoc="0" locked="0" layoutInCell="1" allowOverlap="1" wp14:anchorId="0F38B783" wp14:editId="6E30923D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0" name="Picture 8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24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6192" behindDoc="0" locked="0" layoutInCell="1" allowOverlap="1" wp14:anchorId="0DE4DB3C" wp14:editId="3CBB262D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1" name="Imagen 11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D24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57216" behindDoc="0" locked="0" layoutInCell="1" allowOverlap="1" wp14:anchorId="1FBB3A95" wp14:editId="35F11A81">
            <wp:simplePos x="0" y="0"/>
            <wp:positionH relativeFrom="column">
              <wp:posOffset>327660</wp:posOffset>
            </wp:positionH>
            <wp:positionV relativeFrom="paragraph">
              <wp:posOffset>9763760</wp:posOffset>
            </wp:positionV>
            <wp:extent cx="2855595" cy="770890"/>
            <wp:effectExtent l="0" t="0" r="0" b="0"/>
            <wp:wrapNone/>
            <wp:docPr id="12" name="Imagen 12" descr="http://images.ara.cat/societat/nou-escut-UB_ARAIMA20150730_01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ara.cat/societat/nou-escut-UB_ARAIMA20150730_0130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DB54E" w14:textId="7A8E4D5D" w:rsidR="00FF018F" w:rsidRPr="00313D24" w:rsidRDefault="00FF018F">
      <w:pPr>
        <w:jc w:val="center"/>
        <w:rPr>
          <w:rFonts w:ascii="Arial" w:hAnsi="Arial" w:cs="Arial"/>
          <w:b/>
          <w:sz w:val="28"/>
          <w:lang w:val="ca-ES"/>
        </w:rPr>
      </w:pPr>
      <w:r w:rsidRPr="00313D24">
        <w:rPr>
          <w:rFonts w:ascii="Arial" w:hAnsi="Arial" w:cs="Arial"/>
          <w:b/>
          <w:sz w:val="28"/>
          <w:lang w:val="ca-ES"/>
        </w:rPr>
        <w:t>SOL·LICITUD DE BO</w:t>
      </w:r>
      <w:r w:rsidR="00313D24">
        <w:rPr>
          <w:rFonts w:ascii="Arial" w:hAnsi="Arial" w:cs="Arial"/>
          <w:b/>
          <w:sz w:val="28"/>
          <w:lang w:val="ca-ES"/>
        </w:rPr>
        <w:t>R</w:t>
      </w:r>
      <w:r w:rsidRPr="00313D24">
        <w:rPr>
          <w:rFonts w:ascii="Arial" w:hAnsi="Arial" w:cs="Arial"/>
          <w:b/>
          <w:sz w:val="28"/>
          <w:lang w:val="ca-ES"/>
        </w:rPr>
        <w:t>SA DE VIATGE PER A</w:t>
      </w:r>
      <w:r w:rsidR="00A935BC" w:rsidRPr="00313D24">
        <w:rPr>
          <w:rFonts w:ascii="Arial" w:hAnsi="Arial" w:cs="Arial"/>
          <w:b/>
          <w:sz w:val="28"/>
          <w:lang w:val="ca-ES"/>
        </w:rPr>
        <w:t>L FOMENT DE</w:t>
      </w:r>
      <w:r w:rsidRPr="00313D24">
        <w:rPr>
          <w:rFonts w:ascii="Arial" w:hAnsi="Arial" w:cs="Arial"/>
          <w:b/>
          <w:sz w:val="28"/>
          <w:lang w:val="ca-ES"/>
        </w:rPr>
        <w:t xml:space="preserve"> LA RECERCA</w:t>
      </w:r>
      <w:r w:rsidR="00A935BC" w:rsidRPr="00313D24">
        <w:rPr>
          <w:rFonts w:ascii="Arial" w:hAnsi="Arial" w:cs="Arial"/>
          <w:b/>
          <w:sz w:val="28"/>
          <w:lang w:val="ca-ES"/>
        </w:rPr>
        <w:t xml:space="preserve"> INT</w:t>
      </w:r>
      <w:r w:rsidR="00313D24">
        <w:rPr>
          <w:rFonts w:ascii="Arial" w:hAnsi="Arial" w:cs="Arial"/>
          <w:b/>
          <w:sz w:val="28"/>
          <w:lang w:val="ca-ES"/>
        </w:rPr>
        <w:t>E</w:t>
      </w:r>
      <w:r w:rsidR="00A935BC" w:rsidRPr="00313D24">
        <w:rPr>
          <w:rFonts w:ascii="Arial" w:hAnsi="Arial" w:cs="Arial"/>
          <w:b/>
          <w:sz w:val="28"/>
          <w:lang w:val="ca-ES"/>
        </w:rPr>
        <w:t>RNACIONAL</w:t>
      </w:r>
    </w:p>
    <w:p w14:paraId="2BA11980" w14:textId="77777777" w:rsidR="00056889" w:rsidRPr="00313D24" w:rsidRDefault="00056889" w:rsidP="00A935BC">
      <w:pPr>
        <w:jc w:val="center"/>
        <w:rPr>
          <w:rFonts w:ascii="Arial" w:hAnsi="Arial" w:cs="Arial"/>
          <w:b/>
          <w:sz w:val="24"/>
          <w:lang w:val="ca-ES"/>
        </w:rPr>
      </w:pPr>
    </w:p>
    <w:p w14:paraId="5E5C04C3" w14:textId="51770551" w:rsidR="00FF018F" w:rsidRPr="00313D24" w:rsidRDefault="00FF018F" w:rsidP="00A935BC">
      <w:pPr>
        <w:jc w:val="center"/>
        <w:rPr>
          <w:rFonts w:ascii="Arial" w:hAnsi="Arial" w:cs="Arial"/>
          <w:b/>
          <w:sz w:val="28"/>
          <w:lang w:val="ca-ES"/>
        </w:rPr>
      </w:pPr>
      <w:r w:rsidRPr="00313D24">
        <w:rPr>
          <w:rFonts w:ascii="Arial" w:hAnsi="Arial" w:cs="Arial"/>
          <w:b/>
          <w:sz w:val="28"/>
          <w:lang w:val="ca-ES"/>
        </w:rPr>
        <w:t>Professorat ordinari, professorat contractat permanent</w:t>
      </w:r>
      <w:r w:rsidR="00756F9A" w:rsidRPr="00313D24">
        <w:rPr>
          <w:rFonts w:ascii="Arial" w:hAnsi="Arial" w:cs="Arial"/>
          <w:b/>
          <w:sz w:val="28"/>
          <w:lang w:val="ca-ES"/>
        </w:rPr>
        <w:t xml:space="preserve"> </w:t>
      </w:r>
      <w:r w:rsidR="001A6DF1" w:rsidRPr="00313D24">
        <w:rPr>
          <w:rFonts w:ascii="Arial" w:hAnsi="Arial" w:cs="Arial"/>
          <w:b/>
          <w:sz w:val="28"/>
          <w:lang w:val="ca-ES"/>
        </w:rPr>
        <w:t xml:space="preserve">i interí, </w:t>
      </w:r>
      <w:r w:rsidR="00756F9A" w:rsidRPr="00313D24">
        <w:rPr>
          <w:rFonts w:ascii="Arial" w:hAnsi="Arial" w:cs="Arial"/>
          <w:b/>
          <w:sz w:val="28"/>
          <w:lang w:val="ca-ES"/>
        </w:rPr>
        <w:t>i</w:t>
      </w:r>
      <w:r w:rsidR="00056889" w:rsidRPr="00313D24">
        <w:rPr>
          <w:rFonts w:ascii="Arial" w:hAnsi="Arial" w:cs="Arial"/>
          <w:b/>
          <w:sz w:val="28"/>
          <w:lang w:val="ca-ES"/>
        </w:rPr>
        <w:t xml:space="preserve"> </w:t>
      </w:r>
      <w:r w:rsidR="00503EEE" w:rsidRPr="00313D24">
        <w:rPr>
          <w:rFonts w:ascii="Arial" w:hAnsi="Arial" w:cs="Arial"/>
          <w:b/>
          <w:sz w:val="28"/>
          <w:lang w:val="ca-ES"/>
        </w:rPr>
        <w:t>investigadors contractats Ramo</w:t>
      </w:r>
      <w:r w:rsidRPr="00313D24">
        <w:rPr>
          <w:rFonts w:ascii="Arial" w:hAnsi="Arial" w:cs="Arial"/>
          <w:b/>
          <w:sz w:val="28"/>
          <w:lang w:val="ca-ES"/>
        </w:rPr>
        <w:t xml:space="preserve">n </w:t>
      </w:r>
      <w:r w:rsidR="00503EEE" w:rsidRPr="00313D24">
        <w:rPr>
          <w:rFonts w:ascii="Arial" w:hAnsi="Arial" w:cs="Arial"/>
          <w:b/>
          <w:sz w:val="28"/>
          <w:lang w:val="ca-ES"/>
        </w:rPr>
        <w:t>i</w:t>
      </w:r>
      <w:r w:rsidR="00756F9A" w:rsidRPr="00313D24">
        <w:rPr>
          <w:rFonts w:ascii="Arial" w:hAnsi="Arial" w:cs="Arial"/>
          <w:b/>
          <w:sz w:val="28"/>
          <w:lang w:val="ca-ES"/>
        </w:rPr>
        <w:t xml:space="preserve"> Cajal</w:t>
      </w:r>
    </w:p>
    <w:p w14:paraId="0B2FA5B4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3DF49D58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6C450039" w14:textId="586E4F65" w:rsidR="00FF018F" w:rsidRPr="00313D24" w:rsidRDefault="00FF018F" w:rsidP="00313D24">
      <w:pPr>
        <w:tabs>
          <w:tab w:val="center" w:pos="4394"/>
          <w:tab w:val="right" w:pos="8788"/>
        </w:tabs>
        <w:jc w:val="center"/>
        <w:rPr>
          <w:rFonts w:ascii="Arial" w:hAnsi="Arial" w:cs="Arial"/>
          <w:sz w:val="28"/>
          <w:lang w:val="ca-ES"/>
        </w:rPr>
      </w:pPr>
      <w:r w:rsidRPr="00313D24">
        <w:rPr>
          <w:rFonts w:ascii="Arial" w:hAnsi="Arial" w:cs="Arial"/>
          <w:sz w:val="24"/>
          <w:lang w:val="ca-ES"/>
        </w:rPr>
        <w:t>(L</w:t>
      </w:r>
      <w:r w:rsidR="00A935BC" w:rsidRPr="00313D24">
        <w:rPr>
          <w:rFonts w:ascii="Arial" w:hAnsi="Arial" w:cs="Arial"/>
          <w:sz w:val="24"/>
          <w:lang w:val="ca-ES"/>
        </w:rPr>
        <w:t>a sol·licitud s'ha de presentar en el termini indicat a les bases</w:t>
      </w:r>
      <w:r w:rsidR="00756F9A" w:rsidRPr="00313D24">
        <w:rPr>
          <w:rFonts w:ascii="Arial" w:hAnsi="Arial" w:cs="Arial"/>
          <w:sz w:val="24"/>
          <w:lang w:val="ca-ES"/>
        </w:rPr>
        <w:t xml:space="preserve"> i </w:t>
      </w:r>
      <w:r w:rsidR="00756F9A" w:rsidRPr="00313D24">
        <w:rPr>
          <w:rFonts w:ascii="Arial" w:hAnsi="Arial" w:cs="Arial"/>
          <w:color w:val="FF0000"/>
          <w:sz w:val="24"/>
          <w:lang w:val="ca-ES"/>
        </w:rPr>
        <w:t>abans de realitzar el viatge</w:t>
      </w:r>
      <w:r w:rsidRPr="00313D24">
        <w:rPr>
          <w:rFonts w:ascii="Arial" w:hAnsi="Arial" w:cs="Arial"/>
          <w:sz w:val="24"/>
          <w:lang w:val="ca-ES"/>
        </w:rPr>
        <w:t>)</w:t>
      </w:r>
    </w:p>
    <w:p w14:paraId="2E2680F2" w14:textId="77777777" w:rsidR="00FF018F" w:rsidRPr="00313D24" w:rsidRDefault="00FF018F">
      <w:pPr>
        <w:jc w:val="center"/>
        <w:rPr>
          <w:rFonts w:ascii="Arial" w:hAnsi="Arial" w:cs="Arial"/>
          <w:sz w:val="28"/>
          <w:lang w:val="ca-ES"/>
        </w:rPr>
      </w:pPr>
    </w:p>
    <w:p w14:paraId="162D8FAB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Cognoms i nom:</w:t>
      </w:r>
      <w:r w:rsidR="005F1E2B" w:rsidRPr="00313D24">
        <w:rPr>
          <w:rFonts w:ascii="Arial" w:hAnsi="Arial" w:cs="Arial"/>
          <w:sz w:val="24"/>
          <w:lang w:val="ca-ES"/>
        </w:rPr>
        <w:t xml:space="preserve"> </w:t>
      </w:r>
    </w:p>
    <w:p w14:paraId="6CED5F19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Categoria:</w:t>
      </w:r>
      <w:r w:rsidR="005F1E2B" w:rsidRPr="00313D24">
        <w:rPr>
          <w:rFonts w:ascii="Arial" w:hAnsi="Arial" w:cs="Arial"/>
          <w:sz w:val="24"/>
          <w:lang w:val="ca-ES"/>
        </w:rPr>
        <w:t xml:space="preserve"> </w:t>
      </w:r>
    </w:p>
    <w:p w14:paraId="696622F6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Departament:</w:t>
      </w:r>
      <w:r w:rsidR="005F1E2B" w:rsidRPr="00313D24">
        <w:rPr>
          <w:rFonts w:ascii="Arial" w:hAnsi="Arial" w:cs="Arial"/>
          <w:sz w:val="24"/>
          <w:lang w:val="ca-ES"/>
        </w:rPr>
        <w:t xml:space="preserve"> </w:t>
      </w:r>
    </w:p>
    <w:p w14:paraId="0E583254" w14:textId="77777777" w:rsidR="005F1E2B" w:rsidRPr="00313D24" w:rsidRDefault="00316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Grup de Recerca</w:t>
      </w:r>
      <w:r w:rsidR="003D1E54" w:rsidRPr="00313D24">
        <w:rPr>
          <w:rFonts w:ascii="Arial" w:hAnsi="Arial" w:cs="Arial"/>
          <w:sz w:val="24"/>
          <w:lang w:val="ca-ES"/>
        </w:rPr>
        <w:t>:</w:t>
      </w:r>
      <w:r w:rsidR="005F1E2B" w:rsidRPr="00313D24">
        <w:rPr>
          <w:rFonts w:ascii="Arial" w:hAnsi="Arial" w:cs="Arial"/>
          <w:sz w:val="24"/>
          <w:lang w:val="ca-ES"/>
        </w:rPr>
        <w:t xml:space="preserve"> </w:t>
      </w:r>
    </w:p>
    <w:p w14:paraId="62CC0429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e-mail:</w:t>
      </w:r>
      <w:r w:rsidR="005F1E2B" w:rsidRPr="00313D24">
        <w:rPr>
          <w:rFonts w:ascii="Arial" w:hAnsi="Arial" w:cs="Arial"/>
          <w:sz w:val="24"/>
          <w:lang w:val="ca-ES"/>
        </w:rPr>
        <w:t xml:space="preserve"> </w:t>
      </w:r>
    </w:p>
    <w:p w14:paraId="47C87342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6FFA8710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791C53B7" w14:textId="489271E3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313D24">
        <w:rPr>
          <w:rFonts w:ascii="Arial" w:hAnsi="Arial" w:cs="Arial"/>
          <w:b/>
          <w:sz w:val="24"/>
          <w:lang w:val="ca-ES"/>
        </w:rPr>
        <w:t>Finalitat del viatge:</w:t>
      </w:r>
    </w:p>
    <w:p w14:paraId="3527F6EB" w14:textId="2848538E" w:rsidR="001A6DF1" w:rsidRPr="00313D24" w:rsidRDefault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7955FCE7" w14:textId="2EBEEE4C" w:rsidR="001A6DF1" w:rsidRPr="00313D24" w:rsidRDefault="001A6DF1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Ciutat, país:</w:t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>Dates:</w:t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  <w:r w:rsidRPr="00313D24">
        <w:rPr>
          <w:rFonts w:ascii="Arial" w:hAnsi="Arial" w:cs="Arial"/>
          <w:sz w:val="24"/>
          <w:u w:val="single"/>
          <w:lang w:val="ca-ES"/>
        </w:rPr>
        <w:tab/>
      </w:r>
    </w:p>
    <w:p w14:paraId="79BA3192" w14:textId="77777777" w:rsidR="001A6DF1" w:rsidRPr="00313D24" w:rsidRDefault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4EC48AB1" w14:textId="448B37A0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sym w:font="Symbol" w:char="F07F"/>
      </w:r>
      <w:r w:rsidRPr="00313D24">
        <w:rPr>
          <w:rFonts w:ascii="Arial" w:hAnsi="Arial" w:cs="Arial"/>
          <w:sz w:val="24"/>
          <w:lang w:val="ca-ES"/>
        </w:rPr>
        <w:t xml:space="preserve"> </w:t>
      </w:r>
      <w:r w:rsidR="001A6DF1" w:rsidRPr="00313D24">
        <w:rPr>
          <w:rFonts w:ascii="Arial" w:hAnsi="Arial" w:cs="Arial"/>
          <w:b/>
          <w:sz w:val="24"/>
          <w:lang w:val="ca-ES"/>
        </w:rPr>
        <w:t>Congrés</w:t>
      </w:r>
    </w:p>
    <w:p w14:paraId="650981D7" w14:textId="5A2FFE26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ab/>
        <w:t>Nom del congrés</w:t>
      </w:r>
      <w:r w:rsidR="00F92657" w:rsidRPr="00313D24">
        <w:rPr>
          <w:rFonts w:ascii="Arial" w:hAnsi="Arial" w:cs="Arial"/>
          <w:sz w:val="24"/>
          <w:lang w:val="ca-ES"/>
        </w:rPr>
        <w:t>:</w:t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  <w:r w:rsidR="001A6DF1" w:rsidRPr="00313D24">
        <w:rPr>
          <w:rFonts w:ascii="Arial" w:hAnsi="Arial" w:cs="Arial"/>
          <w:sz w:val="24"/>
          <w:u w:val="single"/>
          <w:lang w:val="ca-ES"/>
        </w:rPr>
        <w:tab/>
      </w:r>
    </w:p>
    <w:p w14:paraId="762D6E8F" w14:textId="7D7F1956" w:rsidR="001A6DF1" w:rsidRPr="00313D24" w:rsidRDefault="005C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 xml:space="preserve"> </w:t>
      </w:r>
      <w:r w:rsidR="00FF018F" w:rsidRPr="00313D24">
        <w:rPr>
          <w:rFonts w:ascii="Arial" w:hAnsi="Arial" w:cs="Arial"/>
          <w:sz w:val="24"/>
          <w:lang w:val="ca-ES"/>
        </w:rPr>
        <w:tab/>
      </w:r>
      <w:r w:rsidR="001A6DF1" w:rsidRPr="00313D24">
        <w:rPr>
          <w:rFonts w:ascii="Arial" w:hAnsi="Arial" w:cs="Arial"/>
          <w:sz w:val="24"/>
          <w:lang w:val="ca-ES"/>
        </w:rPr>
        <w:t xml:space="preserve">Tipus de congrés: </w:t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1A6DF1" w:rsidRPr="00313D24">
        <w:rPr>
          <w:rFonts w:ascii="Arial" w:hAnsi="Arial" w:cs="Arial"/>
          <w:sz w:val="24"/>
          <w:lang w:val="ca-ES"/>
        </w:rPr>
        <w:sym w:font="Symbol" w:char="F07F"/>
      </w:r>
      <w:r w:rsidR="001A6DF1" w:rsidRPr="00313D24">
        <w:rPr>
          <w:rFonts w:ascii="Arial" w:hAnsi="Arial" w:cs="Arial"/>
          <w:sz w:val="24"/>
          <w:lang w:val="ca-ES"/>
        </w:rPr>
        <w:t xml:space="preserve"> Internacional </w:t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1A6DF1" w:rsidRPr="00313D24">
        <w:rPr>
          <w:rFonts w:ascii="Arial" w:hAnsi="Arial" w:cs="Arial"/>
          <w:sz w:val="24"/>
          <w:lang w:val="ca-ES"/>
        </w:rPr>
        <w:sym w:font="Symbol" w:char="F07F"/>
      </w:r>
      <w:r w:rsidR="001A6DF1" w:rsidRPr="00313D24">
        <w:rPr>
          <w:rFonts w:ascii="Arial" w:hAnsi="Arial" w:cs="Arial"/>
          <w:sz w:val="24"/>
          <w:lang w:val="ca-ES"/>
        </w:rPr>
        <w:t xml:space="preserve"> Nacional</w:t>
      </w:r>
    </w:p>
    <w:p w14:paraId="2383A57F" w14:textId="10833EC0" w:rsidR="005C4099" w:rsidRPr="00313D24" w:rsidRDefault="00FF018F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Presentació de:</w:t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sym w:font="Symbol" w:char="F07F"/>
      </w:r>
      <w:r w:rsidRPr="00313D24">
        <w:rPr>
          <w:rFonts w:ascii="Arial" w:hAnsi="Arial" w:cs="Arial"/>
          <w:sz w:val="24"/>
          <w:lang w:val="ca-ES"/>
        </w:rPr>
        <w:t xml:space="preserve"> pòster:</w:t>
      </w:r>
      <w:r w:rsidR="001777A0" w:rsidRPr="00313D24">
        <w:rPr>
          <w:rFonts w:ascii="Arial" w:hAnsi="Arial" w:cs="Arial"/>
          <w:sz w:val="24"/>
          <w:lang w:val="ca-ES"/>
        </w:rPr>
        <w:t xml:space="preserve"> </w:t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5C4099" w:rsidRPr="00313D24">
        <w:rPr>
          <w:rFonts w:ascii="Arial" w:hAnsi="Arial" w:cs="Arial"/>
          <w:sz w:val="24"/>
          <w:lang w:val="ca-ES"/>
        </w:rPr>
        <w:t xml:space="preserve">ordre d'autor: </w:t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5C4099" w:rsidRPr="00313D24">
        <w:rPr>
          <w:rFonts w:ascii="Arial" w:hAnsi="Arial" w:cs="Arial"/>
          <w:sz w:val="24"/>
          <w:lang w:val="ca-ES"/>
        </w:rPr>
        <w:sym w:font="Symbol" w:char="F07F"/>
      </w:r>
      <w:r w:rsidR="005C4099" w:rsidRPr="00313D24">
        <w:rPr>
          <w:rFonts w:ascii="Arial" w:hAnsi="Arial" w:cs="Arial"/>
          <w:sz w:val="24"/>
          <w:lang w:val="ca-ES"/>
        </w:rPr>
        <w:t xml:space="preserve"> primer</w:t>
      </w:r>
      <w:r w:rsidR="001A6DF1" w:rsidRPr="00313D24">
        <w:rPr>
          <w:rFonts w:ascii="Arial" w:hAnsi="Arial" w:cs="Arial"/>
          <w:sz w:val="24"/>
          <w:lang w:val="ca-ES"/>
        </w:rPr>
        <w:t xml:space="preserve"> </w:t>
      </w:r>
      <w:r w:rsidR="005C4099" w:rsidRPr="00313D24">
        <w:rPr>
          <w:rFonts w:ascii="Arial" w:hAnsi="Arial" w:cs="Arial"/>
          <w:sz w:val="24"/>
          <w:lang w:val="ca-ES"/>
        </w:rPr>
        <w:sym w:font="Symbol" w:char="F07F"/>
      </w:r>
      <w:r w:rsidR="005C4099" w:rsidRPr="00313D24">
        <w:rPr>
          <w:rFonts w:ascii="Arial" w:hAnsi="Arial" w:cs="Arial"/>
          <w:sz w:val="24"/>
          <w:lang w:val="ca-ES"/>
        </w:rPr>
        <w:t xml:space="preserve"> últim</w:t>
      </w:r>
    </w:p>
    <w:p w14:paraId="0C70AC9E" w14:textId="17DCE67E" w:rsidR="00FF018F" w:rsidRPr="00313D24" w:rsidRDefault="005C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 xml:space="preserve"> </w:t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="00FF018F" w:rsidRPr="00313D24">
        <w:rPr>
          <w:rFonts w:ascii="Arial" w:hAnsi="Arial" w:cs="Arial"/>
          <w:sz w:val="24"/>
          <w:lang w:val="ca-ES"/>
        </w:rPr>
        <w:sym w:font="Symbol" w:char="F09A"/>
      </w:r>
      <w:r w:rsidR="00FF018F" w:rsidRPr="00313D24">
        <w:rPr>
          <w:rFonts w:ascii="Arial" w:hAnsi="Arial" w:cs="Arial"/>
          <w:sz w:val="24"/>
          <w:lang w:val="ca-ES"/>
        </w:rPr>
        <w:t xml:space="preserve"> comunicació oral: </w:t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FF018F" w:rsidRPr="00313D24">
        <w:rPr>
          <w:rFonts w:ascii="Arial" w:hAnsi="Arial" w:cs="Arial"/>
          <w:sz w:val="24"/>
          <w:lang w:val="ca-ES"/>
        </w:rPr>
        <w:t>orador</w:t>
      </w:r>
      <w:r w:rsidR="00FF018F" w:rsidRPr="00313D24">
        <w:rPr>
          <w:rFonts w:ascii="Arial" w:hAnsi="Arial" w:cs="Arial"/>
          <w:sz w:val="24"/>
          <w:lang w:val="ca-ES"/>
        </w:rPr>
        <w:tab/>
      </w:r>
      <w:r w:rsidR="001A6DF1" w:rsidRPr="00313D24">
        <w:rPr>
          <w:rFonts w:ascii="Arial" w:hAnsi="Arial" w:cs="Arial"/>
          <w:sz w:val="24"/>
          <w:lang w:val="ca-ES"/>
        </w:rPr>
        <w:tab/>
      </w:r>
      <w:r w:rsidR="00FF018F" w:rsidRPr="00313D24">
        <w:rPr>
          <w:rFonts w:ascii="Arial" w:hAnsi="Arial" w:cs="Arial"/>
          <w:sz w:val="24"/>
          <w:lang w:val="ca-ES"/>
        </w:rPr>
        <w:sym w:font="Symbol" w:char="F07F"/>
      </w:r>
      <w:r w:rsidR="00FF018F" w:rsidRPr="00313D24">
        <w:rPr>
          <w:rFonts w:ascii="Arial" w:hAnsi="Arial" w:cs="Arial"/>
          <w:sz w:val="24"/>
          <w:lang w:val="ca-ES"/>
        </w:rPr>
        <w:t xml:space="preserve"> Sí</w:t>
      </w:r>
      <w:r w:rsidR="00FF018F" w:rsidRPr="00313D24">
        <w:rPr>
          <w:rFonts w:ascii="Arial" w:hAnsi="Arial" w:cs="Arial"/>
          <w:sz w:val="24"/>
          <w:lang w:val="ca-ES"/>
        </w:rPr>
        <w:tab/>
      </w:r>
      <w:r w:rsidR="00FF018F" w:rsidRPr="00313D24">
        <w:rPr>
          <w:rFonts w:ascii="Arial" w:hAnsi="Arial" w:cs="Arial"/>
          <w:sz w:val="24"/>
          <w:lang w:val="ca-ES"/>
        </w:rPr>
        <w:sym w:font="Symbol" w:char="F07F"/>
      </w:r>
      <w:r w:rsidR="00FF018F" w:rsidRPr="00313D24">
        <w:rPr>
          <w:rFonts w:ascii="Arial" w:hAnsi="Arial" w:cs="Arial"/>
          <w:sz w:val="24"/>
          <w:lang w:val="ca-ES"/>
        </w:rPr>
        <w:t xml:space="preserve"> No</w:t>
      </w:r>
    </w:p>
    <w:p w14:paraId="599AD4B5" w14:textId="1CDFFFCA" w:rsidR="00FF018F" w:rsidRPr="00313D24" w:rsidRDefault="005C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 xml:space="preserve"> </w:t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Pr="00313D24">
        <w:rPr>
          <w:rFonts w:ascii="Arial" w:hAnsi="Arial" w:cs="Arial"/>
          <w:sz w:val="24"/>
          <w:lang w:val="ca-ES"/>
        </w:rPr>
        <w:tab/>
      </w:r>
      <w:r w:rsidR="00FF018F" w:rsidRPr="00313D24">
        <w:rPr>
          <w:rFonts w:ascii="Arial" w:hAnsi="Arial" w:cs="Arial"/>
          <w:sz w:val="24"/>
          <w:lang w:val="ca-ES"/>
        </w:rPr>
        <w:sym w:font="Symbol" w:char="F07F"/>
      </w:r>
      <w:r w:rsidR="00FF018F" w:rsidRPr="00313D24">
        <w:rPr>
          <w:rFonts w:ascii="Arial" w:hAnsi="Arial" w:cs="Arial"/>
          <w:sz w:val="24"/>
          <w:lang w:val="ca-ES"/>
        </w:rPr>
        <w:t xml:space="preserve"> ponència/conferència</w:t>
      </w:r>
      <w:r w:rsidR="00F92657" w:rsidRPr="00313D24">
        <w:rPr>
          <w:rFonts w:ascii="Arial" w:hAnsi="Arial" w:cs="Arial"/>
          <w:sz w:val="24"/>
          <w:lang w:val="ca-ES"/>
        </w:rPr>
        <w:t xml:space="preserve"> (</w:t>
      </w:r>
      <w:proofErr w:type="spellStart"/>
      <w:r w:rsidR="00F92657" w:rsidRPr="00313D24">
        <w:rPr>
          <w:rFonts w:ascii="Arial" w:hAnsi="Arial" w:cs="Arial"/>
          <w:sz w:val="24"/>
          <w:lang w:val="ca-ES"/>
        </w:rPr>
        <w:t>Invited</w:t>
      </w:r>
      <w:proofErr w:type="spellEnd"/>
      <w:r w:rsidR="00F92657" w:rsidRPr="00313D24">
        <w:rPr>
          <w:rFonts w:ascii="Arial" w:hAnsi="Arial" w:cs="Arial"/>
          <w:sz w:val="24"/>
          <w:lang w:val="ca-ES"/>
        </w:rPr>
        <w:t xml:space="preserve"> Speaker)</w:t>
      </w:r>
    </w:p>
    <w:p w14:paraId="23DEFD25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CA242AB" w14:textId="16DAAB0F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sym w:font="Symbol" w:char="F07F"/>
      </w:r>
      <w:r w:rsidRPr="00313D24">
        <w:rPr>
          <w:rFonts w:ascii="Arial" w:hAnsi="Arial" w:cs="Arial"/>
          <w:sz w:val="24"/>
          <w:lang w:val="ca-ES"/>
        </w:rPr>
        <w:t xml:space="preserve"> </w:t>
      </w:r>
      <w:r w:rsidRPr="00313D24">
        <w:rPr>
          <w:rFonts w:ascii="Arial" w:hAnsi="Arial" w:cs="Arial"/>
          <w:b/>
          <w:sz w:val="24"/>
          <w:lang w:val="ca-ES"/>
        </w:rPr>
        <w:t>A</w:t>
      </w:r>
      <w:r w:rsidR="001A6DF1" w:rsidRPr="00313D24">
        <w:rPr>
          <w:rFonts w:ascii="Arial" w:hAnsi="Arial" w:cs="Arial"/>
          <w:b/>
          <w:sz w:val="24"/>
          <w:lang w:val="ca-ES"/>
        </w:rPr>
        <w:t xml:space="preserve">ssistència a una reunió de treball </w:t>
      </w:r>
    </w:p>
    <w:p w14:paraId="1B30932F" w14:textId="77777777" w:rsidR="001A6DF1" w:rsidRPr="00313D24" w:rsidRDefault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F6AF5A7" w14:textId="1E262686" w:rsidR="001A6DF1" w:rsidRPr="00313D24" w:rsidRDefault="001A6DF1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sym w:font="Symbol" w:char="F07F"/>
      </w:r>
      <w:r w:rsidRPr="00313D24">
        <w:rPr>
          <w:rFonts w:ascii="Arial" w:hAnsi="Arial" w:cs="Arial"/>
          <w:sz w:val="24"/>
          <w:lang w:val="ca-ES"/>
        </w:rPr>
        <w:t xml:space="preserve"> </w:t>
      </w:r>
      <w:r w:rsidRPr="00313D24">
        <w:rPr>
          <w:rFonts w:ascii="Arial" w:hAnsi="Arial" w:cs="Arial"/>
          <w:b/>
          <w:sz w:val="24"/>
          <w:lang w:val="ca-ES"/>
        </w:rPr>
        <w:t>Estada de recerca</w:t>
      </w:r>
    </w:p>
    <w:p w14:paraId="006A2252" w14:textId="77777777" w:rsidR="001A6DF1" w:rsidRPr="00313D24" w:rsidRDefault="001A6DF1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</w:p>
    <w:p w14:paraId="14F4E131" w14:textId="3B6B928C" w:rsidR="001A6DF1" w:rsidRPr="00313D24" w:rsidRDefault="001A6DF1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sym w:font="Symbol" w:char="F07F"/>
      </w:r>
      <w:r w:rsidRPr="00313D24">
        <w:rPr>
          <w:rFonts w:ascii="Arial" w:hAnsi="Arial" w:cs="Arial"/>
          <w:sz w:val="24"/>
          <w:lang w:val="ca-ES"/>
        </w:rPr>
        <w:t xml:space="preserve"> </w:t>
      </w:r>
      <w:r w:rsidRPr="00313D24">
        <w:rPr>
          <w:rFonts w:ascii="Arial" w:hAnsi="Arial" w:cs="Arial"/>
          <w:b/>
          <w:sz w:val="24"/>
          <w:lang w:val="ca-ES"/>
        </w:rPr>
        <w:t>Assistència a una activitat de formació especialitzada</w:t>
      </w:r>
    </w:p>
    <w:p w14:paraId="355ED884" w14:textId="77777777" w:rsidR="001A6DF1" w:rsidRPr="00313D24" w:rsidRDefault="001A6DF1" w:rsidP="001A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14:paraId="37E465E0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0250E5A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38A47394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17F2C94A" w14:textId="77777777" w:rsidR="003D1E54" w:rsidRPr="00313D24" w:rsidRDefault="005C4099">
      <w:pP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br w:type="page"/>
      </w:r>
    </w:p>
    <w:p w14:paraId="5820CB29" w14:textId="2511E129" w:rsidR="00FF018F" w:rsidRPr="00313D24" w:rsidRDefault="005C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lastRenderedPageBreak/>
        <w:t>Descripció</w:t>
      </w:r>
      <w:r w:rsidR="00FF018F" w:rsidRPr="00313D24">
        <w:rPr>
          <w:rFonts w:ascii="Arial" w:hAnsi="Arial" w:cs="Arial"/>
          <w:sz w:val="24"/>
          <w:lang w:val="ca-ES"/>
        </w:rPr>
        <w:t xml:space="preserve"> de l'activitat que es desenvoluparà</w:t>
      </w:r>
      <w:r w:rsidR="001A6DF1" w:rsidRPr="00313D24">
        <w:rPr>
          <w:rFonts w:ascii="Arial" w:hAnsi="Arial" w:cs="Arial"/>
          <w:sz w:val="24"/>
          <w:lang w:val="ca-ES"/>
        </w:rPr>
        <w:t xml:space="preserve"> (en cas de que el motiu del viatge sigui diferent a la presentació de la recerca a un congrés)</w:t>
      </w:r>
      <w:r w:rsidR="00FF018F" w:rsidRPr="00313D24">
        <w:rPr>
          <w:rFonts w:ascii="Arial" w:hAnsi="Arial" w:cs="Arial"/>
          <w:sz w:val="24"/>
          <w:lang w:val="ca-ES"/>
        </w:rPr>
        <w:t>:</w:t>
      </w:r>
    </w:p>
    <w:p w14:paraId="7D1ED555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2EB1E3C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0F39D1E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0CDF6004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C826755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1C3230F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1624E7F8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0E3CFB1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EA36E6C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3ED01D1F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0F9F9B7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0EDB7F3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AB6B047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2D958D2E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D55DB13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41C25F0A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58C4D521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12312C4E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037D7399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7EC85E17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67CE8A52" w14:textId="77777777" w:rsidR="00FF018F" w:rsidRPr="00313D24" w:rsidRDefault="00FF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ca-ES"/>
        </w:rPr>
      </w:pPr>
    </w:p>
    <w:p w14:paraId="799D5044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231D30CC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2A37C60A" w14:textId="77777777" w:rsidR="00887909" w:rsidRDefault="00887909" w:rsidP="00056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u w:val="single"/>
          <w:lang w:val="ca-ES"/>
        </w:rPr>
      </w:pPr>
    </w:p>
    <w:p w14:paraId="31E5D1C2" w14:textId="6C66437B" w:rsidR="001E11D7" w:rsidRPr="00313D24" w:rsidRDefault="001E11D7" w:rsidP="00056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u w:val="single"/>
          <w:lang w:val="ca-ES"/>
        </w:rPr>
      </w:pPr>
      <w:bookmarkStart w:id="0" w:name="_GoBack"/>
      <w:bookmarkEnd w:id="0"/>
      <w:r w:rsidRPr="00313D24">
        <w:rPr>
          <w:rFonts w:ascii="Arial" w:hAnsi="Arial" w:cs="Arial"/>
          <w:sz w:val="24"/>
          <w:u w:val="single"/>
          <w:lang w:val="ca-ES"/>
        </w:rPr>
        <w:t xml:space="preserve">És OBLIGATORI constar </w:t>
      </w:r>
      <w:r w:rsidR="00056889" w:rsidRPr="00313D24">
        <w:rPr>
          <w:rFonts w:ascii="Arial" w:hAnsi="Arial" w:cs="Arial"/>
          <w:sz w:val="24"/>
          <w:u w:val="single"/>
          <w:lang w:val="ca-ES"/>
        </w:rPr>
        <w:t xml:space="preserve">com </w:t>
      </w:r>
      <w:r w:rsidRPr="00313D24">
        <w:rPr>
          <w:rFonts w:ascii="Arial" w:hAnsi="Arial" w:cs="Arial"/>
          <w:sz w:val="24"/>
          <w:u w:val="single"/>
          <w:lang w:val="ca-ES"/>
        </w:rPr>
        <w:t>a membre</w:t>
      </w:r>
      <w:r w:rsidR="00056889" w:rsidRPr="00313D24">
        <w:rPr>
          <w:rFonts w:ascii="Arial" w:hAnsi="Arial" w:cs="Arial"/>
          <w:sz w:val="24"/>
          <w:u w:val="single"/>
          <w:lang w:val="ca-ES"/>
        </w:rPr>
        <w:t xml:space="preserve"> del INSA-UB i fer co</w:t>
      </w:r>
      <w:r w:rsidR="00503EEE" w:rsidRPr="00313D24">
        <w:rPr>
          <w:rFonts w:ascii="Arial" w:hAnsi="Arial" w:cs="Arial"/>
          <w:sz w:val="24"/>
          <w:u w:val="single"/>
          <w:lang w:val="ca-ES"/>
        </w:rPr>
        <w:t>n</w:t>
      </w:r>
      <w:r w:rsidR="00056889" w:rsidRPr="00313D24">
        <w:rPr>
          <w:rFonts w:ascii="Arial" w:hAnsi="Arial" w:cs="Arial"/>
          <w:sz w:val="24"/>
          <w:u w:val="single"/>
          <w:lang w:val="ca-ES"/>
        </w:rPr>
        <w:t xml:space="preserve">star </w:t>
      </w:r>
      <w:r w:rsidR="00503EEE" w:rsidRPr="00313D24">
        <w:rPr>
          <w:rFonts w:ascii="Arial" w:hAnsi="Arial" w:cs="Arial"/>
          <w:sz w:val="24"/>
          <w:u w:val="single"/>
          <w:lang w:val="ca-ES"/>
        </w:rPr>
        <w:t xml:space="preserve">el </w:t>
      </w:r>
      <w:r w:rsidR="000D56B9" w:rsidRPr="00313D24">
        <w:rPr>
          <w:rFonts w:ascii="Arial" w:hAnsi="Arial" w:cs="Arial"/>
          <w:sz w:val="24"/>
          <w:u w:val="single"/>
          <w:lang w:val="ca-ES"/>
        </w:rPr>
        <w:t xml:space="preserve">nom i el </w:t>
      </w:r>
      <w:proofErr w:type="spellStart"/>
      <w:r w:rsidR="00503EEE" w:rsidRPr="00313D24">
        <w:rPr>
          <w:rFonts w:ascii="Arial" w:hAnsi="Arial" w:cs="Arial"/>
          <w:sz w:val="24"/>
          <w:u w:val="single"/>
          <w:lang w:val="ca-ES"/>
        </w:rPr>
        <w:t>logo</w:t>
      </w:r>
      <w:proofErr w:type="spellEnd"/>
      <w:r w:rsidR="00503EEE" w:rsidRPr="00313D24">
        <w:rPr>
          <w:rFonts w:ascii="Arial" w:hAnsi="Arial" w:cs="Arial"/>
          <w:sz w:val="24"/>
          <w:u w:val="single"/>
          <w:lang w:val="ca-ES"/>
        </w:rPr>
        <w:t xml:space="preserve"> de l’</w:t>
      </w:r>
      <w:r w:rsidR="00056889" w:rsidRPr="00313D24">
        <w:rPr>
          <w:rFonts w:ascii="Arial" w:hAnsi="Arial" w:cs="Arial"/>
          <w:sz w:val="24"/>
          <w:u w:val="single"/>
          <w:lang w:val="ca-ES"/>
        </w:rPr>
        <w:t xml:space="preserve">INSA-UB </w:t>
      </w:r>
      <w:r w:rsidR="00503EEE" w:rsidRPr="00313D24">
        <w:rPr>
          <w:rFonts w:ascii="Arial" w:hAnsi="Arial" w:cs="Arial"/>
          <w:sz w:val="24"/>
          <w:u w:val="single"/>
          <w:lang w:val="ca-ES"/>
        </w:rPr>
        <w:t>a</w:t>
      </w:r>
      <w:r w:rsidR="00056889" w:rsidRPr="00313D24">
        <w:rPr>
          <w:rFonts w:ascii="Arial" w:hAnsi="Arial" w:cs="Arial"/>
          <w:sz w:val="24"/>
          <w:u w:val="single"/>
          <w:lang w:val="ca-ES"/>
        </w:rPr>
        <w:t>ls pò</w:t>
      </w:r>
      <w:r w:rsidR="00503EEE" w:rsidRPr="00313D24">
        <w:rPr>
          <w:rFonts w:ascii="Arial" w:hAnsi="Arial" w:cs="Arial"/>
          <w:sz w:val="24"/>
          <w:u w:val="single"/>
          <w:lang w:val="ca-ES"/>
        </w:rPr>
        <w:t xml:space="preserve">sters, </w:t>
      </w:r>
      <w:r w:rsidRPr="00313D24">
        <w:rPr>
          <w:rFonts w:ascii="Arial" w:hAnsi="Arial" w:cs="Arial"/>
          <w:sz w:val="24"/>
          <w:u w:val="single"/>
          <w:lang w:val="ca-ES"/>
        </w:rPr>
        <w:t xml:space="preserve">comunicacions </w:t>
      </w:r>
      <w:r w:rsidR="00056889" w:rsidRPr="00313D24">
        <w:rPr>
          <w:rFonts w:ascii="Arial" w:hAnsi="Arial" w:cs="Arial"/>
          <w:sz w:val="24"/>
          <w:u w:val="single"/>
          <w:lang w:val="ca-ES"/>
        </w:rPr>
        <w:t>i</w:t>
      </w:r>
      <w:r w:rsidRPr="00313D24">
        <w:rPr>
          <w:rFonts w:ascii="Arial" w:hAnsi="Arial" w:cs="Arial"/>
          <w:sz w:val="24"/>
          <w:u w:val="single"/>
          <w:lang w:val="ca-ES"/>
        </w:rPr>
        <w:t xml:space="preserve"> presentacions</w:t>
      </w:r>
    </w:p>
    <w:p w14:paraId="58ACDC89" w14:textId="77777777" w:rsidR="001E11D7" w:rsidRPr="00313D24" w:rsidRDefault="001E11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lang w:val="ca-ES"/>
        </w:rPr>
      </w:pPr>
    </w:p>
    <w:p w14:paraId="7A956489" w14:textId="77777777" w:rsidR="00FF018F" w:rsidRPr="00313D24" w:rsidRDefault="00FF01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Aquesta sol·licitud s'haurà d'acompanyar de la següent documentació:</w:t>
      </w:r>
    </w:p>
    <w:p w14:paraId="503EC3C5" w14:textId="77777777" w:rsidR="000D56B9" w:rsidRPr="00313D24" w:rsidRDefault="000D56B9" w:rsidP="000D56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359219FE" w14:textId="325BBAB6" w:rsidR="001A6DF1" w:rsidRDefault="00FF018F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b/>
          <w:sz w:val="24"/>
          <w:u w:val="single"/>
          <w:lang w:val="ca-ES"/>
        </w:rPr>
        <w:t>Congressos</w:t>
      </w:r>
      <w:r w:rsidRPr="00313D24">
        <w:rPr>
          <w:rFonts w:ascii="Arial" w:hAnsi="Arial" w:cs="Arial"/>
          <w:sz w:val="24"/>
          <w:lang w:val="ca-ES"/>
        </w:rPr>
        <w:t xml:space="preserve">: </w:t>
      </w:r>
    </w:p>
    <w:p w14:paraId="0416A872" w14:textId="77777777" w:rsidR="00887909" w:rsidRPr="00313D24" w:rsidRDefault="00887909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5B0BB90B" w14:textId="7413C5A4" w:rsidR="001A6DF1" w:rsidRPr="00313D24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- R</w:t>
      </w:r>
      <w:r w:rsidR="00FF018F" w:rsidRPr="00313D24">
        <w:rPr>
          <w:rFonts w:ascii="Arial" w:hAnsi="Arial" w:cs="Arial"/>
          <w:sz w:val="24"/>
          <w:lang w:val="ca-ES"/>
        </w:rPr>
        <w:t>esum de la comunicació/pòster que s</w:t>
      </w:r>
      <w:r w:rsidR="006D62FD" w:rsidRPr="00313D24">
        <w:rPr>
          <w:rFonts w:ascii="Arial" w:hAnsi="Arial" w:cs="Arial"/>
          <w:sz w:val="24"/>
          <w:lang w:val="ca-ES"/>
        </w:rPr>
        <w:t>'ha enviat al congrés on consti</w:t>
      </w:r>
      <w:r w:rsidR="000D56B9" w:rsidRPr="00313D24">
        <w:rPr>
          <w:rFonts w:ascii="Arial" w:hAnsi="Arial" w:cs="Arial"/>
          <w:sz w:val="24"/>
          <w:lang w:val="ca-ES"/>
        </w:rPr>
        <w:t xml:space="preserve"> el nom i el </w:t>
      </w:r>
      <w:proofErr w:type="spellStart"/>
      <w:r w:rsidR="000D56B9" w:rsidRPr="00313D24">
        <w:rPr>
          <w:rFonts w:ascii="Arial" w:hAnsi="Arial" w:cs="Arial"/>
          <w:sz w:val="24"/>
          <w:lang w:val="ca-ES"/>
        </w:rPr>
        <w:t>logo</w:t>
      </w:r>
      <w:proofErr w:type="spellEnd"/>
      <w:r w:rsidR="000D56B9" w:rsidRPr="00313D24">
        <w:rPr>
          <w:rFonts w:ascii="Arial" w:hAnsi="Arial" w:cs="Arial"/>
          <w:sz w:val="24"/>
          <w:lang w:val="ca-ES"/>
        </w:rPr>
        <w:t xml:space="preserve"> de </w:t>
      </w:r>
      <w:r w:rsidR="006D62FD" w:rsidRPr="00313D24">
        <w:rPr>
          <w:rFonts w:ascii="Arial" w:hAnsi="Arial" w:cs="Arial"/>
          <w:sz w:val="24"/>
          <w:lang w:val="ca-ES"/>
        </w:rPr>
        <w:t>l’</w:t>
      </w:r>
      <w:r w:rsidR="00E543DE" w:rsidRPr="00313D24">
        <w:rPr>
          <w:rFonts w:ascii="Arial" w:hAnsi="Arial" w:cs="Arial"/>
          <w:sz w:val="24"/>
          <w:lang w:val="ca-ES"/>
        </w:rPr>
        <w:t>INSA-UB</w:t>
      </w:r>
      <w:r w:rsidR="006D62FD" w:rsidRPr="00313D24">
        <w:rPr>
          <w:rFonts w:ascii="Arial" w:hAnsi="Arial" w:cs="Arial"/>
          <w:sz w:val="24"/>
          <w:lang w:val="ca-ES"/>
        </w:rPr>
        <w:t>.</w:t>
      </w:r>
    </w:p>
    <w:p w14:paraId="18857DB2" w14:textId="068A650B" w:rsidR="00FF018F" w:rsidRPr="00313D24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 xml:space="preserve">- </w:t>
      </w:r>
      <w:r w:rsidR="00FF018F" w:rsidRPr="00313D24">
        <w:rPr>
          <w:rFonts w:ascii="Arial" w:hAnsi="Arial" w:cs="Arial"/>
          <w:sz w:val="24"/>
          <w:lang w:val="ca-ES"/>
        </w:rPr>
        <w:t>Acceptació de la comunicació/pòster per part de l'entitat</w:t>
      </w:r>
      <w:r w:rsidR="006D62FD" w:rsidRPr="00313D24">
        <w:rPr>
          <w:rFonts w:ascii="Arial" w:hAnsi="Arial" w:cs="Arial"/>
          <w:sz w:val="24"/>
          <w:lang w:val="ca-ES"/>
        </w:rPr>
        <w:t xml:space="preserve"> organitzadora</w:t>
      </w:r>
      <w:r w:rsidR="005C4099" w:rsidRPr="00313D24">
        <w:rPr>
          <w:rFonts w:ascii="Arial" w:hAnsi="Arial" w:cs="Arial"/>
          <w:sz w:val="24"/>
          <w:lang w:val="ca-ES"/>
        </w:rPr>
        <w:t>.</w:t>
      </w:r>
    </w:p>
    <w:p w14:paraId="0653103F" w14:textId="77777777" w:rsidR="001A6DF1" w:rsidRPr="00313D24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42670F5E" w14:textId="7448C619" w:rsidR="00887909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single"/>
          <w:lang w:val="ca-ES"/>
        </w:rPr>
      </w:pPr>
      <w:r w:rsidRPr="00313D24">
        <w:rPr>
          <w:rFonts w:ascii="Arial" w:hAnsi="Arial" w:cs="Arial"/>
          <w:b/>
          <w:sz w:val="24"/>
          <w:u w:val="single"/>
          <w:lang w:val="ca-ES"/>
        </w:rPr>
        <w:t xml:space="preserve">Altres: </w:t>
      </w:r>
    </w:p>
    <w:p w14:paraId="26E49F20" w14:textId="77777777" w:rsidR="00887909" w:rsidRPr="00313D24" w:rsidRDefault="00887909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single"/>
          <w:lang w:val="ca-ES"/>
        </w:rPr>
      </w:pPr>
    </w:p>
    <w:p w14:paraId="05766528" w14:textId="2F43F90C" w:rsidR="001A6DF1" w:rsidRPr="00313D24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- Carta acceptació al laboratori d’acollida (estades de recerca)</w:t>
      </w:r>
    </w:p>
    <w:p w14:paraId="3B44BF48" w14:textId="46901166" w:rsidR="001A6DF1" w:rsidRPr="00313D24" w:rsidRDefault="001A6DF1" w:rsidP="001A6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- Invitació/convocatòria reunió</w:t>
      </w:r>
    </w:p>
    <w:p w14:paraId="5433DDF8" w14:textId="2BB953C9" w:rsidR="001E11D7" w:rsidRDefault="001A6DF1" w:rsidP="00056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- Matrícula activitat de formació</w:t>
      </w:r>
    </w:p>
    <w:p w14:paraId="7FD01298" w14:textId="77777777" w:rsidR="00887909" w:rsidRPr="00313D24" w:rsidRDefault="00887909" w:rsidP="000568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lang w:val="ca-ES"/>
        </w:rPr>
      </w:pPr>
    </w:p>
    <w:p w14:paraId="64D757CC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34500BBF" w14:textId="77777777" w:rsidR="00FF018F" w:rsidRPr="00313D24" w:rsidRDefault="00503EEE">
      <w:pPr>
        <w:rPr>
          <w:rFonts w:ascii="Arial" w:hAnsi="Arial" w:cs="Arial"/>
          <w:sz w:val="24"/>
          <w:lang w:val="ca-ES"/>
        </w:rPr>
      </w:pPr>
      <w:r w:rsidRPr="00313D24">
        <w:rPr>
          <w:rFonts w:ascii="Arial" w:hAnsi="Arial" w:cs="Arial"/>
          <w:sz w:val="24"/>
          <w:lang w:val="ca-ES"/>
        </w:rPr>
        <w:t>Signatura del sol·</w:t>
      </w:r>
      <w:r w:rsidR="00FF018F" w:rsidRPr="00313D24">
        <w:rPr>
          <w:rFonts w:ascii="Arial" w:hAnsi="Arial" w:cs="Arial"/>
          <w:sz w:val="24"/>
          <w:lang w:val="ca-ES"/>
        </w:rPr>
        <w:t>licitant</w:t>
      </w:r>
    </w:p>
    <w:p w14:paraId="7DDF61AB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7DB2E1AA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52884366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508E77A5" w14:textId="77777777" w:rsidR="00FF018F" w:rsidRPr="00313D24" w:rsidRDefault="00FF018F">
      <w:pPr>
        <w:rPr>
          <w:rFonts w:ascii="Arial" w:hAnsi="Arial" w:cs="Arial"/>
          <w:sz w:val="24"/>
          <w:lang w:val="ca-ES"/>
        </w:rPr>
      </w:pPr>
    </w:p>
    <w:p w14:paraId="0490DBBF" w14:textId="77777777" w:rsidR="00FF018F" w:rsidRPr="00313D24" w:rsidRDefault="00FF018F" w:rsidP="003D1E54">
      <w:pPr>
        <w:rPr>
          <w:rFonts w:ascii="Arial" w:hAnsi="Arial" w:cs="Arial"/>
          <w:sz w:val="22"/>
          <w:lang w:val="ca-ES"/>
        </w:rPr>
      </w:pPr>
      <w:r w:rsidRPr="00313D24">
        <w:rPr>
          <w:rFonts w:ascii="Arial" w:hAnsi="Arial" w:cs="Arial"/>
          <w:sz w:val="24"/>
          <w:lang w:val="ca-ES"/>
        </w:rPr>
        <w:t>Data</w:t>
      </w:r>
      <w:r w:rsidR="003D1E54" w:rsidRPr="00313D24">
        <w:rPr>
          <w:rFonts w:ascii="Arial" w:hAnsi="Arial" w:cs="Arial"/>
          <w:sz w:val="24"/>
          <w:lang w:val="ca-ES"/>
        </w:rPr>
        <w:t>:</w:t>
      </w:r>
    </w:p>
    <w:p w14:paraId="444AE9F4" w14:textId="77777777" w:rsidR="00FF018F" w:rsidRPr="00313D24" w:rsidRDefault="00FF018F">
      <w:pPr>
        <w:jc w:val="both"/>
        <w:rPr>
          <w:rFonts w:ascii="Arial" w:hAnsi="Arial" w:cs="Arial"/>
          <w:sz w:val="22"/>
          <w:lang w:val="ca-ES"/>
        </w:rPr>
      </w:pPr>
    </w:p>
    <w:p w14:paraId="08FE1EFE" w14:textId="77777777" w:rsidR="005C4099" w:rsidRPr="00313D24" w:rsidRDefault="005C4099">
      <w:pPr>
        <w:jc w:val="both"/>
        <w:rPr>
          <w:rFonts w:ascii="Arial" w:hAnsi="Arial" w:cs="Arial"/>
          <w:sz w:val="22"/>
          <w:lang w:val="ca-ES"/>
        </w:rPr>
      </w:pPr>
    </w:p>
    <w:p w14:paraId="17F7B896" w14:textId="12AA0AB8" w:rsidR="005C4099" w:rsidRPr="00313D24" w:rsidRDefault="005C4099">
      <w:pPr>
        <w:jc w:val="both"/>
        <w:rPr>
          <w:rFonts w:ascii="Arial" w:hAnsi="Arial" w:cs="Arial"/>
          <w:sz w:val="22"/>
          <w:lang w:val="ca-ES"/>
        </w:rPr>
      </w:pPr>
      <w:r w:rsidRPr="00313D24">
        <w:rPr>
          <w:rFonts w:ascii="Arial" w:hAnsi="Arial" w:cs="Arial"/>
          <w:sz w:val="22"/>
          <w:lang w:val="ca-ES"/>
        </w:rPr>
        <w:t xml:space="preserve">Aquesta sol·licitud </w:t>
      </w:r>
      <w:r w:rsidR="00056889" w:rsidRPr="00313D24">
        <w:rPr>
          <w:rFonts w:ascii="Arial" w:hAnsi="Arial" w:cs="Arial"/>
          <w:sz w:val="22"/>
          <w:lang w:val="ca-ES"/>
        </w:rPr>
        <w:t xml:space="preserve">complimentada i </w:t>
      </w:r>
      <w:r w:rsidRPr="00313D24">
        <w:rPr>
          <w:rFonts w:ascii="Arial" w:hAnsi="Arial" w:cs="Arial"/>
          <w:sz w:val="22"/>
          <w:lang w:val="ca-ES"/>
        </w:rPr>
        <w:t xml:space="preserve">signada </w:t>
      </w:r>
      <w:r w:rsidR="00056889" w:rsidRPr="00313D24">
        <w:rPr>
          <w:rFonts w:ascii="Arial" w:hAnsi="Arial" w:cs="Arial"/>
          <w:sz w:val="22"/>
          <w:lang w:val="ca-ES"/>
        </w:rPr>
        <w:t xml:space="preserve">juntament amb els documents annexes s’han d’enviar </w:t>
      </w:r>
      <w:r w:rsidRPr="00313D24">
        <w:rPr>
          <w:rFonts w:ascii="Arial" w:hAnsi="Arial" w:cs="Arial"/>
          <w:sz w:val="22"/>
          <w:lang w:val="ca-ES"/>
        </w:rPr>
        <w:t xml:space="preserve">a </w:t>
      </w:r>
      <w:hyperlink r:id="rId12" w:history="1">
        <w:r w:rsidRPr="00313D24">
          <w:rPr>
            <w:rStyle w:val="Enlla"/>
            <w:rFonts w:ascii="Arial" w:hAnsi="Arial" w:cs="Arial"/>
            <w:sz w:val="22"/>
            <w:lang w:val="ca-ES"/>
          </w:rPr>
          <w:t>insa.campusalimentacio@ub.edu</w:t>
        </w:r>
      </w:hyperlink>
    </w:p>
    <w:sectPr w:rsidR="005C4099" w:rsidRPr="00313D24">
      <w:footerReference w:type="default" r:id="rId13"/>
      <w:pgSz w:w="11907" w:h="16840"/>
      <w:pgMar w:top="357" w:right="1134" w:bottom="567" w:left="1985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6D5B" w14:textId="77777777" w:rsidR="005C3B7C" w:rsidRDefault="005C3B7C" w:rsidP="00EB46EF">
      <w:r>
        <w:separator/>
      </w:r>
    </w:p>
  </w:endnote>
  <w:endnote w:type="continuationSeparator" w:id="0">
    <w:p w14:paraId="213771FD" w14:textId="77777777" w:rsidR="005C3B7C" w:rsidRDefault="005C3B7C" w:rsidP="00E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5A00" w14:textId="77777777" w:rsidR="00EB46EF" w:rsidRDefault="00EB46EF">
    <w:pPr>
      <w:pStyle w:val="Peu"/>
    </w:pPr>
  </w:p>
  <w:p w14:paraId="628DB127" w14:textId="77777777" w:rsidR="00EB46EF" w:rsidRDefault="00EB46E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D3D2" w14:textId="77777777" w:rsidR="005C3B7C" w:rsidRDefault="005C3B7C" w:rsidP="00EB46EF">
      <w:r>
        <w:separator/>
      </w:r>
    </w:p>
  </w:footnote>
  <w:footnote w:type="continuationSeparator" w:id="0">
    <w:p w14:paraId="24696F8E" w14:textId="77777777" w:rsidR="005C3B7C" w:rsidRDefault="005C3B7C" w:rsidP="00EB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28E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4338A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2A7027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051185"/>
    <w:multiLevelType w:val="singleLevel"/>
    <w:tmpl w:val="877AC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E"/>
    <w:rsid w:val="0002785E"/>
    <w:rsid w:val="00056889"/>
    <w:rsid w:val="000A5C08"/>
    <w:rsid w:val="000B161A"/>
    <w:rsid w:val="000D56B9"/>
    <w:rsid w:val="0015055D"/>
    <w:rsid w:val="001777A0"/>
    <w:rsid w:val="001A6DF1"/>
    <w:rsid w:val="001E11D7"/>
    <w:rsid w:val="00202822"/>
    <w:rsid w:val="002239DB"/>
    <w:rsid w:val="002F2AB2"/>
    <w:rsid w:val="00313D24"/>
    <w:rsid w:val="003162E8"/>
    <w:rsid w:val="00373BF8"/>
    <w:rsid w:val="003D1E54"/>
    <w:rsid w:val="003D66C2"/>
    <w:rsid w:val="003E22C5"/>
    <w:rsid w:val="004D0092"/>
    <w:rsid w:val="004F7543"/>
    <w:rsid w:val="00503EEE"/>
    <w:rsid w:val="005473A9"/>
    <w:rsid w:val="005C3B7C"/>
    <w:rsid w:val="005C4099"/>
    <w:rsid w:val="005E095D"/>
    <w:rsid w:val="005E0997"/>
    <w:rsid w:val="005F1E2B"/>
    <w:rsid w:val="006D62FD"/>
    <w:rsid w:val="007072D8"/>
    <w:rsid w:val="00723C8D"/>
    <w:rsid w:val="00756F9A"/>
    <w:rsid w:val="007618B2"/>
    <w:rsid w:val="00873D6F"/>
    <w:rsid w:val="00887909"/>
    <w:rsid w:val="008B7608"/>
    <w:rsid w:val="008D41D6"/>
    <w:rsid w:val="008F1C88"/>
    <w:rsid w:val="00902EC8"/>
    <w:rsid w:val="00944C84"/>
    <w:rsid w:val="00A724BB"/>
    <w:rsid w:val="00A7345A"/>
    <w:rsid w:val="00A935BC"/>
    <w:rsid w:val="00B106FE"/>
    <w:rsid w:val="00B84229"/>
    <w:rsid w:val="00C424B2"/>
    <w:rsid w:val="00CE024C"/>
    <w:rsid w:val="00E07B1F"/>
    <w:rsid w:val="00E543DE"/>
    <w:rsid w:val="00EB46EF"/>
    <w:rsid w:val="00EF0497"/>
    <w:rsid w:val="00F76A57"/>
    <w:rsid w:val="00F92657"/>
    <w:rsid w:val="00FD4E07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B6402F"/>
  <w15:chartTrackingRefBased/>
  <w15:docId w15:val="{B2C982C0-24B0-4A4E-ADCE-7FF279A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2"/>
      <w:u w:val="single"/>
      <w:lang w:val="ca-ES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center"/>
    </w:pPr>
    <w:rPr>
      <w:b/>
      <w:sz w:val="32"/>
      <w:lang w:val="es-ES"/>
    </w:rPr>
  </w:style>
  <w:style w:type="paragraph" w:customStyle="1" w:styleId="ADREA">
    <w:name w:val="ADREÇA"/>
    <w:basedOn w:val="Normal"/>
    <w:qFormat/>
    <w:rsid w:val="00CE024C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character" w:styleId="Enlla">
    <w:name w:val="Hyperlink"/>
    <w:uiPriority w:val="99"/>
    <w:unhideWhenUsed/>
    <w:rsid w:val="00CE024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B46E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paleraCar">
    <w:name w:val="Capçalera Car"/>
    <w:link w:val="Capalera"/>
    <w:uiPriority w:val="99"/>
    <w:rsid w:val="00EB46EF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EB46E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euCar">
    <w:name w:val="Peu Car"/>
    <w:link w:val="Peu"/>
    <w:uiPriority w:val="99"/>
    <w:rsid w:val="00EB46EF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B46EF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EB46E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barcelona-my.sharepoint.com/personal/susanaguix_ub_edu/private/var/folders/9n/ywx_qddx1f31khzp250vfdgh0000gn/T/com.apple.mail/com.apple.mail/Library/Containers/com.apple.mail/Data/Library/Mail%20Downloads/6F2CE5CF-A8F2-4344-9EFF-ED1F134DF95E/insa.campusalimentacio@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C8D8-A91A-4C8F-BAFA-DF77816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campus.dot</Template>
  <TotalTime>0</TotalTime>
  <Pages>2</Pages>
  <Words>235</Words>
  <Characters>1735</Characters>
  <Application>Microsoft Office Word</Application>
  <DocSecurity>4</DocSecurity>
  <Lines>14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UB.</Company>
  <LinksUpToDate>false</LinksUpToDate>
  <CharactersWithSpaces>1967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../../../../../../../private/var/folders/9n/ywx_qddx1f31khzp250vfdgh0000gn/T/com.apple.mail/com.apple.mail/Library/Containers/com.apple.mail/Data/Library/Mail Downloads/6F2CE5CF-A8F2-4344-9EFF-ED1F134DF95E/insa.campusalimentacio@ub.edu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cap-sec-farma</dc:creator>
  <cp:keywords/>
  <cp:lastModifiedBy>Gloria Badorrey</cp:lastModifiedBy>
  <cp:revision>2</cp:revision>
  <cp:lastPrinted>2004-03-31T13:59:00Z</cp:lastPrinted>
  <dcterms:created xsi:type="dcterms:W3CDTF">2022-05-05T06:20:00Z</dcterms:created>
  <dcterms:modified xsi:type="dcterms:W3CDTF">2022-05-05T06:20:00Z</dcterms:modified>
</cp:coreProperties>
</file>