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3961" w14:textId="77777777" w:rsidR="00550D1A" w:rsidRPr="00D540C6" w:rsidRDefault="00550D1A" w:rsidP="00550D1A">
      <w:pPr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14:paraId="13661682" w14:textId="6DB5A300" w:rsidR="00550D1A" w:rsidRDefault="00550D1A" w:rsidP="00183C76">
      <w:pPr>
        <w:autoSpaceDE w:val="0"/>
        <w:autoSpaceDN w:val="0"/>
        <w:adjustRightInd w:val="0"/>
        <w:ind w:right="532"/>
        <w:rPr>
          <w:sz w:val="22"/>
          <w:szCs w:val="22"/>
          <w:lang w:val="es-ES"/>
        </w:rPr>
      </w:pPr>
    </w:p>
    <w:p w14:paraId="6C3B39D3" w14:textId="37263330" w:rsidR="00183C76" w:rsidRDefault="00183C76" w:rsidP="00183C76">
      <w:pPr>
        <w:autoSpaceDE w:val="0"/>
        <w:autoSpaceDN w:val="0"/>
        <w:adjustRightInd w:val="0"/>
        <w:ind w:right="532"/>
        <w:rPr>
          <w:sz w:val="22"/>
          <w:szCs w:val="22"/>
          <w:lang w:val="es-ES"/>
        </w:rPr>
      </w:pPr>
    </w:p>
    <w:p w14:paraId="7D34BFBB" w14:textId="29303C13" w:rsidR="00550D1A" w:rsidRDefault="00183C76" w:rsidP="00183C76">
      <w:pPr>
        <w:autoSpaceDE w:val="0"/>
        <w:autoSpaceDN w:val="0"/>
        <w:adjustRightInd w:val="0"/>
        <w:spacing w:line="480" w:lineRule="auto"/>
        <w:ind w:right="532"/>
        <w:jc w:val="both"/>
        <w:rPr>
          <w:rFonts w:asciiTheme="minorHAnsi" w:hAnsiTheme="minorHAnsi" w:cstheme="minorHAnsi"/>
          <w:sz w:val="24"/>
          <w:szCs w:val="24"/>
        </w:rPr>
      </w:pPr>
      <w:r w:rsidRPr="00183C76">
        <w:rPr>
          <w:rFonts w:asciiTheme="minorHAnsi" w:hAnsiTheme="minorHAnsi" w:cstheme="minorHAnsi"/>
          <w:sz w:val="24"/>
          <w:szCs w:val="24"/>
        </w:rPr>
        <w:t>Els sota signants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83C76">
        <w:rPr>
          <w:rFonts w:asciiTheme="minorHAnsi" w:hAnsiTheme="minorHAnsi" w:cstheme="minorHAnsi"/>
          <w:sz w:val="24"/>
          <w:szCs w:val="24"/>
        </w:rPr>
        <w:t>……………………………………, Director</w:t>
      </w:r>
      <w:r>
        <w:rPr>
          <w:rFonts w:asciiTheme="minorHAnsi" w:hAnsiTheme="minorHAnsi" w:cstheme="minorHAnsi"/>
          <w:sz w:val="24"/>
          <w:szCs w:val="24"/>
        </w:rPr>
        <w:t>/a</w:t>
      </w:r>
      <w:r w:rsidRPr="00183C76">
        <w:rPr>
          <w:rFonts w:asciiTheme="minorHAnsi" w:hAnsiTheme="minorHAnsi" w:cstheme="minorHAnsi"/>
          <w:sz w:val="24"/>
          <w:szCs w:val="24"/>
        </w:rPr>
        <w:t xml:space="preserve"> de Tesi i …………………………………….., estudiant matriculat en el Programa de Doctorat en </w:t>
      </w:r>
      <w:r w:rsidR="00472CEB">
        <w:rPr>
          <w:rFonts w:asciiTheme="minorHAnsi" w:hAnsiTheme="minorHAnsi" w:cstheme="minorHAnsi"/>
          <w:sz w:val="24"/>
          <w:szCs w:val="24"/>
        </w:rPr>
        <w:t xml:space="preserve">Medicina i Recerca </w:t>
      </w:r>
      <w:proofErr w:type="spellStart"/>
      <w:r w:rsidR="00472CEB">
        <w:rPr>
          <w:rFonts w:asciiTheme="minorHAnsi" w:hAnsiTheme="minorHAnsi" w:cstheme="minorHAnsi"/>
          <w:sz w:val="24"/>
          <w:szCs w:val="24"/>
        </w:rPr>
        <w:t>Translacional</w:t>
      </w:r>
      <w:proofErr w:type="spellEnd"/>
      <w:r w:rsidRPr="00183C76">
        <w:rPr>
          <w:rFonts w:asciiTheme="minorHAnsi" w:hAnsiTheme="minorHAnsi" w:cstheme="minorHAnsi"/>
          <w:sz w:val="24"/>
          <w:szCs w:val="24"/>
        </w:rPr>
        <w:t xml:space="preserve"> de la UB, es comprometen a realitzar els tràmits necessaris per </w:t>
      </w:r>
      <w:r>
        <w:rPr>
          <w:rFonts w:asciiTheme="minorHAnsi" w:hAnsiTheme="minorHAnsi" w:cstheme="minorHAnsi"/>
          <w:sz w:val="24"/>
          <w:szCs w:val="24"/>
        </w:rPr>
        <w:t xml:space="preserve">a l’obtenció de la </w:t>
      </w:r>
      <w:r w:rsidR="000B39C4" w:rsidRPr="000B39C4">
        <w:rPr>
          <w:rFonts w:asciiTheme="minorHAnsi" w:hAnsiTheme="minorHAnsi" w:cstheme="minorHAnsi"/>
          <w:b/>
          <w:sz w:val="24"/>
          <w:szCs w:val="24"/>
        </w:rPr>
        <w:t>Menció Internacional al títol de Doctor</w:t>
      </w:r>
      <w:r>
        <w:rPr>
          <w:rFonts w:asciiTheme="minorHAnsi" w:hAnsiTheme="minorHAnsi" w:cstheme="minorHAnsi"/>
          <w:sz w:val="24"/>
          <w:szCs w:val="24"/>
        </w:rPr>
        <w:t xml:space="preserve"> en cas d’obtenir l’ajuda per estades a l’estranger convocada pel Programa de Doctorat en </w:t>
      </w:r>
      <w:r w:rsidR="00DB41BE">
        <w:rPr>
          <w:rFonts w:asciiTheme="minorHAnsi" w:hAnsiTheme="minorHAnsi" w:cstheme="minorHAnsi"/>
          <w:sz w:val="24"/>
          <w:szCs w:val="24"/>
        </w:rPr>
        <w:t xml:space="preserve">Medicina i Recerca </w:t>
      </w:r>
      <w:proofErr w:type="spellStart"/>
      <w:r w:rsidR="00472CEB">
        <w:rPr>
          <w:rFonts w:asciiTheme="minorHAnsi" w:hAnsiTheme="minorHAnsi" w:cstheme="minorHAnsi"/>
          <w:sz w:val="24"/>
          <w:szCs w:val="24"/>
        </w:rPr>
        <w:t>Translacional</w:t>
      </w:r>
      <w:proofErr w:type="spellEnd"/>
    </w:p>
    <w:p w14:paraId="58699CCF" w14:textId="66B19527" w:rsidR="00183C76" w:rsidRDefault="00183C76" w:rsidP="00183C76">
      <w:pPr>
        <w:autoSpaceDE w:val="0"/>
        <w:autoSpaceDN w:val="0"/>
        <w:adjustRightInd w:val="0"/>
        <w:spacing w:line="480" w:lineRule="auto"/>
        <w:ind w:right="532"/>
        <w:jc w:val="both"/>
        <w:rPr>
          <w:rFonts w:asciiTheme="minorHAnsi" w:hAnsiTheme="minorHAnsi" w:cstheme="minorHAnsi"/>
          <w:sz w:val="24"/>
          <w:szCs w:val="24"/>
        </w:rPr>
      </w:pPr>
    </w:p>
    <w:p w14:paraId="45B3DED8" w14:textId="2078F0F8" w:rsidR="00183C76" w:rsidRDefault="00183C76" w:rsidP="00183C76">
      <w:pPr>
        <w:autoSpaceDE w:val="0"/>
        <w:autoSpaceDN w:val="0"/>
        <w:adjustRightInd w:val="0"/>
        <w:spacing w:line="480" w:lineRule="auto"/>
        <w:ind w:right="532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AC10E2B" w14:textId="3B496AAD" w:rsidR="00183C76" w:rsidRDefault="00183C76" w:rsidP="00183C76">
      <w:pPr>
        <w:autoSpaceDE w:val="0"/>
        <w:autoSpaceDN w:val="0"/>
        <w:adjustRightInd w:val="0"/>
        <w:spacing w:line="480" w:lineRule="auto"/>
        <w:ind w:right="532"/>
        <w:jc w:val="both"/>
        <w:rPr>
          <w:rFonts w:asciiTheme="minorHAnsi" w:hAnsiTheme="minorHAnsi" w:cstheme="minorHAnsi"/>
          <w:sz w:val="24"/>
          <w:szCs w:val="24"/>
        </w:rPr>
      </w:pPr>
    </w:p>
    <w:p w14:paraId="2133FCBE" w14:textId="6239AD7E" w:rsidR="00183C76" w:rsidRDefault="00183C76" w:rsidP="00183C76">
      <w:pPr>
        <w:autoSpaceDE w:val="0"/>
        <w:autoSpaceDN w:val="0"/>
        <w:adjustRightInd w:val="0"/>
        <w:ind w:right="53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 i cognoms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Nom i Cognoms</w:t>
      </w:r>
    </w:p>
    <w:p w14:paraId="116EC786" w14:textId="339747B6" w:rsidR="00183C76" w:rsidRPr="00183C76" w:rsidRDefault="00183C76" w:rsidP="00183C76">
      <w:pPr>
        <w:autoSpaceDE w:val="0"/>
        <w:autoSpaceDN w:val="0"/>
        <w:adjustRightInd w:val="0"/>
        <w:ind w:right="53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Director/a de Tesi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Estudiant de Doctorat</w:t>
      </w:r>
    </w:p>
    <w:p w14:paraId="6BAC5846" w14:textId="77777777" w:rsidR="00550D1A" w:rsidRPr="00183C76" w:rsidRDefault="00550D1A" w:rsidP="00183C7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</w:p>
    <w:p w14:paraId="6F039308" w14:textId="0F0692EF" w:rsidR="003F04F9" w:rsidRPr="00183C76" w:rsidRDefault="003F04F9" w:rsidP="00B84ADC">
      <w:pPr>
        <w:autoSpaceDE w:val="0"/>
        <w:autoSpaceDN w:val="0"/>
        <w:adjustRightInd w:val="0"/>
        <w:jc w:val="both"/>
        <w:rPr>
          <w:lang w:val="es-ES"/>
        </w:rPr>
      </w:pPr>
    </w:p>
    <w:sectPr w:rsidR="003F04F9" w:rsidRPr="00183C76" w:rsidSect="00183C76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2835" w:right="1077" w:bottom="1418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ED5C" w14:textId="77777777" w:rsidR="00550D1A" w:rsidRDefault="00550D1A">
      <w:r>
        <w:separator/>
      </w:r>
    </w:p>
  </w:endnote>
  <w:endnote w:type="continuationSeparator" w:id="0">
    <w:p w14:paraId="73E8D090" w14:textId="77777777" w:rsidR="00550D1A" w:rsidRDefault="0055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0369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BAC63D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D647" w14:textId="77777777" w:rsidR="00D72FE3" w:rsidRDefault="00D72FE3" w:rsidP="004F062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515C" w14:textId="77777777" w:rsidR="00550D1A" w:rsidRDefault="00550D1A">
      <w:r>
        <w:separator/>
      </w:r>
    </w:p>
  </w:footnote>
  <w:footnote w:type="continuationSeparator" w:id="0">
    <w:p w14:paraId="33912205" w14:textId="77777777" w:rsidR="00550D1A" w:rsidRDefault="0055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8D34" w14:textId="77777777" w:rsidR="004F0627" w:rsidRPr="004F0627" w:rsidRDefault="004F0627" w:rsidP="004F062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6EBCBBAF" wp14:editId="59792747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tge 22" descr="D:\Francesc\Plantilles\Nova imatge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Francesc\Plantilles\Nova imatge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8C37" w14:textId="77777777" w:rsidR="00D72FE3" w:rsidRPr="002611D3" w:rsidRDefault="004F0627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17E4BA2B" wp14:editId="3CC6C243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tge 18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A"/>
    <w:rsid w:val="0000058B"/>
    <w:rsid w:val="00074F8D"/>
    <w:rsid w:val="000914BC"/>
    <w:rsid w:val="000B39C4"/>
    <w:rsid w:val="00183C76"/>
    <w:rsid w:val="001845CF"/>
    <w:rsid w:val="00186DC8"/>
    <w:rsid w:val="00207299"/>
    <w:rsid w:val="00230CBD"/>
    <w:rsid w:val="00236181"/>
    <w:rsid w:val="002377BD"/>
    <w:rsid w:val="002611D3"/>
    <w:rsid w:val="002917CD"/>
    <w:rsid w:val="002B73E6"/>
    <w:rsid w:val="002D70B2"/>
    <w:rsid w:val="00345E39"/>
    <w:rsid w:val="003D553B"/>
    <w:rsid w:val="003F04F9"/>
    <w:rsid w:val="004601EF"/>
    <w:rsid w:val="00472CEB"/>
    <w:rsid w:val="00491C81"/>
    <w:rsid w:val="004C1A21"/>
    <w:rsid w:val="004D0592"/>
    <w:rsid w:val="004E6637"/>
    <w:rsid w:val="004F0627"/>
    <w:rsid w:val="00520756"/>
    <w:rsid w:val="00550D1A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6F713E"/>
    <w:rsid w:val="00775E41"/>
    <w:rsid w:val="007D1A2E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52C14"/>
    <w:rsid w:val="00957DBB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84ADC"/>
    <w:rsid w:val="00BB579D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DB41BE"/>
    <w:rsid w:val="00E26298"/>
    <w:rsid w:val="00E309F7"/>
    <w:rsid w:val="00EB55FE"/>
    <w:rsid w:val="00F000B0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C2DA635"/>
  <w15:chartTrackingRefBased/>
  <w15:docId w15:val="{C555B3D6-DC77-43A2-B5F2-2127E3A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D1A"/>
    <w:rPr>
      <w:rFonts w:ascii="Times New Roman" w:eastAsia="Times New Roman" w:hAnsi="Times New Roman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rFonts w:ascii="Arial" w:eastAsia="Cambria" w:hAnsi="Arial"/>
      <w:sz w:val="16"/>
      <w:szCs w:val="24"/>
      <w:lang w:eastAsia="en-US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</w:pPr>
    <w:rPr>
      <w:rFonts w:ascii="Arial" w:eastAsia="Cambria" w:hAnsi="Arial"/>
      <w:sz w:val="14"/>
      <w:szCs w:val="24"/>
      <w:lang w:eastAsia="en-US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  <w:jc w:val="both"/>
    </w:pPr>
    <w:rPr>
      <w:rFonts w:ascii="Arial" w:eastAsia="Cambria" w:hAnsi="Arial"/>
      <w:sz w:val="16"/>
      <w:szCs w:val="24"/>
      <w:lang w:eastAsia="en-US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  <w:jc w:val="both"/>
    </w:pPr>
    <w:rPr>
      <w:rFonts w:ascii="Arial" w:eastAsia="Cambria" w:hAnsi="Arial"/>
      <w:sz w:val="16"/>
      <w:lang w:eastAsia="en-US"/>
    </w:rPr>
  </w:style>
  <w:style w:type="paragraph" w:styleId="Textdenotaapeudepgina">
    <w:name w:val="footnote text"/>
    <w:basedOn w:val="Normal"/>
    <w:rsid w:val="00B52A27"/>
    <w:pPr>
      <w:spacing w:after="60" w:line="200" w:lineRule="exact"/>
      <w:jc w:val="both"/>
    </w:pPr>
    <w:rPr>
      <w:rFonts w:ascii="Arial" w:eastAsia="Cambria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gels.sendra\Downloads\ca-organica-v(1)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7f9ca5-4f7e-4a5e-aec7-bde2b578ec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18" ma:contentTypeDescription="Crear nuevo documento." ma:contentTypeScope="" ma:versionID="555a1e4758367929fce67f462918f317">
  <xsd:schema xmlns:xsd="http://www.w3.org/2001/XMLSchema" xmlns:xs="http://www.w3.org/2001/XMLSchema" xmlns:p="http://schemas.microsoft.com/office/2006/metadata/properties" xmlns:ns3="c1e66171-880a-4f49-bbb2-f748ea3b01ca" xmlns:ns4="117f9ca5-4f7e-4a5e-aec7-bde2b578ec1e" targetNamespace="http://schemas.microsoft.com/office/2006/metadata/properties" ma:root="true" ma:fieldsID="6baa1424dc25ec1ad2d04c8ade2a9e9c" ns3:_="" ns4:_="">
    <xsd:import namespace="c1e66171-880a-4f49-bbb2-f748ea3b01ca"/>
    <xsd:import namespace="117f9ca5-4f7e-4a5e-aec7-bde2b578ec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EF493-1772-4A5E-BD08-CED75ECE6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4D8FA-2258-4E84-8155-EA793B28CC77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117f9ca5-4f7e-4a5e-aec7-bde2b578ec1e"/>
    <ds:schemaRef ds:uri="http://schemas.openxmlformats.org/package/2006/metadata/core-properties"/>
    <ds:schemaRef ds:uri="http://schemas.microsoft.com/office/infopath/2007/PartnerControls"/>
    <ds:schemaRef ds:uri="c1e66171-880a-4f49-bbb2-f748ea3b01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B13E96-9A37-4505-85F1-F786B8CC1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66171-880a-4f49-bbb2-f748ea3b01ca"/>
    <ds:schemaRef ds:uri="117f9ca5-4f7e-4a5e-aec7-bde2b578e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ca-organica-v(1).dotx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 Angeles Sendra Bertomeu</dc:creator>
  <cp:keywords/>
  <cp:lastModifiedBy>Joaquin Francisco Marsillach Simil</cp:lastModifiedBy>
  <cp:revision>2</cp:revision>
  <cp:lastPrinted>2012-05-23T15:11:00Z</cp:lastPrinted>
  <dcterms:created xsi:type="dcterms:W3CDTF">2024-02-09T08:08:00Z</dcterms:created>
  <dcterms:modified xsi:type="dcterms:W3CDTF">2024-02-09T08:08:00Z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0x01010001A7EC1FF7C00A41B5D413498E57857B</vt:lpwstr>
  </property>
</Properties>
</file>