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77" w:rsidRPr="009B1526" w:rsidRDefault="00226B77" w:rsidP="00226B77">
      <w:pPr>
        <w:pStyle w:val="ParaAttribute4"/>
        <w:keepNext w:val="0"/>
        <w:keepLines w:val="0"/>
        <w:wordWrap/>
        <w:outlineLvl w:val="1"/>
        <w:rPr>
          <w:rFonts w:ascii="Cambria" w:eastAsia="Cambria" w:hAnsi="Cambria"/>
          <w:color w:val="365F91"/>
          <w:sz w:val="32"/>
          <w:szCs w:val="32"/>
        </w:rPr>
      </w:pPr>
      <w:bookmarkStart w:id="0" w:name="_GoBack"/>
      <w:bookmarkEnd w:id="0"/>
      <w:r w:rsidRPr="009B1526">
        <w:rPr>
          <w:rStyle w:val="CharAttribute40"/>
          <w:sz w:val="32"/>
          <w:szCs w:val="32"/>
        </w:rPr>
        <w:t>Treball Final de Grau d</w:t>
      </w:r>
      <w:r w:rsidRPr="009B1526">
        <w:rPr>
          <w:rStyle w:val="CharAttribute40"/>
          <w:sz w:val="32"/>
          <w:szCs w:val="32"/>
        </w:rPr>
        <w:t>’</w:t>
      </w:r>
      <w:r w:rsidRPr="009B1526">
        <w:rPr>
          <w:rStyle w:val="CharAttribute40"/>
          <w:sz w:val="32"/>
          <w:szCs w:val="32"/>
        </w:rPr>
        <w:t>Odontologia. Proposta de l</w:t>
      </w:r>
      <w:r w:rsidRPr="009B1526">
        <w:rPr>
          <w:rStyle w:val="CharAttribute40"/>
          <w:sz w:val="32"/>
          <w:szCs w:val="32"/>
        </w:rPr>
        <w:t>’</w:t>
      </w:r>
      <w:r w:rsidRPr="009B1526">
        <w:rPr>
          <w:rStyle w:val="CharAttribute40"/>
          <w:sz w:val="32"/>
          <w:szCs w:val="32"/>
        </w:rPr>
        <w:t>alumne</w:t>
      </w:r>
    </w:p>
    <w:p w:rsidR="00226B77" w:rsidRDefault="00226B77" w:rsidP="00226B77">
      <w:pPr>
        <w:pStyle w:val="ParaAttribute2"/>
        <w:wordWrap/>
        <w:spacing w:line="276" w:lineRule="auto"/>
        <w:rPr>
          <w:rStyle w:val="CharAttribute0"/>
          <w:rFonts w:eastAsia="Batang"/>
          <w:szCs w:val="22"/>
        </w:rPr>
      </w:pPr>
    </w:p>
    <w:p w:rsidR="00226B77" w:rsidRPr="009B1526" w:rsidRDefault="00226B77" w:rsidP="00226B77">
      <w:pPr>
        <w:pStyle w:val="ParaAttribute2"/>
        <w:wordWrap/>
        <w:spacing w:line="360" w:lineRule="auto"/>
        <w:rPr>
          <w:rStyle w:val="CharAttribute3"/>
          <w:rFonts w:ascii="Times New Roman" w:eastAsia="Batang"/>
          <w:b w:val="0"/>
          <w:sz w:val="20"/>
          <w:szCs w:val="22"/>
        </w:rPr>
      </w:pPr>
      <w:r>
        <w:rPr>
          <w:rStyle w:val="CharAttribute3"/>
          <w:szCs w:val="28"/>
        </w:rPr>
        <w:t xml:space="preserve">Cognoms i Nom (alumne): </w:t>
      </w:r>
    </w:p>
    <w:p w:rsidR="00226B77" w:rsidRDefault="00226B77" w:rsidP="00226B77">
      <w:pPr>
        <w:pStyle w:val="ParaAttribute2"/>
        <w:wordWrap/>
        <w:spacing w:line="360" w:lineRule="auto"/>
        <w:rPr>
          <w:rStyle w:val="CharAttribute3"/>
          <w:szCs w:val="28"/>
        </w:rPr>
      </w:pPr>
      <w:r>
        <w:rPr>
          <w:rStyle w:val="CharAttribute3"/>
          <w:szCs w:val="28"/>
        </w:rPr>
        <w:t>Correu electr</w:t>
      </w:r>
      <w:r>
        <w:rPr>
          <w:rStyle w:val="CharAttribute3"/>
          <w:szCs w:val="28"/>
        </w:rPr>
        <w:t>ò</w:t>
      </w:r>
      <w:r>
        <w:rPr>
          <w:rStyle w:val="CharAttribute3"/>
          <w:szCs w:val="28"/>
        </w:rPr>
        <w:t>nic:</w:t>
      </w:r>
    </w:p>
    <w:p w:rsidR="00226B77" w:rsidRDefault="00226B77" w:rsidP="00226B77">
      <w:pPr>
        <w:pStyle w:val="ParaAttribute2"/>
        <w:wordWrap/>
        <w:spacing w:line="360" w:lineRule="auto"/>
        <w:rPr>
          <w:rStyle w:val="CharAttribute0"/>
          <w:rFonts w:eastAsia="Batang"/>
          <w:szCs w:val="22"/>
        </w:rPr>
      </w:pPr>
      <w:r w:rsidRPr="00B77480">
        <w:rPr>
          <w:rStyle w:val="CharAttribute3"/>
          <w:szCs w:val="28"/>
        </w:rPr>
        <w:t>C</w:t>
      </w:r>
      <w:r>
        <w:rPr>
          <w:rStyle w:val="CharAttribute3"/>
          <w:szCs w:val="28"/>
        </w:rPr>
        <w:t>urs acad</w:t>
      </w:r>
      <w:r>
        <w:rPr>
          <w:rStyle w:val="CharAttribute3"/>
          <w:szCs w:val="28"/>
        </w:rPr>
        <w:t>è</w:t>
      </w:r>
      <w:r>
        <w:rPr>
          <w:rStyle w:val="CharAttribute3"/>
          <w:szCs w:val="28"/>
        </w:rPr>
        <w:t>mic</w:t>
      </w:r>
      <w:r w:rsidRPr="00B77480">
        <w:rPr>
          <w:rStyle w:val="CharAttribute3"/>
          <w:szCs w:val="28"/>
        </w:rPr>
        <w:t>:</w:t>
      </w:r>
      <w:r w:rsidRPr="00B77480">
        <w:rPr>
          <w:rStyle w:val="CharAttribute0"/>
          <w:rFonts w:eastAsia="Batang"/>
          <w:szCs w:val="22"/>
        </w:rPr>
        <w:t xml:space="preserve"> </w:t>
      </w:r>
      <w:r>
        <w:rPr>
          <w:rStyle w:val="CharAttribute0"/>
          <w:rFonts w:eastAsia="Batang"/>
          <w:szCs w:val="22"/>
        </w:rPr>
        <w:t xml:space="preserve"> </w:t>
      </w:r>
      <w:r w:rsidRPr="00D4185C">
        <w:rPr>
          <w:rStyle w:val="CharAttribute0"/>
          <w:rFonts w:eastAsia="Batang"/>
          <w:color w:val="00B050"/>
          <w:sz w:val="28"/>
          <w:szCs w:val="22"/>
          <w:highlight w:val="yellow"/>
        </w:rPr>
        <w:t>201</w:t>
      </w:r>
      <w:r w:rsidR="00624FEB">
        <w:rPr>
          <w:rStyle w:val="CharAttribute0"/>
          <w:rFonts w:eastAsia="Batang"/>
          <w:color w:val="00B050"/>
          <w:sz w:val="28"/>
          <w:szCs w:val="22"/>
          <w:highlight w:val="yellow"/>
        </w:rPr>
        <w:t>8</w:t>
      </w:r>
      <w:r w:rsidRPr="00D4185C">
        <w:rPr>
          <w:rStyle w:val="CharAttribute0"/>
          <w:rFonts w:eastAsia="Batang"/>
          <w:color w:val="00B050"/>
          <w:sz w:val="28"/>
          <w:szCs w:val="22"/>
          <w:highlight w:val="yellow"/>
        </w:rPr>
        <w:t>-201</w:t>
      </w:r>
      <w:r w:rsidR="00624FEB">
        <w:rPr>
          <w:rStyle w:val="CharAttribute0"/>
          <w:rFonts w:eastAsia="Batang"/>
          <w:color w:val="00B050"/>
          <w:sz w:val="28"/>
          <w:szCs w:val="22"/>
        </w:rPr>
        <w:t>9</w:t>
      </w:r>
      <w:r>
        <w:rPr>
          <w:rStyle w:val="CharAttribute0"/>
          <w:rFonts w:eastAsia="Batang"/>
          <w:sz w:val="28"/>
          <w:szCs w:val="22"/>
        </w:rPr>
        <w:t xml:space="preserve">  </w:t>
      </w:r>
      <w:r>
        <w:rPr>
          <w:rStyle w:val="CharAttribute3"/>
          <w:szCs w:val="28"/>
        </w:rPr>
        <w:t>Nom del tutor</w:t>
      </w:r>
      <w:r w:rsidRPr="00B77480">
        <w:rPr>
          <w:rStyle w:val="CharAttribute3"/>
          <w:szCs w:val="28"/>
        </w:rPr>
        <w:t>:</w:t>
      </w:r>
      <w:r w:rsidRPr="00B77480">
        <w:rPr>
          <w:rStyle w:val="CharAttribute0"/>
          <w:rFonts w:eastAsia="Batang"/>
          <w:szCs w:val="22"/>
        </w:rPr>
        <w:t xml:space="preserve"> </w:t>
      </w:r>
    </w:p>
    <w:p w:rsidR="00226B77" w:rsidRPr="00B77480" w:rsidRDefault="00226B77" w:rsidP="00226B77">
      <w:pPr>
        <w:pStyle w:val="ParaAttribute2"/>
        <w:wordWrap/>
        <w:spacing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Style w:val="CharAttribute3"/>
          <w:szCs w:val="28"/>
        </w:rPr>
        <w:t>T</w:t>
      </w:r>
      <w:r w:rsidRPr="00B77480">
        <w:rPr>
          <w:rStyle w:val="CharAttribute3"/>
          <w:szCs w:val="28"/>
        </w:rPr>
        <w:t>í</w:t>
      </w:r>
      <w:r w:rsidRPr="00B77480">
        <w:rPr>
          <w:rStyle w:val="CharAttribute3"/>
          <w:szCs w:val="28"/>
        </w:rPr>
        <w:t xml:space="preserve">tol del </w:t>
      </w:r>
      <w:r>
        <w:rPr>
          <w:rStyle w:val="CharAttribute3"/>
          <w:szCs w:val="28"/>
        </w:rPr>
        <w:t>Treball</w:t>
      </w:r>
      <w:r w:rsidRPr="00B77480">
        <w:rPr>
          <w:rStyle w:val="CharAttribute3"/>
          <w:szCs w:val="28"/>
        </w:rPr>
        <w:t xml:space="preserve">: </w:t>
      </w:r>
    </w:p>
    <w:p w:rsidR="00226B77" w:rsidRPr="00B77480" w:rsidRDefault="003F672E" w:rsidP="00226B77">
      <w:pPr>
        <w:pStyle w:val="ParaAttribute2"/>
        <w:wordWrap/>
        <w:spacing w:line="276" w:lineRule="auto"/>
        <w:rPr>
          <w:rFonts w:ascii="Calibri" w:eastAsia="Calibri" w:hAnsi="Calibri"/>
          <w:sz w:val="22"/>
          <w:szCs w:val="22"/>
        </w:rPr>
      </w:pPr>
      <w:r w:rsidRPr="003F672E">
        <w:rPr>
          <w:noProof/>
        </w:rPr>
      </w:r>
      <w:r w:rsidRPr="003F67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9" type="#_x0000_t202" style="width:425.6pt;height:37.5pt;visibility:visible;mso-position-horizontal-relative:char;mso-position-vertical-relative:line">
            <v:textbox>
              <w:txbxContent>
                <w:p w:rsidR="00226B77" w:rsidRDefault="00226B77" w:rsidP="00226B77">
                  <w:pPr>
                    <w:rPr>
                      <w:lang w:val="ca-ES"/>
                    </w:rPr>
                  </w:pPr>
                </w:p>
                <w:p w:rsidR="00226B77" w:rsidRDefault="00226B77" w:rsidP="00226B77">
                  <w:pPr>
                    <w:rPr>
                      <w:lang w:val="ca-ES"/>
                    </w:rPr>
                  </w:pPr>
                </w:p>
                <w:p w:rsidR="00226B77" w:rsidRPr="00B20299" w:rsidRDefault="00226B77" w:rsidP="00226B77">
                  <w:pPr>
                    <w:rPr>
                      <w:lang w:val="ca-ES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26B77" w:rsidRDefault="00226B77" w:rsidP="00226B77">
      <w:pPr>
        <w:pStyle w:val="ParaAttribute2"/>
        <w:wordWrap/>
        <w:spacing w:line="276" w:lineRule="auto"/>
        <w:rPr>
          <w:rStyle w:val="CharAttribute3"/>
          <w:szCs w:val="28"/>
        </w:rPr>
      </w:pPr>
    </w:p>
    <w:p w:rsidR="00226B77" w:rsidRPr="00B77480" w:rsidRDefault="00226B77" w:rsidP="00226B77">
      <w:pPr>
        <w:pStyle w:val="ParaAttribute2"/>
        <w:wordWrap/>
        <w:spacing w:line="276" w:lineRule="auto"/>
        <w:rPr>
          <w:rFonts w:ascii="Calibri" w:eastAsia="Calibri" w:hAnsi="Calibri"/>
          <w:b/>
          <w:sz w:val="28"/>
          <w:szCs w:val="28"/>
        </w:rPr>
      </w:pPr>
      <w:r w:rsidRPr="00B77480">
        <w:rPr>
          <w:rStyle w:val="CharAttribute3"/>
          <w:szCs w:val="28"/>
        </w:rPr>
        <w:t>Objectius</w:t>
      </w:r>
      <w:r>
        <w:rPr>
          <w:rStyle w:val="CharAttribute3"/>
          <w:szCs w:val="28"/>
        </w:rPr>
        <w:t xml:space="preserve"> (incloure el tipus</w:t>
      </w:r>
      <w:r w:rsidR="00634334">
        <w:rPr>
          <w:rStyle w:val="CharAttribute3"/>
          <w:szCs w:val="28"/>
        </w:rPr>
        <w:t xml:space="preserve"> de </w:t>
      </w:r>
      <w:r>
        <w:rPr>
          <w:rStyle w:val="CharAttribute3"/>
          <w:szCs w:val="28"/>
        </w:rPr>
        <w:t>disseny de l</w:t>
      </w:r>
      <w:r>
        <w:rPr>
          <w:rStyle w:val="CharAttribute3"/>
          <w:szCs w:val="28"/>
        </w:rPr>
        <w:t>’</w:t>
      </w:r>
      <w:r>
        <w:rPr>
          <w:rStyle w:val="CharAttribute3"/>
          <w:szCs w:val="28"/>
        </w:rPr>
        <w:t>estudi)</w:t>
      </w:r>
      <w:r w:rsidRPr="00B77480">
        <w:rPr>
          <w:rStyle w:val="CharAttribute3"/>
          <w:szCs w:val="28"/>
        </w:rPr>
        <w:t xml:space="preserve">: </w:t>
      </w:r>
    </w:p>
    <w:p w:rsidR="00226B77" w:rsidRPr="00B77480" w:rsidRDefault="003F672E" w:rsidP="00226B77">
      <w:pPr>
        <w:pStyle w:val="ParaAttribute2"/>
        <w:wordWrap/>
        <w:spacing w:line="276" w:lineRule="auto"/>
        <w:rPr>
          <w:rFonts w:ascii="Calibri" w:eastAsia="Calibri" w:hAnsi="Calibri"/>
          <w:sz w:val="22"/>
          <w:szCs w:val="22"/>
        </w:rPr>
      </w:pPr>
      <w:r w:rsidRPr="003F672E">
        <w:rPr>
          <w:noProof/>
        </w:rPr>
      </w:r>
      <w:r w:rsidR="00624FEB" w:rsidRPr="003F672E">
        <w:rPr>
          <w:noProof/>
        </w:rPr>
        <w:pict>
          <v:shape id="_x0000_s1028" type="#_x0000_t202" style="width:425.2pt;height:34.9pt;visibility:visible;mso-position-horizontal-relative:char;mso-position-vertical-relative:line">
            <v:textbox style="mso-fit-shape-to-text:t">
              <w:txbxContent>
                <w:p w:rsidR="00226B77" w:rsidRDefault="00226B77" w:rsidP="00226B77">
                  <w:pPr>
                    <w:rPr>
                      <w:lang w:val="ca-ES"/>
                    </w:rPr>
                  </w:pPr>
                </w:p>
                <w:p w:rsidR="00226B77" w:rsidRDefault="00226B77" w:rsidP="00226B77">
                  <w:pPr>
                    <w:rPr>
                      <w:lang w:val="ca-ES"/>
                    </w:rPr>
                  </w:pPr>
                </w:p>
                <w:p w:rsidR="00226B77" w:rsidRPr="00B20299" w:rsidRDefault="00226B77" w:rsidP="00226B77">
                  <w:pPr>
                    <w:rPr>
                      <w:lang w:val="ca-ES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26B77" w:rsidRDefault="00226B77" w:rsidP="00226B77">
      <w:pPr>
        <w:pStyle w:val="ParaAttribute2"/>
        <w:wordWrap/>
        <w:spacing w:line="276" w:lineRule="auto"/>
        <w:rPr>
          <w:rStyle w:val="CharAttribute3"/>
          <w:szCs w:val="28"/>
        </w:rPr>
      </w:pPr>
    </w:p>
    <w:p w:rsidR="00226B77" w:rsidRPr="00B77480" w:rsidRDefault="00226B77" w:rsidP="00226B77">
      <w:pPr>
        <w:pStyle w:val="ParaAttribute2"/>
        <w:wordWrap/>
        <w:spacing w:line="276" w:lineRule="auto"/>
        <w:rPr>
          <w:rFonts w:ascii="Calibri" w:eastAsia="Calibri" w:hAnsi="Calibri"/>
          <w:b/>
          <w:sz w:val="28"/>
          <w:szCs w:val="28"/>
        </w:rPr>
      </w:pPr>
      <w:r w:rsidRPr="00B77480">
        <w:rPr>
          <w:rStyle w:val="CharAttribute3"/>
          <w:szCs w:val="28"/>
        </w:rPr>
        <w:t>Pla de treball:</w:t>
      </w:r>
    </w:p>
    <w:p w:rsidR="00226B77" w:rsidRPr="00B77480" w:rsidRDefault="003F672E" w:rsidP="00226B77">
      <w:pPr>
        <w:pStyle w:val="ParaAttribute2"/>
        <w:wordWrap/>
        <w:spacing w:line="276" w:lineRule="auto"/>
        <w:rPr>
          <w:rFonts w:ascii="Calibri" w:eastAsia="Calibri" w:hAnsi="Calibri"/>
          <w:sz w:val="22"/>
          <w:szCs w:val="22"/>
        </w:rPr>
      </w:pPr>
      <w:r w:rsidRPr="003F672E">
        <w:rPr>
          <w:noProof/>
        </w:rPr>
      </w:r>
      <w:r w:rsidRPr="003F672E">
        <w:rPr>
          <w:noProof/>
        </w:rPr>
        <w:pict>
          <v:shape id="_x0000_s1027" type="#_x0000_t202" style="width:425.2pt;height:69.75pt;visibility:visible;mso-position-horizontal-relative:char;mso-position-vertical-relative:line">
            <v:textbox>
              <w:txbxContent>
                <w:p w:rsidR="00226B77" w:rsidRDefault="00226B77" w:rsidP="00226B77">
                  <w:pPr>
                    <w:rPr>
                      <w:lang w:val="ca-ES"/>
                    </w:rPr>
                  </w:pPr>
                </w:p>
                <w:p w:rsidR="00226B77" w:rsidRDefault="00226B77" w:rsidP="00226B77">
                  <w:pPr>
                    <w:rPr>
                      <w:lang w:val="ca-ES"/>
                    </w:rPr>
                  </w:pPr>
                </w:p>
                <w:p w:rsidR="00226B77" w:rsidRDefault="00226B77" w:rsidP="00226B77">
                  <w:pPr>
                    <w:rPr>
                      <w:lang w:val="ca-ES"/>
                    </w:rPr>
                  </w:pPr>
                </w:p>
                <w:p w:rsidR="00226B77" w:rsidRDefault="00226B77" w:rsidP="00226B77">
                  <w:pPr>
                    <w:rPr>
                      <w:lang w:val="ca-ES"/>
                    </w:rPr>
                  </w:pPr>
                </w:p>
                <w:p w:rsidR="00226B77" w:rsidRDefault="00226B77" w:rsidP="00226B77">
                  <w:pPr>
                    <w:rPr>
                      <w:lang w:val="ca-ES"/>
                    </w:rPr>
                  </w:pPr>
                </w:p>
                <w:p w:rsidR="00226B77" w:rsidRDefault="00226B77" w:rsidP="00226B77">
                  <w:pPr>
                    <w:rPr>
                      <w:lang w:val="ca-ES"/>
                    </w:rPr>
                  </w:pPr>
                </w:p>
                <w:p w:rsidR="00226B77" w:rsidRDefault="00226B77" w:rsidP="00226B77">
                  <w:pPr>
                    <w:rPr>
                      <w:lang w:val="ca-ES"/>
                    </w:rPr>
                  </w:pPr>
                </w:p>
                <w:p w:rsidR="00226B77" w:rsidRPr="00B20299" w:rsidRDefault="00226B77" w:rsidP="00226B77">
                  <w:pPr>
                    <w:rPr>
                      <w:lang w:val="ca-ES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26B77" w:rsidRDefault="00226B77" w:rsidP="00226B77">
      <w:pPr>
        <w:pStyle w:val="ParaAttribute2"/>
        <w:wordWrap/>
        <w:spacing w:line="276" w:lineRule="auto"/>
        <w:rPr>
          <w:rStyle w:val="CharAttribute3"/>
          <w:szCs w:val="28"/>
        </w:rPr>
      </w:pPr>
    </w:p>
    <w:p w:rsidR="00226B77" w:rsidRPr="009B1526" w:rsidRDefault="00226B77" w:rsidP="00226B77">
      <w:pPr>
        <w:pStyle w:val="ParaAttribute2"/>
        <w:wordWrap/>
        <w:spacing w:line="276" w:lineRule="auto"/>
        <w:rPr>
          <w:rFonts w:asciiTheme="minorHAnsi" w:eastAsia="Calibri" w:hAnsiTheme="minorHAnsi"/>
          <w:b/>
          <w:sz w:val="28"/>
          <w:szCs w:val="28"/>
        </w:rPr>
      </w:pPr>
      <w:r w:rsidRPr="009B1526">
        <w:rPr>
          <w:rStyle w:val="CharAttribute3"/>
          <w:rFonts w:asciiTheme="minorHAnsi" w:hAnsiTheme="minorHAnsi"/>
          <w:szCs w:val="28"/>
        </w:rPr>
        <w:t>Justificació</w:t>
      </w:r>
      <w:r>
        <w:rPr>
          <w:rStyle w:val="CharAttribute3"/>
          <w:rFonts w:asciiTheme="minorHAnsi" w:hAnsiTheme="minorHAnsi"/>
          <w:szCs w:val="28"/>
        </w:rPr>
        <w:t xml:space="preserve"> de la proposta</w:t>
      </w:r>
      <w:r w:rsidRPr="009B1526">
        <w:rPr>
          <w:rStyle w:val="CharAttribute3"/>
          <w:rFonts w:asciiTheme="minorHAnsi" w:hAnsiTheme="minorHAnsi"/>
          <w:szCs w:val="28"/>
        </w:rPr>
        <w:t>:</w:t>
      </w:r>
    </w:p>
    <w:p w:rsidR="00226B77" w:rsidRPr="00B77480" w:rsidRDefault="003F672E" w:rsidP="00226B77">
      <w:pPr>
        <w:pStyle w:val="ParaAttribute2"/>
        <w:wordWrap/>
        <w:spacing w:line="276" w:lineRule="auto"/>
        <w:rPr>
          <w:rFonts w:ascii="Calibri" w:eastAsia="Calibri" w:hAnsi="Calibri"/>
          <w:sz w:val="22"/>
          <w:szCs w:val="22"/>
        </w:rPr>
      </w:pPr>
      <w:r w:rsidRPr="003F672E">
        <w:rPr>
          <w:noProof/>
        </w:rPr>
      </w:r>
      <w:r w:rsidRPr="003F672E">
        <w:rPr>
          <w:noProof/>
        </w:rPr>
        <w:pict>
          <v:shape id="_x0000_s1026" type="#_x0000_t202" style="width:425.2pt;height:78.75pt;visibility:visible;mso-position-horizontal-relative:char;mso-position-vertical-relative:line">
            <v:textbox>
              <w:txbxContent>
                <w:p w:rsidR="00226B77" w:rsidRDefault="00226B77" w:rsidP="00226B77">
                  <w:pPr>
                    <w:rPr>
                      <w:lang w:val="ca-ES"/>
                    </w:rPr>
                  </w:pPr>
                </w:p>
                <w:p w:rsidR="00226B77" w:rsidRDefault="00226B77" w:rsidP="00226B77">
                  <w:pPr>
                    <w:rPr>
                      <w:lang w:val="ca-ES"/>
                    </w:rPr>
                  </w:pPr>
                </w:p>
                <w:p w:rsidR="00226B77" w:rsidRDefault="00226B77" w:rsidP="00226B77">
                  <w:pPr>
                    <w:rPr>
                      <w:lang w:val="ca-ES"/>
                    </w:rPr>
                  </w:pPr>
                </w:p>
                <w:p w:rsidR="00226B77" w:rsidRDefault="00226B77" w:rsidP="00226B77">
                  <w:pPr>
                    <w:rPr>
                      <w:lang w:val="ca-ES"/>
                    </w:rPr>
                  </w:pPr>
                </w:p>
                <w:p w:rsidR="00226B77" w:rsidRDefault="00226B77" w:rsidP="00226B77">
                  <w:pPr>
                    <w:rPr>
                      <w:lang w:val="ca-ES"/>
                    </w:rPr>
                  </w:pPr>
                </w:p>
                <w:p w:rsidR="00226B77" w:rsidRDefault="00226B77" w:rsidP="00226B77">
                  <w:pPr>
                    <w:rPr>
                      <w:lang w:val="ca-ES"/>
                    </w:rPr>
                  </w:pPr>
                </w:p>
                <w:p w:rsidR="00226B77" w:rsidRDefault="00226B77" w:rsidP="00226B77">
                  <w:pPr>
                    <w:rPr>
                      <w:lang w:val="ca-ES"/>
                    </w:rPr>
                  </w:pPr>
                </w:p>
                <w:p w:rsidR="00226B77" w:rsidRPr="00B20299" w:rsidRDefault="00226B77" w:rsidP="00226B77">
                  <w:pPr>
                    <w:rPr>
                      <w:lang w:val="ca-ES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26B77" w:rsidRDefault="00226B77" w:rsidP="00226B77">
      <w:proofErr w:type="spellStart"/>
      <w:r>
        <w:t>Signat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</w:t>
      </w:r>
      <w:proofErr w:type="spellEnd"/>
      <w:r>
        <w:t>:</w:t>
      </w:r>
    </w:p>
    <w:p w:rsidR="00226B77" w:rsidRDefault="00226B77" w:rsidP="00226B77"/>
    <w:p w:rsidR="00226B77" w:rsidRDefault="00226B77" w:rsidP="00226B77"/>
    <w:p w:rsidR="00226B77" w:rsidRDefault="00226B77" w:rsidP="00226B77"/>
    <w:p w:rsidR="00226B77" w:rsidRDefault="00226B77" w:rsidP="00226B77"/>
    <w:p w:rsidR="00226B77" w:rsidRDefault="00226B77" w:rsidP="00226B77"/>
    <w:p w:rsidR="00226B77" w:rsidRDefault="00226B77" w:rsidP="00226B77"/>
    <w:p w:rsidR="00226B77" w:rsidRDefault="00226B77" w:rsidP="00226B77"/>
    <w:p w:rsidR="00226B77" w:rsidRDefault="00226B77" w:rsidP="00226B77"/>
    <w:p w:rsidR="00D1054B" w:rsidRPr="00226B77" w:rsidRDefault="00226B77" w:rsidP="00226B77">
      <w:proofErr w:type="spellStart"/>
      <w:r>
        <w:t>Alumne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Tutor</w:t>
      </w:r>
      <w:r>
        <w:tab/>
      </w:r>
      <w:r>
        <w:tab/>
      </w:r>
    </w:p>
    <w:sectPr w:rsidR="00D1054B" w:rsidRPr="00226B77" w:rsidSect="00D16BC3">
      <w:headerReference w:type="default" r:id="rId8"/>
      <w:headerReference w:type="first" r:id="rId9"/>
      <w:footerReference w:type="first" r:id="rId10"/>
      <w:pgSz w:w="11900" w:h="16840"/>
      <w:pgMar w:top="2268" w:right="1837" w:bottom="0" w:left="1644" w:header="709" w:footer="141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E4" w:rsidRDefault="00F922E4">
      <w:pPr>
        <w:spacing w:line="240" w:lineRule="auto"/>
      </w:pPr>
      <w:r>
        <w:separator/>
      </w:r>
    </w:p>
  </w:endnote>
  <w:endnote w:type="continuationSeparator" w:id="0">
    <w:p w:rsidR="00F922E4" w:rsidRDefault="00F92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4B" w:rsidRDefault="003F672E">
    <w:r w:rsidRPr="003F672E">
      <w:rPr>
        <w:noProof/>
        <w:lang w:val="ca-ES"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60pt;margin-top:-101.4pt;width:594.45pt;height:79.1pt;z-index:-251657728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  <w:r w:rsidR="00C57B56">
      <w:rPr>
        <w:noProof/>
        <w:lang w:val="es-ES" w:eastAsia="es-ES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9792970</wp:posOffset>
          </wp:positionV>
          <wp:extent cx="2159000" cy="533400"/>
          <wp:effectExtent l="0" t="0" r="0" b="0"/>
          <wp:wrapNone/>
          <wp:docPr id="15" name="Imagen 15" descr="PAPER_peu_o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APER_peu_ok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E4" w:rsidRDefault="00F922E4">
      <w:pPr>
        <w:spacing w:line="240" w:lineRule="auto"/>
      </w:pPr>
      <w:r>
        <w:separator/>
      </w:r>
    </w:p>
  </w:footnote>
  <w:footnote w:type="continuationSeparator" w:id="0">
    <w:p w:rsidR="00F922E4" w:rsidRDefault="00F922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4B" w:rsidRDefault="00C57B56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828800" cy="1003300"/>
          <wp:effectExtent l="0" t="0" r="0" b="6350"/>
          <wp:wrapNone/>
          <wp:docPr id="16" name="Imagen 16" descr="2onPAPER_capçalera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2onPAPER_capçalera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4B" w:rsidRDefault="00D1054B" w:rsidP="00AA592C">
    <w:pPr>
      <w:pStyle w:val="ADREA"/>
      <w:framePr w:wrap="around" w:vAnchor="page" w:hAnchor="page" w:x="4254" w:y="965"/>
      <w:rPr>
        <w:noProof/>
      </w:rPr>
    </w:pPr>
  </w:p>
  <w:tbl>
    <w:tblPr>
      <w:tblpPr w:leftFromText="142" w:rightFromText="142" w:vertAnchor="page" w:horzAnchor="page" w:tblpX="4112" w:tblpY="795"/>
      <w:tblW w:w="6999" w:type="dxa"/>
      <w:tblCellMar>
        <w:left w:w="0" w:type="dxa"/>
        <w:right w:w="0" w:type="dxa"/>
      </w:tblCellMar>
      <w:tblLook w:val="00A0"/>
    </w:tblPr>
    <w:tblGrid>
      <w:gridCol w:w="5439"/>
      <w:gridCol w:w="780"/>
      <w:gridCol w:w="780"/>
    </w:tblGrid>
    <w:tr w:rsidR="009F7DE2" w:rsidRPr="00FF29AF" w:rsidTr="00682E13">
      <w:trPr>
        <w:trHeight w:val="282"/>
      </w:trPr>
      <w:tc>
        <w:tcPr>
          <w:tcW w:w="0" w:type="auto"/>
          <w:noWrap/>
        </w:tcPr>
        <w:p w:rsidR="00D1054B" w:rsidRPr="00FF29AF" w:rsidRDefault="005726E6" w:rsidP="0001241B">
          <w:pPr>
            <w:pStyle w:val="ADREA"/>
            <w:rPr>
              <w:lang w:val="ca-ES"/>
            </w:rPr>
          </w:pPr>
          <w:r>
            <w:rPr>
              <w:lang w:val="ca-ES"/>
            </w:rPr>
            <w:t>C</w:t>
          </w:r>
          <w:r w:rsidR="0001241B">
            <w:rPr>
              <w:lang w:val="ca-ES"/>
            </w:rPr>
            <w:t>onsell</w:t>
          </w:r>
          <w:r>
            <w:rPr>
              <w:lang w:val="ca-ES"/>
            </w:rPr>
            <w:t xml:space="preserve"> d’Estudis</w:t>
          </w:r>
          <w:r w:rsidR="009F7DE2">
            <w:rPr>
              <w:lang w:val="ca-ES"/>
            </w:rPr>
            <w:t xml:space="preserve"> d’Odontologia</w:t>
          </w:r>
        </w:p>
      </w:tc>
      <w:tc>
        <w:tcPr>
          <w:tcW w:w="0" w:type="auto"/>
          <w:noWrap/>
        </w:tcPr>
        <w:p w:rsidR="00D1054B" w:rsidRPr="00FF29AF" w:rsidRDefault="00D1054B" w:rsidP="00682E13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</w:tcPr>
        <w:p w:rsidR="00D1054B" w:rsidRPr="00FF29AF" w:rsidRDefault="00D1054B" w:rsidP="00682E13">
          <w:pPr>
            <w:pStyle w:val="ADREA"/>
            <w:rPr>
              <w:lang w:val="ca-ES"/>
            </w:rPr>
          </w:pPr>
        </w:p>
      </w:tc>
    </w:tr>
    <w:tr w:rsidR="009F7DE2" w:rsidRPr="00FF29AF" w:rsidTr="00682E13">
      <w:trPr>
        <w:trHeight w:val="564"/>
      </w:trPr>
      <w:tc>
        <w:tcPr>
          <w:tcW w:w="0" w:type="auto"/>
          <w:noWrap/>
        </w:tcPr>
        <w:p w:rsidR="00D1054B" w:rsidRPr="00996846" w:rsidRDefault="00D1054B" w:rsidP="00682E13">
          <w:pPr>
            <w:pStyle w:val="ADREA"/>
            <w:rPr>
              <w:b/>
              <w:color w:val="000000"/>
              <w:lang w:val="ca-ES"/>
            </w:rPr>
          </w:pPr>
          <w:r>
            <w:rPr>
              <w:b/>
              <w:color w:val="000000"/>
              <w:lang w:val="ca-ES"/>
            </w:rPr>
            <w:t>Facultat d</w:t>
          </w:r>
          <w:r w:rsidR="009F7DE2">
            <w:rPr>
              <w:b/>
              <w:color w:val="000000"/>
              <w:lang w:val="ca-ES"/>
            </w:rPr>
            <w:t>e Medicina i Ciències de la Salut</w:t>
          </w:r>
        </w:p>
        <w:p w:rsidR="00D1054B" w:rsidRPr="00996846" w:rsidRDefault="00D1054B" w:rsidP="00682E13">
          <w:pPr>
            <w:pStyle w:val="ADREA"/>
            <w:rPr>
              <w:b/>
              <w:color w:val="000000"/>
              <w:lang w:val="ca-ES"/>
            </w:rPr>
          </w:pPr>
        </w:p>
        <w:p w:rsidR="00D1054B" w:rsidRPr="00996846" w:rsidRDefault="00D1054B" w:rsidP="00682E13">
          <w:pPr>
            <w:pStyle w:val="ADREA"/>
            <w:rPr>
              <w:color w:val="000000"/>
              <w:lang w:val="ca-ES"/>
            </w:rPr>
          </w:pPr>
        </w:p>
        <w:p w:rsidR="00D1054B" w:rsidRPr="00FF29AF" w:rsidRDefault="00D1054B" w:rsidP="00682E13">
          <w:pPr>
            <w:pStyle w:val="ADREA"/>
            <w:rPr>
              <w:color w:val="FF0000"/>
              <w:lang w:val="ca-ES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:rsidR="00D1054B" w:rsidRPr="00FF29AF" w:rsidRDefault="00D1054B" w:rsidP="00682E13">
          <w:pPr>
            <w:pStyle w:val="ADREA"/>
            <w:ind w:left="-166"/>
            <w:rPr>
              <w:lang w:val="ca-ES"/>
            </w:rPr>
          </w:pP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:rsidR="00D1054B" w:rsidRPr="00FF29AF" w:rsidRDefault="00D1054B" w:rsidP="00682E13">
          <w:pPr>
            <w:pStyle w:val="ADREA"/>
            <w:ind w:left="-138"/>
            <w:rPr>
              <w:lang w:val="ca-ES"/>
            </w:rPr>
          </w:pPr>
        </w:p>
      </w:tc>
    </w:tr>
  </w:tbl>
  <w:p w:rsidR="00D1054B" w:rsidRPr="00F37DBB" w:rsidRDefault="00D1054B" w:rsidP="00FF29AF">
    <w:pPr>
      <w:pStyle w:val="ADREA"/>
      <w:framePr w:wrap="around" w:vAnchor="page" w:hAnchor="page" w:x="4306" w:y="93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7DBB"/>
    <w:rsid w:val="0001241B"/>
    <w:rsid w:val="00042FCA"/>
    <w:rsid w:val="000731F7"/>
    <w:rsid w:val="00092931"/>
    <w:rsid w:val="000C67AA"/>
    <w:rsid w:val="00226B77"/>
    <w:rsid w:val="002723D3"/>
    <w:rsid w:val="002E1D2E"/>
    <w:rsid w:val="002E3310"/>
    <w:rsid w:val="00351AF9"/>
    <w:rsid w:val="00353F74"/>
    <w:rsid w:val="003F672E"/>
    <w:rsid w:val="00420DE6"/>
    <w:rsid w:val="0043467E"/>
    <w:rsid w:val="0047598B"/>
    <w:rsid w:val="004C1A27"/>
    <w:rsid w:val="00514797"/>
    <w:rsid w:val="0055630E"/>
    <w:rsid w:val="005726E6"/>
    <w:rsid w:val="00596D2F"/>
    <w:rsid w:val="005D1511"/>
    <w:rsid w:val="006244BF"/>
    <w:rsid w:val="00624FEB"/>
    <w:rsid w:val="00634334"/>
    <w:rsid w:val="0064111F"/>
    <w:rsid w:val="00682E13"/>
    <w:rsid w:val="00687499"/>
    <w:rsid w:val="0074084F"/>
    <w:rsid w:val="00746B90"/>
    <w:rsid w:val="00787C50"/>
    <w:rsid w:val="007C5D95"/>
    <w:rsid w:val="007D57FD"/>
    <w:rsid w:val="00846A5B"/>
    <w:rsid w:val="0086377F"/>
    <w:rsid w:val="00872ECD"/>
    <w:rsid w:val="00873FC6"/>
    <w:rsid w:val="008E6EA6"/>
    <w:rsid w:val="008F3915"/>
    <w:rsid w:val="0090000E"/>
    <w:rsid w:val="0095747E"/>
    <w:rsid w:val="00972718"/>
    <w:rsid w:val="00996846"/>
    <w:rsid w:val="009E2D95"/>
    <w:rsid w:val="009F7DE2"/>
    <w:rsid w:val="00A723F9"/>
    <w:rsid w:val="00A832CD"/>
    <w:rsid w:val="00AA592C"/>
    <w:rsid w:val="00AC5092"/>
    <w:rsid w:val="00BF26E9"/>
    <w:rsid w:val="00C57B56"/>
    <w:rsid w:val="00CE6C2D"/>
    <w:rsid w:val="00D1054B"/>
    <w:rsid w:val="00D16BC3"/>
    <w:rsid w:val="00D309A7"/>
    <w:rsid w:val="00D4185C"/>
    <w:rsid w:val="00DE2E00"/>
    <w:rsid w:val="00E31C2B"/>
    <w:rsid w:val="00F11A25"/>
    <w:rsid w:val="00F37DBB"/>
    <w:rsid w:val="00F922E4"/>
    <w:rsid w:val="00FA568A"/>
    <w:rsid w:val="00FB3B45"/>
    <w:rsid w:val="00FC5FE2"/>
    <w:rsid w:val="00FF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link w:val="Encabezado"/>
    <w:uiPriority w:val="99"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rsid w:val="00192E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0">
    <w:name w:val="CharAttribute0"/>
    <w:rsid w:val="00C57B56"/>
    <w:rPr>
      <w:rFonts w:ascii="Times New Roman" w:eastAsia="Times New Roman"/>
    </w:rPr>
  </w:style>
  <w:style w:type="paragraph" w:customStyle="1" w:styleId="ParaAttribute2">
    <w:name w:val="ParaAttribute2"/>
    <w:rsid w:val="00C57B56"/>
    <w:pPr>
      <w:widowControl w:val="0"/>
      <w:wordWrap w:val="0"/>
    </w:pPr>
    <w:rPr>
      <w:rFonts w:ascii="Times New Roman" w:eastAsia="Batang" w:hAnsi="Times New Roman"/>
    </w:rPr>
  </w:style>
  <w:style w:type="paragraph" w:customStyle="1" w:styleId="ParaAttribute4">
    <w:name w:val="ParaAttribute4"/>
    <w:rsid w:val="00C57B56"/>
    <w:pPr>
      <w:keepNext/>
      <w:keepLines/>
      <w:widowControl w:val="0"/>
      <w:wordWrap w:val="0"/>
      <w:spacing w:before="480"/>
    </w:pPr>
    <w:rPr>
      <w:rFonts w:ascii="Times New Roman" w:eastAsia="Batang" w:hAnsi="Times New Roman"/>
    </w:rPr>
  </w:style>
  <w:style w:type="character" w:customStyle="1" w:styleId="CharAttribute3">
    <w:name w:val="CharAttribute3"/>
    <w:rsid w:val="00C57B56"/>
    <w:rPr>
      <w:rFonts w:ascii="Calibri" w:eastAsia="Calibri"/>
      <w:b/>
      <w:sz w:val="28"/>
    </w:rPr>
  </w:style>
  <w:style w:type="character" w:customStyle="1" w:styleId="CharAttribute40">
    <w:name w:val="CharAttribute40"/>
    <w:rsid w:val="00C57B56"/>
    <w:rPr>
      <w:rFonts w:ascii="Cambria" w:eastAsia="Cambria"/>
      <w:color w:val="365F91"/>
      <w:sz w:val="4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77F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link w:val="Encabezado"/>
    <w:uiPriority w:val="99"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rsid w:val="00192E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0">
    <w:name w:val="CharAttribute0"/>
    <w:rsid w:val="00C57B56"/>
    <w:rPr>
      <w:rFonts w:ascii="Times New Roman" w:eastAsia="Times New Roman"/>
    </w:rPr>
  </w:style>
  <w:style w:type="paragraph" w:customStyle="1" w:styleId="ParaAttribute2">
    <w:name w:val="ParaAttribute2"/>
    <w:rsid w:val="00C57B56"/>
    <w:pPr>
      <w:widowControl w:val="0"/>
      <w:wordWrap w:val="0"/>
    </w:pPr>
    <w:rPr>
      <w:rFonts w:ascii="Times New Roman" w:eastAsia="Batang" w:hAnsi="Times New Roman"/>
    </w:rPr>
  </w:style>
  <w:style w:type="paragraph" w:customStyle="1" w:styleId="ParaAttribute4">
    <w:name w:val="ParaAttribute4"/>
    <w:rsid w:val="00C57B56"/>
    <w:pPr>
      <w:keepNext/>
      <w:keepLines/>
      <w:widowControl w:val="0"/>
      <w:wordWrap w:val="0"/>
      <w:spacing w:before="480"/>
    </w:pPr>
    <w:rPr>
      <w:rFonts w:ascii="Times New Roman" w:eastAsia="Batang" w:hAnsi="Times New Roman"/>
    </w:rPr>
  </w:style>
  <w:style w:type="character" w:customStyle="1" w:styleId="CharAttribute3">
    <w:name w:val="CharAttribute3"/>
    <w:rsid w:val="00C57B56"/>
    <w:rPr>
      <w:rFonts w:ascii="Calibri" w:eastAsia="Calibri"/>
      <w:b/>
      <w:sz w:val="28"/>
    </w:rPr>
  </w:style>
  <w:style w:type="character" w:customStyle="1" w:styleId="CharAttribute40">
    <w:name w:val="CharAttribute40"/>
    <w:rsid w:val="00C57B56"/>
    <w:rPr>
      <w:rFonts w:ascii="Cambria" w:eastAsia="Cambria"/>
      <w:color w:val="365F91"/>
      <w:sz w:val="4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77F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-infer\Escritorio\LOGO%202011.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0D6C-1241-4099-89C2-A19E31DD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2011.doc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Usuario</cp:lastModifiedBy>
  <cp:revision>3</cp:revision>
  <cp:lastPrinted>2014-06-10T10:03:00Z</cp:lastPrinted>
  <dcterms:created xsi:type="dcterms:W3CDTF">2017-07-24T06:57:00Z</dcterms:created>
  <dcterms:modified xsi:type="dcterms:W3CDTF">2018-07-09T15:58:00Z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