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B404" w14:textId="77777777" w:rsidR="00CF619A" w:rsidRPr="004E517C" w:rsidRDefault="00CF619A" w:rsidP="00CF619A">
      <w:pPr>
        <w:spacing w:line="240" w:lineRule="auto"/>
        <w:jc w:val="center"/>
        <w:rPr>
          <w:rFonts w:ascii="Garamond" w:eastAsia="Times New Roman" w:hAnsi="Garamond"/>
          <w:szCs w:val="20"/>
          <w:lang w:val="ca-ES" w:eastAsia="es-ES"/>
        </w:rPr>
      </w:pPr>
      <w:r w:rsidRPr="004E517C">
        <w:rPr>
          <w:rFonts w:eastAsia="Times New Roman"/>
          <w:b/>
          <w:sz w:val="28"/>
          <w:szCs w:val="20"/>
          <w:lang w:val="ca-ES" w:eastAsia="es-ES"/>
        </w:rPr>
        <w:t>FITXA D’ACTIVITAT</w:t>
      </w:r>
    </w:p>
    <w:tbl>
      <w:tblPr>
        <w:tblStyle w:val="Taulaambquadrcula5fosca-mfasi1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000" w:firstRow="0" w:lastRow="0" w:firstColumn="0" w:lastColumn="0" w:noHBand="0" w:noVBand="0"/>
      </w:tblPr>
      <w:tblGrid>
        <w:gridCol w:w="1905"/>
        <w:gridCol w:w="945"/>
        <w:gridCol w:w="555"/>
        <w:gridCol w:w="753"/>
        <w:gridCol w:w="1530"/>
        <w:gridCol w:w="1163"/>
        <w:gridCol w:w="1134"/>
        <w:gridCol w:w="1078"/>
      </w:tblGrid>
      <w:tr w:rsidR="00EA2290" w:rsidRPr="00AF701E" w14:paraId="19797DD3" w14:textId="77777777" w:rsidTr="0034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130BF14C" w14:textId="77777777" w:rsidR="00EA2290" w:rsidRPr="00AF701E" w:rsidRDefault="00AF701E" w:rsidP="004E517C">
            <w:pPr>
              <w:rPr>
                <w:b/>
                <w:lang w:val="ca-ES"/>
              </w:rPr>
            </w:pPr>
            <w:r w:rsidRPr="00AF701E">
              <w:rPr>
                <w:b/>
                <w:lang w:val="ca-ES"/>
              </w:rPr>
              <w:t>NOM</w:t>
            </w:r>
          </w:p>
        </w:tc>
        <w:tc>
          <w:tcPr>
            <w:tcW w:w="7158" w:type="dxa"/>
            <w:gridSpan w:val="7"/>
            <w:shd w:val="clear" w:color="auto" w:fill="DEEAF6" w:themeFill="accent1" w:themeFillTint="33"/>
          </w:tcPr>
          <w:p w14:paraId="4C349D0B" w14:textId="77777777" w:rsidR="00EA2290" w:rsidRPr="00AF701E" w:rsidRDefault="00EA2290" w:rsidP="004E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EA2290" w:rsidRPr="00AF701E" w14:paraId="0922256B" w14:textId="77777777" w:rsidTr="0034059C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64DCBE6C" w14:textId="77777777" w:rsidR="00EA2290" w:rsidRPr="00AF701E" w:rsidRDefault="00AF701E" w:rsidP="004E517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TIPUS</w:t>
            </w:r>
            <w:r w:rsidR="003B5E6E">
              <w:rPr>
                <w:b/>
                <w:lang w:val="ca-ES"/>
              </w:rPr>
              <w:t xml:space="preserve"> </w:t>
            </w:r>
            <w:r w:rsidR="003B5E6E">
              <w:rPr>
                <w:rStyle w:val="Refernciadenotaapeudepgina"/>
                <w:b/>
                <w:lang w:val="ca-ES"/>
              </w:rPr>
              <w:footnoteReference w:id="1"/>
            </w:r>
          </w:p>
        </w:tc>
        <w:tc>
          <w:tcPr>
            <w:tcW w:w="3783" w:type="dxa"/>
            <w:gridSpan w:val="4"/>
          </w:tcPr>
          <w:p w14:paraId="19FF742B" w14:textId="77777777" w:rsidR="00EA2290" w:rsidRPr="00AF701E" w:rsidRDefault="00EA2290" w:rsidP="004E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14:paraId="78185FDF" w14:textId="77777777" w:rsidR="00EA2290" w:rsidRPr="00AF701E" w:rsidRDefault="00AF701E" w:rsidP="004E517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GRAU</w:t>
            </w:r>
            <w:r w:rsidR="00B31354">
              <w:rPr>
                <w:b/>
                <w:lang w:val="ca-ES"/>
              </w:rPr>
              <w:t>/S</w:t>
            </w:r>
          </w:p>
        </w:tc>
        <w:tc>
          <w:tcPr>
            <w:tcW w:w="2212" w:type="dxa"/>
            <w:gridSpan w:val="2"/>
          </w:tcPr>
          <w:p w14:paraId="5A22EE70" w14:textId="77777777" w:rsidR="00EA2290" w:rsidRPr="00AF701E" w:rsidRDefault="00EA2290" w:rsidP="004E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AF701E" w:rsidRPr="00AF701E" w14:paraId="698C112F" w14:textId="77777777" w:rsidTr="0034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7E022E78" w14:textId="77777777" w:rsidR="00AF701E" w:rsidRPr="00AF701E" w:rsidRDefault="00AF701E" w:rsidP="004E517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CORREU</w:t>
            </w:r>
          </w:p>
        </w:tc>
        <w:tc>
          <w:tcPr>
            <w:tcW w:w="7158" w:type="dxa"/>
            <w:gridSpan w:val="7"/>
            <w:shd w:val="clear" w:color="auto" w:fill="DEEAF6" w:themeFill="accent1" w:themeFillTint="33"/>
          </w:tcPr>
          <w:p w14:paraId="34BD9F11" w14:textId="77777777" w:rsidR="00AF701E" w:rsidRPr="00AF701E" w:rsidRDefault="00AF701E" w:rsidP="004E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AF701E" w:rsidRPr="00AF701E" w14:paraId="2B9EF943" w14:textId="77777777" w:rsidTr="0034059C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3D7C3940" w14:textId="77777777" w:rsidR="00AF701E" w:rsidRPr="00AF701E" w:rsidRDefault="00AF701E" w:rsidP="004E517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DATES D’IMPARTICIÓ</w:t>
            </w:r>
          </w:p>
        </w:tc>
        <w:tc>
          <w:tcPr>
            <w:tcW w:w="2253" w:type="dxa"/>
            <w:gridSpan w:val="3"/>
          </w:tcPr>
          <w:p w14:paraId="61AD2BC8" w14:textId="77777777" w:rsidR="00AF701E" w:rsidRPr="00AF701E" w:rsidRDefault="00AF701E" w:rsidP="004E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B758833" w14:textId="719442E2" w:rsidR="00AF701E" w:rsidRPr="00AF701E" w:rsidRDefault="00AF701E" w:rsidP="004E517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N</w:t>
            </w:r>
            <w:r w:rsidR="006B64A5">
              <w:rPr>
                <w:b/>
                <w:lang w:val="ca-ES"/>
              </w:rPr>
              <w:t>re.</w:t>
            </w:r>
            <w:r>
              <w:rPr>
                <w:b/>
                <w:lang w:val="ca-ES"/>
              </w:rPr>
              <w:t xml:space="preserve"> HORES ACTIVITAT</w:t>
            </w:r>
          </w:p>
        </w:tc>
        <w:tc>
          <w:tcPr>
            <w:tcW w:w="1163" w:type="dxa"/>
          </w:tcPr>
          <w:p w14:paraId="76F6DF9F" w14:textId="77777777" w:rsidR="00AF701E" w:rsidRPr="00AF701E" w:rsidRDefault="00AF701E" w:rsidP="004E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7EDC175" w14:textId="77777777" w:rsidR="00AF701E" w:rsidRPr="00AF701E" w:rsidRDefault="00AF701E" w:rsidP="004E517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CRÈDITS ECTS</w:t>
            </w:r>
          </w:p>
        </w:tc>
        <w:tc>
          <w:tcPr>
            <w:tcW w:w="1078" w:type="dxa"/>
          </w:tcPr>
          <w:p w14:paraId="77239884" w14:textId="77777777" w:rsidR="00AF701E" w:rsidRPr="00AF701E" w:rsidRDefault="00AF701E" w:rsidP="00AF7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EA2290" w:rsidRPr="00AF701E" w14:paraId="2839139F" w14:textId="77777777" w:rsidTr="0034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gridSpan w:val="2"/>
          </w:tcPr>
          <w:p w14:paraId="0CCD5C2E" w14:textId="77777777" w:rsidR="00EA2290" w:rsidRPr="00AF701E" w:rsidRDefault="00AF701E" w:rsidP="004E517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OBJECTIUS DOCENTS</w:t>
            </w:r>
          </w:p>
        </w:tc>
        <w:tc>
          <w:tcPr>
            <w:tcW w:w="6213" w:type="dxa"/>
            <w:gridSpan w:val="6"/>
            <w:shd w:val="clear" w:color="auto" w:fill="DEEAF6" w:themeFill="accent1" w:themeFillTint="33"/>
          </w:tcPr>
          <w:p w14:paraId="3D560636" w14:textId="77777777" w:rsidR="00EA2290" w:rsidRPr="00AF701E" w:rsidRDefault="00EA2290" w:rsidP="004E5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AF701E" w:rsidRPr="00AF701E" w14:paraId="2033C0DA" w14:textId="77777777" w:rsidTr="0034059C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0" w:type="dxa"/>
            <w:gridSpan w:val="2"/>
          </w:tcPr>
          <w:p w14:paraId="30B2719C" w14:textId="77777777" w:rsidR="00AF701E" w:rsidRPr="00AF701E" w:rsidRDefault="00AF701E" w:rsidP="004E517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COMPETÈNCIES FORMATIVES</w:t>
            </w:r>
          </w:p>
        </w:tc>
        <w:tc>
          <w:tcPr>
            <w:tcW w:w="6213" w:type="dxa"/>
            <w:gridSpan w:val="6"/>
          </w:tcPr>
          <w:p w14:paraId="48BD4603" w14:textId="77777777" w:rsidR="00AF701E" w:rsidRPr="00AF701E" w:rsidRDefault="00AF701E" w:rsidP="004E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EA2290" w:rsidRPr="00AF701E" w14:paraId="74C0B51A" w14:textId="77777777" w:rsidTr="0034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3" w:type="dxa"/>
            <w:gridSpan w:val="8"/>
          </w:tcPr>
          <w:p w14:paraId="7C7A23EA" w14:textId="77777777" w:rsidR="00EA2290" w:rsidRPr="00AF701E" w:rsidRDefault="00AF701E" w:rsidP="00AF701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PROGRAMA DE L’ACTIVITAT</w:t>
            </w:r>
          </w:p>
        </w:tc>
      </w:tr>
      <w:tr w:rsidR="00AF701E" w:rsidRPr="00AF701E" w14:paraId="6B28233A" w14:textId="77777777" w:rsidTr="0034059C">
        <w:trPr>
          <w:trHeight w:val="4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3" w:type="dxa"/>
            <w:gridSpan w:val="8"/>
            <w:shd w:val="clear" w:color="auto" w:fill="DEEAF6" w:themeFill="accent1" w:themeFillTint="33"/>
          </w:tcPr>
          <w:p w14:paraId="1FF09245" w14:textId="77777777" w:rsidR="00AF701E" w:rsidRPr="00AF701E" w:rsidRDefault="00AF701E" w:rsidP="004E517C">
            <w:pPr>
              <w:rPr>
                <w:b/>
                <w:lang w:val="ca-ES"/>
              </w:rPr>
            </w:pPr>
          </w:p>
        </w:tc>
      </w:tr>
      <w:tr w:rsidR="00EA2290" w:rsidRPr="00AF701E" w14:paraId="08155FBC" w14:textId="77777777" w:rsidTr="0034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3" w:type="dxa"/>
            <w:gridSpan w:val="8"/>
          </w:tcPr>
          <w:p w14:paraId="7DDC50D1" w14:textId="77777777" w:rsidR="00EA2290" w:rsidRPr="00AF701E" w:rsidRDefault="00AF701E" w:rsidP="00AF701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PROFESSORAT</w:t>
            </w:r>
          </w:p>
        </w:tc>
      </w:tr>
      <w:tr w:rsidR="00AF701E" w:rsidRPr="00AF701E" w14:paraId="1A7E83EC" w14:textId="77777777" w:rsidTr="0034059C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3" w:type="dxa"/>
            <w:gridSpan w:val="8"/>
            <w:shd w:val="clear" w:color="auto" w:fill="DEEAF6" w:themeFill="accent1" w:themeFillTint="33"/>
          </w:tcPr>
          <w:p w14:paraId="370661E0" w14:textId="77777777" w:rsidR="00AF701E" w:rsidRDefault="00AF701E" w:rsidP="00AF701E">
            <w:pPr>
              <w:jc w:val="center"/>
              <w:rPr>
                <w:b/>
                <w:lang w:val="ca-ES"/>
              </w:rPr>
            </w:pPr>
          </w:p>
          <w:p w14:paraId="0AE59928" w14:textId="77777777" w:rsidR="00AF701E" w:rsidRDefault="00AF701E" w:rsidP="00AF701E">
            <w:pPr>
              <w:jc w:val="center"/>
              <w:rPr>
                <w:b/>
                <w:lang w:val="ca-ES"/>
              </w:rPr>
            </w:pPr>
          </w:p>
          <w:p w14:paraId="253151A6" w14:textId="77777777" w:rsidR="00AF701E" w:rsidRDefault="00AF701E" w:rsidP="00AF701E">
            <w:pPr>
              <w:jc w:val="center"/>
              <w:rPr>
                <w:b/>
                <w:lang w:val="ca-ES"/>
              </w:rPr>
            </w:pPr>
          </w:p>
          <w:p w14:paraId="70161708" w14:textId="77777777" w:rsidR="00AF701E" w:rsidRDefault="00AF701E" w:rsidP="00AF701E">
            <w:pPr>
              <w:jc w:val="center"/>
              <w:rPr>
                <w:b/>
                <w:lang w:val="ca-ES"/>
              </w:rPr>
            </w:pPr>
          </w:p>
        </w:tc>
      </w:tr>
      <w:tr w:rsidR="0034059C" w:rsidRPr="00AF701E" w14:paraId="587BB076" w14:textId="77777777" w:rsidTr="0034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  <w:gridSpan w:val="3"/>
          </w:tcPr>
          <w:p w14:paraId="0297AB83" w14:textId="77777777" w:rsidR="0034059C" w:rsidRDefault="0034059C" w:rsidP="00AF701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PROFESSOR UB RESPONSABLE</w:t>
            </w:r>
          </w:p>
        </w:tc>
        <w:tc>
          <w:tcPr>
            <w:tcW w:w="5658" w:type="dxa"/>
            <w:gridSpan w:val="5"/>
            <w:shd w:val="clear" w:color="auto" w:fill="DEEAF6" w:themeFill="accent1" w:themeFillTint="33"/>
          </w:tcPr>
          <w:p w14:paraId="0F9B6B9A" w14:textId="77777777" w:rsidR="0034059C" w:rsidRDefault="0034059C" w:rsidP="00340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34059C" w:rsidRPr="00AF701E" w14:paraId="2D718A91" w14:textId="77777777" w:rsidTr="0034059C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  <w:gridSpan w:val="3"/>
          </w:tcPr>
          <w:p w14:paraId="1C2D9495" w14:textId="77777777" w:rsidR="0034059C" w:rsidRDefault="0034059C" w:rsidP="00AF701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TIPUS D’AVALUACIÓ</w:t>
            </w:r>
            <w:r w:rsidR="003B5E6E">
              <w:rPr>
                <w:rStyle w:val="Refernciadenotaapeudepgina"/>
                <w:b/>
                <w:lang w:val="ca-ES"/>
              </w:rPr>
              <w:footnoteReference w:id="2"/>
            </w:r>
          </w:p>
        </w:tc>
        <w:tc>
          <w:tcPr>
            <w:tcW w:w="5658" w:type="dxa"/>
            <w:gridSpan w:val="5"/>
          </w:tcPr>
          <w:p w14:paraId="5E02D350" w14:textId="77777777" w:rsidR="0034059C" w:rsidRDefault="0034059C" w:rsidP="00340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34059C" w:rsidRPr="00AF701E" w14:paraId="2A871B88" w14:textId="77777777" w:rsidTr="0034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3" w:type="dxa"/>
            <w:gridSpan w:val="8"/>
            <w:shd w:val="clear" w:color="auto" w:fill="DEEAF6" w:themeFill="accent1" w:themeFillTint="33"/>
          </w:tcPr>
          <w:p w14:paraId="77DDA2BB" w14:textId="52C3D934" w:rsidR="0034059C" w:rsidRPr="00AF701E" w:rsidRDefault="0034059C" w:rsidP="004E517C">
            <w:pPr>
              <w:rPr>
                <w:b/>
                <w:lang w:val="ca-ES"/>
              </w:rPr>
            </w:pPr>
          </w:p>
        </w:tc>
      </w:tr>
      <w:tr w:rsidR="0034059C" w:rsidRPr="00AF701E" w14:paraId="2734A119" w14:textId="77777777" w:rsidTr="0034059C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  <w:gridSpan w:val="3"/>
          </w:tcPr>
          <w:p w14:paraId="1C37F664" w14:textId="678C0EE1" w:rsidR="0034059C" w:rsidRPr="009C2CE7" w:rsidRDefault="0034059C" w:rsidP="004E517C">
            <w:pPr>
              <w:rPr>
                <w:b/>
                <w:vertAlign w:val="superscript"/>
                <w:lang w:val="ca-ES"/>
              </w:rPr>
            </w:pPr>
            <w:r>
              <w:rPr>
                <w:b/>
                <w:lang w:val="ca-ES"/>
              </w:rPr>
              <w:t>CRITERIS DE SELECCIÓ</w:t>
            </w:r>
            <w:r w:rsidR="009C2CE7">
              <w:rPr>
                <w:b/>
                <w:vertAlign w:val="superscript"/>
                <w:lang w:val="ca-ES"/>
              </w:rPr>
              <w:t>3</w:t>
            </w:r>
          </w:p>
        </w:tc>
        <w:tc>
          <w:tcPr>
            <w:tcW w:w="5658" w:type="dxa"/>
            <w:gridSpan w:val="5"/>
          </w:tcPr>
          <w:p w14:paraId="29F426D5" w14:textId="02980DDE" w:rsidR="0034059C" w:rsidRPr="00AF701E" w:rsidRDefault="0034059C" w:rsidP="00340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</w:tbl>
    <w:p w14:paraId="29151459" w14:textId="57AD7B3F" w:rsidR="003B5E6E" w:rsidRDefault="003B5E6E" w:rsidP="003B5E6E">
      <w:pPr>
        <w:rPr>
          <w:b/>
          <w:lang w:val="ca-ES"/>
        </w:rPr>
      </w:pPr>
    </w:p>
    <w:p w14:paraId="355E08A3" w14:textId="4E176B9E" w:rsidR="00417BC2" w:rsidRDefault="00357E50" w:rsidP="003B5E6E">
      <w:pPr>
        <w:rPr>
          <w:b/>
          <w:lang w:val="ca-ES"/>
        </w:rPr>
      </w:pPr>
      <w:r>
        <w:rPr>
          <w:b/>
          <w:lang w:val="ca-ES"/>
        </w:rPr>
        <w:t>Data i s</w:t>
      </w:r>
      <w:bookmarkStart w:id="0" w:name="_GoBack"/>
      <w:bookmarkEnd w:id="0"/>
      <w:r w:rsidR="00417BC2">
        <w:rPr>
          <w:b/>
          <w:lang w:val="ca-ES"/>
        </w:rPr>
        <w:t>ignatura del professor/a responsable:</w:t>
      </w:r>
    </w:p>
    <w:p w14:paraId="4A7E4228" w14:textId="68BCC495" w:rsidR="00417BC2" w:rsidRDefault="00417BC2" w:rsidP="003B5E6E">
      <w:pPr>
        <w:rPr>
          <w:b/>
          <w:lang w:val="ca-ES"/>
        </w:rPr>
      </w:pPr>
    </w:p>
    <w:p w14:paraId="2CCE6FFB" w14:textId="06AAC096" w:rsidR="00417BC2" w:rsidRDefault="00417BC2" w:rsidP="003B5E6E">
      <w:pPr>
        <w:rPr>
          <w:b/>
          <w:lang w:val="ca-ES"/>
        </w:rPr>
      </w:pPr>
    </w:p>
    <w:p w14:paraId="5FAAEA25" w14:textId="3AE57B5D" w:rsidR="00417BC2" w:rsidRDefault="00417BC2" w:rsidP="003B5E6E">
      <w:pPr>
        <w:rPr>
          <w:b/>
          <w:lang w:val="ca-ES"/>
        </w:rPr>
      </w:pPr>
    </w:p>
    <w:p w14:paraId="29947659" w14:textId="77777777" w:rsidR="00417BC2" w:rsidRDefault="00417BC2" w:rsidP="003B5E6E">
      <w:pPr>
        <w:rPr>
          <w:b/>
          <w:lang w:val="ca-ES"/>
        </w:rPr>
      </w:pPr>
    </w:p>
    <w:p w14:paraId="28BA7320" w14:textId="77777777" w:rsidR="003B5E6E" w:rsidRDefault="003B5E6E">
      <w:r w:rsidRPr="00EA2290">
        <w:rPr>
          <w:b/>
          <w:lang w:val="ca-ES"/>
        </w:rPr>
        <w:t>NO EMPLENAR</w:t>
      </w:r>
    </w:p>
    <w:tbl>
      <w:tblPr>
        <w:tblStyle w:val="Taulaambquadrcula5fosca-mfasi1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000" w:firstRow="0" w:lastRow="0" w:firstColumn="0" w:lastColumn="0" w:noHBand="0" w:noVBand="0"/>
      </w:tblPr>
      <w:tblGrid>
        <w:gridCol w:w="4521"/>
        <w:gridCol w:w="4542"/>
      </w:tblGrid>
      <w:tr w:rsidR="0034059C" w:rsidRPr="00AF701E" w14:paraId="6EAB7D9E" w14:textId="77777777" w:rsidTr="009B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1" w:type="dxa"/>
          </w:tcPr>
          <w:p w14:paraId="13DF4F78" w14:textId="77777777" w:rsidR="0034059C" w:rsidRDefault="003B5E6E" w:rsidP="004E517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Data d’aprovació del Consell d’Estudis</w:t>
            </w:r>
          </w:p>
        </w:tc>
        <w:tc>
          <w:tcPr>
            <w:tcW w:w="4542" w:type="dxa"/>
            <w:shd w:val="clear" w:color="auto" w:fill="DEEAF6" w:themeFill="accent1" w:themeFillTint="33"/>
          </w:tcPr>
          <w:p w14:paraId="78F874F3" w14:textId="77777777" w:rsidR="0034059C" w:rsidRPr="00AF701E" w:rsidRDefault="0034059C" w:rsidP="00340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  <w:tr w:rsidR="0034059C" w:rsidRPr="00AF701E" w14:paraId="30B55209" w14:textId="77777777" w:rsidTr="009B061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1" w:type="dxa"/>
          </w:tcPr>
          <w:p w14:paraId="43FF139B" w14:textId="77777777" w:rsidR="0034059C" w:rsidRDefault="003B5E6E" w:rsidP="004E517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Data d’aprovació de la Comissió Acadèmica</w:t>
            </w:r>
          </w:p>
        </w:tc>
        <w:tc>
          <w:tcPr>
            <w:tcW w:w="4542" w:type="dxa"/>
          </w:tcPr>
          <w:p w14:paraId="2B9FE8DE" w14:textId="77777777" w:rsidR="0034059C" w:rsidRPr="00AF701E" w:rsidRDefault="0034059C" w:rsidP="00340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a-ES"/>
              </w:rPr>
            </w:pPr>
          </w:p>
        </w:tc>
      </w:tr>
    </w:tbl>
    <w:p w14:paraId="3718DE64" w14:textId="77777777" w:rsidR="00EA2290" w:rsidRPr="004E517C" w:rsidRDefault="00EA2290" w:rsidP="00687FB4">
      <w:pPr>
        <w:rPr>
          <w:lang w:val="ca-ES"/>
        </w:rPr>
      </w:pPr>
    </w:p>
    <w:sectPr w:rsidR="00EA2290" w:rsidRPr="004E517C" w:rsidSect="00417BC2">
      <w:headerReference w:type="default" r:id="rId11"/>
      <w:footerReference w:type="even" r:id="rId12"/>
      <w:headerReference w:type="first" r:id="rId13"/>
      <w:footerReference w:type="first" r:id="rId14"/>
      <w:pgSz w:w="11900" w:h="16840" w:code="9"/>
      <w:pgMar w:top="1985" w:right="1077" w:bottom="425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74D42" w14:textId="77777777" w:rsidR="00420005" w:rsidRDefault="00420005">
      <w:pPr>
        <w:spacing w:line="240" w:lineRule="auto"/>
      </w:pPr>
      <w:r>
        <w:separator/>
      </w:r>
    </w:p>
  </w:endnote>
  <w:endnote w:type="continuationSeparator" w:id="0">
    <w:p w14:paraId="27B07A81" w14:textId="77777777" w:rsidR="00420005" w:rsidRDefault="00420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4944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9FB049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8EB9" w14:textId="77777777" w:rsidR="00D72FE3" w:rsidRDefault="00D72FE3" w:rsidP="004F062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B4BB" w14:textId="77777777" w:rsidR="00420005" w:rsidRDefault="00420005">
      <w:pPr>
        <w:spacing w:line="240" w:lineRule="auto"/>
      </w:pPr>
      <w:r>
        <w:separator/>
      </w:r>
    </w:p>
  </w:footnote>
  <w:footnote w:type="continuationSeparator" w:id="0">
    <w:p w14:paraId="6506C9B0" w14:textId="77777777" w:rsidR="00420005" w:rsidRDefault="00420005">
      <w:pPr>
        <w:spacing w:line="240" w:lineRule="auto"/>
      </w:pPr>
      <w:r>
        <w:continuationSeparator/>
      </w:r>
    </w:p>
  </w:footnote>
  <w:footnote w:id="1">
    <w:p w14:paraId="180843D7" w14:textId="5FD6D082" w:rsidR="003B5E6E" w:rsidRPr="003B5E6E" w:rsidRDefault="003B5E6E">
      <w:pPr>
        <w:pStyle w:val="Textdenotaapeudepgina"/>
        <w:rPr>
          <w:lang w:val="ca-ES"/>
        </w:rPr>
      </w:pPr>
      <w:r w:rsidRPr="003B5E6E">
        <w:rPr>
          <w:rStyle w:val="Refernciadenotaapeudepgina"/>
          <w:lang w:val="ca-ES"/>
        </w:rPr>
        <w:footnoteRef/>
      </w:r>
      <w:r w:rsidRPr="003B5E6E">
        <w:rPr>
          <w:lang w:val="ca-ES"/>
        </w:rPr>
        <w:t xml:space="preserve"> Indicar si es tracta d'un curs, congrés, simposi, curs d’extensió, pràctiques hospitalàries, etc</w:t>
      </w:r>
      <w:r w:rsidR="006B64A5">
        <w:rPr>
          <w:lang w:val="ca-ES"/>
        </w:rPr>
        <w:t>.</w:t>
      </w:r>
    </w:p>
  </w:footnote>
  <w:footnote w:id="2">
    <w:p w14:paraId="101F43EF" w14:textId="1E58B22D" w:rsidR="003B5E6E" w:rsidRDefault="003B5E6E">
      <w:pPr>
        <w:pStyle w:val="Textdenotaapeudepgina"/>
        <w:rPr>
          <w:lang w:val="ca-ES"/>
        </w:rPr>
      </w:pPr>
      <w:r w:rsidRPr="003B5E6E">
        <w:rPr>
          <w:rStyle w:val="Refernciadenotaapeudepgina"/>
          <w:lang w:val="ca-ES"/>
        </w:rPr>
        <w:footnoteRef/>
      </w:r>
      <w:r w:rsidRPr="003B5E6E">
        <w:rPr>
          <w:lang w:val="ca-ES"/>
        </w:rPr>
        <w:t xml:space="preserve"> Aprofitament </w:t>
      </w:r>
      <w:r w:rsidR="00A71FD7">
        <w:rPr>
          <w:lang w:val="ca-ES"/>
        </w:rPr>
        <w:t>i/o treball</w:t>
      </w:r>
    </w:p>
    <w:p w14:paraId="4BB8287D" w14:textId="653D8D7F" w:rsidR="00AC7123" w:rsidRPr="003B5E6E" w:rsidRDefault="00AC7123">
      <w:pPr>
        <w:pStyle w:val="Textdenotaapeudepgina"/>
        <w:rPr>
          <w:lang w:val="ca-ES"/>
        </w:rPr>
      </w:pPr>
      <w:r w:rsidRPr="00AC7123">
        <w:rPr>
          <w:sz w:val="20"/>
          <w:vertAlign w:val="superscript"/>
          <w:lang w:val="ca-ES"/>
        </w:rPr>
        <w:t>3</w:t>
      </w:r>
      <w:r w:rsidRPr="00AC7123">
        <w:rPr>
          <w:sz w:val="20"/>
          <w:lang w:val="ca-ES"/>
        </w:rPr>
        <w:t xml:space="preserve"> </w:t>
      </w:r>
      <w:r w:rsidRPr="00B31354">
        <w:rPr>
          <w:lang w:val="ca-ES"/>
        </w:rPr>
        <w:t>Ordre d’arribada, criteris curriculars, sorteig</w:t>
      </w:r>
      <w:r>
        <w:rPr>
          <w:lang w:val="ca-ES"/>
        </w:rPr>
        <w:t>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5CAF" w14:textId="77777777" w:rsidR="004F0627" w:rsidRPr="004F0627" w:rsidRDefault="004F0627" w:rsidP="004F062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031F9C0F" wp14:editId="6EB2AD62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1" name="Imatge 21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397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49"/>
      <w:gridCol w:w="465"/>
      <w:gridCol w:w="465"/>
    </w:tblGrid>
    <w:tr w:rsidR="00D72FE3" w:rsidRPr="00555678" w14:paraId="084589ED" w14:textId="77777777" w:rsidTr="00E2683C">
      <w:trPr>
        <w:trHeight w:hRule="exact" w:val="442"/>
      </w:trPr>
      <w:tc>
        <w:tcPr>
          <w:tcW w:w="0" w:type="auto"/>
          <w:gridSpan w:val="3"/>
          <w:noWrap/>
          <w:vAlign w:val="bottom"/>
        </w:tcPr>
        <w:p w14:paraId="67FDA23A" w14:textId="77777777" w:rsidR="00D72FE3" w:rsidRPr="00555678" w:rsidRDefault="00D72FE3" w:rsidP="000C1C98">
          <w:pPr>
            <w:pStyle w:val="Capaleranegreta"/>
          </w:pPr>
        </w:p>
      </w:tc>
    </w:tr>
    <w:tr w:rsidR="00D72FE3" w:rsidRPr="00CF619A" w14:paraId="7AFB4F80" w14:textId="77777777" w:rsidTr="00E2683C">
      <w:trPr>
        <w:trHeight w:val="457"/>
      </w:trPr>
      <w:tc>
        <w:tcPr>
          <w:tcW w:w="0" w:type="auto"/>
        </w:tcPr>
        <w:tbl>
          <w:tblPr>
            <w:tblpPr w:leftFromText="142" w:rightFromText="142" w:vertAnchor="page" w:horzAnchor="margin" w:tblpY="1"/>
            <w:tblOverlap w:val="never"/>
            <w:tblW w:w="0" w:type="auto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2639"/>
          </w:tblGrid>
          <w:tr w:rsidR="00E2683C" w14:paraId="3FB0486A" w14:textId="77777777" w:rsidTr="00E2683C">
            <w:tc>
              <w:tcPr>
                <w:tcW w:w="0" w:type="auto"/>
                <w:noWrap/>
                <w:hideMark/>
              </w:tcPr>
              <w:p w14:paraId="71255163" w14:textId="77777777" w:rsidR="00E2683C" w:rsidRDefault="00E2683C" w:rsidP="00E2683C">
                <w:pPr>
                  <w:pStyle w:val="ADREA"/>
                  <w:rPr>
                    <w:color w:val="FF0000"/>
                  </w:rPr>
                </w:pPr>
                <w:r>
                  <w:t>Facultat de Medicina i Ciències de la Salut</w:t>
                </w:r>
              </w:p>
            </w:tc>
          </w:tr>
        </w:tbl>
        <w:p w14:paraId="328822CE" w14:textId="5BFD85BE" w:rsidR="000C1C98" w:rsidRPr="00555678" w:rsidRDefault="000C1C98" w:rsidP="004F0627">
          <w:pPr>
            <w:pStyle w:val="Capalera1"/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0097E814" w14:textId="3FC76BAF" w:rsidR="00D72FE3" w:rsidRPr="00555678" w:rsidRDefault="00D72FE3" w:rsidP="00E2683C">
          <w:pPr>
            <w:pStyle w:val="Capalera1"/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5EAF0262" w14:textId="0942D8C2" w:rsidR="00D72FE3" w:rsidRPr="00555678" w:rsidRDefault="00D72FE3" w:rsidP="00957DBB">
          <w:pPr>
            <w:pStyle w:val="Capalera1"/>
          </w:pPr>
        </w:p>
      </w:tc>
    </w:tr>
  </w:tbl>
  <w:p w14:paraId="1625EE5E" w14:textId="77777777" w:rsidR="00D72FE3" w:rsidRPr="002611D3" w:rsidRDefault="004F0627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57B282D0" wp14:editId="72B8B912">
          <wp:simplePos x="0" y="0"/>
          <wp:positionH relativeFrom="page">
            <wp:posOffset>542925</wp:posOffset>
          </wp:positionH>
          <wp:positionV relativeFrom="page">
            <wp:posOffset>419100</wp:posOffset>
          </wp:positionV>
          <wp:extent cx="6334125" cy="676275"/>
          <wp:effectExtent l="0" t="0" r="9525" b="9525"/>
          <wp:wrapNone/>
          <wp:docPr id="22" name="Imatge 22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98"/>
    <w:rsid w:val="0000058B"/>
    <w:rsid w:val="0005239C"/>
    <w:rsid w:val="00074F8D"/>
    <w:rsid w:val="000914BC"/>
    <w:rsid w:val="000C1C98"/>
    <w:rsid w:val="0015363A"/>
    <w:rsid w:val="001845CF"/>
    <w:rsid w:val="00186DC8"/>
    <w:rsid w:val="001914F7"/>
    <w:rsid w:val="00207299"/>
    <w:rsid w:val="00230CBD"/>
    <w:rsid w:val="00236181"/>
    <w:rsid w:val="002611D3"/>
    <w:rsid w:val="002917CD"/>
    <w:rsid w:val="002B73E6"/>
    <w:rsid w:val="002D70B2"/>
    <w:rsid w:val="0034059C"/>
    <w:rsid w:val="00345E39"/>
    <w:rsid w:val="00357E50"/>
    <w:rsid w:val="003B5E6E"/>
    <w:rsid w:val="003D553B"/>
    <w:rsid w:val="003F04F9"/>
    <w:rsid w:val="00417BC2"/>
    <w:rsid w:val="00420005"/>
    <w:rsid w:val="004601EF"/>
    <w:rsid w:val="00491C81"/>
    <w:rsid w:val="004D0592"/>
    <w:rsid w:val="004E517C"/>
    <w:rsid w:val="004E6637"/>
    <w:rsid w:val="004F0627"/>
    <w:rsid w:val="00520756"/>
    <w:rsid w:val="00555678"/>
    <w:rsid w:val="005A6F3D"/>
    <w:rsid w:val="005B7665"/>
    <w:rsid w:val="00603B02"/>
    <w:rsid w:val="00622469"/>
    <w:rsid w:val="00622913"/>
    <w:rsid w:val="00645242"/>
    <w:rsid w:val="00687FB4"/>
    <w:rsid w:val="00690E1A"/>
    <w:rsid w:val="006B15A7"/>
    <w:rsid w:val="006B316C"/>
    <w:rsid w:val="006B64A5"/>
    <w:rsid w:val="006C4607"/>
    <w:rsid w:val="007D2567"/>
    <w:rsid w:val="008128F8"/>
    <w:rsid w:val="00814AB0"/>
    <w:rsid w:val="00816235"/>
    <w:rsid w:val="008238D3"/>
    <w:rsid w:val="00840252"/>
    <w:rsid w:val="00855DC7"/>
    <w:rsid w:val="00883275"/>
    <w:rsid w:val="008D32E2"/>
    <w:rsid w:val="009148F6"/>
    <w:rsid w:val="00952DC9"/>
    <w:rsid w:val="00957DBB"/>
    <w:rsid w:val="00967D43"/>
    <w:rsid w:val="009723B2"/>
    <w:rsid w:val="009A1C9C"/>
    <w:rsid w:val="009B0610"/>
    <w:rsid w:val="009C2CE7"/>
    <w:rsid w:val="009C3845"/>
    <w:rsid w:val="009D7F9B"/>
    <w:rsid w:val="00A71FD7"/>
    <w:rsid w:val="00A83A28"/>
    <w:rsid w:val="00AA592C"/>
    <w:rsid w:val="00AC7123"/>
    <w:rsid w:val="00AF701E"/>
    <w:rsid w:val="00B03743"/>
    <w:rsid w:val="00B20AC5"/>
    <w:rsid w:val="00B23316"/>
    <w:rsid w:val="00B31354"/>
    <w:rsid w:val="00B52A27"/>
    <w:rsid w:val="00B643D4"/>
    <w:rsid w:val="00BD16A2"/>
    <w:rsid w:val="00C43CA8"/>
    <w:rsid w:val="00C43E4D"/>
    <w:rsid w:val="00C71A67"/>
    <w:rsid w:val="00CB3600"/>
    <w:rsid w:val="00CB4B7B"/>
    <w:rsid w:val="00CB61C9"/>
    <w:rsid w:val="00CB7925"/>
    <w:rsid w:val="00CC5EDB"/>
    <w:rsid w:val="00CF619A"/>
    <w:rsid w:val="00D72FE3"/>
    <w:rsid w:val="00E26298"/>
    <w:rsid w:val="00E2683C"/>
    <w:rsid w:val="00E309F7"/>
    <w:rsid w:val="00EA2290"/>
    <w:rsid w:val="00EB55FE"/>
    <w:rsid w:val="00F000B0"/>
    <w:rsid w:val="00F21C9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ECC3D6"/>
  <w15:chartTrackingRefBased/>
  <w15:docId w15:val="{959ECD4A-B3A3-4040-A2CD-D0796B0D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19A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link w:val="TextdenotaapeudepginaCar"/>
    <w:rsid w:val="00B52A27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link w:val="Textdenotaapeudepgina"/>
    <w:rsid w:val="00CF619A"/>
    <w:rPr>
      <w:rFonts w:ascii="Arial" w:hAnsi="Arial"/>
      <w:sz w:val="16"/>
      <w:lang w:val="ca-ES" w:eastAsia="en-US"/>
    </w:rPr>
  </w:style>
  <w:style w:type="table" w:styleId="Taulaambquadrcula">
    <w:name w:val="Table Grid"/>
    <w:basedOn w:val="Taulanormal"/>
    <w:uiPriority w:val="39"/>
    <w:rsid w:val="004E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2-mfasi5">
    <w:name w:val="Grid Table 2 Accent 5"/>
    <w:basedOn w:val="Taulanormal"/>
    <w:uiPriority w:val="47"/>
    <w:rsid w:val="00EA229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EA22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PeuCar">
    <w:name w:val="Peu Car"/>
    <w:basedOn w:val="Lletraperdefectedelpargraf"/>
    <w:link w:val="Peu"/>
    <w:uiPriority w:val="99"/>
    <w:rsid w:val="003B5E6E"/>
    <w:rPr>
      <w:rFonts w:ascii="Arial" w:hAnsi="Arial"/>
      <w:sz w:val="16"/>
      <w:szCs w:val="24"/>
      <w:lang w:val="es-ES_tradnl" w:eastAsia="en-US"/>
    </w:rPr>
  </w:style>
  <w:style w:type="paragraph" w:customStyle="1" w:styleId="ADREA">
    <w:name w:val="ADREÇA"/>
    <w:basedOn w:val="Normal"/>
    <w:qFormat/>
    <w:rsid w:val="00E2683C"/>
    <w:pPr>
      <w:spacing w:line="180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ma\Downloads\ca-organ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7EC1FF7C00A41B5D413498E57857B" ma:contentTypeVersion="15" ma:contentTypeDescription="Crear nuevo documento." ma:contentTypeScope="" ma:versionID="bcd31a81dbf24f1d10d56358282076e4">
  <xsd:schema xmlns:xsd="http://www.w3.org/2001/XMLSchema" xmlns:xs="http://www.w3.org/2001/XMLSchema" xmlns:p="http://schemas.microsoft.com/office/2006/metadata/properties" xmlns:ns3="117f9ca5-4f7e-4a5e-aec7-bde2b578ec1e" xmlns:ns4="c1e66171-880a-4f49-bbb2-f748ea3b01ca" targetNamespace="http://schemas.microsoft.com/office/2006/metadata/properties" ma:root="true" ma:fieldsID="b0086379df180204a732149a0a360b8e" ns3:_="" ns4:_="">
    <xsd:import namespace="117f9ca5-4f7e-4a5e-aec7-bde2b578ec1e"/>
    <xsd:import namespace="c1e66171-880a-4f49-bbb2-f748ea3b0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9ca5-4f7e-4a5e-aec7-bde2b578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6171-880a-4f49-bbb2-f748ea3b0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7f9ca5-4f7e-4a5e-aec7-bde2b578ec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5AF1-B0DC-4381-A8DA-D483BABE5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f9ca5-4f7e-4a5e-aec7-bde2b578ec1e"/>
    <ds:schemaRef ds:uri="c1e66171-880a-4f49-bbb2-f748ea3b0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75060-3487-4F53-8E1D-7DB6CAC23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4D0F5-0646-4FF0-B4BD-4E5A929A5B65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1e66171-880a-4f49-bbb2-f748ea3b01ca"/>
    <ds:schemaRef ds:uri="117f9ca5-4f7e-4a5e-aec7-bde2b578ec1e"/>
  </ds:schemaRefs>
</ds:datastoreItem>
</file>

<file path=customXml/itemProps4.xml><?xml version="1.0" encoding="utf-8"?>
<ds:datastoreItem xmlns:ds="http://schemas.openxmlformats.org/officeDocument/2006/customXml" ds:itemID="{DC756F0F-72A8-4821-BD67-07BAEAC8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ca-organica-v.dotx</Template>
  <TotalTime>1</TotalTime>
  <Pages>1</Pages>
  <Words>48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 Rama Seculi</dc:creator>
  <cp:keywords/>
  <cp:lastModifiedBy>Carmela Ruz</cp:lastModifiedBy>
  <cp:revision>3</cp:revision>
  <cp:lastPrinted>2012-05-23T15:11:00Z</cp:lastPrinted>
  <dcterms:created xsi:type="dcterms:W3CDTF">2023-03-06T07:42:00Z</dcterms:created>
  <dcterms:modified xsi:type="dcterms:W3CDTF">2023-03-06T07:51:00Z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0x01010001A7EC1FF7C00A41B5D413498E57857B</vt:lpwstr>
  </property>
</Properties>
</file>