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5A" w:rsidRDefault="002D7E5A" w:rsidP="00E1312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Cs w:val="20"/>
          <w:lang w:val="ca-ES" w:eastAsia="es-ES"/>
        </w:rPr>
      </w:pPr>
    </w:p>
    <w:p w:rsidR="002D7E5A" w:rsidRDefault="002D7E5A" w:rsidP="00E1312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Cs w:val="20"/>
          <w:lang w:val="ca-ES" w:eastAsia="es-ES"/>
        </w:rPr>
      </w:pPr>
    </w:p>
    <w:p w:rsidR="00E1312D" w:rsidRPr="00502587" w:rsidRDefault="00E1312D" w:rsidP="00E1312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Cs w:val="20"/>
          <w:lang w:val="ca-ES" w:eastAsia="es-ES"/>
        </w:rPr>
      </w:pPr>
      <w:r w:rsidRPr="00502587">
        <w:rPr>
          <w:rFonts w:ascii="Calibri-Bold" w:hAnsi="Calibri-Bold" w:cs="Calibri-Bold"/>
          <w:b/>
          <w:bCs/>
          <w:szCs w:val="20"/>
          <w:lang w:val="ca-ES" w:eastAsia="es-ES"/>
        </w:rPr>
        <w:t>DECLARACIÓ DE CONFIDENCIALITAT</w:t>
      </w:r>
    </w:p>
    <w:p w:rsidR="00E1312D" w:rsidRPr="00502587" w:rsidRDefault="00E1312D" w:rsidP="00E1312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0"/>
          <w:lang w:val="ca-ES" w:eastAsia="es-ES"/>
        </w:rPr>
      </w:pPr>
    </w:p>
    <w:p w:rsidR="00E1312D" w:rsidRPr="00502587" w:rsidRDefault="00E1312D" w:rsidP="00E1312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ca-ES" w:eastAsia="es-ES"/>
        </w:rPr>
      </w:pPr>
      <w:r w:rsidRPr="00502587">
        <w:rPr>
          <w:rFonts w:cs="Arial"/>
          <w:sz w:val="22"/>
          <w:szCs w:val="22"/>
          <w:lang w:val="ca-ES" w:eastAsia="es-ES"/>
        </w:rPr>
        <w:t>El</w:t>
      </w:r>
      <w:r w:rsidR="002D7E5A">
        <w:rPr>
          <w:rFonts w:cs="Arial"/>
          <w:sz w:val="22"/>
          <w:szCs w:val="22"/>
          <w:lang w:val="ca-ES" w:eastAsia="es-ES"/>
        </w:rPr>
        <w:t>/la</w:t>
      </w:r>
      <w:r w:rsidRPr="00502587">
        <w:rPr>
          <w:rFonts w:cs="Arial"/>
          <w:sz w:val="22"/>
          <w:szCs w:val="22"/>
          <w:lang w:val="ca-ES" w:eastAsia="es-ES"/>
        </w:rPr>
        <w:t xml:space="preserve"> doctor</w:t>
      </w:r>
      <w:r w:rsidR="002D7E5A">
        <w:rPr>
          <w:rFonts w:cs="Arial"/>
          <w:sz w:val="22"/>
          <w:szCs w:val="22"/>
          <w:lang w:val="ca-ES" w:eastAsia="es-ES"/>
        </w:rPr>
        <w:t>/a</w:t>
      </w:r>
      <w:r w:rsidRPr="00502587">
        <w:rPr>
          <w:rFonts w:cs="Arial"/>
          <w:sz w:val="22"/>
          <w:szCs w:val="22"/>
          <w:lang w:val="ca-ES" w:eastAsia="es-ES"/>
        </w:rPr>
        <w:t xml:space="preserve"> _________________________________________________, amb DNI o passaport núm._________________, en qualitat de</w:t>
      </w:r>
      <w:r w:rsidRPr="00502587">
        <w:rPr>
          <w:rFonts w:cs="Arial"/>
          <w:sz w:val="22"/>
          <w:szCs w:val="22"/>
          <w:vertAlign w:val="superscript"/>
          <w:lang w:val="ca-ES" w:eastAsia="es-ES"/>
        </w:rPr>
        <w:t>1</w:t>
      </w:r>
      <w:r w:rsidRPr="00502587">
        <w:rPr>
          <w:rFonts w:cs="Arial"/>
          <w:sz w:val="14"/>
          <w:szCs w:val="14"/>
          <w:lang w:val="ca-ES" w:eastAsia="es-ES"/>
        </w:rPr>
        <w:t xml:space="preserve"> </w:t>
      </w:r>
      <w:r w:rsidRPr="00502587">
        <w:rPr>
          <w:rFonts w:cs="Arial"/>
          <w:sz w:val="22"/>
          <w:szCs w:val="22"/>
          <w:lang w:val="ca-ES" w:eastAsia="es-ES"/>
        </w:rPr>
        <w:t>________________ de Treball Fi</w:t>
      </w:r>
      <w:r w:rsidR="002D7E5A">
        <w:rPr>
          <w:rFonts w:cs="Arial"/>
          <w:sz w:val="22"/>
          <w:szCs w:val="22"/>
          <w:lang w:val="ca-ES" w:eastAsia="es-ES"/>
        </w:rPr>
        <w:t>nal</w:t>
      </w:r>
      <w:r w:rsidRPr="00502587">
        <w:rPr>
          <w:rFonts w:cs="Arial"/>
          <w:sz w:val="22"/>
          <w:szCs w:val="22"/>
          <w:lang w:val="ca-ES" w:eastAsia="es-ES"/>
        </w:rPr>
        <w:t xml:space="preserve"> de Màster, accepta i s’obliga a mantenir en la més absoluta confidencialitat tota la informació tècnica o de qualsevol tipus que rebi o li proporcioni la Universitat de Barcelona </w:t>
      </w:r>
      <w:r w:rsidR="00DB602F">
        <w:rPr>
          <w:rFonts w:cs="Arial"/>
          <w:sz w:val="22"/>
          <w:szCs w:val="22"/>
          <w:lang w:val="ca-ES" w:eastAsia="es-ES"/>
        </w:rPr>
        <w:t xml:space="preserve">i/o </w:t>
      </w:r>
      <w:bookmarkStart w:id="0" w:name="_GoBack"/>
      <w:bookmarkEnd w:id="0"/>
      <w:r w:rsidR="00DB602F">
        <w:rPr>
          <w:rFonts w:cs="Arial"/>
          <w:sz w:val="22"/>
          <w:szCs w:val="22"/>
          <w:lang w:val="ca-ES" w:eastAsia="es-ES"/>
        </w:rPr>
        <w:t xml:space="preserve">la Universitat Autònoma de Barcelona </w:t>
      </w:r>
      <w:r w:rsidRPr="00502587">
        <w:rPr>
          <w:rFonts w:cs="Arial"/>
          <w:sz w:val="22"/>
          <w:szCs w:val="22"/>
          <w:lang w:val="ca-ES" w:eastAsia="es-ES"/>
        </w:rPr>
        <w:t>amb relació a</w:t>
      </w:r>
      <w:r w:rsidR="007B1672" w:rsidRPr="00502587">
        <w:rPr>
          <w:rFonts w:cs="Arial"/>
          <w:sz w:val="22"/>
          <w:szCs w:val="22"/>
          <w:lang w:val="ca-ES" w:eastAsia="es-ES"/>
        </w:rPr>
        <w:t>l Treball Fi de M</w:t>
      </w:r>
      <w:r w:rsidRPr="00502587">
        <w:rPr>
          <w:rFonts w:cs="Arial"/>
          <w:sz w:val="22"/>
          <w:szCs w:val="22"/>
          <w:lang w:val="ca-ES" w:eastAsia="es-ES"/>
        </w:rPr>
        <w:t>àster___________________________________</w:t>
      </w:r>
      <w:r w:rsidR="00DB602F">
        <w:rPr>
          <w:rFonts w:cs="Arial"/>
          <w:sz w:val="22"/>
          <w:szCs w:val="22"/>
          <w:lang w:val="ca-ES" w:eastAsia="es-ES"/>
        </w:rPr>
        <w:t>_______________</w:t>
      </w:r>
      <w:r w:rsidRPr="00502587">
        <w:rPr>
          <w:rFonts w:cs="Arial"/>
          <w:sz w:val="22"/>
          <w:szCs w:val="22"/>
          <w:lang w:val="ca-ES" w:eastAsia="es-ES"/>
        </w:rPr>
        <w:t>____________________________________________________________________________________________________________________</w:t>
      </w:r>
      <w:r w:rsidR="00DB602F">
        <w:rPr>
          <w:rFonts w:cs="Arial"/>
          <w:sz w:val="22"/>
          <w:szCs w:val="22"/>
          <w:lang w:val="ca-ES" w:eastAsia="es-ES"/>
        </w:rPr>
        <w:t>_______________________________</w:t>
      </w:r>
      <w:r w:rsidRPr="00502587">
        <w:rPr>
          <w:rFonts w:cs="Arial"/>
          <w:sz w:val="22"/>
          <w:szCs w:val="22"/>
          <w:lang w:val="ca-ES" w:eastAsia="es-ES"/>
        </w:rPr>
        <w:t>______________________de l’estudiant __________</w:t>
      </w:r>
      <w:r w:rsidR="00DB602F">
        <w:rPr>
          <w:rFonts w:cs="Arial"/>
          <w:sz w:val="22"/>
          <w:szCs w:val="22"/>
          <w:lang w:val="ca-ES" w:eastAsia="es-ES"/>
        </w:rPr>
        <w:t>__________________________</w:t>
      </w:r>
      <w:r w:rsidRPr="00502587">
        <w:rPr>
          <w:rFonts w:cs="Arial"/>
          <w:sz w:val="22"/>
          <w:szCs w:val="22"/>
          <w:lang w:val="ca-ES" w:eastAsia="es-ES"/>
        </w:rPr>
        <w:t>__________________, amb DNI o passaport núm._____________________, dirigi</w:t>
      </w:r>
      <w:r w:rsidR="00DB602F">
        <w:rPr>
          <w:rFonts w:cs="Arial"/>
          <w:sz w:val="22"/>
          <w:szCs w:val="22"/>
          <w:lang w:val="ca-ES" w:eastAsia="es-ES"/>
        </w:rPr>
        <w:t>t pel/per la</w:t>
      </w:r>
      <w:r w:rsidRPr="00502587">
        <w:rPr>
          <w:rFonts w:cs="Arial"/>
          <w:sz w:val="22"/>
          <w:szCs w:val="22"/>
          <w:lang w:val="ca-ES" w:eastAsia="es-ES"/>
        </w:rPr>
        <w:t xml:space="preserve"> doctor</w:t>
      </w:r>
      <w:r w:rsidR="00DB602F">
        <w:rPr>
          <w:rFonts w:cs="Arial"/>
          <w:sz w:val="22"/>
          <w:szCs w:val="22"/>
          <w:lang w:val="ca-ES" w:eastAsia="es-ES"/>
        </w:rPr>
        <w:t xml:space="preserve">/a </w:t>
      </w:r>
      <w:r w:rsidRPr="00502587">
        <w:rPr>
          <w:rFonts w:cs="Arial"/>
          <w:sz w:val="22"/>
          <w:szCs w:val="22"/>
          <w:lang w:val="ca-ES" w:eastAsia="es-ES"/>
        </w:rPr>
        <w:t>________________________________________________________________________________</w:t>
      </w:r>
      <w:r w:rsidR="007B1672" w:rsidRPr="00502587">
        <w:rPr>
          <w:rFonts w:cs="Arial"/>
          <w:sz w:val="22"/>
          <w:szCs w:val="22"/>
          <w:lang w:val="ca-ES" w:eastAsia="es-ES"/>
        </w:rPr>
        <w:t>_______________________________.</w:t>
      </w:r>
    </w:p>
    <w:p w:rsidR="00E1312D" w:rsidRPr="00502587" w:rsidRDefault="00E1312D" w:rsidP="00E1312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ca-ES" w:eastAsia="es-ES"/>
        </w:rPr>
      </w:pPr>
    </w:p>
    <w:p w:rsidR="00E1312D" w:rsidRPr="00502587" w:rsidRDefault="00E1312D" w:rsidP="00E1312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ca-ES" w:eastAsia="es-ES"/>
        </w:rPr>
      </w:pPr>
      <w:r w:rsidRPr="00502587">
        <w:rPr>
          <w:rFonts w:cs="Arial"/>
          <w:sz w:val="22"/>
          <w:szCs w:val="22"/>
          <w:lang w:val="ca-ES" w:eastAsia="es-ES"/>
        </w:rPr>
        <w:t xml:space="preserve">Aquesta obligació de confidencialitat es manté en vigor durant un període </w:t>
      </w:r>
      <w:r w:rsidR="00502587">
        <w:rPr>
          <w:rFonts w:cs="Arial"/>
          <w:sz w:val="22"/>
          <w:szCs w:val="22"/>
          <w:lang w:val="ca-ES" w:eastAsia="es-ES"/>
        </w:rPr>
        <w:t xml:space="preserve">de </w:t>
      </w:r>
      <w:r w:rsidRPr="00502587">
        <w:rPr>
          <w:rFonts w:cs="Arial"/>
          <w:sz w:val="22"/>
          <w:szCs w:val="22"/>
          <w:lang w:val="ca-ES" w:eastAsia="es-ES"/>
        </w:rPr>
        <w:t xml:space="preserve">............................... </w:t>
      </w:r>
      <w:r w:rsidR="00502587">
        <w:rPr>
          <w:rFonts w:cs="Arial"/>
          <w:sz w:val="22"/>
          <w:szCs w:val="22"/>
          <w:lang w:val="ca-ES" w:eastAsia="es-ES"/>
        </w:rPr>
        <w:t xml:space="preserve">a </w:t>
      </w:r>
      <w:r w:rsidRPr="00502587">
        <w:rPr>
          <w:rFonts w:cs="Arial"/>
          <w:sz w:val="22"/>
          <w:szCs w:val="22"/>
          <w:lang w:val="ca-ES" w:eastAsia="es-ES"/>
        </w:rPr>
        <w:t>comptar des de la signatura d’aquesta declaració.</w:t>
      </w:r>
    </w:p>
    <w:p w:rsidR="00E1312D" w:rsidRPr="00502587" w:rsidRDefault="00E1312D" w:rsidP="00E1312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ca-ES" w:eastAsia="es-ES"/>
        </w:rPr>
      </w:pPr>
    </w:p>
    <w:p w:rsidR="00E1312D" w:rsidRPr="00502587" w:rsidRDefault="00E1312D" w:rsidP="00E1312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ca-ES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1312D" w:rsidRPr="00502587" w:rsidTr="00B27962">
        <w:tc>
          <w:tcPr>
            <w:tcW w:w="9212" w:type="dxa"/>
            <w:shd w:val="clear" w:color="auto" w:fill="auto"/>
          </w:tcPr>
          <w:p w:rsidR="00E1312D" w:rsidRPr="00502587" w:rsidRDefault="0056432B" w:rsidP="00B279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val="ca-ES" w:eastAsia="es-ES"/>
              </w:rPr>
            </w:pPr>
            <w:r>
              <w:rPr>
                <w:rFonts w:cs="Arial"/>
                <w:sz w:val="22"/>
                <w:szCs w:val="22"/>
                <w:lang w:val="ca-ES" w:eastAsia="es-ES"/>
              </w:rPr>
              <w:t>Ll</w:t>
            </w:r>
            <w:r w:rsidR="00E1312D" w:rsidRPr="00502587">
              <w:rPr>
                <w:rFonts w:cs="Arial"/>
                <w:sz w:val="22"/>
                <w:szCs w:val="22"/>
                <w:lang w:val="ca-ES" w:eastAsia="es-ES"/>
              </w:rPr>
              <w:t>oc i data</w:t>
            </w:r>
          </w:p>
          <w:p w:rsidR="00E1312D" w:rsidRPr="00502587" w:rsidRDefault="00E1312D" w:rsidP="00B279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val="ca-ES" w:eastAsia="es-ES"/>
              </w:rPr>
            </w:pPr>
          </w:p>
          <w:p w:rsidR="00E1312D" w:rsidRPr="00502587" w:rsidRDefault="00E1312D" w:rsidP="00B279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val="ca-ES" w:eastAsia="es-ES"/>
              </w:rPr>
            </w:pPr>
          </w:p>
        </w:tc>
      </w:tr>
      <w:tr w:rsidR="00E1312D" w:rsidRPr="00502587" w:rsidTr="00B27962">
        <w:tc>
          <w:tcPr>
            <w:tcW w:w="9212" w:type="dxa"/>
            <w:shd w:val="clear" w:color="auto" w:fill="auto"/>
          </w:tcPr>
          <w:p w:rsidR="00E1312D" w:rsidRPr="00502587" w:rsidRDefault="00E1312D" w:rsidP="00B279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val="ca-ES" w:eastAsia="es-ES"/>
              </w:rPr>
            </w:pPr>
            <w:r w:rsidRPr="00502587">
              <w:rPr>
                <w:rFonts w:cs="Arial"/>
                <w:sz w:val="22"/>
                <w:szCs w:val="22"/>
                <w:lang w:val="ca-ES" w:eastAsia="es-ES"/>
              </w:rPr>
              <w:t>Signatura</w:t>
            </w:r>
          </w:p>
          <w:p w:rsidR="00E1312D" w:rsidRPr="00502587" w:rsidRDefault="00E1312D" w:rsidP="00B279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val="ca-ES" w:eastAsia="es-ES"/>
              </w:rPr>
            </w:pPr>
          </w:p>
          <w:p w:rsidR="00E1312D" w:rsidRPr="00502587" w:rsidRDefault="00E1312D" w:rsidP="00B279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val="ca-ES" w:eastAsia="es-ES"/>
              </w:rPr>
            </w:pPr>
          </w:p>
          <w:p w:rsidR="00E1312D" w:rsidRPr="00502587" w:rsidRDefault="00E1312D" w:rsidP="00B279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val="ca-ES" w:eastAsia="es-ES"/>
              </w:rPr>
            </w:pPr>
          </w:p>
          <w:p w:rsidR="00E1312D" w:rsidRPr="00502587" w:rsidRDefault="00E1312D" w:rsidP="00B279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val="ca-ES" w:eastAsia="es-ES"/>
              </w:rPr>
            </w:pPr>
          </w:p>
          <w:p w:rsidR="00E1312D" w:rsidRPr="00502587" w:rsidRDefault="00E1312D" w:rsidP="00B279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val="ca-ES" w:eastAsia="es-ES"/>
              </w:rPr>
            </w:pPr>
          </w:p>
          <w:p w:rsidR="00E1312D" w:rsidRPr="00502587" w:rsidRDefault="00E1312D" w:rsidP="00B279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val="ca-ES" w:eastAsia="es-ES"/>
              </w:rPr>
            </w:pPr>
          </w:p>
        </w:tc>
      </w:tr>
    </w:tbl>
    <w:p w:rsidR="00E1312D" w:rsidRPr="00502587" w:rsidRDefault="00E1312D" w:rsidP="00E1312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ca-ES" w:eastAsia="es-ES"/>
        </w:rPr>
      </w:pPr>
    </w:p>
    <w:p w:rsidR="00E1312D" w:rsidRPr="00502587" w:rsidRDefault="00DB602F" w:rsidP="00E1312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ca-ES" w:eastAsia="es-ES"/>
        </w:rPr>
      </w:pPr>
      <w:r w:rsidRPr="00DB602F">
        <w:rPr>
          <w:rFonts w:ascii="Calibri" w:hAnsi="Calibri" w:cs="Calibri"/>
          <w:sz w:val="18"/>
          <w:szCs w:val="18"/>
          <w:vertAlign w:val="superscript"/>
          <w:lang w:val="ca-ES" w:eastAsia="es-ES"/>
        </w:rPr>
        <w:t>1</w:t>
      </w:r>
      <w:r w:rsidR="008C5E0C">
        <w:rPr>
          <w:rFonts w:ascii="Calibri" w:hAnsi="Calibri" w:cs="Calibri"/>
          <w:sz w:val="18"/>
          <w:szCs w:val="18"/>
          <w:lang w:val="ca-ES" w:eastAsia="es-ES"/>
        </w:rPr>
        <w:t>Coordinador</w:t>
      </w:r>
      <w:r w:rsidR="002D7E5A">
        <w:rPr>
          <w:rFonts w:ascii="Calibri" w:hAnsi="Calibri" w:cs="Calibri"/>
          <w:sz w:val="18"/>
          <w:szCs w:val="18"/>
          <w:lang w:val="ca-ES" w:eastAsia="es-ES"/>
        </w:rPr>
        <w:t>/a</w:t>
      </w:r>
      <w:r w:rsidR="008C5E0C">
        <w:rPr>
          <w:rFonts w:ascii="Calibri" w:hAnsi="Calibri" w:cs="Calibri"/>
          <w:sz w:val="18"/>
          <w:szCs w:val="18"/>
          <w:lang w:val="ca-ES" w:eastAsia="es-ES"/>
        </w:rPr>
        <w:t xml:space="preserve"> </w:t>
      </w:r>
      <w:r w:rsidR="00502587">
        <w:rPr>
          <w:rFonts w:ascii="Calibri" w:hAnsi="Calibri" w:cs="Calibri"/>
          <w:sz w:val="18"/>
          <w:szCs w:val="18"/>
          <w:lang w:val="ca-ES" w:eastAsia="es-ES"/>
        </w:rPr>
        <w:t>de Treball Fi</w:t>
      </w:r>
      <w:r w:rsidR="002D7E5A">
        <w:rPr>
          <w:rFonts w:ascii="Calibri" w:hAnsi="Calibri" w:cs="Calibri"/>
          <w:sz w:val="18"/>
          <w:szCs w:val="18"/>
          <w:lang w:val="ca-ES" w:eastAsia="es-ES"/>
        </w:rPr>
        <w:t>nal</w:t>
      </w:r>
      <w:r w:rsidR="00502587">
        <w:rPr>
          <w:rFonts w:ascii="Calibri" w:hAnsi="Calibri" w:cs="Calibri"/>
          <w:sz w:val="18"/>
          <w:szCs w:val="18"/>
          <w:lang w:val="ca-ES" w:eastAsia="es-ES"/>
        </w:rPr>
        <w:t xml:space="preserve"> de M</w:t>
      </w:r>
      <w:r w:rsidR="007B1672" w:rsidRPr="00502587">
        <w:rPr>
          <w:rFonts w:ascii="Calibri" w:hAnsi="Calibri" w:cs="Calibri"/>
          <w:sz w:val="18"/>
          <w:szCs w:val="18"/>
          <w:lang w:val="ca-ES" w:eastAsia="es-ES"/>
        </w:rPr>
        <w:t xml:space="preserve">àster, </w:t>
      </w:r>
      <w:r w:rsidR="00E1312D" w:rsidRPr="00502587">
        <w:rPr>
          <w:rFonts w:ascii="Calibri" w:hAnsi="Calibri" w:cs="Calibri"/>
          <w:sz w:val="18"/>
          <w:szCs w:val="18"/>
          <w:lang w:val="ca-ES" w:eastAsia="es-ES"/>
        </w:rPr>
        <w:t>tutor</w:t>
      </w:r>
      <w:r w:rsidR="002D7E5A">
        <w:rPr>
          <w:rFonts w:ascii="Calibri" w:hAnsi="Calibri" w:cs="Calibri"/>
          <w:sz w:val="18"/>
          <w:szCs w:val="18"/>
          <w:lang w:val="ca-ES" w:eastAsia="es-ES"/>
        </w:rPr>
        <w:t>/a</w:t>
      </w:r>
      <w:r w:rsidR="00E1312D" w:rsidRPr="00502587">
        <w:rPr>
          <w:rFonts w:ascii="Calibri" w:hAnsi="Calibri" w:cs="Calibri"/>
          <w:sz w:val="18"/>
          <w:szCs w:val="18"/>
          <w:lang w:val="ca-ES" w:eastAsia="es-ES"/>
        </w:rPr>
        <w:t xml:space="preserve"> de </w:t>
      </w:r>
      <w:r w:rsidR="002D7E5A">
        <w:rPr>
          <w:rFonts w:ascii="Calibri" w:hAnsi="Calibri" w:cs="Calibri"/>
          <w:sz w:val="18"/>
          <w:szCs w:val="18"/>
          <w:lang w:val="ca-ES" w:eastAsia="es-ES"/>
        </w:rPr>
        <w:t>Treball Final</w:t>
      </w:r>
      <w:r w:rsidR="007B1672" w:rsidRPr="00502587">
        <w:rPr>
          <w:rFonts w:ascii="Calibri" w:hAnsi="Calibri" w:cs="Calibri"/>
          <w:sz w:val="18"/>
          <w:szCs w:val="18"/>
          <w:lang w:val="ca-ES" w:eastAsia="es-ES"/>
        </w:rPr>
        <w:t xml:space="preserve"> de </w:t>
      </w:r>
      <w:r w:rsidR="002D7E5A">
        <w:rPr>
          <w:rFonts w:ascii="Calibri" w:hAnsi="Calibri" w:cs="Calibri"/>
          <w:sz w:val="18"/>
          <w:szCs w:val="18"/>
          <w:lang w:val="ca-ES" w:eastAsia="es-ES"/>
        </w:rPr>
        <w:t>M</w:t>
      </w:r>
      <w:r w:rsidR="007B1672" w:rsidRPr="00502587">
        <w:rPr>
          <w:rFonts w:ascii="Calibri" w:hAnsi="Calibri" w:cs="Calibri"/>
          <w:sz w:val="18"/>
          <w:szCs w:val="18"/>
          <w:lang w:val="ca-ES" w:eastAsia="es-ES"/>
        </w:rPr>
        <w:t>àster</w:t>
      </w:r>
      <w:r w:rsidR="00E1312D" w:rsidRPr="00502587">
        <w:rPr>
          <w:rFonts w:ascii="Calibri" w:hAnsi="Calibri" w:cs="Calibri"/>
          <w:sz w:val="18"/>
          <w:szCs w:val="18"/>
          <w:lang w:val="ca-ES" w:eastAsia="es-ES"/>
        </w:rPr>
        <w:t>, membre del tribunal.</w:t>
      </w:r>
    </w:p>
    <w:sectPr w:rsidR="00E1312D" w:rsidRPr="00502587" w:rsidSect="0099556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5" w:right="1410" w:bottom="284" w:left="1418" w:header="709" w:footer="436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EE" w:rsidRDefault="000272EE">
      <w:r>
        <w:separator/>
      </w:r>
    </w:p>
  </w:endnote>
  <w:endnote w:type="continuationSeparator" w:id="0">
    <w:p w:rsidR="000272EE" w:rsidRDefault="0002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12" w:rsidRDefault="001F451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B1672" w:rsidRPr="007B1672">
      <w:rPr>
        <w:noProof/>
        <w:lang w:val="es-ES"/>
      </w:rPr>
      <w:t>2</w:t>
    </w:r>
    <w:r>
      <w:fldChar w:fldCharType="end"/>
    </w:r>
  </w:p>
  <w:p w:rsidR="001F4512" w:rsidRDefault="001F45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371" w:tblpY="906"/>
      <w:tblW w:w="921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5"/>
      <w:gridCol w:w="2693"/>
      <w:gridCol w:w="1635"/>
      <w:gridCol w:w="2476"/>
    </w:tblGrid>
    <w:tr w:rsidR="003369DC" w:rsidTr="00C82167">
      <w:tc>
        <w:tcPr>
          <w:tcW w:w="2415" w:type="dxa"/>
          <w:vMerge w:val="restart"/>
        </w:tcPr>
        <w:p w:rsidR="003369DC" w:rsidRDefault="003369DC" w:rsidP="003369DC">
          <w:pPr>
            <w:pStyle w:val="ADREA"/>
            <w:rPr>
              <w:b/>
            </w:rPr>
          </w:pPr>
        </w:p>
        <w:p w:rsidR="003369DC" w:rsidRDefault="003369DC" w:rsidP="003369DC">
          <w:pPr>
            <w:pStyle w:val="ADREA"/>
            <w:rPr>
              <w:b/>
            </w:rPr>
          </w:pPr>
        </w:p>
        <w:p w:rsidR="003369DC" w:rsidRDefault="003369DC" w:rsidP="003369DC">
          <w:pPr>
            <w:pStyle w:val="ADREA"/>
            <w:rPr>
              <w:b/>
            </w:rPr>
          </w:pPr>
        </w:p>
        <w:p w:rsidR="003369DC" w:rsidRDefault="003369DC" w:rsidP="003369DC">
          <w:pPr>
            <w:pStyle w:val="ADREA"/>
            <w:rPr>
              <w:b/>
            </w:rPr>
          </w:pPr>
        </w:p>
        <w:p w:rsidR="003369DC" w:rsidRDefault="002D7E5A" w:rsidP="003369DC">
          <w:pPr>
            <w:pStyle w:val="ADREA"/>
            <w:rPr>
              <w:b/>
            </w:rPr>
          </w:pPr>
          <w:r>
            <w:rPr>
              <w:b/>
              <w:noProof/>
              <w:lang w:val="en-US"/>
            </w:rPr>
            <w:drawing>
              <wp:inline distT="0" distB="0" distL="0" distR="0">
                <wp:extent cx="1533525" cy="460375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B_20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460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369DC" w:rsidRDefault="003369DC" w:rsidP="003369DC">
          <w:pPr>
            <w:pStyle w:val="ADREA"/>
            <w:rPr>
              <w:b/>
            </w:rPr>
          </w:pPr>
        </w:p>
        <w:p w:rsidR="003369DC" w:rsidRDefault="003369DC" w:rsidP="003369DC">
          <w:pPr>
            <w:pStyle w:val="ADREA"/>
            <w:rPr>
              <w:b/>
            </w:rPr>
          </w:pPr>
        </w:p>
      </w:tc>
      <w:tc>
        <w:tcPr>
          <w:tcW w:w="4328" w:type="dxa"/>
          <w:gridSpan w:val="2"/>
          <w:shd w:val="clear" w:color="auto" w:fill="auto"/>
          <w:noWrap/>
        </w:tcPr>
        <w:p w:rsidR="003369DC" w:rsidRDefault="003369DC" w:rsidP="003369DC">
          <w:pPr>
            <w:pStyle w:val="ADREA"/>
            <w:rPr>
              <w:b/>
            </w:rPr>
          </w:pPr>
        </w:p>
        <w:p w:rsidR="003369DC" w:rsidRPr="002D7E5A" w:rsidRDefault="00F10C31" w:rsidP="003369DC">
          <w:pPr>
            <w:pStyle w:val="ADREA"/>
            <w:rPr>
              <w:b/>
              <w:color w:val="000000"/>
              <w:sz w:val="18"/>
              <w:szCs w:val="18"/>
              <w:lang w:val="es-ES"/>
            </w:rPr>
          </w:pPr>
          <w:proofErr w:type="spellStart"/>
          <w:r w:rsidRPr="002D7E5A">
            <w:rPr>
              <w:b/>
              <w:color w:val="000000"/>
              <w:sz w:val="18"/>
              <w:szCs w:val="18"/>
              <w:lang w:val="es-ES"/>
            </w:rPr>
            <w:t>Mà</w:t>
          </w:r>
          <w:r w:rsidR="003369DC" w:rsidRPr="002D7E5A">
            <w:rPr>
              <w:b/>
              <w:color w:val="000000"/>
              <w:sz w:val="18"/>
              <w:szCs w:val="18"/>
              <w:lang w:val="es-ES"/>
            </w:rPr>
            <w:t>ster</w:t>
          </w:r>
          <w:proofErr w:type="spellEnd"/>
          <w:r w:rsidR="003369DC" w:rsidRPr="002D7E5A">
            <w:rPr>
              <w:b/>
              <w:color w:val="000000"/>
              <w:sz w:val="18"/>
              <w:szCs w:val="18"/>
              <w:lang w:val="es-ES"/>
            </w:rPr>
            <w:t xml:space="preserve"> de </w:t>
          </w:r>
          <w:proofErr w:type="spellStart"/>
          <w:r w:rsidR="00055D14" w:rsidRPr="002D7E5A">
            <w:rPr>
              <w:b/>
              <w:color w:val="000000"/>
              <w:sz w:val="18"/>
              <w:szCs w:val="18"/>
              <w:lang w:val="es-ES"/>
            </w:rPr>
            <w:t>Geologia</w:t>
          </w:r>
          <w:proofErr w:type="spellEnd"/>
          <w:r w:rsidR="00055D14" w:rsidRPr="002D7E5A">
            <w:rPr>
              <w:b/>
              <w:color w:val="000000"/>
              <w:sz w:val="18"/>
              <w:szCs w:val="18"/>
              <w:lang w:val="es-ES"/>
            </w:rPr>
            <w:t xml:space="preserve"> i Geofísica de </w:t>
          </w:r>
          <w:proofErr w:type="spellStart"/>
          <w:r w:rsidR="00055D14" w:rsidRPr="002D7E5A">
            <w:rPr>
              <w:b/>
              <w:color w:val="000000"/>
              <w:sz w:val="18"/>
              <w:szCs w:val="18"/>
              <w:lang w:val="es-ES"/>
            </w:rPr>
            <w:t>Reservoris</w:t>
          </w:r>
          <w:proofErr w:type="spellEnd"/>
        </w:p>
        <w:p w:rsidR="003369DC" w:rsidRDefault="003369DC" w:rsidP="003369DC">
          <w:pPr>
            <w:pStyle w:val="ADREA"/>
          </w:pPr>
        </w:p>
      </w:tc>
      <w:tc>
        <w:tcPr>
          <w:tcW w:w="2476" w:type="dxa"/>
          <w:vMerge w:val="restart"/>
          <w:shd w:val="clear" w:color="auto" w:fill="auto"/>
          <w:noWrap/>
        </w:tcPr>
        <w:p w:rsidR="003369DC" w:rsidRDefault="002D7E5A" w:rsidP="003369DC">
          <w:pPr>
            <w:pStyle w:val="ADREA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81022</wp:posOffset>
                </wp:positionH>
                <wp:positionV relativeFrom="paragraph">
                  <wp:posOffset>3810</wp:posOffset>
                </wp:positionV>
                <wp:extent cx="1440815" cy="637540"/>
                <wp:effectExtent l="0" t="0" r="6985" b="0"/>
                <wp:wrapTight wrapText="bothSides">
                  <wp:wrapPolygon edited="0">
                    <wp:start x="857" y="1936"/>
                    <wp:lineTo x="0" y="18072"/>
                    <wp:lineTo x="0" y="20653"/>
                    <wp:lineTo x="21419" y="20653"/>
                    <wp:lineTo x="21419" y="14199"/>
                    <wp:lineTo x="19991" y="11618"/>
                    <wp:lineTo x="19991" y="3227"/>
                    <wp:lineTo x="18278" y="1936"/>
                    <wp:lineTo x="857" y="1936"/>
                  </wp:wrapPolygon>
                </wp:wrapTight>
                <wp:docPr id="17" name="Imagen 17" descr="u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u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69DC" w:rsidRDefault="003369DC" w:rsidP="00E14B9D">
          <w:pPr>
            <w:pStyle w:val="ADREA"/>
          </w:pPr>
        </w:p>
      </w:tc>
    </w:tr>
    <w:tr w:rsidR="003369DC" w:rsidTr="00C82167">
      <w:tc>
        <w:tcPr>
          <w:tcW w:w="2415" w:type="dxa"/>
          <w:vMerge/>
        </w:tcPr>
        <w:p w:rsidR="003369DC" w:rsidRPr="0069155C" w:rsidRDefault="003369DC" w:rsidP="003369DC">
          <w:pPr>
            <w:pStyle w:val="ADREA"/>
            <w:rPr>
              <w:b/>
              <w:color w:val="000000"/>
              <w:lang w:val="es-ES"/>
            </w:rPr>
          </w:pPr>
        </w:p>
      </w:tc>
      <w:tc>
        <w:tcPr>
          <w:tcW w:w="2693" w:type="dxa"/>
          <w:shd w:val="clear" w:color="auto" w:fill="auto"/>
          <w:noWrap/>
        </w:tcPr>
        <w:p w:rsidR="003369DC" w:rsidRDefault="003369DC" w:rsidP="003369DC">
          <w:pPr>
            <w:pStyle w:val="ADREA"/>
            <w:tabs>
              <w:tab w:val="right" w:pos="2693"/>
            </w:tabs>
            <w:rPr>
              <w:b/>
            </w:rPr>
          </w:pPr>
          <w:r>
            <w:rPr>
              <w:b/>
            </w:rPr>
            <w:t>Secretaria de la Facultat de Geologia</w:t>
          </w:r>
          <w:r>
            <w:rPr>
              <w:b/>
            </w:rPr>
            <w:tab/>
          </w:r>
        </w:p>
        <w:p w:rsidR="003369DC" w:rsidRDefault="003369DC" w:rsidP="003369DC">
          <w:pPr>
            <w:pStyle w:val="ADREA"/>
            <w:rPr>
              <w:color w:val="FF0000"/>
              <w:lang w:val="es-ES"/>
            </w:rPr>
          </w:pPr>
        </w:p>
        <w:p w:rsidR="003369DC" w:rsidRPr="003369DC" w:rsidRDefault="003369DC" w:rsidP="003369DC">
          <w:pPr>
            <w:pStyle w:val="ADREA"/>
            <w:rPr>
              <w:lang w:val="es-ES"/>
            </w:rPr>
          </w:pPr>
          <w:r w:rsidRPr="003369DC">
            <w:rPr>
              <w:lang w:val="es-ES"/>
            </w:rPr>
            <w:t xml:space="preserve">E-mail: </w:t>
          </w:r>
          <w:r w:rsidR="002D7E5A" w:rsidRPr="002D7E5A">
            <w:rPr>
              <w:lang w:val="es-ES"/>
            </w:rPr>
            <w:t>secretaria.ciencies.terra@ub.edu</w:t>
          </w:r>
        </w:p>
      </w:tc>
      <w:tc>
        <w:tcPr>
          <w:tcW w:w="1635" w:type="dxa"/>
          <w:shd w:val="clear" w:color="auto" w:fill="auto"/>
          <w:noWrap/>
          <w:tcMar>
            <w:top w:w="170" w:type="dxa"/>
            <w:left w:w="397" w:type="dxa"/>
          </w:tcMar>
        </w:tcPr>
        <w:p w:rsidR="003369DC" w:rsidRDefault="003369DC" w:rsidP="003369DC">
          <w:pPr>
            <w:pStyle w:val="ADREA"/>
            <w:ind w:left="5103" w:hanging="5387"/>
            <w:rPr>
              <w:lang w:val="pt-BR"/>
            </w:rPr>
          </w:pPr>
          <w:proofErr w:type="spellStart"/>
          <w:r>
            <w:rPr>
              <w:lang w:val="pt-BR"/>
            </w:rPr>
            <w:t>Martí</w:t>
          </w:r>
          <w:proofErr w:type="spellEnd"/>
          <w:r>
            <w:rPr>
              <w:lang w:val="pt-BR"/>
            </w:rPr>
            <w:t xml:space="preserve"> i </w:t>
          </w:r>
          <w:proofErr w:type="spellStart"/>
          <w:r>
            <w:rPr>
              <w:lang w:val="pt-BR"/>
            </w:rPr>
            <w:t>Franquès</w:t>
          </w:r>
          <w:proofErr w:type="spellEnd"/>
          <w:r>
            <w:rPr>
              <w:lang w:val="pt-BR"/>
            </w:rPr>
            <w:t xml:space="preserve"> s/n</w:t>
          </w:r>
        </w:p>
        <w:p w:rsidR="003369DC" w:rsidRDefault="003369DC" w:rsidP="003369DC">
          <w:pPr>
            <w:pStyle w:val="ADREA"/>
            <w:ind w:left="5103" w:hanging="5387"/>
          </w:pPr>
          <w:r w:rsidRPr="0069155C">
            <w:rPr>
              <w:lang w:val="pt-BR"/>
            </w:rPr>
            <w:t>08028 Barcelona</w:t>
          </w:r>
        </w:p>
        <w:p w:rsidR="003369DC" w:rsidRDefault="003369DC" w:rsidP="003369DC">
          <w:pPr>
            <w:pStyle w:val="ADREA"/>
            <w:ind w:left="5103" w:hanging="5387"/>
          </w:pPr>
          <w:r>
            <w:t xml:space="preserve">Tel. +34 934021336 </w:t>
          </w:r>
        </w:p>
        <w:p w:rsidR="003369DC" w:rsidRPr="003369DC" w:rsidRDefault="003369DC" w:rsidP="003369DC">
          <w:pPr>
            <w:pStyle w:val="ADREA"/>
            <w:ind w:left="5103" w:hanging="5387"/>
            <w:rPr>
              <w:lang w:val="pt-BR"/>
            </w:rPr>
          </w:pPr>
          <w:r>
            <w:t>Fax +34 934021340</w:t>
          </w:r>
        </w:p>
        <w:p w:rsidR="003369DC" w:rsidRPr="0069155C" w:rsidRDefault="003369DC" w:rsidP="003369DC">
          <w:pPr>
            <w:pStyle w:val="ADREA"/>
            <w:rPr>
              <w:lang w:val="pt-BR"/>
            </w:rPr>
          </w:pPr>
        </w:p>
      </w:tc>
      <w:tc>
        <w:tcPr>
          <w:tcW w:w="2476" w:type="dxa"/>
          <w:vMerge/>
          <w:shd w:val="clear" w:color="auto" w:fill="auto"/>
          <w:noWrap/>
          <w:tcMar>
            <w:top w:w="198" w:type="dxa"/>
            <w:left w:w="397" w:type="dxa"/>
          </w:tcMar>
        </w:tcPr>
        <w:p w:rsidR="003369DC" w:rsidRDefault="003369DC" w:rsidP="003369DC">
          <w:pPr>
            <w:pStyle w:val="ADREA"/>
          </w:pPr>
        </w:p>
      </w:tc>
    </w:tr>
  </w:tbl>
  <w:p w:rsidR="001F4512" w:rsidRDefault="002D7E5A">
    <w:r>
      <w:rPr>
        <w:noProof/>
        <w:lang w:val="en-US"/>
      </w:rPr>
      <w:drawing>
        <wp:inline distT="0" distB="0" distL="0" distR="0">
          <wp:extent cx="3460750" cy="1041400"/>
          <wp:effectExtent l="0" t="0" r="6350" b="6350"/>
          <wp:docPr id="1" name="Imagen 1" descr="D:\00_BUROCRACIA\00_01_Logos_Forms\00_Logos\UB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_BUROCRACIA\00_01_Logos_Forms\00_Logos\UB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EE" w:rsidRDefault="000272EE">
      <w:r>
        <w:separator/>
      </w:r>
    </w:p>
  </w:footnote>
  <w:footnote w:type="continuationSeparator" w:id="0">
    <w:p w:rsidR="000272EE" w:rsidRDefault="0002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12" w:rsidRDefault="008C5E0C"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394335</wp:posOffset>
          </wp:positionH>
          <wp:positionV relativeFrom="page">
            <wp:posOffset>117475</wp:posOffset>
          </wp:positionV>
          <wp:extent cx="1828800" cy="1003300"/>
          <wp:effectExtent l="0" t="0" r="0" b="6350"/>
          <wp:wrapNone/>
          <wp:docPr id="13" name="Imagen 13" descr="2onPAPER_capçaler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2onPAPER_capçalera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12" w:rsidRPr="00F37DBB" w:rsidRDefault="001F4512" w:rsidP="003369DC">
    <w:pPr>
      <w:pStyle w:val="ADREA"/>
      <w:framePr w:wrap="around" w:vAnchor="page" w:hAnchor="page" w:x="2859" w:y="27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946F94"/>
    <w:multiLevelType w:val="hybridMultilevel"/>
    <w:tmpl w:val="57D4D534"/>
    <w:lvl w:ilvl="0" w:tplc="5ECC3DD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BB"/>
    <w:rsid w:val="000263A0"/>
    <w:rsid w:val="000272EE"/>
    <w:rsid w:val="00031476"/>
    <w:rsid w:val="00055D14"/>
    <w:rsid w:val="000B4862"/>
    <w:rsid w:val="000D24F6"/>
    <w:rsid w:val="000D4DAA"/>
    <w:rsid w:val="00195BB9"/>
    <w:rsid w:val="001A1089"/>
    <w:rsid w:val="001F4512"/>
    <w:rsid w:val="00265101"/>
    <w:rsid w:val="00293112"/>
    <w:rsid w:val="002952EF"/>
    <w:rsid w:val="002B5324"/>
    <w:rsid w:val="002D04D5"/>
    <w:rsid w:val="002D7E5A"/>
    <w:rsid w:val="003034C0"/>
    <w:rsid w:val="003369DC"/>
    <w:rsid w:val="0039720B"/>
    <w:rsid w:val="003B78E7"/>
    <w:rsid w:val="003C06DA"/>
    <w:rsid w:val="003C3244"/>
    <w:rsid w:val="004068C0"/>
    <w:rsid w:val="00441012"/>
    <w:rsid w:val="004466E5"/>
    <w:rsid w:val="00453161"/>
    <w:rsid w:val="00475AB7"/>
    <w:rsid w:val="00484305"/>
    <w:rsid w:val="004A4214"/>
    <w:rsid w:val="004A66FD"/>
    <w:rsid w:val="004B7D7D"/>
    <w:rsid w:val="004D49D3"/>
    <w:rsid w:val="004E1B0D"/>
    <w:rsid w:val="00502587"/>
    <w:rsid w:val="00550213"/>
    <w:rsid w:val="005608FE"/>
    <w:rsid w:val="0056432B"/>
    <w:rsid w:val="00580C18"/>
    <w:rsid w:val="005B6A00"/>
    <w:rsid w:val="0064392E"/>
    <w:rsid w:val="0069155C"/>
    <w:rsid w:val="0069399A"/>
    <w:rsid w:val="00693B25"/>
    <w:rsid w:val="00695277"/>
    <w:rsid w:val="006B7D24"/>
    <w:rsid w:val="0075602B"/>
    <w:rsid w:val="007947CB"/>
    <w:rsid w:val="007B1672"/>
    <w:rsid w:val="007C28FF"/>
    <w:rsid w:val="007F1F6C"/>
    <w:rsid w:val="008267A1"/>
    <w:rsid w:val="00847E3B"/>
    <w:rsid w:val="008644DC"/>
    <w:rsid w:val="008B729F"/>
    <w:rsid w:val="008C5E0C"/>
    <w:rsid w:val="00916529"/>
    <w:rsid w:val="0093742E"/>
    <w:rsid w:val="00972CF6"/>
    <w:rsid w:val="00973DCD"/>
    <w:rsid w:val="00995560"/>
    <w:rsid w:val="009A0C5B"/>
    <w:rsid w:val="009D36DA"/>
    <w:rsid w:val="00A23F61"/>
    <w:rsid w:val="00A2677E"/>
    <w:rsid w:val="00A53661"/>
    <w:rsid w:val="00AA592C"/>
    <w:rsid w:val="00B0754E"/>
    <w:rsid w:val="00B27962"/>
    <w:rsid w:val="00B34DC4"/>
    <w:rsid w:val="00BE744C"/>
    <w:rsid w:val="00C026A8"/>
    <w:rsid w:val="00C573CE"/>
    <w:rsid w:val="00C82167"/>
    <w:rsid w:val="00CC2A3F"/>
    <w:rsid w:val="00D31AD9"/>
    <w:rsid w:val="00D52511"/>
    <w:rsid w:val="00D575ED"/>
    <w:rsid w:val="00DB602F"/>
    <w:rsid w:val="00DD0969"/>
    <w:rsid w:val="00E1312D"/>
    <w:rsid w:val="00E14B9D"/>
    <w:rsid w:val="00E150ED"/>
    <w:rsid w:val="00E8504B"/>
    <w:rsid w:val="00E9014A"/>
    <w:rsid w:val="00EB1127"/>
    <w:rsid w:val="00EC2855"/>
    <w:rsid w:val="00EE5FF1"/>
    <w:rsid w:val="00F10C31"/>
    <w:rsid w:val="00F30FD4"/>
    <w:rsid w:val="00F34274"/>
    <w:rsid w:val="00F36151"/>
    <w:rsid w:val="00F37DBB"/>
    <w:rsid w:val="00F76477"/>
    <w:rsid w:val="00F9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5F26A8"/>
  <w14:defaultImageDpi w14:val="300"/>
  <w15:chartTrackingRefBased/>
  <w15:docId w15:val="{1109A327-D2FB-4021-9D1D-BF8D20B6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semiHidden/>
    <w:rsid w:val="004A4214"/>
    <w:rPr>
      <w:rFonts w:ascii="Tahoma" w:hAnsi="Tahoma" w:cs="Tahoma"/>
      <w:sz w:val="16"/>
      <w:szCs w:val="16"/>
    </w:rPr>
  </w:style>
  <w:style w:type="character" w:styleId="Hipervnculo">
    <w:name w:val="Hyperlink"/>
    <w:rsid w:val="00916529"/>
    <w:rPr>
      <w:color w:val="0000FF"/>
      <w:u w:val="single"/>
    </w:rPr>
  </w:style>
  <w:style w:type="paragraph" w:styleId="HTMLconformatoprevio">
    <w:name w:val="HTML Preformatted"/>
    <w:basedOn w:val="Normal"/>
    <w:rsid w:val="00916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paper_carta_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paper_carta_color.dot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KARLA PAOLA MARTÍNEZ MERGOLD</vt:lpstr>
      <vt:lpstr>KARLA PAOLA MARTÍNEZ MERGOLD</vt:lpstr>
      <vt:lpstr>KARLA PAOLA MARTÍNEZ MERGOLD</vt:lpstr>
    </vt:vector>
  </TitlesOfParts>
  <Company>kjh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KARLA PAOLA MARTÍNEZ MERGOLD</dc:title>
  <dc:subject/>
  <dc:creator>Usuari</dc:creator>
  <cp:keywords/>
  <cp:lastModifiedBy>Patricia Cabello Lopez</cp:lastModifiedBy>
  <cp:revision>6</cp:revision>
  <cp:lastPrinted>2012-07-18T08:45:00Z</cp:lastPrinted>
  <dcterms:created xsi:type="dcterms:W3CDTF">2020-01-28T14:02:00Z</dcterms:created>
  <dcterms:modified xsi:type="dcterms:W3CDTF">2020-03-13T12:57:00Z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