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F0B8" w14:textId="77777777" w:rsidR="009752F5" w:rsidRDefault="009752F5" w:rsidP="00372360">
      <w:pPr>
        <w:ind w:left="540"/>
        <w:jc w:val="center"/>
        <w:rPr>
          <w:b/>
          <w:spacing w:val="-2"/>
          <w:sz w:val="24"/>
          <w:szCs w:val="24"/>
          <w:lang w:val="ca-ES"/>
        </w:rPr>
      </w:pPr>
    </w:p>
    <w:p w14:paraId="3208BA49" w14:textId="77777777" w:rsidR="009752F5" w:rsidRDefault="009752F5" w:rsidP="00C77724">
      <w:pPr>
        <w:rPr>
          <w:b/>
          <w:spacing w:val="-2"/>
          <w:sz w:val="24"/>
          <w:szCs w:val="24"/>
          <w:lang w:val="ca-ES"/>
        </w:rPr>
      </w:pPr>
    </w:p>
    <w:p w14:paraId="21739EA8" w14:textId="00C37982" w:rsidR="00372360" w:rsidRDefault="00C77724" w:rsidP="00372360">
      <w:pPr>
        <w:ind w:left="540"/>
        <w:jc w:val="center"/>
        <w:rPr>
          <w:rFonts w:ascii="Arial" w:hAnsi="Arial" w:cs="Arial"/>
          <w:b/>
          <w:spacing w:val="-2"/>
          <w:sz w:val="22"/>
          <w:szCs w:val="22"/>
          <w:lang w:val="ca-ES"/>
        </w:rPr>
      </w:pPr>
      <w:r w:rsidRPr="00A07F6A">
        <w:rPr>
          <w:rFonts w:ascii="Arial" w:hAnsi="Arial" w:cs="Arial"/>
          <w:b/>
          <w:noProof/>
          <w:spacing w:val="-2"/>
          <w:sz w:val="22"/>
          <w:szCs w:val="22"/>
          <w:lang w:val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4E23F" wp14:editId="2CA3BB46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6362700" cy="1404620"/>
                <wp:effectExtent l="0" t="0" r="19050" b="1397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686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CDAB9" w14:textId="5CFB3B3E" w:rsidR="00A07F6A" w:rsidRPr="00C77724" w:rsidRDefault="00C77724" w:rsidP="00C77724">
                            <w:pPr>
                              <w:jc w:val="both"/>
                              <w:rPr>
                                <w:rFonts w:ascii="Arial" w:hAnsi="Arial" w:cs="Arial"/>
                                <w:spacing w:val="-2"/>
                                <w:lang w:val="ca-ES"/>
                              </w:rPr>
                            </w:pPr>
                            <w:r w:rsidRPr="00A07F6A">
                              <w:rPr>
                                <w:rFonts w:ascii="Arial" w:hAnsi="Arial" w:cs="Arial"/>
                                <w:b/>
                                <w:spacing w:val="-2"/>
                                <w:lang w:val="ca-ES"/>
                              </w:rPr>
                              <w:t xml:space="preserve">NOTA IMPORTANT: </w:t>
                            </w:r>
                            <w:r w:rsidRPr="00A07F6A">
                              <w:rPr>
                                <w:rFonts w:ascii="Arial" w:hAnsi="Arial" w:cs="Arial"/>
                                <w:spacing w:val="-2"/>
                                <w:lang w:val="ca-ES"/>
                              </w:rPr>
                              <w:t xml:space="preserve">Per tal de no endarrerir la sol·licitud del títol de doctor passada la defensa, es recomana presentar tota la documentació referent a la Menció Internacional en el moment de fer el dipòsit o, com a màxim, abans de la reunió de la Comissió de Doctorat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lang w:val="ca-ES"/>
                              </w:rPr>
                              <w:t xml:space="preserve">en </w:t>
                            </w:r>
                            <w:r w:rsidR="00C919AF">
                              <w:rPr>
                                <w:rFonts w:ascii="Arial" w:hAnsi="Arial" w:cs="Arial"/>
                                <w:spacing w:val="-2"/>
                                <w:lang w:val="ca-ES"/>
                              </w:rPr>
                              <w:t>la qual</w:t>
                            </w:r>
                            <w:r w:rsidRPr="00A07F6A">
                              <w:rPr>
                                <w:rFonts w:ascii="Arial" w:hAnsi="Arial" w:cs="Arial"/>
                                <w:spacing w:val="-2"/>
                                <w:lang w:val="ca-ES"/>
                              </w:rPr>
                              <w:t xml:space="preserve"> s’autoritzarà la defensa.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4E23F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449.8pt;margin-top:26.2pt;width:50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" fillcolor="red">
                <v:fill opacity="11051f"/>
                <v:textbox style="mso-fit-shape-to-text:t">
                  <w:txbxContent>
                    <w:p w14:paraId="32DCDAB9" w14:textId="5CFB3B3E" w:rsidR="00A07F6A" w:rsidRPr="00C77724" w:rsidRDefault="00C77724" w:rsidP="00C77724">
                      <w:pPr>
                        <w:jc w:val="both"/>
                        <w:rPr>
                          <w:rFonts w:ascii="Arial" w:hAnsi="Arial" w:cs="Arial"/>
                          <w:spacing w:val="-2"/>
                          <w:lang w:val="ca-ES"/>
                        </w:rPr>
                      </w:pPr>
                      <w:r w:rsidRPr="00A07F6A">
                        <w:rPr>
                          <w:rFonts w:ascii="Arial" w:hAnsi="Arial" w:cs="Arial"/>
                          <w:b/>
                          <w:spacing w:val="-2"/>
                          <w:lang w:val="ca-ES"/>
                        </w:rPr>
                        <w:t xml:space="preserve">NOTA IMPORTANT: </w:t>
                      </w:r>
                      <w:r w:rsidRPr="00A07F6A">
                        <w:rPr>
                          <w:rFonts w:ascii="Arial" w:hAnsi="Arial" w:cs="Arial"/>
                          <w:spacing w:val="-2"/>
                          <w:lang w:val="ca-ES"/>
                        </w:rPr>
                        <w:t xml:space="preserve">Per tal de no endarrerir la sol·licitud del títol de doctor passada la defensa, es recomana presentar tota la documentació referent a la Menció Internacional en el moment de fer el dipòsit o, com a màxim, abans de la reunió de la Comissió de Doctorat </w:t>
                      </w:r>
                      <w:r>
                        <w:rPr>
                          <w:rFonts w:ascii="Arial" w:hAnsi="Arial" w:cs="Arial"/>
                          <w:spacing w:val="-2"/>
                          <w:lang w:val="ca-ES"/>
                        </w:rPr>
                        <w:t xml:space="preserve">en </w:t>
                      </w:r>
                      <w:r w:rsidR="00C919AF">
                        <w:rPr>
                          <w:rFonts w:ascii="Arial" w:hAnsi="Arial" w:cs="Arial"/>
                          <w:spacing w:val="-2"/>
                          <w:lang w:val="ca-ES"/>
                        </w:rPr>
                        <w:t>la qual</w:t>
                      </w:r>
                      <w:r w:rsidRPr="00A07F6A">
                        <w:rPr>
                          <w:rFonts w:ascii="Arial" w:hAnsi="Arial" w:cs="Arial"/>
                          <w:spacing w:val="-2"/>
                          <w:lang w:val="ca-ES"/>
                        </w:rPr>
                        <w:t xml:space="preserve"> s’autoritzarà la defensa.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360" w:rsidRPr="00A07F6A">
        <w:rPr>
          <w:rFonts w:ascii="Arial" w:hAnsi="Arial" w:cs="Arial"/>
          <w:b/>
          <w:spacing w:val="-2"/>
          <w:sz w:val="22"/>
          <w:szCs w:val="22"/>
          <w:lang w:val="ca-ES"/>
        </w:rPr>
        <w:t xml:space="preserve">SOL·LICITUD DE LA MENCIÓ </w:t>
      </w:r>
      <w:r w:rsidR="00CA43E8" w:rsidRPr="00A07F6A">
        <w:rPr>
          <w:rFonts w:ascii="Arial" w:hAnsi="Arial" w:cs="Arial"/>
          <w:b/>
          <w:spacing w:val="-2"/>
          <w:sz w:val="22"/>
          <w:szCs w:val="22"/>
          <w:lang w:val="ca-ES"/>
        </w:rPr>
        <w:t>INTERNACIONAL</w:t>
      </w:r>
      <w:r w:rsidR="00372360" w:rsidRPr="00A07F6A">
        <w:rPr>
          <w:rFonts w:ascii="Arial" w:hAnsi="Arial" w:cs="Arial"/>
          <w:b/>
          <w:spacing w:val="-2"/>
          <w:sz w:val="22"/>
          <w:szCs w:val="22"/>
          <w:lang w:val="ca-ES"/>
        </w:rPr>
        <w:t xml:space="preserve"> AL TÍTOL DE DOCTOR</w:t>
      </w:r>
    </w:p>
    <w:p w14:paraId="1975B08E" w14:textId="77777777" w:rsidR="00372360" w:rsidRPr="00372360" w:rsidRDefault="00372360" w:rsidP="00372360">
      <w:pPr>
        <w:ind w:left="540"/>
        <w:rPr>
          <w:spacing w:val="-2"/>
          <w:lang w:val="ca-ES"/>
        </w:rPr>
      </w:pPr>
    </w:p>
    <w:p w14:paraId="5302FA59" w14:textId="77777777" w:rsidR="00372360" w:rsidRPr="00372360" w:rsidRDefault="00372360" w:rsidP="00372360">
      <w:pPr>
        <w:tabs>
          <w:tab w:val="left" w:leader="dot" w:pos="10065"/>
        </w:tabs>
        <w:spacing w:line="300" w:lineRule="auto"/>
        <w:ind w:left="540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372360">
        <w:rPr>
          <w:rFonts w:ascii="Arial" w:hAnsi="Arial" w:cs="Arial"/>
          <w:b/>
          <w:sz w:val="18"/>
          <w:szCs w:val="18"/>
          <w:lang w:val="ca-ES"/>
        </w:rPr>
        <w:t>Dades del sol·licitant: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12"/>
        <w:gridCol w:w="723"/>
        <w:gridCol w:w="1086"/>
        <w:gridCol w:w="151"/>
        <w:gridCol w:w="4880"/>
      </w:tblGrid>
      <w:tr w:rsidR="00372360" w:rsidRPr="003F540E" w14:paraId="5BE03C47" w14:textId="77777777" w:rsidTr="003F540E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44AFC1A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t>Nom i cognoms:</w:t>
            </w:r>
          </w:p>
        </w:tc>
        <w:tc>
          <w:tcPr>
            <w:tcW w:w="8952" w:type="dxa"/>
            <w:gridSpan w:val="5"/>
            <w:shd w:val="clear" w:color="auto" w:fill="auto"/>
            <w:vAlign w:val="center"/>
          </w:tcPr>
          <w:p w14:paraId="3BB64E22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2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</w:tr>
      <w:tr w:rsidR="00372360" w:rsidRPr="003F540E" w14:paraId="2BCD383F" w14:textId="77777777" w:rsidTr="003F540E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4754609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540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t>DNI núm.: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20CA3BB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2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19F21C52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2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t>NIUB: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78353207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2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</w:tr>
      <w:tr w:rsidR="00372360" w:rsidRPr="003F540E" w14:paraId="479E336D" w14:textId="77777777" w:rsidTr="003F540E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7AF38C8B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540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t>Adreça:</w:t>
            </w:r>
          </w:p>
        </w:tc>
        <w:tc>
          <w:tcPr>
            <w:tcW w:w="8952" w:type="dxa"/>
            <w:gridSpan w:val="5"/>
            <w:shd w:val="clear" w:color="auto" w:fill="auto"/>
            <w:vAlign w:val="center"/>
          </w:tcPr>
          <w:p w14:paraId="6C63B185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2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</w:tr>
      <w:tr w:rsidR="00372360" w:rsidRPr="003F540E" w14:paraId="1371589C" w14:textId="77777777" w:rsidTr="003F540E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1B27BD08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540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t>Telèfon: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E8BACFA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2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2F77E131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2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t>Correu electrònic:</w:t>
            </w:r>
          </w:p>
        </w:tc>
        <w:tc>
          <w:tcPr>
            <w:tcW w:w="5031" w:type="dxa"/>
            <w:gridSpan w:val="2"/>
            <w:shd w:val="clear" w:color="auto" w:fill="auto"/>
            <w:vAlign w:val="center"/>
          </w:tcPr>
          <w:p w14:paraId="2506DDA2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2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</w:tr>
    </w:tbl>
    <w:p w14:paraId="7E611A75" w14:textId="77777777" w:rsidR="00372360" w:rsidRPr="00372360" w:rsidRDefault="00372360" w:rsidP="00372360">
      <w:pPr>
        <w:ind w:left="540"/>
        <w:rPr>
          <w:spacing w:val="-2"/>
          <w:lang w:val="ca-ES"/>
        </w:rPr>
      </w:pPr>
    </w:p>
    <w:p w14:paraId="6E40E6C6" w14:textId="77777777" w:rsidR="00372360" w:rsidRPr="00372360" w:rsidRDefault="00372360" w:rsidP="00372360">
      <w:pPr>
        <w:ind w:left="540"/>
        <w:rPr>
          <w:spacing w:val="-2"/>
          <w:lang w:val="ca-ES"/>
        </w:rPr>
      </w:pPr>
    </w:p>
    <w:p w14:paraId="4AE225E7" w14:textId="77777777" w:rsidR="00372360" w:rsidRPr="00372360" w:rsidRDefault="00372360" w:rsidP="00372360">
      <w:pPr>
        <w:tabs>
          <w:tab w:val="left" w:leader="dot" w:pos="10065"/>
        </w:tabs>
        <w:spacing w:line="300" w:lineRule="auto"/>
        <w:ind w:left="540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372360">
        <w:rPr>
          <w:rFonts w:ascii="Arial" w:hAnsi="Arial" w:cs="Arial"/>
          <w:b/>
          <w:sz w:val="18"/>
          <w:szCs w:val="18"/>
          <w:lang w:val="ca-ES"/>
        </w:rPr>
        <w:t>Estudis de doctorat: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32"/>
        <w:gridCol w:w="2160"/>
        <w:gridCol w:w="4860"/>
      </w:tblGrid>
      <w:tr w:rsidR="00372360" w:rsidRPr="003F540E" w14:paraId="7FD2C168" w14:textId="77777777" w:rsidTr="003F540E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0D4DF04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t>Programa de doctorat:</w:t>
            </w:r>
          </w:p>
        </w:tc>
        <w:tc>
          <w:tcPr>
            <w:tcW w:w="8952" w:type="dxa"/>
            <w:gridSpan w:val="3"/>
            <w:shd w:val="clear" w:color="auto" w:fill="auto"/>
            <w:vAlign w:val="center"/>
          </w:tcPr>
          <w:p w14:paraId="617C7CF6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372360" w:rsidRPr="003F540E" w14:paraId="5ADDF3B8" w14:textId="77777777" w:rsidTr="003F540E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3529D07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t>Curs  finalització: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35F0543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59AE83" w14:textId="1ED47363" w:rsidR="00372360" w:rsidRPr="003F540E" w:rsidRDefault="00C77724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Any</w:t>
            </w:r>
            <w:r w:rsidR="00372360" w:rsidRPr="003F540E">
              <w:rPr>
                <w:rFonts w:ascii="Arial" w:hAnsi="Arial" w:cs="Arial"/>
                <w:sz w:val="18"/>
                <w:szCs w:val="18"/>
                <w:lang w:val="ca-ES"/>
              </w:rPr>
              <w:t xml:space="preserve"> de lectura de tesi: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E88A2E4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372360" w:rsidRPr="003F540E" w14:paraId="1C2D35EB" w14:textId="77777777" w:rsidTr="003F540E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0FDBD375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t>País d’estada:</w:t>
            </w:r>
          </w:p>
        </w:tc>
        <w:tc>
          <w:tcPr>
            <w:tcW w:w="8952" w:type="dxa"/>
            <w:gridSpan w:val="3"/>
            <w:shd w:val="clear" w:color="auto" w:fill="auto"/>
            <w:vAlign w:val="center"/>
          </w:tcPr>
          <w:p w14:paraId="7F4BDB69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372360" w:rsidRPr="003F540E" w14:paraId="4B4D0C3D" w14:textId="77777777" w:rsidTr="003F540E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0D7A4C12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t>Títol de la tesi:</w:t>
            </w:r>
          </w:p>
        </w:tc>
        <w:tc>
          <w:tcPr>
            <w:tcW w:w="8952" w:type="dxa"/>
            <w:gridSpan w:val="3"/>
            <w:shd w:val="clear" w:color="auto" w:fill="auto"/>
            <w:vAlign w:val="center"/>
          </w:tcPr>
          <w:p w14:paraId="27C4FDE5" w14:textId="77777777" w:rsidR="00372360" w:rsidRPr="003F540E" w:rsidRDefault="00372360" w:rsidP="003F540E">
            <w:pPr>
              <w:tabs>
                <w:tab w:val="left" w:leader="dot" w:pos="8505"/>
                <w:tab w:val="left" w:leader="dot" w:pos="10065"/>
              </w:tabs>
              <w:spacing w:line="300" w:lineRule="auto"/>
              <w:ind w:left="72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F540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</w:tr>
    </w:tbl>
    <w:p w14:paraId="2A802A87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</w:p>
    <w:p w14:paraId="11EC4AAC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</w:p>
    <w:p w14:paraId="30F962DB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  <w:r w:rsidRPr="00372360">
        <w:rPr>
          <w:rFonts w:ascii="Arial" w:hAnsi="Arial" w:cs="Arial"/>
          <w:b/>
          <w:lang w:val="ca-ES"/>
        </w:rPr>
        <w:t xml:space="preserve">EXPOSO : </w:t>
      </w:r>
      <w:r w:rsidRPr="00372360">
        <w:rPr>
          <w:rFonts w:ascii="Arial" w:hAnsi="Arial" w:cs="Arial"/>
          <w:lang w:val="ca-ES"/>
        </w:rPr>
        <w:t xml:space="preserve">Que segons la normativa establerta per </w:t>
      </w:r>
      <w:smartTag w:uri="urn:schemas-microsoft-com:office:smarttags" w:element="PersonName">
        <w:smartTagPr>
          <w:attr w:name="ProductID" w:val="la Universitat"/>
        </w:smartTagPr>
        <w:r w:rsidRPr="00372360">
          <w:rPr>
            <w:rFonts w:ascii="Arial" w:hAnsi="Arial" w:cs="Arial"/>
            <w:lang w:val="ca-ES"/>
          </w:rPr>
          <w:t>la Universitat</w:t>
        </w:r>
      </w:smartTag>
      <w:r w:rsidRPr="00372360">
        <w:rPr>
          <w:rFonts w:ascii="Arial" w:hAnsi="Arial" w:cs="Arial"/>
          <w:lang w:val="ca-ES"/>
        </w:rPr>
        <w:t xml:space="preserve"> de Barcelona per a la concessió de la menció </w:t>
      </w:r>
      <w:r w:rsidR="00CA43E8">
        <w:rPr>
          <w:rFonts w:ascii="Arial" w:hAnsi="Arial" w:cs="Arial"/>
          <w:lang w:val="ca-ES"/>
        </w:rPr>
        <w:t>internacional</w:t>
      </w:r>
      <w:r w:rsidRPr="00372360">
        <w:rPr>
          <w:rFonts w:ascii="Arial" w:hAnsi="Arial" w:cs="Arial"/>
          <w:lang w:val="ca-ES"/>
        </w:rPr>
        <w:t xml:space="preserve"> reuneixo els requisits adients, els quals acredito amb la documentació adjunta.</w:t>
      </w:r>
    </w:p>
    <w:p w14:paraId="6A523224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</w:p>
    <w:p w14:paraId="6E5A6CF6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</w:p>
    <w:p w14:paraId="1E130A10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  <w:r w:rsidRPr="00372360">
        <w:rPr>
          <w:rFonts w:ascii="Arial" w:hAnsi="Arial" w:cs="Arial"/>
          <w:b/>
          <w:lang w:val="ca-ES"/>
        </w:rPr>
        <w:t xml:space="preserve">DEMANO: </w:t>
      </w:r>
      <w:r w:rsidRPr="00372360">
        <w:rPr>
          <w:rFonts w:ascii="Arial" w:hAnsi="Arial" w:cs="Arial"/>
          <w:lang w:val="ca-ES"/>
        </w:rPr>
        <w:t>Que</w:t>
      </w:r>
      <w:r w:rsidRPr="00372360">
        <w:rPr>
          <w:rFonts w:ascii="Arial" w:hAnsi="Arial" w:cs="Arial"/>
          <w:b/>
          <w:lang w:val="ca-ES"/>
        </w:rPr>
        <w:t xml:space="preserve"> </w:t>
      </w:r>
      <w:r w:rsidRPr="00372360">
        <w:rPr>
          <w:rFonts w:ascii="Arial" w:hAnsi="Arial" w:cs="Arial"/>
          <w:lang w:val="ca-ES"/>
        </w:rPr>
        <w:t xml:space="preserve">sigui tramitada la meva sol·licitud per tal d'obtenir la menció </w:t>
      </w:r>
      <w:r w:rsidR="00CA43E8">
        <w:rPr>
          <w:rFonts w:ascii="Arial" w:hAnsi="Arial" w:cs="Arial"/>
          <w:lang w:val="ca-ES"/>
        </w:rPr>
        <w:t>internacional</w:t>
      </w:r>
    </w:p>
    <w:p w14:paraId="5B75C27B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  <w:r w:rsidRPr="00372360">
        <w:rPr>
          <w:rFonts w:ascii="Arial" w:hAnsi="Arial" w:cs="Arial"/>
          <w:lang w:val="ca-ES"/>
        </w:rPr>
        <w:tab/>
      </w:r>
    </w:p>
    <w:p w14:paraId="4FB2CB24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  <w:r w:rsidRPr="00372360">
        <w:rPr>
          <w:rFonts w:ascii="Arial" w:hAnsi="Arial" w:cs="Arial"/>
          <w:lang w:val="ca-ES"/>
        </w:rPr>
        <w:tab/>
      </w:r>
    </w:p>
    <w:p w14:paraId="1927F17B" w14:textId="77777777" w:rsidR="00372360" w:rsidRPr="00372360" w:rsidRDefault="00372360" w:rsidP="00372360">
      <w:pPr>
        <w:tabs>
          <w:tab w:val="left" w:pos="4678"/>
          <w:tab w:val="left" w:leader="dot" w:pos="10065"/>
        </w:tabs>
        <w:spacing w:line="300" w:lineRule="auto"/>
        <w:ind w:left="540"/>
        <w:jc w:val="both"/>
        <w:rPr>
          <w:rFonts w:ascii="Arial" w:hAnsi="Arial" w:cs="Arial"/>
          <w:sz w:val="18"/>
          <w:szCs w:val="18"/>
          <w:lang w:val="ca-ES"/>
        </w:rPr>
      </w:pPr>
      <w:r w:rsidRPr="00372360">
        <w:rPr>
          <w:rFonts w:ascii="Arial" w:hAnsi="Arial" w:cs="Arial"/>
          <w:sz w:val="18"/>
          <w:szCs w:val="18"/>
          <w:lang w:val="ca-ES"/>
        </w:rPr>
        <w:t xml:space="preserve">Barcelona, a    </w:t>
      </w:r>
      <w:r w:rsidRPr="00372360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372360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372360">
        <w:rPr>
          <w:rFonts w:ascii="Arial" w:hAnsi="Arial" w:cs="Arial"/>
          <w:sz w:val="18"/>
          <w:szCs w:val="18"/>
          <w:lang w:val="ca-ES"/>
        </w:rPr>
      </w:r>
      <w:r w:rsidRPr="00372360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sz w:val="18"/>
          <w:szCs w:val="18"/>
          <w:lang w:val="ca-ES"/>
        </w:rPr>
        <w:fldChar w:fldCharType="end"/>
      </w:r>
      <w:bookmarkEnd w:id="9"/>
      <w:r w:rsidRPr="00372360">
        <w:rPr>
          <w:rFonts w:ascii="Arial" w:hAnsi="Arial" w:cs="Arial"/>
          <w:sz w:val="18"/>
          <w:szCs w:val="18"/>
          <w:lang w:val="ca-ES"/>
        </w:rPr>
        <w:t xml:space="preserve"> d </w:t>
      </w:r>
      <w:r w:rsidRPr="00372360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372360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372360">
        <w:rPr>
          <w:rFonts w:ascii="Arial" w:hAnsi="Arial" w:cs="Arial"/>
          <w:sz w:val="18"/>
          <w:szCs w:val="18"/>
          <w:lang w:val="ca-ES"/>
        </w:rPr>
      </w:r>
      <w:r w:rsidRPr="00372360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sz w:val="18"/>
          <w:szCs w:val="18"/>
          <w:lang w:val="ca-ES"/>
        </w:rPr>
        <w:fldChar w:fldCharType="end"/>
      </w:r>
      <w:bookmarkEnd w:id="10"/>
      <w:r w:rsidRPr="00372360">
        <w:rPr>
          <w:rFonts w:ascii="Arial" w:hAnsi="Arial" w:cs="Arial"/>
          <w:sz w:val="18"/>
          <w:szCs w:val="18"/>
          <w:lang w:val="ca-ES"/>
        </w:rPr>
        <w:t xml:space="preserve">               de </w:t>
      </w:r>
      <w:r w:rsidRPr="00372360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372360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372360">
        <w:rPr>
          <w:rFonts w:ascii="Arial" w:hAnsi="Arial" w:cs="Arial"/>
          <w:sz w:val="18"/>
          <w:szCs w:val="18"/>
          <w:lang w:val="ca-ES"/>
        </w:rPr>
      </w:r>
      <w:r w:rsidRPr="00372360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372360">
        <w:rPr>
          <w:rFonts w:ascii="Arial" w:hAnsi="Arial" w:cs="Arial"/>
          <w:sz w:val="18"/>
          <w:szCs w:val="18"/>
          <w:lang w:val="ca-ES"/>
        </w:rPr>
        <w:fldChar w:fldCharType="end"/>
      </w:r>
      <w:bookmarkEnd w:id="11"/>
    </w:p>
    <w:p w14:paraId="2C67C783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  <w:r w:rsidRPr="00372360">
        <w:rPr>
          <w:rFonts w:ascii="Arial" w:hAnsi="Arial" w:cs="Arial"/>
          <w:lang w:val="ca-ES"/>
        </w:rPr>
        <w:t xml:space="preserve"> </w:t>
      </w:r>
    </w:p>
    <w:p w14:paraId="245DBF8A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</w:p>
    <w:p w14:paraId="3B89C788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</w:p>
    <w:p w14:paraId="54453918" w14:textId="77777777" w:rsidR="00372360" w:rsidRPr="00372360" w:rsidRDefault="00372360" w:rsidP="0092764F">
      <w:pPr>
        <w:rPr>
          <w:rFonts w:ascii="Arial" w:hAnsi="Arial" w:cs="Arial"/>
          <w:lang w:val="ca-ES"/>
        </w:rPr>
      </w:pPr>
    </w:p>
    <w:p w14:paraId="7EAC2A8D" w14:textId="77777777" w:rsidR="00372360" w:rsidRPr="00372360" w:rsidRDefault="00372360" w:rsidP="00372360">
      <w:pPr>
        <w:ind w:left="540"/>
        <w:rPr>
          <w:rFonts w:ascii="Arial" w:hAnsi="Arial" w:cs="Arial"/>
          <w:lang w:val="ca-ES"/>
        </w:rPr>
      </w:pPr>
    </w:p>
    <w:p w14:paraId="2DE96573" w14:textId="77777777" w:rsidR="00372360" w:rsidRPr="00372360" w:rsidRDefault="00372360" w:rsidP="00372360">
      <w:pPr>
        <w:ind w:left="540"/>
        <w:rPr>
          <w:rFonts w:ascii="Arial" w:hAnsi="Arial" w:cs="Arial"/>
          <w:sz w:val="18"/>
          <w:szCs w:val="18"/>
          <w:lang w:val="ca-ES"/>
        </w:rPr>
      </w:pPr>
      <w:r w:rsidRPr="00372360">
        <w:rPr>
          <w:rFonts w:ascii="Arial" w:hAnsi="Arial" w:cs="Arial"/>
          <w:sz w:val="18"/>
          <w:szCs w:val="18"/>
          <w:lang w:val="ca-ES"/>
        </w:rPr>
        <w:t>Signatura</w:t>
      </w:r>
    </w:p>
    <w:p w14:paraId="2141013F" w14:textId="77777777" w:rsidR="00372360" w:rsidRPr="00372360" w:rsidRDefault="00372360" w:rsidP="00372360">
      <w:pPr>
        <w:rPr>
          <w:rFonts w:ascii="Arial" w:hAnsi="Arial" w:cs="Arial"/>
          <w:b/>
          <w:lang w:val="ca-ES"/>
        </w:rPr>
      </w:pPr>
    </w:p>
    <w:p w14:paraId="55D99E22" w14:textId="77777777" w:rsidR="00372360" w:rsidRPr="00372360" w:rsidRDefault="0014179C" w:rsidP="00372360">
      <w:pPr>
        <w:ind w:left="54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DESTINATARI: </w:t>
      </w:r>
      <w:r w:rsidR="00372360" w:rsidRPr="00372360">
        <w:rPr>
          <w:rFonts w:ascii="Arial" w:hAnsi="Arial" w:cs="Arial"/>
          <w:b/>
          <w:lang w:val="ca-ES"/>
        </w:rPr>
        <w:t xml:space="preserve">PRESIDENT/A DE </w:t>
      </w:r>
      <w:smartTag w:uri="urn:schemas-microsoft-com:office:smarttags" w:element="PersonName">
        <w:smartTagPr>
          <w:attr w:name="ProductID" w:val="LA COMISSIￓ DE"/>
        </w:smartTagPr>
        <w:r w:rsidR="00372360" w:rsidRPr="00372360">
          <w:rPr>
            <w:rFonts w:ascii="Arial" w:hAnsi="Arial" w:cs="Arial"/>
            <w:b/>
            <w:lang w:val="ca-ES"/>
          </w:rPr>
          <w:t>LA COMISSIÓ DE</w:t>
        </w:r>
      </w:smartTag>
      <w:r w:rsidR="00372360" w:rsidRPr="00372360">
        <w:rPr>
          <w:rFonts w:ascii="Arial" w:hAnsi="Arial" w:cs="Arial"/>
          <w:b/>
          <w:lang w:val="ca-ES"/>
        </w:rPr>
        <w:t xml:space="preserve"> DOCTORAT DE </w:t>
      </w:r>
      <w:smartTag w:uri="urn:schemas-microsoft-com:office:smarttags" w:element="PersonName">
        <w:smartTagPr>
          <w:attr w:name="ProductID" w:val="LA FACULTAT DE"/>
        </w:smartTagPr>
        <w:r w:rsidR="00372360" w:rsidRPr="00372360">
          <w:rPr>
            <w:rFonts w:ascii="Arial" w:hAnsi="Arial" w:cs="Arial"/>
            <w:b/>
            <w:lang w:val="ca-ES"/>
          </w:rPr>
          <w:t>LA FACULTAT DE</w:t>
        </w:r>
      </w:smartTag>
      <w:r w:rsidR="00372360" w:rsidRPr="00372360">
        <w:rPr>
          <w:rFonts w:ascii="Arial" w:hAnsi="Arial" w:cs="Arial"/>
          <w:b/>
          <w:lang w:val="ca-ES"/>
        </w:rPr>
        <w:t xml:space="preserve"> BIOLOGIA</w:t>
      </w:r>
    </w:p>
    <w:p w14:paraId="18946CCC" w14:textId="77777777" w:rsidR="00372360" w:rsidRPr="00372360" w:rsidRDefault="00372360" w:rsidP="00372360">
      <w:pPr>
        <w:rPr>
          <w:rFonts w:ascii="Arial" w:hAnsi="Arial" w:cs="Arial"/>
          <w:lang w:val="ca-ES"/>
        </w:rPr>
      </w:pPr>
    </w:p>
    <w:p w14:paraId="3D566452" w14:textId="743C0298" w:rsidR="0014179C" w:rsidRDefault="0014179C" w:rsidP="00C77724">
      <w:pPr>
        <w:pStyle w:val="Pargrafdellista"/>
        <w:numPr>
          <w:ilvl w:val="0"/>
          <w:numId w:val="1"/>
        </w:numPr>
        <w:ind w:left="567" w:firstLine="16"/>
        <w:rPr>
          <w:rFonts w:ascii="Arial" w:hAnsi="Arial" w:cs="Arial"/>
          <w:lang w:val="ca-ES"/>
        </w:rPr>
      </w:pPr>
      <w:r w:rsidRPr="00C77724">
        <w:rPr>
          <w:rFonts w:ascii="Arial" w:hAnsi="Arial" w:cs="Arial"/>
          <w:lang w:val="ca-ES"/>
        </w:rPr>
        <w:t xml:space="preserve">Normativa aplicable: </w:t>
      </w:r>
      <w:hyperlink r:id="rId10" w:history="1">
        <w:r w:rsidR="0092764F" w:rsidRPr="00C77724">
          <w:rPr>
            <w:rStyle w:val="Enlla"/>
            <w:rFonts w:ascii="Arial" w:hAnsi="Arial" w:cs="Arial"/>
            <w:lang w:val="ca-ES"/>
          </w:rPr>
          <w:t>https://www.ub.edu/escoladoctorat/sites/default/files/content/file/2021/11/04/1/14.1.a_ca_normativa_doctorat_cdg_14072021_text-consolidat.pdf</w:t>
        </w:r>
      </w:hyperlink>
      <w:r w:rsidR="0092764F" w:rsidRPr="00C77724">
        <w:rPr>
          <w:rFonts w:ascii="Arial" w:hAnsi="Arial" w:cs="Arial"/>
          <w:lang w:val="ca-ES"/>
        </w:rPr>
        <w:t xml:space="preserve"> </w:t>
      </w:r>
      <w:r w:rsidRPr="00C77724">
        <w:rPr>
          <w:rFonts w:ascii="Arial" w:hAnsi="Arial" w:cs="Arial"/>
          <w:lang w:val="ca-ES"/>
        </w:rPr>
        <w:t>(Article 49)</w:t>
      </w:r>
    </w:p>
    <w:p w14:paraId="3D3C68EC" w14:textId="77777777" w:rsidR="00C77724" w:rsidRPr="00C77724" w:rsidRDefault="00C77724" w:rsidP="00C77724">
      <w:pPr>
        <w:pStyle w:val="Pargrafdellista"/>
        <w:ind w:left="583"/>
        <w:rPr>
          <w:rFonts w:ascii="Arial" w:hAnsi="Arial" w:cs="Arial"/>
          <w:lang w:val="ca-ES"/>
        </w:rPr>
      </w:pPr>
    </w:p>
    <w:p w14:paraId="3653602D" w14:textId="77777777" w:rsidR="00372360" w:rsidRPr="00C77724" w:rsidRDefault="00372360" w:rsidP="00C77724">
      <w:pPr>
        <w:pStyle w:val="Pargrafdellista"/>
        <w:numPr>
          <w:ilvl w:val="0"/>
          <w:numId w:val="1"/>
        </w:numPr>
        <w:ind w:left="567" w:firstLine="16"/>
        <w:rPr>
          <w:rFonts w:ascii="Arial" w:hAnsi="Arial" w:cs="Arial"/>
          <w:lang w:val="ca-ES"/>
        </w:rPr>
      </w:pPr>
      <w:r w:rsidRPr="00C77724">
        <w:rPr>
          <w:rFonts w:ascii="Arial" w:hAnsi="Arial" w:cs="Arial"/>
          <w:lang w:val="ca-ES"/>
        </w:rPr>
        <w:t>Documents que s’annexen:</w:t>
      </w:r>
    </w:p>
    <w:p w14:paraId="379D75A4" w14:textId="10B4E342" w:rsidR="00372360" w:rsidRPr="00521606" w:rsidRDefault="00372360" w:rsidP="00372360">
      <w:pPr>
        <w:ind w:left="540"/>
        <w:rPr>
          <w:rFonts w:ascii="Arial" w:hAnsi="Arial" w:cs="Arial"/>
          <w:lang w:val="ca-ES"/>
        </w:rPr>
      </w:pPr>
      <w:r w:rsidRPr="00521606">
        <w:rPr>
          <w:rFonts w:ascii="Arial" w:hAnsi="Arial" w:cs="Arial"/>
          <w:lang w:val="ca-ES"/>
        </w:rPr>
        <w:t xml:space="preserve">(1) Informes favorables </w:t>
      </w:r>
      <w:r w:rsidR="00521606">
        <w:rPr>
          <w:rFonts w:ascii="Arial" w:hAnsi="Arial" w:cs="Arial"/>
          <w:lang w:val="ca-ES"/>
        </w:rPr>
        <w:t xml:space="preserve">de la tesi </w:t>
      </w:r>
      <w:r w:rsidR="00BD23F1">
        <w:rPr>
          <w:rFonts w:ascii="Arial" w:hAnsi="Arial" w:cs="Arial"/>
          <w:lang w:val="ca-ES"/>
        </w:rPr>
        <w:t xml:space="preserve">(originals o fotocòpies compulsades) </w:t>
      </w:r>
      <w:r w:rsidRPr="00521606">
        <w:rPr>
          <w:rFonts w:ascii="Arial" w:hAnsi="Arial" w:cs="Arial"/>
          <w:lang w:val="ca-ES"/>
        </w:rPr>
        <w:t xml:space="preserve">de dos experts que pertanyin a alguna institució d'ensenyament superior o centre d’investigació </w:t>
      </w:r>
      <w:r w:rsidR="00CA43E8" w:rsidRPr="00521606">
        <w:rPr>
          <w:rFonts w:ascii="Arial" w:hAnsi="Arial" w:cs="Arial"/>
          <w:lang w:val="ca-ES"/>
        </w:rPr>
        <w:t>no espanyol</w:t>
      </w:r>
      <w:r w:rsidR="00521606">
        <w:rPr>
          <w:rFonts w:ascii="Arial" w:hAnsi="Arial" w:cs="Arial"/>
          <w:lang w:val="ca-ES"/>
        </w:rPr>
        <w:t xml:space="preserve"> (el lliurament d’aquesta documentació es pot ajornar fins a, com a màxim, el dia abans de la data de defensa</w:t>
      </w:r>
      <w:r w:rsidR="0092764F">
        <w:rPr>
          <w:rFonts w:ascii="Arial" w:hAnsi="Arial" w:cs="Arial"/>
          <w:lang w:val="ca-ES"/>
        </w:rPr>
        <w:t xml:space="preserve"> i es pot entregar per correu electrònic</w:t>
      </w:r>
      <w:r w:rsidR="00521606">
        <w:rPr>
          <w:rFonts w:ascii="Arial" w:hAnsi="Arial" w:cs="Arial"/>
          <w:lang w:val="ca-ES"/>
        </w:rPr>
        <w:t>)</w:t>
      </w:r>
    </w:p>
    <w:p w14:paraId="2EB6DF82" w14:textId="77777777" w:rsidR="00372360" w:rsidRDefault="00372360" w:rsidP="00372360">
      <w:pPr>
        <w:ind w:left="540"/>
        <w:rPr>
          <w:rFonts w:ascii="Arial" w:hAnsi="Arial" w:cs="Arial"/>
          <w:lang w:val="ca-ES"/>
        </w:rPr>
      </w:pPr>
      <w:r w:rsidRPr="00521606">
        <w:rPr>
          <w:rFonts w:ascii="Arial" w:hAnsi="Arial" w:cs="Arial"/>
          <w:lang w:val="ca-ES"/>
        </w:rPr>
        <w:t xml:space="preserve">(2) Justificant d’estada mínima de tres mesos </w:t>
      </w:r>
      <w:r w:rsidR="00CA43E8" w:rsidRPr="00521606">
        <w:rPr>
          <w:rFonts w:ascii="Arial" w:hAnsi="Arial" w:cs="Arial"/>
          <w:lang w:val="ca-ES"/>
        </w:rPr>
        <w:t>fora d’Espanya,</w:t>
      </w:r>
      <w:r w:rsidRPr="00521606">
        <w:rPr>
          <w:rFonts w:ascii="Arial" w:hAnsi="Arial" w:cs="Arial"/>
          <w:lang w:val="ca-ES"/>
        </w:rPr>
        <w:t xml:space="preserve"> preparant la tesi doctoral</w:t>
      </w:r>
      <w:r w:rsidR="00BD23F1">
        <w:rPr>
          <w:rFonts w:ascii="Arial" w:hAnsi="Arial" w:cs="Arial"/>
          <w:lang w:val="ca-ES"/>
        </w:rPr>
        <w:t xml:space="preserve"> (document original o fotocòpia compulsada)</w:t>
      </w:r>
    </w:p>
    <w:p w14:paraId="38A94A48" w14:textId="77777777" w:rsidR="00C25C2D" w:rsidRPr="00521606" w:rsidRDefault="00C25C2D" w:rsidP="00372360">
      <w:pPr>
        <w:ind w:left="54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(3) Autorització de la Comissió Acadèmica del programa de doctorat per a la realització de l’estada (si l’estada ha tingut lloc a partir del curs 2012-13)</w:t>
      </w:r>
    </w:p>
    <w:sectPr w:rsidR="00C25C2D" w:rsidRPr="00521606" w:rsidSect="0036177C">
      <w:headerReference w:type="default" r:id="rId11"/>
      <w:footerReference w:type="default" r:id="rId12"/>
      <w:type w:val="continuous"/>
      <w:pgSz w:w="11906" w:h="16838" w:code="9"/>
      <w:pgMar w:top="1633" w:right="746" w:bottom="567" w:left="567" w:header="454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7580" w14:textId="77777777" w:rsidR="009C4A63" w:rsidRDefault="009C4A63">
      <w:r>
        <w:separator/>
      </w:r>
    </w:p>
  </w:endnote>
  <w:endnote w:type="continuationSeparator" w:id="0">
    <w:p w14:paraId="6E8E4E6E" w14:textId="77777777" w:rsidR="009C4A63" w:rsidRDefault="009C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E5CA" w14:textId="77777777" w:rsidR="0036177C" w:rsidRDefault="0036177C" w:rsidP="0036177C"/>
  <w:p w14:paraId="6EC5462E" w14:textId="77777777" w:rsidR="0036177C" w:rsidRDefault="0036177C" w:rsidP="0036177C">
    <w:pPr>
      <w:spacing w:before="1"/>
      <w:rPr>
        <w:sz w:val="17"/>
      </w:rPr>
    </w:pPr>
  </w:p>
  <w:p w14:paraId="21223DB6" w14:textId="77777777" w:rsidR="0036177C" w:rsidRPr="0036177C" w:rsidRDefault="0036177C" w:rsidP="0036177C">
    <w:pPr>
      <w:spacing w:before="1"/>
      <w:ind w:left="2313" w:right="2551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E1F5" w14:textId="77777777" w:rsidR="009C4A63" w:rsidRDefault="009C4A63">
      <w:r>
        <w:separator/>
      </w:r>
    </w:p>
  </w:footnote>
  <w:footnote w:type="continuationSeparator" w:id="0">
    <w:p w14:paraId="103D5BF4" w14:textId="77777777" w:rsidR="009C4A63" w:rsidRDefault="009C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9752F5" w:rsidRPr="00555678" w14:paraId="159FF952" w14:textId="77777777" w:rsidTr="00CA5614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487B421A" w14:textId="77777777" w:rsidR="009752F5" w:rsidRPr="002611D3" w:rsidRDefault="009752F5" w:rsidP="009752F5">
          <w:pPr>
            <w:pStyle w:val="Capaleranegreta"/>
          </w:pPr>
        </w:p>
        <w:p w14:paraId="3BA3CA98" w14:textId="77777777" w:rsidR="009752F5" w:rsidRPr="00555678" w:rsidRDefault="009752F5" w:rsidP="009752F5">
          <w:pPr>
            <w:pStyle w:val="Capalera1"/>
          </w:pPr>
        </w:p>
      </w:tc>
    </w:tr>
    <w:tr w:rsidR="009752F5" w:rsidRPr="00C919AF" w14:paraId="0C4BA725" w14:textId="77777777" w:rsidTr="00CA5614">
      <w:tc>
        <w:tcPr>
          <w:tcW w:w="0" w:type="auto"/>
        </w:tcPr>
        <w:p w14:paraId="352C78EF" w14:textId="77777777" w:rsidR="009752F5" w:rsidRPr="00555678" w:rsidRDefault="009752F5" w:rsidP="009752F5">
          <w:pPr>
            <w:pStyle w:val="Capaleranegreta"/>
          </w:pPr>
          <w:r>
            <w:t>Secretaria d’Estudiants i Docència</w:t>
          </w:r>
        </w:p>
        <w:p w14:paraId="062840DE" w14:textId="77777777" w:rsidR="009752F5" w:rsidRPr="00555678" w:rsidRDefault="009752F5" w:rsidP="009752F5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14D4888" w14:textId="77777777" w:rsidR="009752F5" w:rsidRPr="00555678" w:rsidRDefault="009752F5" w:rsidP="009752F5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1CE478FA" w14:textId="77777777" w:rsidR="009752F5" w:rsidRPr="00555678" w:rsidRDefault="009752F5" w:rsidP="009752F5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401D40F" w14:textId="73334A4E" w:rsidR="009752F5" w:rsidRPr="00555678" w:rsidRDefault="009752F5" w:rsidP="009752F5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 w:rsidR="0092764F">
            <w:t>132</w:t>
          </w:r>
        </w:p>
        <w:p w14:paraId="5530F0A1" w14:textId="43A927B2" w:rsidR="009752F5" w:rsidRPr="00555678" w:rsidRDefault="0092764F" w:rsidP="009752F5">
          <w:pPr>
            <w:pStyle w:val="Capalera1"/>
          </w:pPr>
          <w:r>
            <w:t>doctorat.</w:t>
          </w:r>
          <w:r w:rsidR="009752F5">
            <w:t>biologia</w:t>
          </w:r>
          <w:r w:rsidR="009752F5" w:rsidRPr="00555678">
            <w:t>@ub.edu</w:t>
          </w:r>
        </w:p>
        <w:p w14:paraId="518C3EA2" w14:textId="77777777" w:rsidR="009752F5" w:rsidRPr="00555678" w:rsidRDefault="009752F5" w:rsidP="009752F5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639F7986" w14:textId="088DA86B" w:rsidR="00FD2A8E" w:rsidRPr="009752F5" w:rsidRDefault="009752F5" w:rsidP="0036177C">
    <w:pPr>
      <w:pStyle w:val="Capalera"/>
      <w:rPr>
        <w:lang w:val="ca-ES"/>
      </w:rPr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3D82D462" wp14:editId="49E206D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334125" cy="609600"/>
          <wp:effectExtent l="0" t="0" r="9525" b="0"/>
          <wp:wrapNone/>
          <wp:docPr id="1" name="Imatge 1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6BCB"/>
    <w:multiLevelType w:val="hybridMultilevel"/>
    <w:tmpl w:val="CA8E4E68"/>
    <w:lvl w:ilvl="0" w:tplc="040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60"/>
    <w:rsid w:val="00033033"/>
    <w:rsid w:val="00063854"/>
    <w:rsid w:val="000C293E"/>
    <w:rsid w:val="0014179C"/>
    <w:rsid w:val="00146C8C"/>
    <w:rsid w:val="002578B6"/>
    <w:rsid w:val="00275BF2"/>
    <w:rsid w:val="00287322"/>
    <w:rsid w:val="002D2DCF"/>
    <w:rsid w:val="0036177C"/>
    <w:rsid w:val="00364915"/>
    <w:rsid w:val="00372360"/>
    <w:rsid w:val="003F540E"/>
    <w:rsid w:val="004A53E5"/>
    <w:rsid w:val="00521606"/>
    <w:rsid w:val="00551927"/>
    <w:rsid w:val="00595797"/>
    <w:rsid w:val="0060576C"/>
    <w:rsid w:val="00673C75"/>
    <w:rsid w:val="007F3164"/>
    <w:rsid w:val="00847E3D"/>
    <w:rsid w:val="00890053"/>
    <w:rsid w:val="008E748C"/>
    <w:rsid w:val="0092764F"/>
    <w:rsid w:val="009449A8"/>
    <w:rsid w:val="009752F5"/>
    <w:rsid w:val="009C4A63"/>
    <w:rsid w:val="009F335F"/>
    <w:rsid w:val="00A03132"/>
    <w:rsid w:val="00A07F6A"/>
    <w:rsid w:val="00AA2820"/>
    <w:rsid w:val="00B313C7"/>
    <w:rsid w:val="00BC7C03"/>
    <w:rsid w:val="00BD23F1"/>
    <w:rsid w:val="00BD4BF8"/>
    <w:rsid w:val="00BE4AD4"/>
    <w:rsid w:val="00C02396"/>
    <w:rsid w:val="00C25C2D"/>
    <w:rsid w:val="00C77724"/>
    <w:rsid w:val="00C80B5B"/>
    <w:rsid w:val="00C919AF"/>
    <w:rsid w:val="00CA43E8"/>
    <w:rsid w:val="00D212DA"/>
    <w:rsid w:val="00DA3D4E"/>
    <w:rsid w:val="00E422A8"/>
    <w:rsid w:val="00EC537E"/>
    <w:rsid w:val="00F24DCC"/>
    <w:rsid w:val="00F35B53"/>
    <w:rsid w:val="00FC6568"/>
    <w:rsid w:val="00FD2A8E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6441707C"/>
  <w15:chartTrackingRefBased/>
  <w15:docId w15:val="{68289FBD-1B2C-4549-B3D1-F8037927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360"/>
    <w:rPr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table" w:styleId="Taulaambquadrcula">
    <w:name w:val="Table Grid"/>
    <w:basedOn w:val="Taulanormal"/>
    <w:rsid w:val="0060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AA2820"/>
    <w:rPr>
      <w:color w:val="0000FF"/>
      <w:u w:val="single"/>
    </w:rPr>
  </w:style>
  <w:style w:type="paragraph" w:styleId="Textdeglobus">
    <w:name w:val="Balloon Text"/>
    <w:basedOn w:val="Normal"/>
    <w:semiHidden/>
    <w:rsid w:val="00BC7C0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rsid w:val="0006385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063854"/>
    <w:pPr>
      <w:tabs>
        <w:tab w:val="center" w:pos="4252"/>
        <w:tab w:val="right" w:pos="8504"/>
      </w:tabs>
    </w:pPr>
  </w:style>
  <w:style w:type="paragraph" w:customStyle="1" w:styleId="Capalera1">
    <w:name w:val="Capçalera1"/>
    <w:basedOn w:val="Normal"/>
    <w:qFormat/>
    <w:rsid w:val="009752F5"/>
    <w:pPr>
      <w:spacing w:line="180" w:lineRule="exact"/>
    </w:pPr>
    <w:rPr>
      <w:rFonts w:ascii="Arial" w:eastAsia="Cambria" w:hAnsi="Arial"/>
      <w:sz w:val="14"/>
      <w:szCs w:val="24"/>
      <w:lang w:val="ca-ES" w:eastAsia="en-US"/>
    </w:rPr>
  </w:style>
  <w:style w:type="paragraph" w:customStyle="1" w:styleId="Capaleranegreta">
    <w:name w:val="Capçalera negreta"/>
    <w:basedOn w:val="Capalera1"/>
    <w:qFormat/>
    <w:rsid w:val="009752F5"/>
    <w:rPr>
      <w:b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2764F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C7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b.edu/escoladoctorat/sites/default/files/content/file/2021/11/04/1/14.1.a_ca_normativa_doctorat_cdg_14072021_text-consolida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es\Cap&#231;alera_doctora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FF988-211C-405A-B71D-13B5AF2AE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DD287-59CA-4107-96C6-6C4F182638C6}">
  <ds:schemaRefs>
    <ds:schemaRef ds:uri="http://purl.org/dc/terms/"/>
    <ds:schemaRef ds:uri="http://schemas.openxmlformats.org/package/2006/metadata/core-properties"/>
    <ds:schemaRef ds:uri="4145e1d7-22ba-4ec8-926a-e25566477bb7"/>
    <ds:schemaRef ds:uri="9dad35c6-399f-4c33-895a-42cddb34a2f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887e4e7d-2f30-43cc-913f-7fdb87777b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C24324-D80F-4187-BEFD-54158C323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Capçalera_doctorat.dot</Template>
  <TotalTime>26</TotalTime>
  <Pages>1</Pages>
  <Words>220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Secretaria d’Estudiants i Docència</vt:lpstr>
    </vt:vector>
  </TitlesOfParts>
  <Company>Universitat de Barcelona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d’Estudiants i Docència</dc:title>
  <dc:subject/>
  <dc:creator>UB</dc:creator>
  <cp:keywords/>
  <dc:description/>
  <cp:lastModifiedBy>Rubén Solé</cp:lastModifiedBy>
  <cp:revision>6</cp:revision>
  <cp:lastPrinted>2012-02-03T11:12:00Z</cp:lastPrinted>
  <dcterms:created xsi:type="dcterms:W3CDTF">2023-10-24T09:34:00Z</dcterms:created>
  <dcterms:modified xsi:type="dcterms:W3CDTF">2023-12-18T07:47:00Z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0x010100B2802F880CE2014EAAC35FE91F553A89</vt:lpwstr>
  </property>
</Properties>
</file>