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0E" w:rsidRDefault="00F3640E">
      <w:pPr>
        <w:rPr>
          <w:lang w:val="ca-ES"/>
        </w:rPr>
      </w:pPr>
      <w:bookmarkStart w:id="0" w:name="_GoBack"/>
      <w:bookmarkEnd w:id="0"/>
    </w:p>
    <w:p w:rsidR="00F3640E" w:rsidRDefault="00F3640E">
      <w:pPr>
        <w:rPr>
          <w:lang w:val="ca-ES"/>
        </w:rPr>
      </w:pPr>
    </w:p>
    <w:p w:rsidR="004B198B" w:rsidRPr="00573ACE" w:rsidRDefault="004B198B" w:rsidP="004B198B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7EAA6" wp14:editId="5BE19268">
                <wp:simplePos x="0" y="0"/>
                <wp:positionH relativeFrom="column">
                  <wp:posOffset>167640</wp:posOffset>
                </wp:positionH>
                <wp:positionV relativeFrom="paragraph">
                  <wp:posOffset>94615</wp:posOffset>
                </wp:positionV>
                <wp:extent cx="5667375" cy="314325"/>
                <wp:effectExtent l="19050" t="19050" r="47625" b="476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14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12841" id="Rectangle 2" o:spid="_x0000_s1026" style="position:absolute;margin-left:13.2pt;margin-top:7.45pt;width:446.2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" fillcolor="#ddd" strokeweight="4.5pt">
                <v:stroke linestyle="thickThin"/>
              </v:rect>
            </w:pict>
          </mc:Fallback>
        </mc:AlternateContent>
      </w:r>
    </w:p>
    <w:p w:rsidR="004B198B" w:rsidRPr="00573ACE" w:rsidRDefault="004B198B" w:rsidP="004B198B">
      <w:pPr>
        <w:jc w:val="center"/>
        <w:rPr>
          <w:b/>
          <w:bCs/>
          <w:lang w:val="ca-ES"/>
        </w:rPr>
      </w:pPr>
      <w:r>
        <w:rPr>
          <w:b/>
          <w:bCs/>
          <w:lang w:val="ca-ES"/>
        </w:rPr>
        <w:t xml:space="preserve">  9.  AJUT PLURIDEPARTAMENTAL I AJUT A SERVEIS DE RECERCA</w:t>
      </w:r>
    </w:p>
    <w:p w:rsidR="004B198B" w:rsidRPr="00573ACE" w:rsidRDefault="004B198B" w:rsidP="004B198B">
      <w:pPr>
        <w:jc w:val="both"/>
        <w:rPr>
          <w:b/>
          <w:bCs/>
          <w:sz w:val="22"/>
          <w:lang w:val="ca-ES"/>
        </w:rPr>
      </w:pPr>
    </w:p>
    <w:p w:rsidR="003E6CB3" w:rsidRDefault="003E6CB3" w:rsidP="004B198B">
      <w:pPr>
        <w:jc w:val="both"/>
        <w:rPr>
          <w:b/>
          <w:bCs/>
          <w:sz w:val="20"/>
          <w:szCs w:val="20"/>
          <w:lang w:val="ca-ES"/>
        </w:rPr>
      </w:pPr>
    </w:p>
    <w:p w:rsidR="004B198B" w:rsidRPr="00A04328" w:rsidRDefault="004B198B" w:rsidP="004B198B">
      <w:pPr>
        <w:jc w:val="both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 xml:space="preserve">  Documentació que cal adjuntar</w:t>
      </w:r>
      <w:r w:rsidRPr="00A04328">
        <w:rPr>
          <w:b/>
          <w:bCs/>
          <w:sz w:val="20"/>
          <w:szCs w:val="20"/>
          <w:lang w:val="ca-ES"/>
        </w:rPr>
        <w:t>:</w:t>
      </w:r>
    </w:p>
    <w:p w:rsidR="004B198B" w:rsidRPr="00A04328" w:rsidRDefault="004B198B" w:rsidP="004B198B">
      <w:pPr>
        <w:jc w:val="both"/>
        <w:rPr>
          <w:b/>
          <w:bCs/>
          <w:sz w:val="20"/>
          <w:szCs w:val="20"/>
          <w:lang w:val="ca-ES"/>
        </w:rPr>
      </w:pPr>
    </w:p>
    <w:p w:rsidR="004B198B" w:rsidRPr="00A04328" w:rsidRDefault="004B198B" w:rsidP="004B198B">
      <w:pPr>
        <w:ind w:left="708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5"/>
      <w:r>
        <w:rPr>
          <w:sz w:val="20"/>
          <w:szCs w:val="20"/>
          <w:lang w:val="ca-ES"/>
        </w:rPr>
        <w:instrText xml:space="preserve"> FORMCHECKBOX </w:instrText>
      </w:r>
      <w:r w:rsidR="003347AB">
        <w:rPr>
          <w:sz w:val="20"/>
          <w:szCs w:val="20"/>
          <w:lang w:val="ca-ES"/>
        </w:rPr>
      </w:r>
      <w:r w:rsidR="003347AB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bookmarkEnd w:id="1"/>
      <w:r w:rsidRPr="00A04328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>Justificació de la necessitat del material inventariable / infraestructura que es demana</w:t>
      </w:r>
    </w:p>
    <w:p w:rsidR="004B198B" w:rsidRPr="00A04328" w:rsidRDefault="004B198B" w:rsidP="004B198B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ab/>
      </w: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sz w:val="20"/>
          <w:szCs w:val="20"/>
          <w:lang w:val="ca-ES"/>
        </w:rPr>
        <w:instrText xml:space="preserve"> FORMCHECKBOX </w:instrText>
      </w:r>
      <w:r w:rsidR="003347AB">
        <w:rPr>
          <w:sz w:val="20"/>
          <w:szCs w:val="20"/>
          <w:lang w:val="ca-ES"/>
        </w:rPr>
      </w:r>
      <w:r w:rsidR="003347AB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bookmarkEnd w:id="2"/>
      <w:r>
        <w:rPr>
          <w:sz w:val="20"/>
          <w:szCs w:val="20"/>
          <w:lang w:val="ca-ES"/>
        </w:rPr>
        <w:t xml:space="preserve"> Pressupost de la infraestructura / material inventariable</w:t>
      </w:r>
    </w:p>
    <w:p w:rsidR="004B198B" w:rsidRDefault="004B198B" w:rsidP="004B198B">
      <w:pPr>
        <w:jc w:val="both"/>
        <w:rPr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ab/>
        <w:t>-</w:t>
      </w:r>
      <w:r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3347AB">
        <w:rPr>
          <w:sz w:val="20"/>
          <w:szCs w:val="20"/>
          <w:lang w:val="ca-ES"/>
        </w:rPr>
      </w:r>
      <w:r w:rsidR="003347AB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>
        <w:rPr>
          <w:sz w:val="20"/>
          <w:szCs w:val="20"/>
          <w:lang w:val="ca-ES"/>
        </w:rPr>
        <w:t xml:space="preserve"> Documents justificatius del cofinançament si és el cas</w:t>
      </w:r>
    </w:p>
    <w:p w:rsidR="004B198B" w:rsidRDefault="004B198B" w:rsidP="004B198B">
      <w:pPr>
        <w:jc w:val="both"/>
        <w:rPr>
          <w:sz w:val="20"/>
          <w:szCs w:val="20"/>
          <w:lang w:val="ca-ES"/>
        </w:rPr>
      </w:pPr>
    </w:p>
    <w:p w:rsidR="004B198B" w:rsidRDefault="004B198B" w:rsidP="004B198B">
      <w:pPr>
        <w:jc w:val="both"/>
        <w:rPr>
          <w:sz w:val="20"/>
          <w:szCs w:val="20"/>
          <w:lang w:val="ca-ES"/>
        </w:rPr>
      </w:pPr>
    </w:p>
    <w:p w:rsidR="004B198B" w:rsidRDefault="004B198B" w:rsidP="004B198B">
      <w:pPr>
        <w:jc w:val="both"/>
        <w:rPr>
          <w:sz w:val="20"/>
          <w:szCs w:val="20"/>
          <w:lang w:val="ca-ES"/>
        </w:rPr>
      </w:pPr>
    </w:p>
    <w:p w:rsidR="004B198B" w:rsidRDefault="004B198B" w:rsidP="004B198B">
      <w:pPr>
        <w:jc w:val="both"/>
        <w:rPr>
          <w:sz w:val="20"/>
          <w:szCs w:val="20"/>
          <w:lang w:val="ca-ES"/>
        </w:rPr>
      </w:pPr>
    </w:p>
    <w:p w:rsidR="004B198B" w:rsidRPr="00712719" w:rsidRDefault="004B198B" w:rsidP="004B198B">
      <w:pPr>
        <w:jc w:val="both"/>
        <w:rPr>
          <w:bCs/>
          <w:lang w:val="ca-ES"/>
        </w:rPr>
      </w:pPr>
      <w:r w:rsidRPr="00712719">
        <w:rPr>
          <w:bCs/>
          <w:lang w:val="ca-ES"/>
        </w:rPr>
        <w:t xml:space="preserve">Departaments o Servei de Recerca </w:t>
      </w:r>
      <w:r w:rsidR="00210481" w:rsidRPr="00712719">
        <w:rPr>
          <w:bCs/>
          <w:lang w:val="ca-ES"/>
        </w:rPr>
        <w:t>sol·licitants</w:t>
      </w:r>
      <w:r w:rsidRPr="00712719">
        <w:rPr>
          <w:bCs/>
          <w:lang w:val="ca-ES"/>
        </w:rPr>
        <w:t>:</w:t>
      </w:r>
    </w:p>
    <w:p w:rsidR="004B198B" w:rsidRPr="00712719" w:rsidRDefault="004B198B" w:rsidP="004B198B">
      <w:pPr>
        <w:jc w:val="both"/>
        <w:rPr>
          <w:bCs/>
          <w:lang w:val="ca-ES"/>
        </w:rPr>
      </w:pPr>
    </w:p>
    <w:p w:rsidR="004B198B" w:rsidRPr="00712719" w:rsidRDefault="004B198B" w:rsidP="004B198B">
      <w:pPr>
        <w:jc w:val="both"/>
        <w:rPr>
          <w:bCs/>
          <w:lang w:val="ca-ES"/>
        </w:rPr>
      </w:pPr>
    </w:p>
    <w:p w:rsidR="004B198B" w:rsidRPr="00712719" w:rsidRDefault="004B198B" w:rsidP="004B198B">
      <w:pPr>
        <w:jc w:val="both"/>
        <w:rPr>
          <w:bCs/>
          <w:lang w:val="ca-ES"/>
        </w:rPr>
      </w:pPr>
    </w:p>
    <w:p w:rsidR="004B198B" w:rsidRPr="00712719" w:rsidRDefault="004B198B" w:rsidP="004B198B">
      <w:pPr>
        <w:jc w:val="both"/>
        <w:rPr>
          <w:bCs/>
          <w:lang w:val="ca-ES"/>
        </w:rPr>
      </w:pPr>
    </w:p>
    <w:p w:rsidR="004B198B" w:rsidRPr="00712719" w:rsidRDefault="004B198B" w:rsidP="004B198B">
      <w:pPr>
        <w:jc w:val="both"/>
        <w:rPr>
          <w:bCs/>
          <w:lang w:val="ca-ES"/>
        </w:rPr>
      </w:pPr>
      <w:r w:rsidRPr="00712719">
        <w:rPr>
          <w:bCs/>
          <w:lang w:val="ca-ES"/>
        </w:rPr>
        <w:t xml:space="preserve">Quantitat que se </w:t>
      </w:r>
      <w:r w:rsidR="00210481" w:rsidRPr="00712719">
        <w:rPr>
          <w:bCs/>
          <w:lang w:val="ca-ES"/>
        </w:rPr>
        <w:t>sol·licita</w:t>
      </w:r>
      <w:r w:rsidRPr="00712719">
        <w:rPr>
          <w:bCs/>
          <w:lang w:val="ca-ES"/>
        </w:rPr>
        <w:t>:</w:t>
      </w:r>
      <w:r>
        <w:rPr>
          <w:bCs/>
          <w:lang w:val="ca-ES"/>
        </w:rPr>
        <w:t xml:space="preserve">                       €</w:t>
      </w:r>
    </w:p>
    <w:p w:rsidR="004B198B" w:rsidRPr="00712719" w:rsidRDefault="004B198B" w:rsidP="004B198B">
      <w:pPr>
        <w:jc w:val="both"/>
        <w:rPr>
          <w:bCs/>
          <w:lang w:val="ca-ES"/>
        </w:rPr>
      </w:pPr>
    </w:p>
    <w:p w:rsidR="004B198B" w:rsidRPr="00712719" w:rsidRDefault="004B198B" w:rsidP="004B198B">
      <w:pPr>
        <w:jc w:val="both"/>
        <w:rPr>
          <w:bCs/>
          <w:lang w:val="ca-ES"/>
        </w:rPr>
      </w:pPr>
    </w:p>
    <w:p w:rsidR="004B198B" w:rsidRPr="00712719" w:rsidRDefault="004B198B" w:rsidP="004B198B">
      <w:pPr>
        <w:jc w:val="both"/>
        <w:rPr>
          <w:bCs/>
          <w:lang w:val="ca-ES"/>
        </w:rPr>
      </w:pPr>
      <w:r w:rsidRPr="00712719">
        <w:rPr>
          <w:bCs/>
          <w:lang w:val="ca-ES"/>
        </w:rPr>
        <w:t xml:space="preserve">Ha </w:t>
      </w:r>
      <w:r w:rsidR="00210481" w:rsidRPr="00712719">
        <w:rPr>
          <w:bCs/>
          <w:lang w:val="ca-ES"/>
        </w:rPr>
        <w:t>sol·licitat</w:t>
      </w:r>
      <w:r w:rsidRPr="00712719">
        <w:rPr>
          <w:bCs/>
          <w:lang w:val="ca-ES"/>
        </w:rPr>
        <w:t xml:space="preserve"> altres ajuts per al cofinançament d'aquesta infraestructura</w:t>
      </w:r>
      <w:r>
        <w:rPr>
          <w:bCs/>
          <w:lang w:val="ca-ES"/>
        </w:rPr>
        <w:t xml:space="preserve"> </w:t>
      </w:r>
      <w:r w:rsidRPr="00712719">
        <w:rPr>
          <w:bCs/>
          <w:lang w:val="ca-ES"/>
        </w:rPr>
        <w:t>/</w:t>
      </w:r>
      <w:r>
        <w:rPr>
          <w:bCs/>
          <w:lang w:val="ca-ES"/>
        </w:rPr>
        <w:t xml:space="preserve"> </w:t>
      </w:r>
      <w:r w:rsidRPr="00712719">
        <w:rPr>
          <w:bCs/>
          <w:lang w:val="ca-ES"/>
        </w:rPr>
        <w:t>material inventariable? Quins?</w:t>
      </w:r>
    </w:p>
    <w:p w:rsidR="004B198B" w:rsidRPr="00712719" w:rsidRDefault="004B198B" w:rsidP="004B198B">
      <w:pPr>
        <w:jc w:val="both"/>
        <w:rPr>
          <w:bCs/>
          <w:lang w:val="ca-ES"/>
        </w:rPr>
      </w:pPr>
    </w:p>
    <w:p w:rsidR="004B198B" w:rsidRDefault="004B198B" w:rsidP="004B198B">
      <w:pPr>
        <w:jc w:val="both"/>
        <w:rPr>
          <w:bCs/>
          <w:lang w:val="ca-ES"/>
        </w:rPr>
      </w:pPr>
      <w:r w:rsidRPr="00712719">
        <w:rPr>
          <w:b/>
          <w:bCs/>
          <w:lang w:val="ca-ES"/>
        </w:rPr>
        <w:t xml:space="preserve">-  </w:t>
      </w:r>
      <w:r w:rsidRPr="00712719">
        <w:rPr>
          <w:bCs/>
          <w:lang w:val="ca-ES"/>
        </w:rPr>
        <w:t xml:space="preserve">                                    Quantitat concedida:           €</w:t>
      </w:r>
    </w:p>
    <w:p w:rsidR="004B198B" w:rsidRPr="00712719" w:rsidRDefault="004B198B" w:rsidP="004B198B">
      <w:pPr>
        <w:jc w:val="both"/>
        <w:rPr>
          <w:bCs/>
          <w:lang w:val="ca-ES"/>
        </w:rPr>
      </w:pPr>
      <w:r w:rsidRPr="00712719">
        <w:rPr>
          <w:b/>
          <w:bCs/>
          <w:lang w:val="ca-ES"/>
        </w:rPr>
        <w:t xml:space="preserve">-  </w:t>
      </w:r>
      <w:r w:rsidRPr="00712719">
        <w:rPr>
          <w:bCs/>
          <w:lang w:val="ca-ES"/>
        </w:rPr>
        <w:t xml:space="preserve">                                    Quantitat concedida:           €</w:t>
      </w:r>
    </w:p>
    <w:p w:rsidR="004B198B" w:rsidRPr="00712719" w:rsidRDefault="004B198B" w:rsidP="004B198B">
      <w:pPr>
        <w:jc w:val="both"/>
        <w:rPr>
          <w:bCs/>
          <w:lang w:val="ca-ES"/>
        </w:rPr>
      </w:pPr>
      <w:r w:rsidRPr="00712719">
        <w:rPr>
          <w:b/>
          <w:bCs/>
          <w:lang w:val="ca-ES"/>
        </w:rPr>
        <w:t xml:space="preserve">-  </w:t>
      </w:r>
      <w:r w:rsidRPr="00712719">
        <w:rPr>
          <w:bCs/>
          <w:lang w:val="ca-ES"/>
        </w:rPr>
        <w:t xml:space="preserve">                                    Quantitat concedida:           €</w:t>
      </w:r>
    </w:p>
    <w:p w:rsidR="004B198B" w:rsidRPr="00712719" w:rsidRDefault="004B198B" w:rsidP="004B198B">
      <w:pPr>
        <w:jc w:val="both"/>
        <w:rPr>
          <w:bCs/>
          <w:lang w:val="ca-ES"/>
        </w:rPr>
      </w:pPr>
      <w:r w:rsidRPr="00712719">
        <w:rPr>
          <w:b/>
          <w:bCs/>
          <w:lang w:val="ca-ES"/>
        </w:rPr>
        <w:t xml:space="preserve">-  </w:t>
      </w:r>
      <w:r w:rsidRPr="00712719">
        <w:rPr>
          <w:bCs/>
          <w:lang w:val="ca-ES"/>
        </w:rPr>
        <w:t xml:space="preserve">                                    Quantitat concedida:           €</w:t>
      </w:r>
    </w:p>
    <w:p w:rsidR="004B198B" w:rsidRPr="00712719" w:rsidRDefault="004B198B" w:rsidP="004B198B">
      <w:pPr>
        <w:jc w:val="both"/>
        <w:rPr>
          <w:bCs/>
          <w:lang w:val="ca-ES"/>
        </w:rPr>
      </w:pPr>
    </w:p>
    <w:p w:rsidR="004B198B" w:rsidRPr="00FE77F6" w:rsidRDefault="004B198B" w:rsidP="004B198B">
      <w:pPr>
        <w:jc w:val="both"/>
        <w:rPr>
          <w:sz w:val="20"/>
          <w:szCs w:val="20"/>
          <w:lang w:val="ca-ES"/>
        </w:rPr>
      </w:pPr>
    </w:p>
    <w:p w:rsidR="004B198B" w:rsidRPr="00FE77F6" w:rsidRDefault="004B198B" w:rsidP="004B198B">
      <w:pPr>
        <w:jc w:val="both"/>
        <w:rPr>
          <w:sz w:val="20"/>
          <w:szCs w:val="20"/>
          <w:lang w:val="ca-ES"/>
        </w:rPr>
      </w:pPr>
    </w:p>
    <w:p w:rsidR="004B198B" w:rsidRDefault="004B198B" w:rsidP="004B198B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Barcelona, </w:t>
      </w:r>
      <w:r>
        <w:rPr>
          <w:sz w:val="20"/>
          <w:szCs w:val="20"/>
          <w:lang w:val="ca-ES"/>
        </w:rPr>
        <w:fldChar w:fldCharType="begin"/>
      </w:r>
      <w:r>
        <w:rPr>
          <w:sz w:val="20"/>
          <w:szCs w:val="20"/>
          <w:lang w:val="ca-ES"/>
        </w:rPr>
        <w:instrText xml:space="preserve"> TIME \@ "dddd, d' / 'MMMM' / 'yyyy" </w:instrText>
      </w:r>
      <w:r>
        <w:rPr>
          <w:sz w:val="20"/>
          <w:szCs w:val="20"/>
          <w:lang w:val="ca-ES"/>
        </w:rPr>
        <w:fldChar w:fldCharType="separate"/>
      </w:r>
      <w:r w:rsidR="003347AB">
        <w:rPr>
          <w:noProof/>
          <w:sz w:val="20"/>
          <w:szCs w:val="20"/>
          <w:lang w:val="ca-ES"/>
        </w:rPr>
        <w:t>dijous, 18 / juny / 2020</w:t>
      </w:r>
      <w:r>
        <w:rPr>
          <w:sz w:val="20"/>
          <w:szCs w:val="20"/>
          <w:lang w:val="ca-ES"/>
        </w:rPr>
        <w:fldChar w:fldCharType="end"/>
      </w:r>
    </w:p>
    <w:p w:rsidR="004B198B" w:rsidRPr="00BE6E95" w:rsidRDefault="004B198B" w:rsidP="004B198B">
      <w:pPr>
        <w:jc w:val="both"/>
        <w:rPr>
          <w:sz w:val="20"/>
          <w:szCs w:val="20"/>
          <w:lang w:val="ca-ES"/>
        </w:rPr>
      </w:pPr>
    </w:p>
    <w:p w:rsidR="004B198B" w:rsidRPr="00573ACE" w:rsidRDefault="004B198B" w:rsidP="004B198B">
      <w:pPr>
        <w:jc w:val="both"/>
        <w:rPr>
          <w:sz w:val="20"/>
          <w:lang w:val="ca-ES"/>
        </w:rPr>
      </w:pP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  <w:t xml:space="preserve">      </w:t>
      </w:r>
      <w:r>
        <w:rPr>
          <w:sz w:val="22"/>
          <w:lang w:val="ca-ES"/>
        </w:rPr>
        <w:t xml:space="preserve">    </w:t>
      </w:r>
      <w:r w:rsidRPr="00573ACE">
        <w:rPr>
          <w:sz w:val="22"/>
          <w:lang w:val="ca-ES"/>
        </w:rPr>
        <w:t xml:space="preserve"> </w:t>
      </w:r>
      <w:r w:rsidRPr="00573ACE">
        <w:rPr>
          <w:sz w:val="20"/>
          <w:lang w:val="ca-ES"/>
        </w:rPr>
        <w:t>Vist i plau</w:t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>
        <w:rPr>
          <w:sz w:val="22"/>
          <w:lang w:val="ca-ES"/>
        </w:rPr>
        <w:t xml:space="preserve">     </w:t>
      </w:r>
      <w:r w:rsidRPr="00573ACE">
        <w:rPr>
          <w:sz w:val="20"/>
          <w:lang w:val="ca-ES"/>
        </w:rPr>
        <w:t>Vist i plau</w:t>
      </w:r>
    </w:p>
    <w:p w:rsidR="004B198B" w:rsidRPr="00573ACE" w:rsidRDefault="004B198B" w:rsidP="004B198B">
      <w:pPr>
        <w:jc w:val="both"/>
        <w:rPr>
          <w:sz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A9125" wp14:editId="4B5F31D3">
                <wp:simplePos x="0" y="0"/>
                <wp:positionH relativeFrom="column">
                  <wp:posOffset>2217420</wp:posOffset>
                </wp:positionH>
                <wp:positionV relativeFrom="paragraph">
                  <wp:posOffset>3810</wp:posOffset>
                </wp:positionV>
                <wp:extent cx="1524000" cy="590550"/>
                <wp:effectExtent l="0" t="0" r="19050" b="1905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8735" id="Rectangle 52" o:spid="_x0000_s1026" style="position:absolute;margin-left:174.6pt;margin-top:.3pt;width:120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" fillcolor="#ddd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74F62" wp14:editId="197D3360">
                <wp:simplePos x="0" y="0"/>
                <wp:positionH relativeFrom="column">
                  <wp:posOffset>4225290</wp:posOffset>
                </wp:positionH>
                <wp:positionV relativeFrom="paragraph">
                  <wp:posOffset>3810</wp:posOffset>
                </wp:positionV>
                <wp:extent cx="1524000" cy="590550"/>
                <wp:effectExtent l="0" t="0" r="19050" b="1905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BFAE1" id="Rectangle 51" o:spid="_x0000_s1026" style="position:absolute;margin-left:332.7pt;margin-top:.3pt;width:120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" fillcolor="silver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BC5E" wp14:editId="7CCF61D3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1524000" cy="590550"/>
                <wp:effectExtent l="0" t="0" r="19050" b="1905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831ED" id="Rectangle 50" o:spid="_x0000_s1026" style="position:absolute;margin-left:7.2pt;margin-top:.3pt;width:120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" fillcolor="#eaeaea"/>
            </w:pict>
          </mc:Fallback>
        </mc:AlternateContent>
      </w:r>
    </w:p>
    <w:p w:rsidR="004B198B" w:rsidRPr="00573ACE" w:rsidRDefault="004B198B" w:rsidP="004B198B">
      <w:pPr>
        <w:jc w:val="both"/>
        <w:rPr>
          <w:sz w:val="22"/>
          <w:lang w:val="ca-ES"/>
        </w:rPr>
      </w:pPr>
    </w:p>
    <w:p w:rsidR="004B198B" w:rsidRPr="00573ACE" w:rsidRDefault="004B198B" w:rsidP="004B198B">
      <w:pPr>
        <w:jc w:val="both"/>
        <w:rPr>
          <w:sz w:val="22"/>
          <w:lang w:val="ca-ES"/>
        </w:rPr>
      </w:pPr>
    </w:p>
    <w:p w:rsidR="004B198B" w:rsidRPr="00573ACE" w:rsidRDefault="004B198B" w:rsidP="004B198B">
      <w:pPr>
        <w:jc w:val="both"/>
        <w:rPr>
          <w:sz w:val="22"/>
          <w:lang w:val="ca-ES"/>
        </w:rPr>
      </w:pPr>
    </w:p>
    <w:p w:rsidR="004B198B" w:rsidRDefault="004B198B" w:rsidP="004B198B">
      <w:pPr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>Signatura d</w:t>
      </w:r>
      <w:r>
        <w:rPr>
          <w:sz w:val="20"/>
          <w:lang w:val="ca-ES"/>
        </w:rPr>
        <w:t>el/de la sol·licitant</w:t>
      </w:r>
      <w:r>
        <w:rPr>
          <w:sz w:val="20"/>
          <w:lang w:val="ca-ES"/>
        </w:rPr>
        <w:tab/>
        <w:t xml:space="preserve">       Responsable Servei de Recerca            Director Departament 1</w:t>
      </w:r>
    </w:p>
    <w:p w:rsidR="004B198B" w:rsidRDefault="004B198B" w:rsidP="004B198B">
      <w:pPr>
        <w:rPr>
          <w:rFonts w:cs="Arial"/>
          <w:sz w:val="20"/>
          <w:szCs w:val="20"/>
          <w:lang w:val="ca-ES"/>
        </w:rPr>
      </w:pPr>
    </w:p>
    <w:p w:rsidR="004B198B" w:rsidRPr="00BE6E95" w:rsidRDefault="004B198B" w:rsidP="004B198B">
      <w:pPr>
        <w:rPr>
          <w:rFonts w:cs="Arial"/>
          <w:sz w:val="20"/>
          <w:szCs w:val="20"/>
          <w:lang w:val="ca-ES"/>
        </w:rPr>
      </w:pPr>
    </w:p>
    <w:p w:rsidR="004B198B" w:rsidRPr="00BE6E95" w:rsidRDefault="004B198B" w:rsidP="004B198B">
      <w:pPr>
        <w:rPr>
          <w:rFonts w:cs="Arial"/>
          <w:sz w:val="20"/>
          <w:szCs w:val="20"/>
          <w:lang w:val="ca-ES"/>
        </w:rPr>
      </w:pPr>
      <w:r>
        <w:rPr>
          <w:rFonts w:cs="Arial"/>
          <w:sz w:val="20"/>
          <w:szCs w:val="20"/>
          <w:lang w:val="ca-ES"/>
        </w:rPr>
        <w:t xml:space="preserve">               </w:t>
      </w:r>
      <w:r w:rsidRPr="00BE6E95">
        <w:rPr>
          <w:rFonts w:cs="Arial"/>
          <w:sz w:val="20"/>
          <w:szCs w:val="20"/>
          <w:lang w:val="ca-ES"/>
        </w:rPr>
        <w:t>Vist i plau</w:t>
      </w:r>
      <w:r>
        <w:rPr>
          <w:rFonts w:cs="Arial"/>
          <w:sz w:val="20"/>
          <w:szCs w:val="20"/>
          <w:lang w:val="ca-ES"/>
        </w:rPr>
        <w:t xml:space="preserve">                                             Vist i plau                                        Vist i plau</w:t>
      </w:r>
    </w:p>
    <w:p w:rsidR="004B198B" w:rsidRDefault="004B198B" w:rsidP="004B198B">
      <w:pPr>
        <w:rPr>
          <w:rFonts w:ascii="Times New Roman" w:hAnsi="Times New Roman"/>
          <w:sz w:val="18"/>
          <w:szCs w:val="18"/>
          <w:lang w:val="ca-ES"/>
        </w:rPr>
      </w:pPr>
      <w:r>
        <w:rPr>
          <w:rFonts w:ascii="Times New Roman" w:hAnsi="Times New Roman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8C946" wp14:editId="0F7E5262">
                <wp:simplePos x="0" y="0"/>
                <wp:positionH relativeFrom="column">
                  <wp:posOffset>4219575</wp:posOffset>
                </wp:positionH>
                <wp:positionV relativeFrom="paragraph">
                  <wp:posOffset>24765</wp:posOffset>
                </wp:positionV>
                <wp:extent cx="1524000" cy="590550"/>
                <wp:effectExtent l="0" t="0" r="19050" b="1905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E7D1" id="Rectangle 51" o:spid="_x0000_s1026" style="position:absolute;margin-left:332.25pt;margin-top:1.95pt;width:120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" fillcolor="silver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B25CE" wp14:editId="1E56567C">
                <wp:simplePos x="0" y="0"/>
                <wp:positionH relativeFrom="column">
                  <wp:posOffset>2234565</wp:posOffset>
                </wp:positionH>
                <wp:positionV relativeFrom="paragraph">
                  <wp:posOffset>24765</wp:posOffset>
                </wp:positionV>
                <wp:extent cx="1524000" cy="590550"/>
                <wp:effectExtent l="0" t="0" r="1905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2D59A" id="Rectangle 51" o:spid="_x0000_s1026" style="position:absolute;margin-left:175.95pt;margin-top:1.95pt;width:120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" fillcolor="silver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09641" wp14:editId="55D13931">
                <wp:simplePos x="0" y="0"/>
                <wp:positionH relativeFrom="column">
                  <wp:posOffset>91440</wp:posOffset>
                </wp:positionH>
                <wp:positionV relativeFrom="paragraph">
                  <wp:posOffset>24765</wp:posOffset>
                </wp:positionV>
                <wp:extent cx="1524000" cy="590550"/>
                <wp:effectExtent l="0" t="0" r="19050" b="1905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5CCD" id="Rectangle 51" o:spid="_x0000_s1026" style="position:absolute;margin-left:7.2pt;margin-top:1.95pt;width:12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" fillcolor="silver"/>
            </w:pict>
          </mc:Fallback>
        </mc:AlternateContent>
      </w:r>
    </w:p>
    <w:p w:rsidR="004B198B" w:rsidRDefault="004B198B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4B198B" w:rsidRDefault="004B198B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4B198B" w:rsidRDefault="004B198B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4B198B" w:rsidRDefault="004B198B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4B198B" w:rsidRDefault="004B198B" w:rsidP="004B198B">
      <w:pPr>
        <w:rPr>
          <w:rFonts w:ascii="Times New Roman" w:hAnsi="Times New Roman"/>
          <w:sz w:val="18"/>
          <w:szCs w:val="18"/>
          <w:lang w:val="ca-ES"/>
        </w:rPr>
      </w:pPr>
      <w:r>
        <w:rPr>
          <w:rFonts w:ascii="Times New Roman" w:hAnsi="Times New Roman"/>
          <w:sz w:val="18"/>
          <w:szCs w:val="18"/>
          <w:lang w:val="ca-ES"/>
        </w:rPr>
        <w:t xml:space="preserve">       </w:t>
      </w:r>
      <w:r>
        <w:rPr>
          <w:sz w:val="20"/>
          <w:lang w:val="ca-ES"/>
        </w:rPr>
        <w:t>Director Departament 2                       Director Departament 3                   Director Departament 4</w:t>
      </w:r>
    </w:p>
    <w:p w:rsidR="004B198B" w:rsidRDefault="004B198B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4B198B" w:rsidRDefault="004B198B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4B198B" w:rsidRDefault="004B198B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3E6CB3" w:rsidRDefault="003E6CB3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3E6CB3" w:rsidRDefault="003E6CB3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3E6CB3" w:rsidRDefault="003E6CB3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3E6CB3" w:rsidRDefault="003E6CB3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3E6CB3" w:rsidRDefault="003E6CB3" w:rsidP="004B198B">
      <w:pPr>
        <w:rPr>
          <w:rFonts w:ascii="Times New Roman" w:hAnsi="Times New Roman"/>
          <w:sz w:val="18"/>
          <w:szCs w:val="18"/>
          <w:lang w:val="ca-ES"/>
        </w:rPr>
      </w:pPr>
    </w:p>
    <w:p w:rsidR="004B198B" w:rsidRPr="00573ACE" w:rsidRDefault="004B198B" w:rsidP="004B198B">
      <w:pPr>
        <w:rPr>
          <w:sz w:val="20"/>
          <w:lang w:val="ca-ES"/>
        </w:rPr>
      </w:pPr>
      <w:r w:rsidRPr="00894639">
        <w:rPr>
          <w:rFonts w:ascii="Times New Roman" w:hAnsi="Times New Roman"/>
          <w:sz w:val="18"/>
          <w:szCs w:val="18"/>
          <w:lang w:val="ca-ES"/>
        </w:rPr>
        <w:t>PRESIDENT</w:t>
      </w:r>
      <w:r w:rsidR="003E6CB3">
        <w:rPr>
          <w:rFonts w:ascii="Times New Roman" w:hAnsi="Times New Roman"/>
          <w:sz w:val="18"/>
          <w:szCs w:val="18"/>
          <w:lang w:val="ca-ES"/>
        </w:rPr>
        <w:t>A</w:t>
      </w:r>
      <w:r w:rsidRPr="00894639">
        <w:rPr>
          <w:rFonts w:ascii="Times New Roman" w:hAnsi="Times New Roman"/>
          <w:sz w:val="18"/>
          <w:szCs w:val="18"/>
          <w:lang w:val="ca-ES"/>
        </w:rPr>
        <w:t xml:space="preserve"> DE LA COMISSIÓ DE RECERCA DE LA FACULTAT DE BIOLOGIA, UNIVERSITAT DE BARCELONA</w:t>
      </w:r>
    </w:p>
    <w:p w:rsidR="00894639" w:rsidRPr="00894639" w:rsidRDefault="00894639" w:rsidP="004B198B">
      <w:pPr>
        <w:rPr>
          <w:rFonts w:ascii="Times New Roman" w:hAnsi="Times New Roman"/>
          <w:sz w:val="18"/>
          <w:szCs w:val="18"/>
          <w:lang w:val="ca-ES"/>
        </w:rPr>
      </w:pPr>
    </w:p>
    <w:sectPr w:rsidR="00894639" w:rsidRPr="00894639" w:rsidSect="000C7D26">
      <w:headerReference w:type="default" r:id="rId7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B4" w:rsidRDefault="004306B4">
      <w:r>
        <w:separator/>
      </w:r>
    </w:p>
  </w:endnote>
  <w:endnote w:type="continuationSeparator" w:id="0">
    <w:p w:rsidR="004306B4" w:rsidRDefault="004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B4" w:rsidRDefault="004306B4">
      <w:r>
        <w:separator/>
      </w:r>
    </w:p>
  </w:footnote>
  <w:footnote w:type="continuationSeparator" w:id="0">
    <w:p w:rsidR="004306B4" w:rsidRDefault="0043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91" w:rsidRPr="00573ACE" w:rsidRDefault="000E6BBA" w:rsidP="00D00F69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-213360</wp:posOffset>
          </wp:positionV>
          <wp:extent cx="2126217" cy="914400"/>
          <wp:effectExtent l="0" t="0" r="762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62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091">
      <w:rPr>
        <w:rFonts w:ascii="Times New Roman" w:hAnsi="Times New Roman"/>
        <w:lang w:val="ca-ES"/>
      </w:rPr>
      <w:tab/>
    </w:r>
    <w:r w:rsidR="005B0091" w:rsidRPr="00573ACE">
      <w:rPr>
        <w:rFonts w:ascii="Times New Roman" w:hAnsi="Times New Roman"/>
        <w:b/>
        <w:bCs/>
        <w:sz w:val="20"/>
        <w:szCs w:val="20"/>
        <w:lang w:val="ca-ES"/>
      </w:rPr>
      <w:t>Facultat de Biologia</w:t>
    </w:r>
  </w:p>
  <w:p w:rsidR="005B0091" w:rsidRPr="00573ACE" w:rsidRDefault="005B0091" w:rsidP="00D00F69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 w:rsidRPr="00573ACE">
      <w:rPr>
        <w:rFonts w:ascii="Times New Roman" w:hAnsi="Times New Roman"/>
        <w:b/>
        <w:bCs/>
        <w:sz w:val="20"/>
        <w:szCs w:val="20"/>
        <w:lang w:val="ca-ES"/>
      </w:rPr>
      <w:tab/>
    </w:r>
    <w:r w:rsidRPr="00573ACE">
      <w:rPr>
        <w:rFonts w:ascii="Times New Roman" w:hAnsi="Times New Roman"/>
        <w:b/>
        <w:bCs/>
        <w:sz w:val="20"/>
        <w:szCs w:val="20"/>
        <w:lang w:val="ca-ES"/>
      </w:rPr>
      <w:tab/>
      <w:t xml:space="preserve">Comissió de </w:t>
    </w:r>
    <w:r>
      <w:rPr>
        <w:rFonts w:ascii="Times New Roman" w:hAnsi="Times New Roman"/>
        <w:b/>
        <w:bCs/>
        <w:sz w:val="20"/>
        <w:szCs w:val="20"/>
        <w:lang w:val="ca-ES"/>
      </w:rPr>
      <w:t>Recerca</w:t>
    </w:r>
  </w:p>
  <w:p w:rsidR="005B0091" w:rsidRPr="007C28CF" w:rsidRDefault="005B0091" w:rsidP="007C28C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1772"/>
    <w:multiLevelType w:val="hybridMultilevel"/>
    <w:tmpl w:val="F1968FC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A"/>
    <w:rsid w:val="00014E4B"/>
    <w:rsid w:val="00097F64"/>
    <w:rsid w:val="000C257F"/>
    <w:rsid w:val="000C7D26"/>
    <w:rsid w:val="000D709A"/>
    <w:rsid w:val="000E6BBA"/>
    <w:rsid w:val="00172F4B"/>
    <w:rsid w:val="00210481"/>
    <w:rsid w:val="003347AB"/>
    <w:rsid w:val="00343337"/>
    <w:rsid w:val="00345C32"/>
    <w:rsid w:val="00345D45"/>
    <w:rsid w:val="00347D96"/>
    <w:rsid w:val="003A724E"/>
    <w:rsid w:val="003C55A1"/>
    <w:rsid w:val="003C5B04"/>
    <w:rsid w:val="003E6CB3"/>
    <w:rsid w:val="004012AB"/>
    <w:rsid w:val="00415CE2"/>
    <w:rsid w:val="004306B4"/>
    <w:rsid w:val="004B198B"/>
    <w:rsid w:val="004D75D6"/>
    <w:rsid w:val="00553E92"/>
    <w:rsid w:val="005A7DA5"/>
    <w:rsid w:val="005B0091"/>
    <w:rsid w:val="005C62FE"/>
    <w:rsid w:val="0063608E"/>
    <w:rsid w:val="00650282"/>
    <w:rsid w:val="006566F6"/>
    <w:rsid w:val="006648DC"/>
    <w:rsid w:val="006E4CD7"/>
    <w:rsid w:val="007507C6"/>
    <w:rsid w:val="00761DA0"/>
    <w:rsid w:val="00762FEF"/>
    <w:rsid w:val="007A0889"/>
    <w:rsid w:val="007C28CF"/>
    <w:rsid w:val="00816186"/>
    <w:rsid w:val="0084725F"/>
    <w:rsid w:val="00894639"/>
    <w:rsid w:val="008A4854"/>
    <w:rsid w:val="00994CFC"/>
    <w:rsid w:val="00A039D7"/>
    <w:rsid w:val="00A206F2"/>
    <w:rsid w:val="00A668E3"/>
    <w:rsid w:val="00A762A7"/>
    <w:rsid w:val="00AD5805"/>
    <w:rsid w:val="00B06BB7"/>
    <w:rsid w:val="00B5371C"/>
    <w:rsid w:val="00B55B7B"/>
    <w:rsid w:val="00B81A64"/>
    <w:rsid w:val="00C248D9"/>
    <w:rsid w:val="00C41957"/>
    <w:rsid w:val="00D00F69"/>
    <w:rsid w:val="00D270BA"/>
    <w:rsid w:val="00E70166"/>
    <w:rsid w:val="00EE3B8F"/>
    <w:rsid w:val="00F3640E"/>
    <w:rsid w:val="00F41443"/>
    <w:rsid w:val="00F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,#eaeaea,silver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372A41F9-E3DB-4709-B07C-CB90703A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C28C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28CF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3347A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33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NAL~1\AppData\Local\Temp\10_ajuts_beques-1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10_ajuts_beques-1.dot</Template>
  <TotalTime>3</TotalTime>
  <Pages>1</Pages>
  <Words>139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Universidad de Barcelona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Goñalons</dc:creator>
  <cp:keywords/>
  <cp:lastModifiedBy>Pilar Goñalons</cp:lastModifiedBy>
  <cp:revision>5</cp:revision>
  <cp:lastPrinted>2020-06-18T10:26:00Z</cp:lastPrinted>
  <dcterms:created xsi:type="dcterms:W3CDTF">2020-06-18T09:25:00Z</dcterms:created>
  <dcterms:modified xsi:type="dcterms:W3CDTF">2020-06-18T10:26:00Z</dcterms:modified>
</cp:coreProperties>
</file>