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FFDE" w14:textId="77777777" w:rsidR="00181755" w:rsidRDefault="00181755" w:rsidP="00D3270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82BDC9D" w14:textId="77777777" w:rsidR="00DF6157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BB3B44" w14:textId="77777777" w:rsidR="00F21C2F" w:rsidRDefault="00F21C2F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</w:p>
    <w:p w14:paraId="5ADD7D70" w14:textId="77777777" w:rsidR="00DF6157" w:rsidRPr="004D325C" w:rsidRDefault="00DF6157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  <w:r w:rsidRPr="004D325C">
        <w:rPr>
          <w:rFonts w:ascii="Arial" w:hAnsi="Arial" w:cs="Arial"/>
          <w:b/>
          <w:sz w:val="34"/>
          <w:szCs w:val="34"/>
        </w:rPr>
        <w:t>FORMULARI DE SOL·LICITUD DE TAQUILLA</w:t>
      </w:r>
    </w:p>
    <w:p w14:paraId="7E221471" w14:textId="77777777" w:rsidR="004D325C" w:rsidRPr="004D325C" w:rsidRDefault="00DF6157" w:rsidP="00D3270C">
      <w:pPr>
        <w:spacing w:after="0" w:line="240" w:lineRule="auto"/>
        <w:ind w:left="426"/>
        <w:jc w:val="center"/>
        <w:rPr>
          <w:rFonts w:ascii="Arial" w:hAnsi="Arial" w:cs="Arial"/>
          <w:b/>
          <w:sz w:val="34"/>
          <w:szCs w:val="34"/>
        </w:rPr>
      </w:pPr>
      <w:r w:rsidRPr="004D325C">
        <w:rPr>
          <w:rFonts w:ascii="Arial" w:hAnsi="Arial" w:cs="Arial"/>
          <w:b/>
          <w:sz w:val="34"/>
          <w:szCs w:val="34"/>
        </w:rPr>
        <w:t>CURS 20</w:t>
      </w:r>
      <w:r w:rsidR="00700A14">
        <w:rPr>
          <w:rFonts w:ascii="Arial" w:hAnsi="Arial" w:cs="Arial"/>
          <w:b/>
          <w:sz w:val="34"/>
          <w:szCs w:val="34"/>
        </w:rPr>
        <w:t>2</w:t>
      </w:r>
      <w:bookmarkStart w:id="0" w:name="_GoBack"/>
      <w:bookmarkEnd w:id="0"/>
      <w:r w:rsidR="008564D1">
        <w:rPr>
          <w:rFonts w:ascii="Arial" w:hAnsi="Arial" w:cs="Arial"/>
          <w:b/>
          <w:sz w:val="34"/>
          <w:szCs w:val="34"/>
        </w:rPr>
        <w:t>2</w:t>
      </w:r>
      <w:r w:rsidRPr="004D325C">
        <w:rPr>
          <w:rFonts w:ascii="Arial" w:hAnsi="Arial" w:cs="Arial"/>
          <w:b/>
          <w:sz w:val="34"/>
          <w:szCs w:val="34"/>
        </w:rPr>
        <w:t>/20</w:t>
      </w:r>
      <w:r w:rsidR="00700A14">
        <w:rPr>
          <w:rFonts w:ascii="Arial" w:hAnsi="Arial" w:cs="Arial"/>
          <w:b/>
          <w:sz w:val="34"/>
          <w:szCs w:val="34"/>
        </w:rPr>
        <w:t>2</w:t>
      </w:r>
      <w:r w:rsidR="008564D1">
        <w:rPr>
          <w:rFonts w:ascii="Arial" w:hAnsi="Arial" w:cs="Arial"/>
          <w:b/>
          <w:sz w:val="34"/>
          <w:szCs w:val="34"/>
        </w:rPr>
        <w:t>3</w:t>
      </w:r>
    </w:p>
    <w:p w14:paraId="7C771C52" w14:textId="77777777" w:rsidR="00DF6157" w:rsidRPr="00D97EBA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0867DF0" w14:textId="77777777" w:rsidR="00DF6157" w:rsidRDefault="00DF6157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29A1550" w14:textId="77777777" w:rsidR="00F21C2F" w:rsidRPr="00D97EBA" w:rsidRDefault="00F21C2F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2C306F96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Nom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>Cognoms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</w:p>
    <w:p w14:paraId="5935A468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79F11E97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Telèfon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Correu-e </w:t>
      </w:r>
      <w:r w:rsidR="004D325C">
        <w:rPr>
          <w:rFonts w:ascii="Arial" w:hAnsi="Arial" w:cs="Arial"/>
          <w:sz w:val="32"/>
          <w:szCs w:val="32"/>
        </w:rPr>
        <w:tab/>
      </w:r>
    </w:p>
    <w:p w14:paraId="322F8DE1" w14:textId="77777777" w:rsidR="00DF6157" w:rsidRPr="00D97EBA" w:rsidRDefault="00DF6157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6562B080" w14:textId="77777777" w:rsidR="00FC2D2E" w:rsidRPr="00D97EBA" w:rsidRDefault="00FC2D2E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>Curs</w:t>
      </w:r>
      <w:r w:rsidR="004D325C">
        <w:rPr>
          <w:rFonts w:ascii="Arial" w:hAnsi="Arial" w:cs="Arial"/>
          <w:sz w:val="32"/>
          <w:szCs w:val="32"/>
        </w:rPr>
        <w:t xml:space="preserve"> </w:t>
      </w:r>
      <w:r w:rsidR="004D325C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Ensenyament </w:t>
      </w:r>
      <w:r w:rsidR="004D325C">
        <w:rPr>
          <w:rFonts w:ascii="Arial" w:hAnsi="Arial" w:cs="Arial"/>
          <w:sz w:val="32"/>
          <w:szCs w:val="32"/>
        </w:rPr>
        <w:tab/>
      </w:r>
    </w:p>
    <w:p w14:paraId="161A0E72" w14:textId="77777777" w:rsidR="00FB604B" w:rsidRPr="00D97EBA" w:rsidRDefault="00FB604B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0A8ED21" w14:textId="77777777" w:rsidR="00FB604B" w:rsidRPr="00D97EBA" w:rsidRDefault="00FB604B" w:rsidP="00D3270C">
      <w:pPr>
        <w:tabs>
          <w:tab w:val="left" w:leader="dot" w:pos="3969"/>
          <w:tab w:val="right" w:leader="dot" w:pos="978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NIUB </w:t>
      </w:r>
      <w:r w:rsidR="004D325C">
        <w:rPr>
          <w:rFonts w:ascii="Arial" w:hAnsi="Arial" w:cs="Arial"/>
          <w:sz w:val="32"/>
          <w:szCs w:val="32"/>
        </w:rPr>
        <w:tab/>
      </w:r>
    </w:p>
    <w:p w14:paraId="6B9DC9ED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1F58791E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202B4832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97EBA">
        <w:rPr>
          <w:rFonts w:ascii="Arial" w:hAnsi="Arial" w:cs="Arial"/>
          <w:b/>
          <w:sz w:val="32"/>
          <w:szCs w:val="32"/>
        </w:rPr>
        <w:t>REQUISITS __________________________________________</w:t>
      </w:r>
    </w:p>
    <w:p w14:paraId="377D66E7" w14:textId="77777777" w:rsidR="00FB604B" w:rsidRPr="00D97EBA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60E1835C" w14:textId="77777777" w:rsidR="00FC2D2E" w:rsidRPr="00D3270C" w:rsidRDefault="00FB604B" w:rsidP="00D3270C">
      <w:pPr>
        <w:pStyle w:val="Pargrafdel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Presentar original i fotocòpia de l’imprès de matrícula.</w:t>
      </w:r>
    </w:p>
    <w:p w14:paraId="46793949" w14:textId="77777777" w:rsidR="00FB604B" w:rsidRPr="00D3270C" w:rsidRDefault="00FB604B" w:rsidP="00D3270C">
      <w:pPr>
        <w:pStyle w:val="Pargrafdel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Presentar original i fotocòpia del DNI/NIF o NIE.</w:t>
      </w:r>
    </w:p>
    <w:p w14:paraId="33978FB2" w14:textId="496FAC73" w:rsidR="00FB604B" w:rsidRPr="00D3270C" w:rsidRDefault="00FB604B" w:rsidP="00D3270C">
      <w:pPr>
        <w:pStyle w:val="Pargrafdellist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Pagament d</w:t>
      </w:r>
      <w:r w:rsidR="00925363">
        <w:rPr>
          <w:rFonts w:ascii="Arial" w:hAnsi="Arial" w:cs="Arial"/>
          <w:sz w:val="28"/>
          <w:szCs w:val="28"/>
        </w:rPr>
        <w:t>’</w:t>
      </w:r>
      <w:r w:rsidRPr="00D3270C">
        <w:rPr>
          <w:rFonts w:ascii="Arial" w:hAnsi="Arial" w:cs="Arial"/>
          <w:sz w:val="28"/>
          <w:szCs w:val="28"/>
        </w:rPr>
        <w:t>1</w:t>
      </w:r>
      <w:r w:rsidR="00925363">
        <w:rPr>
          <w:rFonts w:ascii="Arial" w:hAnsi="Arial" w:cs="Arial"/>
          <w:sz w:val="28"/>
          <w:szCs w:val="28"/>
        </w:rPr>
        <w:t xml:space="preserve">1 </w:t>
      </w:r>
      <w:r w:rsidRPr="00D3270C">
        <w:rPr>
          <w:rFonts w:ascii="Arial" w:hAnsi="Arial" w:cs="Arial"/>
          <w:sz w:val="28"/>
          <w:szCs w:val="28"/>
        </w:rPr>
        <w:t xml:space="preserve">€ </w:t>
      </w:r>
      <w:r w:rsidR="00AD6524" w:rsidRPr="00D3270C">
        <w:rPr>
          <w:rFonts w:ascii="Arial" w:hAnsi="Arial" w:cs="Arial"/>
          <w:sz w:val="28"/>
          <w:szCs w:val="28"/>
        </w:rPr>
        <w:t xml:space="preserve">mitjançant </w:t>
      </w:r>
      <w:r w:rsidR="003B65C7">
        <w:rPr>
          <w:rFonts w:ascii="Arial" w:hAnsi="Arial" w:cs="Arial"/>
          <w:sz w:val="28"/>
          <w:szCs w:val="28"/>
        </w:rPr>
        <w:t xml:space="preserve">un </w:t>
      </w:r>
      <w:r w:rsidR="00AD6524" w:rsidRPr="00D3270C">
        <w:rPr>
          <w:rFonts w:ascii="Arial" w:hAnsi="Arial" w:cs="Arial"/>
          <w:sz w:val="28"/>
          <w:szCs w:val="28"/>
        </w:rPr>
        <w:t xml:space="preserve">ingrés </w:t>
      </w:r>
      <w:r w:rsidR="00AD6524">
        <w:rPr>
          <w:rFonts w:ascii="Arial" w:hAnsi="Arial" w:cs="Arial"/>
          <w:sz w:val="28"/>
          <w:szCs w:val="28"/>
        </w:rPr>
        <w:t xml:space="preserve">o </w:t>
      </w:r>
      <w:r w:rsidRPr="00D3270C">
        <w:rPr>
          <w:rFonts w:ascii="Arial" w:hAnsi="Arial" w:cs="Arial"/>
          <w:sz w:val="28"/>
          <w:szCs w:val="28"/>
        </w:rPr>
        <w:t xml:space="preserve">trasferència al compte </w:t>
      </w:r>
      <w:r w:rsidR="00DF4B09" w:rsidRPr="00D3270C">
        <w:rPr>
          <w:rFonts w:ascii="Arial" w:hAnsi="Arial" w:cs="Arial"/>
          <w:sz w:val="28"/>
          <w:szCs w:val="28"/>
        </w:rPr>
        <w:t xml:space="preserve">amb IBAN </w:t>
      </w:r>
      <w:r w:rsidRPr="00D3270C">
        <w:rPr>
          <w:rFonts w:ascii="Arial" w:hAnsi="Arial" w:cs="Arial"/>
          <w:sz w:val="28"/>
          <w:szCs w:val="28"/>
        </w:rPr>
        <w:t>ES23 2100 3642 1522 0007 6379</w:t>
      </w:r>
      <w:r w:rsidR="00DF4B09" w:rsidRPr="00D3270C">
        <w:rPr>
          <w:rFonts w:ascii="Arial" w:hAnsi="Arial" w:cs="Arial"/>
          <w:sz w:val="28"/>
          <w:szCs w:val="28"/>
        </w:rPr>
        <w:t xml:space="preserve"> (BIC: CAIXESBB)</w:t>
      </w:r>
      <w:r w:rsidRPr="00D3270C">
        <w:rPr>
          <w:rFonts w:ascii="Arial" w:hAnsi="Arial" w:cs="Arial"/>
          <w:sz w:val="28"/>
          <w:szCs w:val="28"/>
        </w:rPr>
        <w:t>.</w:t>
      </w:r>
    </w:p>
    <w:p w14:paraId="587061E6" w14:textId="77777777" w:rsidR="00FB604B" w:rsidRPr="00D3270C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6A68A445" w14:textId="77777777" w:rsidR="00FB604B" w:rsidRPr="00D3270C" w:rsidRDefault="00FB604B" w:rsidP="00D3270C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3270C">
        <w:rPr>
          <w:rFonts w:ascii="Arial" w:hAnsi="Arial" w:cs="Arial"/>
          <w:sz w:val="28"/>
          <w:szCs w:val="28"/>
        </w:rPr>
        <w:t>Caldrà aportar justificant de l’ingrés o de la transferència on consti com a ordenant el nom del sol·licitant de la taquilla.</w:t>
      </w:r>
    </w:p>
    <w:p w14:paraId="4B72E49A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14:paraId="11B8B340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75C166C7" w14:textId="77777777" w:rsidR="00B56750" w:rsidRPr="00D3270C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b/>
          <w:sz w:val="28"/>
          <w:szCs w:val="28"/>
        </w:rPr>
      </w:pPr>
      <w:r w:rsidRPr="00D3270C">
        <w:rPr>
          <w:rFonts w:ascii="Arial" w:hAnsi="Arial" w:cs="Arial"/>
          <w:b/>
          <w:sz w:val="28"/>
          <w:szCs w:val="28"/>
        </w:rPr>
        <w:t>El període d’utilització de la taquilla</w:t>
      </w:r>
      <w:r w:rsidR="004809AA" w:rsidRPr="00D3270C">
        <w:rPr>
          <w:rFonts w:ascii="Arial" w:hAnsi="Arial" w:cs="Arial"/>
          <w:b/>
          <w:sz w:val="28"/>
          <w:szCs w:val="28"/>
        </w:rPr>
        <w:t xml:space="preserve"> assignada comença el </w:t>
      </w:r>
      <w:r w:rsidR="00A1576C">
        <w:rPr>
          <w:rFonts w:ascii="Arial" w:hAnsi="Arial" w:cs="Arial"/>
          <w:b/>
          <w:sz w:val="28"/>
          <w:szCs w:val="28"/>
        </w:rPr>
        <w:t>15</w:t>
      </w:r>
      <w:r w:rsidR="004809AA" w:rsidRPr="00D3270C">
        <w:rPr>
          <w:rFonts w:ascii="Arial" w:hAnsi="Arial" w:cs="Arial"/>
          <w:b/>
          <w:sz w:val="28"/>
          <w:szCs w:val="28"/>
        </w:rPr>
        <w:t>/09/20</w:t>
      </w:r>
      <w:r w:rsidR="00800092">
        <w:rPr>
          <w:rFonts w:ascii="Arial" w:hAnsi="Arial" w:cs="Arial"/>
          <w:b/>
          <w:sz w:val="28"/>
          <w:szCs w:val="28"/>
        </w:rPr>
        <w:t>2</w:t>
      </w:r>
      <w:r w:rsidR="006B3937">
        <w:rPr>
          <w:rFonts w:ascii="Arial" w:hAnsi="Arial" w:cs="Arial"/>
          <w:b/>
          <w:sz w:val="28"/>
          <w:szCs w:val="28"/>
        </w:rPr>
        <w:t>2</w:t>
      </w:r>
      <w:r w:rsidRPr="00D3270C">
        <w:rPr>
          <w:rFonts w:ascii="Arial" w:hAnsi="Arial" w:cs="Arial"/>
          <w:b/>
          <w:sz w:val="28"/>
          <w:szCs w:val="28"/>
        </w:rPr>
        <w:t xml:space="preserve"> i acaba el 30/06/20</w:t>
      </w:r>
      <w:r w:rsidR="00210376">
        <w:rPr>
          <w:rFonts w:ascii="Arial" w:hAnsi="Arial" w:cs="Arial"/>
          <w:b/>
          <w:sz w:val="28"/>
          <w:szCs w:val="28"/>
        </w:rPr>
        <w:t>2</w:t>
      </w:r>
      <w:r w:rsidR="006B3937">
        <w:rPr>
          <w:rFonts w:ascii="Arial" w:hAnsi="Arial" w:cs="Arial"/>
          <w:b/>
          <w:sz w:val="28"/>
          <w:szCs w:val="28"/>
        </w:rPr>
        <w:t>3</w:t>
      </w:r>
      <w:r w:rsidRPr="00D3270C">
        <w:rPr>
          <w:rFonts w:ascii="Arial" w:hAnsi="Arial" w:cs="Arial"/>
          <w:b/>
          <w:sz w:val="28"/>
          <w:szCs w:val="28"/>
        </w:rPr>
        <w:t>, data màxima en la qual l’usari haurà de buidar-la</w:t>
      </w:r>
      <w:r w:rsidR="002A0B04">
        <w:rPr>
          <w:rFonts w:ascii="Arial" w:hAnsi="Arial" w:cs="Arial"/>
          <w:b/>
          <w:sz w:val="28"/>
          <w:szCs w:val="28"/>
        </w:rPr>
        <w:t xml:space="preserve"> i deixar-la amb el codi 0000</w:t>
      </w:r>
      <w:r w:rsidRPr="00D3270C">
        <w:rPr>
          <w:rFonts w:ascii="Arial" w:hAnsi="Arial" w:cs="Arial"/>
          <w:b/>
          <w:sz w:val="28"/>
          <w:szCs w:val="28"/>
        </w:rPr>
        <w:t>.</w:t>
      </w:r>
    </w:p>
    <w:p w14:paraId="1790D9E8" w14:textId="77777777" w:rsidR="00D3270C" w:rsidRDefault="00D3270C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2B044544" w14:textId="77777777" w:rsidR="00D3270C" w:rsidRDefault="00D3270C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5DE20D14" w14:textId="77777777" w:rsidR="00F21C2F" w:rsidRDefault="00F21C2F" w:rsidP="0012737C">
      <w:pPr>
        <w:tabs>
          <w:tab w:val="right" w:leader="dot" w:pos="5812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441CAE21" w14:textId="77777777" w:rsidR="00B56750" w:rsidRPr="00D97EBA" w:rsidRDefault="00B56750" w:rsidP="0012737C">
      <w:pPr>
        <w:tabs>
          <w:tab w:val="right" w:leader="dot" w:pos="5812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Taquilla assignada: </w:t>
      </w:r>
      <w:r w:rsidR="004740AE">
        <w:rPr>
          <w:rFonts w:ascii="Arial" w:hAnsi="Arial" w:cs="Arial"/>
          <w:sz w:val="32"/>
          <w:szCs w:val="32"/>
        </w:rPr>
        <w:tab/>
      </w:r>
    </w:p>
    <w:p w14:paraId="1B50F71D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0C24E62F" w14:textId="77777777" w:rsidR="00B56750" w:rsidRPr="00D97EBA" w:rsidRDefault="00B56750" w:rsidP="00D3270C">
      <w:pPr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</w:p>
    <w:p w14:paraId="7E9F59F5" w14:textId="5CD13570" w:rsidR="00B56750" w:rsidRPr="00D97EBA" w:rsidRDefault="00B56750" w:rsidP="0012737C">
      <w:pPr>
        <w:tabs>
          <w:tab w:val="right" w:leader="dot" w:pos="4111"/>
          <w:tab w:val="right" w:leader="dot" w:pos="7371"/>
        </w:tabs>
        <w:spacing w:after="0" w:line="24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D97EBA">
        <w:rPr>
          <w:rFonts w:ascii="Arial" w:hAnsi="Arial" w:cs="Arial"/>
          <w:sz w:val="32"/>
          <w:szCs w:val="32"/>
        </w:rPr>
        <w:t xml:space="preserve">Barcelona, </w:t>
      </w:r>
      <w:r w:rsidR="004740AE">
        <w:rPr>
          <w:rFonts w:ascii="Arial" w:hAnsi="Arial" w:cs="Arial"/>
          <w:sz w:val="32"/>
          <w:szCs w:val="32"/>
        </w:rPr>
        <w:tab/>
      </w:r>
      <w:r w:rsidRPr="00D97EBA">
        <w:rPr>
          <w:rFonts w:ascii="Arial" w:hAnsi="Arial" w:cs="Arial"/>
          <w:sz w:val="32"/>
          <w:szCs w:val="32"/>
        </w:rPr>
        <w:t xml:space="preserve"> de / d’ </w:t>
      </w:r>
      <w:r w:rsidR="004740AE">
        <w:rPr>
          <w:rFonts w:ascii="Arial" w:hAnsi="Arial" w:cs="Arial"/>
          <w:sz w:val="32"/>
          <w:szCs w:val="32"/>
        </w:rPr>
        <w:tab/>
      </w:r>
      <w:r w:rsidR="00540587">
        <w:rPr>
          <w:rFonts w:ascii="Arial" w:hAnsi="Arial" w:cs="Arial"/>
          <w:sz w:val="32"/>
          <w:szCs w:val="32"/>
        </w:rPr>
        <w:t xml:space="preserve"> de 202</w:t>
      </w:r>
      <w:r w:rsidR="00925363">
        <w:rPr>
          <w:rFonts w:ascii="Arial" w:hAnsi="Arial" w:cs="Arial"/>
          <w:sz w:val="32"/>
          <w:szCs w:val="32"/>
        </w:rPr>
        <w:t>3</w:t>
      </w:r>
    </w:p>
    <w:sectPr w:rsidR="00B56750" w:rsidRPr="00D97EBA" w:rsidSect="004D3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4509" w14:textId="77777777" w:rsidR="00D97EBA" w:rsidRDefault="00D97EBA" w:rsidP="00D97EBA">
      <w:pPr>
        <w:spacing w:after="0" w:line="240" w:lineRule="auto"/>
      </w:pPr>
      <w:r>
        <w:separator/>
      </w:r>
    </w:p>
  </w:endnote>
  <w:endnote w:type="continuationSeparator" w:id="0">
    <w:p w14:paraId="2CDF4F11" w14:textId="77777777" w:rsidR="00D97EBA" w:rsidRDefault="00D97EBA" w:rsidP="00D9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A972" w14:textId="77777777" w:rsidR="00C516BB" w:rsidRDefault="00C516B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EAC4" w14:textId="77777777" w:rsidR="00C516BB" w:rsidRDefault="00C516B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7231" w14:textId="77777777" w:rsidR="00C516BB" w:rsidRDefault="00C516B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CB15" w14:textId="77777777" w:rsidR="00D97EBA" w:rsidRDefault="00D97EBA" w:rsidP="00D97EBA">
      <w:pPr>
        <w:spacing w:after="0" w:line="240" w:lineRule="auto"/>
      </w:pPr>
      <w:r>
        <w:separator/>
      </w:r>
    </w:p>
  </w:footnote>
  <w:footnote w:type="continuationSeparator" w:id="0">
    <w:p w14:paraId="390B89C1" w14:textId="77777777" w:rsidR="00D97EBA" w:rsidRDefault="00D97EBA" w:rsidP="00D9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A991" w14:textId="77777777" w:rsidR="00C516BB" w:rsidRDefault="00C516B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F9E1" w14:textId="77777777" w:rsidR="00D97EBA" w:rsidRDefault="00925363" w:rsidP="004D325C">
    <w:pPr>
      <w:pStyle w:val="Capalera"/>
      <w:ind w:left="284"/>
    </w:pPr>
    <w:r>
      <w:rPr>
        <w:lang w:val="en-US"/>
      </w:rPr>
      <w:pict w14:anchorId="64BE5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7.8pt;margin-top:-103.2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</w:p>
  <w:tbl>
    <w:tblPr>
      <w:tblpPr w:leftFromText="142" w:rightFromText="142" w:vertAnchor="page" w:horzAnchor="page" w:tblpX="4254" w:tblpY="795"/>
      <w:tblW w:w="64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79"/>
      <w:gridCol w:w="2143"/>
      <w:gridCol w:w="1961"/>
      <w:gridCol w:w="13"/>
      <w:gridCol w:w="13"/>
      <w:gridCol w:w="13"/>
    </w:tblGrid>
    <w:tr w:rsidR="00C516BB" w:rsidRPr="00EB7FC1" w14:paraId="7D810933" w14:textId="77777777" w:rsidTr="00F81FAF">
      <w:trPr>
        <w:trHeight w:val="372"/>
      </w:trPr>
      <w:tc>
        <w:tcPr>
          <w:tcW w:w="2263" w:type="dxa"/>
          <w:noWrap/>
        </w:tcPr>
        <w:p w14:paraId="6354ED06" w14:textId="77777777" w:rsidR="00C516BB" w:rsidRPr="00EB7FC1" w:rsidRDefault="00C516BB" w:rsidP="00D97EBA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 xml:space="preserve"> </w:t>
          </w:r>
        </w:p>
        <w:p w14:paraId="4C15F98A" w14:textId="77777777" w:rsidR="00C516BB" w:rsidRPr="00EB7FC1" w:rsidRDefault="00C516BB" w:rsidP="00D97EBA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 </w:t>
          </w:r>
        </w:p>
      </w:tc>
      <w:tc>
        <w:tcPr>
          <w:tcW w:w="2127" w:type="dxa"/>
          <w:noWrap/>
        </w:tcPr>
        <w:p w14:paraId="0212EE5D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1945" w:type="dxa"/>
          <w:noWrap/>
        </w:tcPr>
        <w:p w14:paraId="2B4F2759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16A558B4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6048B3ED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602B7053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</w:tr>
    <w:tr w:rsidR="00C516BB" w:rsidRPr="00EB7FC1" w14:paraId="627D60D5" w14:textId="77777777" w:rsidTr="00F81FAF">
      <w:trPr>
        <w:trHeight w:val="563"/>
      </w:trPr>
      <w:tc>
        <w:tcPr>
          <w:tcW w:w="2263" w:type="dxa"/>
          <w:noWrap/>
        </w:tcPr>
        <w:p w14:paraId="5A4ADCB1" w14:textId="77777777" w:rsidR="00C516BB" w:rsidRPr="002F0539" w:rsidRDefault="00C516BB" w:rsidP="00D97EBA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Administració de Centre</w:t>
          </w:r>
        </w:p>
        <w:p w14:paraId="05015330" w14:textId="77777777" w:rsidR="00C516BB" w:rsidRPr="002F0539" w:rsidRDefault="00C516BB" w:rsidP="00D97EBA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Dret</w:t>
          </w:r>
        </w:p>
        <w:p w14:paraId="1EE10698" w14:textId="77777777" w:rsidR="00C516BB" w:rsidRPr="00EB7FC1" w:rsidRDefault="00C516BB" w:rsidP="00D97EBA">
          <w:pPr>
            <w:pStyle w:val="ADREA"/>
            <w:rPr>
              <w:color w:val="FF0000"/>
              <w:lang w:val="ca-ES"/>
            </w:rPr>
          </w:pPr>
        </w:p>
      </w:tc>
      <w:tc>
        <w:tcPr>
          <w:tcW w:w="2127" w:type="dxa"/>
          <w:noWrap/>
          <w:tcMar>
            <w:top w:w="170" w:type="dxa"/>
            <w:left w:w="397" w:type="dxa"/>
          </w:tcMar>
        </w:tcPr>
        <w:p w14:paraId="39C6CADD" w14:textId="77777777" w:rsidR="00C516BB" w:rsidRDefault="00C516BB" w:rsidP="00D97EBA">
          <w:pPr>
            <w:pStyle w:val="ADREA"/>
          </w:pPr>
          <w:r>
            <w:t>Diagonal, 684</w:t>
          </w:r>
        </w:p>
        <w:p w14:paraId="1A614B5E" w14:textId="77777777" w:rsidR="00C516BB" w:rsidRPr="00EB7FC1" w:rsidRDefault="00C516BB" w:rsidP="00D97EBA">
          <w:pPr>
            <w:pStyle w:val="ADREA"/>
            <w:rPr>
              <w:lang w:val="ca-ES"/>
            </w:rPr>
          </w:pPr>
          <w:r>
            <w:t>08034 Barcelona</w:t>
          </w:r>
        </w:p>
      </w:tc>
      <w:tc>
        <w:tcPr>
          <w:tcW w:w="1945" w:type="dxa"/>
          <w:noWrap/>
          <w:tcMar>
            <w:top w:w="198" w:type="dxa"/>
            <w:left w:w="397" w:type="dxa"/>
          </w:tcMar>
        </w:tcPr>
        <w:p w14:paraId="219508C7" w14:textId="77777777" w:rsidR="00C516BB" w:rsidRPr="00C516BB" w:rsidRDefault="00C516BB" w:rsidP="00C516BB">
          <w:pPr>
            <w:pStyle w:val="ADREA"/>
            <w:rPr>
              <w:lang w:val="ca-ES"/>
            </w:rPr>
          </w:pPr>
          <w:r>
            <w:rPr>
              <w:lang w:val="ca-ES"/>
            </w:rPr>
            <w:t xml:space="preserve">Tel: </w:t>
          </w:r>
          <w:r w:rsidRPr="00C516BB">
            <w:rPr>
              <w:lang w:val="ca-ES"/>
            </w:rPr>
            <w:t>934 024 342</w:t>
          </w:r>
        </w:p>
        <w:p w14:paraId="6D7E7389" w14:textId="77777777" w:rsidR="00C516BB" w:rsidRPr="00EB7FC1" w:rsidRDefault="00C516BB" w:rsidP="00C516BB">
          <w:pPr>
            <w:pStyle w:val="ADREA"/>
            <w:rPr>
              <w:lang w:val="ca-ES"/>
            </w:rPr>
          </w:pPr>
          <w:r w:rsidRPr="00C516BB">
            <w:rPr>
              <w:lang w:val="ca-ES"/>
            </w:rPr>
            <w:t>www.ub.edu/dret</w:t>
          </w:r>
        </w:p>
      </w:tc>
      <w:tc>
        <w:tcPr>
          <w:tcW w:w="0" w:type="auto"/>
        </w:tcPr>
        <w:p w14:paraId="27234648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0F4C0735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  <w:tc>
        <w:tcPr>
          <w:tcW w:w="0" w:type="auto"/>
        </w:tcPr>
        <w:p w14:paraId="72BD47EE" w14:textId="77777777" w:rsidR="00C516BB" w:rsidRPr="00EB7FC1" w:rsidRDefault="00C516BB" w:rsidP="00D97EBA">
          <w:pPr>
            <w:pStyle w:val="ADREA"/>
            <w:rPr>
              <w:lang w:val="ca-ES"/>
            </w:rPr>
          </w:pPr>
        </w:p>
      </w:tc>
    </w:tr>
  </w:tbl>
  <w:p w14:paraId="7EF8B074" w14:textId="77777777" w:rsidR="00D97EBA" w:rsidRPr="00D97EBA" w:rsidRDefault="00D97EBA">
    <w:pPr>
      <w:pStyle w:val="Capaler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41E2" w14:textId="77777777" w:rsidR="00C516BB" w:rsidRDefault="00C516B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B21D3"/>
    <w:multiLevelType w:val="hybridMultilevel"/>
    <w:tmpl w:val="A6BC06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3F"/>
    <w:rsid w:val="00054137"/>
    <w:rsid w:val="0012737C"/>
    <w:rsid w:val="00181755"/>
    <w:rsid w:val="001D4FCB"/>
    <w:rsid w:val="00210376"/>
    <w:rsid w:val="00247264"/>
    <w:rsid w:val="002A0B04"/>
    <w:rsid w:val="00383D3F"/>
    <w:rsid w:val="003907E1"/>
    <w:rsid w:val="00390A82"/>
    <w:rsid w:val="003B65C7"/>
    <w:rsid w:val="004740AE"/>
    <w:rsid w:val="004809AA"/>
    <w:rsid w:val="004D325C"/>
    <w:rsid w:val="00540587"/>
    <w:rsid w:val="005D1140"/>
    <w:rsid w:val="006B3937"/>
    <w:rsid w:val="00700A14"/>
    <w:rsid w:val="00725CEB"/>
    <w:rsid w:val="007B307A"/>
    <w:rsid w:val="00800092"/>
    <w:rsid w:val="00803E29"/>
    <w:rsid w:val="008564D1"/>
    <w:rsid w:val="00925363"/>
    <w:rsid w:val="00930BCD"/>
    <w:rsid w:val="00A1576C"/>
    <w:rsid w:val="00A24A03"/>
    <w:rsid w:val="00AA25BD"/>
    <w:rsid w:val="00AD6524"/>
    <w:rsid w:val="00B24FC5"/>
    <w:rsid w:val="00B56750"/>
    <w:rsid w:val="00BD4BBB"/>
    <w:rsid w:val="00C303A0"/>
    <w:rsid w:val="00C516BB"/>
    <w:rsid w:val="00C54CE3"/>
    <w:rsid w:val="00CF08CB"/>
    <w:rsid w:val="00D3270C"/>
    <w:rsid w:val="00D97EBA"/>
    <w:rsid w:val="00DF4B09"/>
    <w:rsid w:val="00DF6157"/>
    <w:rsid w:val="00E07037"/>
    <w:rsid w:val="00EA16D0"/>
    <w:rsid w:val="00F21C2F"/>
    <w:rsid w:val="00F81FAF"/>
    <w:rsid w:val="00FB604B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32505"/>
  <w15:chartTrackingRefBased/>
  <w15:docId w15:val="{6A43C4B5-D803-4707-AB9D-C54DD45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03"/>
    <w:rPr>
      <w:noProof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B604B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DF4B09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F4B09"/>
    <w:rPr>
      <w:rFonts w:ascii="Segoe UI" w:hAnsi="Segoe UI" w:cs="Segoe UI"/>
      <w:noProof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D9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97EBA"/>
    <w:rPr>
      <w:noProof/>
      <w:lang w:val="ca-ES"/>
    </w:rPr>
  </w:style>
  <w:style w:type="paragraph" w:styleId="Peu">
    <w:name w:val="footer"/>
    <w:basedOn w:val="Normal"/>
    <w:link w:val="PeuCar"/>
    <w:uiPriority w:val="99"/>
    <w:unhideWhenUsed/>
    <w:rsid w:val="00D97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97EBA"/>
    <w:rPr>
      <w:noProof/>
      <w:lang w:val="ca-ES"/>
    </w:rPr>
  </w:style>
  <w:style w:type="paragraph" w:customStyle="1" w:styleId="ADREA">
    <w:name w:val="ADREÇA"/>
    <w:basedOn w:val="Normal"/>
    <w:qFormat/>
    <w:rsid w:val="00D97EBA"/>
    <w:pPr>
      <w:spacing w:after="0" w:line="180" w:lineRule="exact"/>
    </w:pPr>
    <w:rPr>
      <w:rFonts w:ascii="Arial" w:eastAsia="Cambria" w:hAnsi="Arial" w:cs="Times New Roman"/>
      <w:noProof w:val="0"/>
      <w:sz w:val="1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orriols\Desktop\plantilla%20amb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23B5D-F9BB-4C89-A2B1-F646E6C1002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1bd1a988-1162-4f13-82d0-9a9fd98c46d9"/>
    <ds:schemaRef ds:uri="http://schemas.microsoft.com/office/infopath/2007/PartnerControls"/>
    <ds:schemaRef ds:uri="05f9a78d-e2fb-4112-8cfc-1db8fb13c40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F805F9-0206-4565-963E-9D84C50E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07D17-3C4B-472E-9BDB-A89151000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logo.dotx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Marçal UB</cp:lastModifiedBy>
  <cp:revision>2</cp:revision>
  <cp:lastPrinted>2019-05-23T08:32:00Z</cp:lastPrinted>
  <dcterms:created xsi:type="dcterms:W3CDTF">2023-01-16T09:20:00Z</dcterms:created>
  <dcterms:modified xsi:type="dcterms:W3CDTF">2023-01-16T09:20:00Z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0x010100656A68EC8BE00D4CAE3303162B54AC76</vt:lpwstr>
  </property>
</Properties>
</file>