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3F" w:rsidRDefault="00FD1B3F" w:rsidP="006C5F8F">
      <w:pPr>
        <w:jc w:val="both"/>
        <w:rPr>
          <w:rFonts w:ascii="Arial" w:hAnsi="Arial" w:cs="Arial"/>
        </w:rPr>
      </w:pPr>
      <w:bookmarkStart w:id="0" w:name="_GoBack"/>
      <w:bookmarkEnd w:id="0"/>
    </w:p>
    <w:p w:rsidR="006C5F8F" w:rsidRDefault="006C5F8F" w:rsidP="006C5F8F">
      <w:pPr>
        <w:jc w:val="both"/>
        <w:rPr>
          <w:rFonts w:ascii="Arial" w:hAnsi="Arial" w:cs="Arial"/>
        </w:rPr>
      </w:pPr>
    </w:p>
    <w:p w:rsidR="006C5F8F" w:rsidRDefault="006C5F8F" w:rsidP="006C5F8F">
      <w:pPr>
        <w:jc w:val="both"/>
        <w:rPr>
          <w:rFonts w:ascii="Arial" w:hAnsi="Arial" w:cs="Arial"/>
        </w:rPr>
      </w:pPr>
    </w:p>
    <w:p w:rsidR="00D60677" w:rsidRPr="00D60677" w:rsidRDefault="00D60677" w:rsidP="00D60677">
      <w:pPr>
        <w:pBdr>
          <w:bottom w:val="single" w:sz="4" w:space="1" w:color="auto"/>
        </w:pBdr>
        <w:tabs>
          <w:tab w:val="left" w:pos="1060"/>
        </w:tabs>
        <w:spacing w:line="276" w:lineRule="auto"/>
        <w:ind w:right="191"/>
        <w:jc w:val="both"/>
        <w:rPr>
          <w:rFonts w:ascii="Arial" w:hAnsi="Arial" w:cs="Arial"/>
          <w:b/>
          <w:snapToGrid/>
          <w:sz w:val="28"/>
        </w:rPr>
      </w:pPr>
      <w:r w:rsidRPr="00D60677">
        <w:rPr>
          <w:rFonts w:ascii="Arial" w:hAnsi="Arial" w:cs="Arial"/>
          <w:b/>
          <w:sz w:val="28"/>
        </w:rPr>
        <w:t>SOL·LICITUD D’AJUTS DE VIATGE</w:t>
      </w:r>
    </w:p>
    <w:p w:rsidR="00D60677" w:rsidRDefault="00D60677" w:rsidP="00D60677">
      <w:pPr>
        <w:tabs>
          <w:tab w:val="left" w:pos="1060"/>
        </w:tabs>
        <w:spacing w:line="276" w:lineRule="auto"/>
        <w:ind w:right="191"/>
        <w:jc w:val="both"/>
        <w:rPr>
          <w:b/>
          <w:sz w:val="24"/>
        </w:rPr>
      </w:pPr>
    </w:p>
    <w:p w:rsidR="00D60677" w:rsidRPr="00236F70" w:rsidRDefault="00D60677" w:rsidP="00D60677">
      <w:pPr>
        <w:jc w:val="both"/>
        <w:rPr>
          <w:rFonts w:ascii="Arial" w:hAnsi="Arial" w:cs="Arial"/>
          <w:b/>
          <w:sz w:val="28"/>
          <w:szCs w:val="24"/>
        </w:rPr>
      </w:pPr>
      <w:r w:rsidRPr="00236F70">
        <w:rPr>
          <w:rFonts w:ascii="Arial" w:hAnsi="Arial" w:cs="Arial"/>
          <w:b/>
          <w:sz w:val="28"/>
          <w:szCs w:val="24"/>
        </w:rPr>
        <w:t>CONVOCATÒRIA AJUTS VIATGE PER A ESTUDIANTS DEL MÀ</w:t>
      </w:r>
      <w:r w:rsidR="004815DA">
        <w:rPr>
          <w:rFonts w:ascii="Arial" w:hAnsi="Arial" w:cs="Arial"/>
          <w:b/>
          <w:sz w:val="28"/>
          <w:szCs w:val="24"/>
        </w:rPr>
        <w:t xml:space="preserve">STER EN ESTUDIS INTERNACIONALS </w:t>
      </w:r>
      <w:r w:rsidRPr="00236F70">
        <w:rPr>
          <w:rFonts w:ascii="Arial" w:hAnsi="Arial" w:cs="Arial"/>
          <w:b/>
          <w:sz w:val="28"/>
          <w:szCs w:val="24"/>
        </w:rPr>
        <w:t>DE LA FACULTAD DE DRET DE LA UNIVERSITAT DE BARCELONA</w:t>
      </w:r>
      <w:r w:rsidR="00590BCC">
        <w:rPr>
          <w:rFonts w:ascii="Arial" w:hAnsi="Arial" w:cs="Arial"/>
          <w:b/>
          <w:sz w:val="28"/>
          <w:szCs w:val="24"/>
        </w:rPr>
        <w:t xml:space="preserve"> (Convocatòria 2018</w:t>
      </w:r>
      <w:r w:rsidR="004815DA">
        <w:rPr>
          <w:rFonts w:ascii="Arial" w:hAnsi="Arial" w:cs="Arial"/>
          <w:b/>
          <w:sz w:val="28"/>
          <w:szCs w:val="24"/>
        </w:rPr>
        <w:t>)</w:t>
      </w:r>
    </w:p>
    <w:p w:rsidR="00D60677" w:rsidRDefault="00D60677" w:rsidP="00D60677">
      <w:pPr>
        <w:tabs>
          <w:tab w:val="left" w:pos="1060"/>
        </w:tabs>
        <w:spacing w:line="276" w:lineRule="auto"/>
        <w:ind w:right="191"/>
        <w:jc w:val="both"/>
        <w:rPr>
          <w:b/>
          <w:sz w:val="24"/>
        </w:rPr>
      </w:pPr>
    </w:p>
    <w:p w:rsidR="00D60677" w:rsidRDefault="00D60677" w:rsidP="00D60677">
      <w:pPr>
        <w:tabs>
          <w:tab w:val="left" w:pos="1060"/>
        </w:tabs>
        <w:ind w:right="191"/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2359"/>
        <w:gridCol w:w="2597"/>
      </w:tblGrid>
      <w:tr w:rsidR="00D60677" w:rsidRPr="00D60677" w:rsidTr="00D60677">
        <w:trPr>
          <w:trHeight w:val="397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P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center"/>
              <w:rPr>
                <w:b/>
                <w:sz w:val="24"/>
              </w:rPr>
            </w:pPr>
            <w:r w:rsidRPr="00D60677">
              <w:rPr>
                <w:b/>
                <w:sz w:val="24"/>
              </w:rPr>
              <w:t>DADES DEL SOL·LICITANT</w:t>
            </w:r>
          </w:p>
        </w:tc>
      </w:tr>
      <w:tr w:rsidR="00D60677" w:rsidTr="00D60677">
        <w:trPr>
          <w:trHeight w:val="567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sz w:val="20"/>
              </w:rPr>
            </w:pPr>
            <w:r>
              <w:t>Nom i cognoms: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DNI/NIE:</w:t>
            </w:r>
          </w:p>
        </w:tc>
      </w:tr>
      <w:tr w:rsidR="00D60677" w:rsidTr="00D60677">
        <w:trPr>
          <w:trHeight w:val="567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Adreça:</w:t>
            </w:r>
          </w:p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</w:p>
        </w:tc>
      </w:tr>
      <w:tr w:rsidR="00D60677" w:rsidTr="00D6067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Localitat: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Codi postal:</w:t>
            </w:r>
          </w:p>
        </w:tc>
      </w:tr>
      <w:tr w:rsidR="00D60677" w:rsidTr="00D6067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Telèfon: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Correu electrònic:</w:t>
            </w:r>
          </w:p>
        </w:tc>
      </w:tr>
      <w:tr w:rsidR="00D60677" w:rsidTr="00D60677">
        <w:trPr>
          <w:trHeight w:val="567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77" w:rsidRDefault="00D60677">
            <w:pPr>
              <w:tabs>
                <w:tab w:val="left" w:pos="1060"/>
              </w:tabs>
              <w:spacing w:line="276" w:lineRule="auto"/>
              <w:ind w:right="191"/>
              <w:jc w:val="both"/>
            </w:pPr>
            <w:r>
              <w:t>Curs matriculat actualment a la UB:</w:t>
            </w:r>
          </w:p>
        </w:tc>
      </w:tr>
    </w:tbl>
    <w:p w:rsidR="00D60677" w:rsidRDefault="00D60677" w:rsidP="00D60677">
      <w:pPr>
        <w:tabs>
          <w:tab w:val="left" w:pos="1060"/>
        </w:tabs>
        <w:ind w:right="191"/>
        <w:jc w:val="both"/>
        <w:rPr>
          <w:rFonts w:ascii="Arial" w:hAnsi="Arial"/>
          <w:sz w:val="20"/>
          <w:lang w:eastAsia="en-U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30"/>
        <w:gridCol w:w="8816"/>
      </w:tblGrid>
      <w:tr w:rsidR="00D60677" w:rsidRPr="00D60677" w:rsidTr="00D60677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Pr="00D60677" w:rsidRDefault="00D60677">
            <w:pPr>
              <w:tabs>
                <w:tab w:val="left" w:pos="1060"/>
              </w:tabs>
              <w:ind w:right="191"/>
              <w:jc w:val="center"/>
              <w:rPr>
                <w:b/>
                <w:sz w:val="24"/>
              </w:rPr>
            </w:pPr>
            <w:r w:rsidRPr="00D60677">
              <w:rPr>
                <w:b/>
                <w:sz w:val="24"/>
              </w:rPr>
              <w:t>DOCUMENTACIÓ QUE S’ACOMPANYA:</w:t>
            </w:r>
          </w:p>
        </w:tc>
      </w:tr>
      <w:tr w:rsidR="00D60677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  <w:rPr>
                <w:sz w:val="20"/>
              </w:rPr>
            </w:pPr>
            <w:r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7B557" wp14:editId="15949AC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E259" id="Rectangle 2" o:spid="_x0000_s1026" style="position:absolute;margin-left:1.05pt;margin-top:2.6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t>Curriculum vitae</w:t>
            </w:r>
          </w:p>
        </w:tc>
      </w:tr>
      <w:tr w:rsidR="00D60677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02ABC6" wp14:editId="5E8478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4953" id="Rectangle 4" o:spid="_x0000_s1026" style="position:absolute;margin-left:1.05pt;margin-top:2.6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JBZgIAABsFAAAOAAAAZHJzL2Uyb0RvYy54bWysVMFu2zAMvQ/YPwi6r7aDZF2DOkXQosOA&#10;oi3aDj2rspQYk0SNUuJkXz9KdpyiK3YYdpFF8ZEUnx91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Default="00D60677" w:rsidP="004815DA">
            <w:pPr>
              <w:tabs>
                <w:tab w:val="left" w:pos="1060"/>
              </w:tabs>
              <w:ind w:right="191"/>
            </w:pPr>
            <w:r>
              <w:t>Fotocòpia de l</w:t>
            </w:r>
            <w:r w:rsidR="004815DA">
              <w:t>’imprès de la</w:t>
            </w:r>
            <w:r>
              <w:t xml:space="preserve"> matrícula en el Màster en Estudis Internacionals</w:t>
            </w:r>
          </w:p>
        </w:tc>
      </w:tr>
      <w:tr w:rsidR="00D60677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0F17AC" wp14:editId="2D0BF2A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E376" id="Rectangle 5" o:spid="_x0000_s1026" style="position:absolute;margin-left:1.05pt;margin-top:2.6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VNZQIAABsFAAAOAAAAZHJzL2Uyb0RvYy54bWysVMFu2zAMvQ/YPwi6r7aDZF2DOkXQosOA&#10;oi3aDj2rspQYk0SNUuJkXz9KdpyiK3YYdpFF8ZEUnx91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G27NU1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77" w:rsidRDefault="00D60677">
            <w:pPr>
              <w:tabs>
                <w:tab w:val="left" w:pos="1060"/>
              </w:tabs>
              <w:ind w:right="191"/>
            </w:pPr>
            <w:r>
              <w:t>Explicació del perfil de les pràctiques a realitzar i la seva correspondència amb els continguts del programa del Màster</w:t>
            </w:r>
          </w:p>
        </w:tc>
      </w:tr>
      <w:tr w:rsidR="004815DA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49084D" wp14:editId="15D03D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8526E" id="Rectangle 1" o:spid="_x0000_s1026" style="position:absolute;margin-left:1.05pt;margin-top:2.6pt;width:11.2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F12qn9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t>Còpia del bitlles de viatge i la factura</w:t>
            </w:r>
          </w:p>
        </w:tc>
      </w:tr>
      <w:tr w:rsidR="004815DA" w:rsidTr="00D60677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49D4EF" wp14:editId="4D7A89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CA27" id="Rectangle 3" o:spid="_x0000_s1026" style="position:absolute;margin-left:1.05pt;margin-top:2.6pt;width:11.2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" fillcolor="white [3201]" strokecolor="black [3200]"/>
                  </w:pict>
                </mc:Fallback>
              </mc:AlternateConten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5DA" w:rsidRDefault="004815DA" w:rsidP="004815DA">
            <w:pPr>
              <w:tabs>
                <w:tab w:val="left" w:pos="1060"/>
              </w:tabs>
              <w:ind w:right="191"/>
            </w:pPr>
            <w:r>
              <w:t>Declaració signada del sol·licitant indicant si s’ha rebut algun altre beca o ajut per a la realització de les pràctiques</w:t>
            </w:r>
          </w:p>
        </w:tc>
      </w:tr>
    </w:tbl>
    <w:p w:rsidR="00D60677" w:rsidRDefault="00D60677" w:rsidP="00D60677">
      <w:pPr>
        <w:tabs>
          <w:tab w:val="left" w:pos="1060"/>
        </w:tabs>
        <w:ind w:right="191"/>
        <w:jc w:val="both"/>
        <w:rPr>
          <w:rFonts w:ascii="Arial" w:hAnsi="Arial"/>
          <w:sz w:val="20"/>
          <w:lang w:eastAsia="en-US"/>
        </w:rPr>
      </w:pPr>
    </w:p>
    <w:p w:rsidR="00D60677" w:rsidRDefault="00D60677" w:rsidP="00D60677">
      <w:pPr>
        <w:tabs>
          <w:tab w:val="left" w:pos="1060"/>
        </w:tabs>
        <w:ind w:right="191"/>
        <w:jc w:val="both"/>
      </w:pPr>
    </w:p>
    <w:p w:rsidR="00D60677" w:rsidRDefault="00D60677" w:rsidP="00D60677">
      <w:pPr>
        <w:tabs>
          <w:tab w:val="left" w:pos="1060"/>
        </w:tabs>
        <w:ind w:right="191"/>
        <w:jc w:val="both"/>
      </w:pPr>
      <w:r>
        <w:rPr>
          <w:b/>
        </w:rPr>
        <w:t>SOL·LICITA</w:t>
      </w:r>
      <w:r>
        <w:t>: Participar en la convocatòria d’ajuts de viatge.</w:t>
      </w:r>
    </w:p>
    <w:p w:rsidR="00D60677" w:rsidRDefault="00D60677" w:rsidP="00D60677">
      <w:pPr>
        <w:tabs>
          <w:tab w:val="left" w:pos="1060"/>
        </w:tabs>
        <w:ind w:right="191"/>
        <w:jc w:val="both"/>
      </w:pPr>
    </w:p>
    <w:p w:rsidR="00D60677" w:rsidRDefault="00D60677" w:rsidP="00D60677">
      <w:pPr>
        <w:tabs>
          <w:tab w:val="left" w:pos="1060"/>
        </w:tabs>
        <w:ind w:right="191"/>
        <w:jc w:val="both"/>
      </w:pPr>
      <w:r>
        <w:t>Nom i cognoms del sol·licitant</w:t>
      </w:r>
    </w:p>
    <w:p w:rsidR="00D60677" w:rsidRDefault="00D60677" w:rsidP="00D60677">
      <w:pPr>
        <w:tabs>
          <w:tab w:val="left" w:pos="1060"/>
        </w:tabs>
        <w:ind w:right="191"/>
        <w:jc w:val="both"/>
        <w:rPr>
          <w:sz w:val="16"/>
        </w:rPr>
      </w:pPr>
      <w:r>
        <w:rPr>
          <w:sz w:val="16"/>
        </w:rPr>
        <w:t>signatura</w:t>
      </w:r>
    </w:p>
    <w:p w:rsidR="00D60677" w:rsidRDefault="00D60677" w:rsidP="00D60677">
      <w:pPr>
        <w:tabs>
          <w:tab w:val="left" w:pos="1060"/>
        </w:tabs>
        <w:ind w:left="360" w:right="191"/>
        <w:jc w:val="both"/>
        <w:rPr>
          <w:sz w:val="20"/>
        </w:rPr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left="360" w:right="191"/>
        <w:jc w:val="both"/>
      </w:pPr>
    </w:p>
    <w:p w:rsidR="00D60677" w:rsidRDefault="00D60677" w:rsidP="00D60677">
      <w:pPr>
        <w:tabs>
          <w:tab w:val="left" w:pos="1060"/>
        </w:tabs>
        <w:ind w:right="191"/>
        <w:jc w:val="both"/>
      </w:pPr>
    </w:p>
    <w:p w:rsidR="00D60677" w:rsidRDefault="00590BCC" w:rsidP="00D6067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</w:pPr>
      <w:r>
        <w:t xml:space="preserve">Barcelona, a </w:t>
      </w:r>
      <w:r>
        <w:tab/>
        <w:t xml:space="preserve">d </w:t>
      </w:r>
      <w:r>
        <w:tab/>
        <w:t xml:space="preserve"> de 2018</w:t>
      </w:r>
    </w:p>
    <w:p w:rsidR="00D60677" w:rsidRDefault="00D60677" w:rsidP="00D6067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</w:pPr>
    </w:p>
    <w:p w:rsidR="007E08EF" w:rsidRDefault="00D60677" w:rsidP="00D6067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  <w:sz w:val="20"/>
        </w:rPr>
      </w:pPr>
      <w:r>
        <w:t>AL DEGÀ DE LA FACULTAT DE DRET</w:t>
      </w:r>
    </w:p>
    <w:sectPr w:rsidR="007E08EF" w:rsidSect="00283BAE">
      <w:headerReference w:type="default" r:id="rId8"/>
      <w:headerReference w:type="first" r:id="rId9"/>
      <w:type w:val="continuous"/>
      <w:pgSz w:w="11906" w:h="16838" w:code="9"/>
      <w:pgMar w:top="1843" w:right="1416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5F" w:rsidRDefault="007D345F">
      <w:r>
        <w:separator/>
      </w:r>
    </w:p>
  </w:endnote>
  <w:endnote w:type="continuationSeparator" w:id="0">
    <w:p w:rsidR="007D345F" w:rsidRDefault="007D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5F" w:rsidRDefault="007D345F">
      <w:r>
        <w:separator/>
      </w:r>
    </w:p>
  </w:footnote>
  <w:footnote w:type="continuationSeparator" w:id="0">
    <w:p w:rsidR="007D345F" w:rsidRDefault="007D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EB" w:rsidRDefault="007D345F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7.55pt;margin-top:-97.55pt;width:594.45pt;height:79.1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r w:rsidRPr="00BD4F17">
            <w:rPr>
              <w:rFonts w:cs="Arial"/>
              <w:b/>
              <w:szCs w:val="14"/>
            </w:rPr>
            <w:t>Administració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Fax +34 934 035 872</w:t>
          </w:r>
        </w:p>
        <w:p w:rsidR="00BD4F17" w:rsidRPr="007C53F6" w:rsidRDefault="00BD4F17" w:rsidP="0047318F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7D345F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F"/>
    <w:rsid w:val="00026421"/>
    <w:rsid w:val="00045E0F"/>
    <w:rsid w:val="000853D2"/>
    <w:rsid w:val="000E5001"/>
    <w:rsid w:val="00124254"/>
    <w:rsid w:val="00145CA9"/>
    <w:rsid w:val="00182E73"/>
    <w:rsid w:val="0018369C"/>
    <w:rsid w:val="001867DB"/>
    <w:rsid w:val="001A386E"/>
    <w:rsid w:val="001C138C"/>
    <w:rsid w:val="001F0BF1"/>
    <w:rsid w:val="00204489"/>
    <w:rsid w:val="002457D1"/>
    <w:rsid w:val="00260F06"/>
    <w:rsid w:val="00263ED7"/>
    <w:rsid w:val="00283BAE"/>
    <w:rsid w:val="002B2CC3"/>
    <w:rsid w:val="0034574F"/>
    <w:rsid w:val="00375DC7"/>
    <w:rsid w:val="0038427E"/>
    <w:rsid w:val="00425276"/>
    <w:rsid w:val="0045277C"/>
    <w:rsid w:val="004815DA"/>
    <w:rsid w:val="004D2415"/>
    <w:rsid w:val="004D5810"/>
    <w:rsid w:val="00526994"/>
    <w:rsid w:val="005429D6"/>
    <w:rsid w:val="005769A0"/>
    <w:rsid w:val="0058789E"/>
    <w:rsid w:val="005906F3"/>
    <w:rsid w:val="00590BCC"/>
    <w:rsid w:val="005A4DCD"/>
    <w:rsid w:val="00640270"/>
    <w:rsid w:val="00680396"/>
    <w:rsid w:val="006902EB"/>
    <w:rsid w:val="006A512C"/>
    <w:rsid w:val="006A662C"/>
    <w:rsid w:val="006A68E8"/>
    <w:rsid w:val="006C5F8F"/>
    <w:rsid w:val="006E17E8"/>
    <w:rsid w:val="00706D06"/>
    <w:rsid w:val="007149EC"/>
    <w:rsid w:val="00734E8C"/>
    <w:rsid w:val="00740B4F"/>
    <w:rsid w:val="00794DEA"/>
    <w:rsid w:val="007D272F"/>
    <w:rsid w:val="007D345F"/>
    <w:rsid w:val="007E08EF"/>
    <w:rsid w:val="00814AD3"/>
    <w:rsid w:val="008704D8"/>
    <w:rsid w:val="0088303C"/>
    <w:rsid w:val="00895CEF"/>
    <w:rsid w:val="008F4927"/>
    <w:rsid w:val="00975F10"/>
    <w:rsid w:val="00992DCC"/>
    <w:rsid w:val="00996EBC"/>
    <w:rsid w:val="009C4C41"/>
    <w:rsid w:val="009D1127"/>
    <w:rsid w:val="00A00FCF"/>
    <w:rsid w:val="00A4308C"/>
    <w:rsid w:val="00A50FD2"/>
    <w:rsid w:val="00B73CD7"/>
    <w:rsid w:val="00BC5069"/>
    <w:rsid w:val="00BD4F17"/>
    <w:rsid w:val="00C4365E"/>
    <w:rsid w:val="00C43881"/>
    <w:rsid w:val="00C97794"/>
    <w:rsid w:val="00CA25B3"/>
    <w:rsid w:val="00CC79DC"/>
    <w:rsid w:val="00D031D2"/>
    <w:rsid w:val="00D60677"/>
    <w:rsid w:val="00E11FD9"/>
    <w:rsid w:val="00E91C77"/>
    <w:rsid w:val="00EF1F14"/>
    <w:rsid w:val="00FB65B6"/>
    <w:rsid w:val="00FC262F"/>
    <w:rsid w:val="00FD1B3F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9D5675C-F054-4148-8606-DD67FE8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025A-96D3-4774-B68E-9F4C9FD6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Marçal Sole Galofre</cp:lastModifiedBy>
  <cp:revision>2</cp:revision>
  <cp:lastPrinted>2016-07-21T10:10:00Z</cp:lastPrinted>
  <dcterms:created xsi:type="dcterms:W3CDTF">2018-12-03T08:04:00Z</dcterms:created>
  <dcterms:modified xsi:type="dcterms:W3CDTF">2018-12-03T08:04:00Z</dcterms:modified>
</cp:coreProperties>
</file>