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3F" w:rsidRPr="002B34A7" w:rsidRDefault="00FD1B3F" w:rsidP="006C5F8F">
      <w:pPr>
        <w:jc w:val="both"/>
        <w:rPr>
          <w:rFonts w:ascii="Arial" w:hAnsi="Arial" w:cs="Arial"/>
          <w:szCs w:val="22"/>
        </w:rPr>
      </w:pPr>
    </w:p>
    <w:p w:rsidR="006C5F8F" w:rsidRPr="002B34A7" w:rsidRDefault="006C5F8F" w:rsidP="006C5F8F">
      <w:pPr>
        <w:jc w:val="both"/>
        <w:rPr>
          <w:rFonts w:ascii="Arial" w:hAnsi="Arial" w:cs="Arial"/>
          <w:szCs w:val="22"/>
        </w:rPr>
      </w:pPr>
    </w:p>
    <w:p w:rsidR="00366D87" w:rsidRPr="002B34A7" w:rsidRDefault="00366D87" w:rsidP="00366D87">
      <w:pPr>
        <w:pBdr>
          <w:bottom w:val="single" w:sz="4" w:space="1" w:color="auto"/>
        </w:pBdr>
        <w:tabs>
          <w:tab w:val="left" w:pos="1060"/>
        </w:tabs>
        <w:spacing w:line="276" w:lineRule="auto"/>
        <w:ind w:right="191"/>
        <w:jc w:val="both"/>
        <w:rPr>
          <w:rFonts w:ascii="Arial" w:hAnsi="Arial" w:cs="Arial"/>
          <w:b/>
          <w:sz w:val="28"/>
        </w:rPr>
      </w:pPr>
      <w:r w:rsidRPr="002B34A7">
        <w:rPr>
          <w:rFonts w:ascii="Arial" w:hAnsi="Arial" w:cs="Arial"/>
          <w:b/>
          <w:sz w:val="28"/>
        </w:rPr>
        <w:t>SOL·LICITUD D’AJUTS DE VIATGE</w:t>
      </w:r>
    </w:p>
    <w:p w:rsidR="00366D87" w:rsidRPr="002B34A7" w:rsidRDefault="00366D87" w:rsidP="00366D87">
      <w:pPr>
        <w:tabs>
          <w:tab w:val="left" w:pos="1060"/>
        </w:tabs>
        <w:spacing w:line="276" w:lineRule="auto"/>
        <w:ind w:right="191"/>
        <w:jc w:val="both"/>
        <w:rPr>
          <w:rFonts w:ascii="Arial" w:hAnsi="Arial" w:cs="Arial"/>
          <w:b/>
          <w:sz w:val="24"/>
        </w:rPr>
      </w:pPr>
    </w:p>
    <w:p w:rsidR="00366D87" w:rsidRPr="002B34A7" w:rsidRDefault="00366D87" w:rsidP="00366D87">
      <w:pPr>
        <w:tabs>
          <w:tab w:val="left" w:pos="1060"/>
        </w:tabs>
        <w:spacing w:line="276" w:lineRule="auto"/>
        <w:ind w:right="-709"/>
        <w:jc w:val="both"/>
        <w:rPr>
          <w:rFonts w:ascii="Arial" w:hAnsi="Arial" w:cs="Arial"/>
          <w:sz w:val="26"/>
          <w:szCs w:val="26"/>
        </w:rPr>
      </w:pPr>
      <w:r w:rsidRPr="002B34A7">
        <w:rPr>
          <w:rFonts w:ascii="Arial" w:hAnsi="Arial" w:cs="Arial"/>
          <w:sz w:val="26"/>
          <w:szCs w:val="26"/>
        </w:rPr>
        <w:t>CONVOCATÒRIA D’AJUTS DE VIATGE PER A ESTUDIANTS DE TITULACIONS PRÒPIES DE MASTER O POSTGRAU ESPECIALITZATS EN ANÀLISI DE LA CONDUCTA CRIMINAL I/O PERFILACIÓ CRIMINAL (ACC-PI) DE LA FACULTAT DE DRET DE LA UNIVERSITAT DE BARCELONA</w:t>
      </w:r>
      <w:bookmarkStart w:id="0" w:name="_GoBack"/>
      <w:bookmarkEnd w:id="0"/>
    </w:p>
    <w:p w:rsidR="00366D87" w:rsidRPr="002B34A7" w:rsidRDefault="00366D87" w:rsidP="00366D87">
      <w:pPr>
        <w:tabs>
          <w:tab w:val="left" w:pos="1060"/>
        </w:tabs>
        <w:ind w:right="191"/>
        <w:jc w:val="both"/>
        <w:rPr>
          <w:rFonts w:ascii="Arial" w:hAnsi="Arial" w:cs="Arial"/>
        </w:rPr>
      </w:pPr>
    </w:p>
    <w:p w:rsidR="00366D87" w:rsidRPr="002B34A7" w:rsidRDefault="00366D87" w:rsidP="00366D87">
      <w:pPr>
        <w:tabs>
          <w:tab w:val="left" w:pos="1060"/>
        </w:tabs>
        <w:ind w:right="191"/>
        <w:jc w:val="both"/>
        <w:rPr>
          <w:rFonts w:ascii="Arial" w:hAnsi="Arial" w:cs="Arial"/>
        </w:rPr>
      </w:pPr>
    </w:p>
    <w:tbl>
      <w:tblPr>
        <w:tblStyle w:val="Taulaambquadrcula"/>
        <w:tblW w:w="9918" w:type="dxa"/>
        <w:tblLook w:val="04A0" w:firstRow="1" w:lastRow="0" w:firstColumn="1" w:lastColumn="0" w:noHBand="0" w:noVBand="1"/>
      </w:tblPr>
      <w:tblGrid>
        <w:gridCol w:w="4670"/>
        <w:gridCol w:w="5248"/>
      </w:tblGrid>
      <w:tr w:rsidR="00366D87" w:rsidRPr="002B34A7" w:rsidTr="00366D87">
        <w:trPr>
          <w:trHeight w:val="397"/>
        </w:trPr>
        <w:tc>
          <w:tcPr>
            <w:tcW w:w="9918" w:type="dxa"/>
            <w:gridSpan w:val="2"/>
            <w:vAlign w:val="center"/>
          </w:tcPr>
          <w:p w:rsidR="00366D87" w:rsidRPr="002B34A7" w:rsidRDefault="00366D87" w:rsidP="003B76AB">
            <w:pPr>
              <w:tabs>
                <w:tab w:val="left" w:pos="1060"/>
              </w:tabs>
              <w:spacing w:line="276" w:lineRule="auto"/>
              <w:ind w:right="191"/>
              <w:jc w:val="center"/>
              <w:rPr>
                <w:rFonts w:ascii="Arial" w:hAnsi="Arial" w:cs="Arial"/>
                <w:b/>
              </w:rPr>
            </w:pPr>
            <w:r w:rsidRPr="002B34A7">
              <w:rPr>
                <w:rFonts w:ascii="Arial" w:hAnsi="Arial" w:cs="Arial"/>
                <w:b/>
              </w:rPr>
              <w:t>DADES DEL SOL·LICITANT</w:t>
            </w:r>
          </w:p>
        </w:tc>
      </w:tr>
      <w:tr w:rsidR="00366D87" w:rsidRPr="002B34A7" w:rsidTr="00366D87">
        <w:trPr>
          <w:trHeight w:val="567"/>
        </w:trPr>
        <w:tc>
          <w:tcPr>
            <w:tcW w:w="9918" w:type="dxa"/>
            <w:gridSpan w:val="2"/>
          </w:tcPr>
          <w:p w:rsidR="00366D87" w:rsidRPr="002B34A7" w:rsidRDefault="00366D87" w:rsidP="003B76AB">
            <w:pPr>
              <w:tabs>
                <w:tab w:val="left" w:pos="1060"/>
              </w:tabs>
              <w:spacing w:line="276" w:lineRule="auto"/>
              <w:ind w:right="191"/>
              <w:jc w:val="both"/>
              <w:rPr>
                <w:rFonts w:ascii="Arial" w:hAnsi="Arial" w:cs="Arial"/>
              </w:rPr>
            </w:pPr>
            <w:r w:rsidRPr="002B34A7">
              <w:rPr>
                <w:rFonts w:ascii="Arial" w:hAnsi="Arial" w:cs="Arial"/>
              </w:rPr>
              <w:t>Nom i cognoms:</w:t>
            </w:r>
          </w:p>
          <w:p w:rsidR="00366D87" w:rsidRPr="002B34A7" w:rsidRDefault="00366D87" w:rsidP="003B76AB">
            <w:pPr>
              <w:tabs>
                <w:tab w:val="left" w:pos="1060"/>
              </w:tabs>
              <w:spacing w:line="276" w:lineRule="auto"/>
              <w:ind w:right="191"/>
              <w:jc w:val="both"/>
              <w:rPr>
                <w:rFonts w:ascii="Arial" w:hAnsi="Arial" w:cs="Arial"/>
              </w:rPr>
            </w:pPr>
          </w:p>
        </w:tc>
      </w:tr>
      <w:tr w:rsidR="00366D87" w:rsidRPr="002B34A7" w:rsidTr="00366D87">
        <w:trPr>
          <w:trHeight w:val="567"/>
        </w:trPr>
        <w:tc>
          <w:tcPr>
            <w:tcW w:w="9918" w:type="dxa"/>
            <w:gridSpan w:val="2"/>
          </w:tcPr>
          <w:p w:rsidR="00366D87" w:rsidRPr="002B34A7" w:rsidRDefault="00366D87" w:rsidP="003B76AB">
            <w:pPr>
              <w:tabs>
                <w:tab w:val="left" w:pos="1060"/>
              </w:tabs>
              <w:spacing w:line="276" w:lineRule="auto"/>
              <w:ind w:right="191"/>
              <w:jc w:val="both"/>
              <w:rPr>
                <w:rFonts w:ascii="Arial" w:hAnsi="Arial" w:cs="Arial"/>
              </w:rPr>
            </w:pPr>
            <w:r w:rsidRPr="002B34A7">
              <w:rPr>
                <w:rFonts w:ascii="Arial" w:hAnsi="Arial" w:cs="Arial"/>
              </w:rPr>
              <w:t>Adreça:</w:t>
            </w:r>
          </w:p>
          <w:p w:rsidR="00366D87" w:rsidRPr="002B34A7" w:rsidRDefault="00366D87" w:rsidP="003B76AB">
            <w:pPr>
              <w:tabs>
                <w:tab w:val="left" w:pos="1060"/>
              </w:tabs>
              <w:spacing w:line="276" w:lineRule="auto"/>
              <w:ind w:right="191"/>
              <w:jc w:val="both"/>
              <w:rPr>
                <w:rFonts w:ascii="Arial" w:hAnsi="Arial" w:cs="Arial"/>
              </w:rPr>
            </w:pPr>
          </w:p>
        </w:tc>
      </w:tr>
      <w:tr w:rsidR="00366D87" w:rsidRPr="002B34A7" w:rsidTr="00366D87">
        <w:trPr>
          <w:trHeight w:val="567"/>
        </w:trPr>
        <w:tc>
          <w:tcPr>
            <w:tcW w:w="4670" w:type="dxa"/>
          </w:tcPr>
          <w:p w:rsidR="00366D87" w:rsidRPr="002B34A7" w:rsidRDefault="00366D87" w:rsidP="003B76AB">
            <w:pPr>
              <w:tabs>
                <w:tab w:val="left" w:pos="1060"/>
              </w:tabs>
              <w:spacing w:line="276" w:lineRule="auto"/>
              <w:ind w:right="191"/>
              <w:jc w:val="both"/>
              <w:rPr>
                <w:rFonts w:ascii="Arial" w:hAnsi="Arial" w:cs="Arial"/>
              </w:rPr>
            </w:pPr>
            <w:r w:rsidRPr="002B34A7">
              <w:rPr>
                <w:rFonts w:ascii="Arial" w:hAnsi="Arial" w:cs="Arial"/>
              </w:rPr>
              <w:t>Telèfon:</w:t>
            </w:r>
          </w:p>
        </w:tc>
        <w:tc>
          <w:tcPr>
            <w:tcW w:w="5248" w:type="dxa"/>
          </w:tcPr>
          <w:p w:rsidR="00366D87" w:rsidRPr="002B34A7" w:rsidRDefault="00366D87" w:rsidP="003B76AB">
            <w:pPr>
              <w:tabs>
                <w:tab w:val="left" w:pos="1060"/>
              </w:tabs>
              <w:spacing w:line="276" w:lineRule="auto"/>
              <w:ind w:right="191"/>
              <w:jc w:val="both"/>
              <w:rPr>
                <w:rFonts w:ascii="Arial" w:hAnsi="Arial" w:cs="Arial"/>
              </w:rPr>
            </w:pPr>
            <w:r w:rsidRPr="002B34A7">
              <w:rPr>
                <w:rFonts w:ascii="Arial" w:hAnsi="Arial" w:cs="Arial"/>
              </w:rPr>
              <w:t>Correu electrònic:</w:t>
            </w:r>
          </w:p>
        </w:tc>
      </w:tr>
      <w:tr w:rsidR="00366D87" w:rsidRPr="002B34A7" w:rsidTr="00366D87">
        <w:trPr>
          <w:trHeight w:val="567"/>
        </w:trPr>
        <w:tc>
          <w:tcPr>
            <w:tcW w:w="9918" w:type="dxa"/>
            <w:gridSpan w:val="2"/>
          </w:tcPr>
          <w:p w:rsidR="00366D87" w:rsidRPr="002B34A7" w:rsidRDefault="00366D87" w:rsidP="003B76AB">
            <w:pPr>
              <w:tabs>
                <w:tab w:val="left" w:pos="1060"/>
              </w:tabs>
              <w:spacing w:line="276" w:lineRule="auto"/>
              <w:ind w:right="191"/>
              <w:jc w:val="both"/>
              <w:rPr>
                <w:rFonts w:ascii="Arial" w:hAnsi="Arial" w:cs="Arial"/>
              </w:rPr>
            </w:pPr>
            <w:r w:rsidRPr="002B34A7">
              <w:rPr>
                <w:rFonts w:ascii="Arial" w:hAnsi="Arial" w:cs="Arial"/>
              </w:rPr>
              <w:t>Curs matriculat actualment a la UB:</w:t>
            </w:r>
          </w:p>
        </w:tc>
      </w:tr>
    </w:tbl>
    <w:p w:rsidR="00366D87" w:rsidRPr="002B34A7" w:rsidRDefault="00366D87" w:rsidP="00366D87">
      <w:pPr>
        <w:tabs>
          <w:tab w:val="left" w:pos="1060"/>
        </w:tabs>
        <w:ind w:right="191"/>
        <w:jc w:val="both"/>
        <w:rPr>
          <w:rFonts w:ascii="Arial" w:hAnsi="Arial" w:cs="Arial"/>
        </w:rPr>
      </w:pPr>
    </w:p>
    <w:tbl>
      <w:tblPr>
        <w:tblStyle w:val="Taulaambquadrcula"/>
        <w:tblW w:w="9918" w:type="dxa"/>
        <w:tblLook w:val="04A0" w:firstRow="1" w:lastRow="0" w:firstColumn="1" w:lastColumn="0" w:noHBand="0" w:noVBand="1"/>
      </w:tblPr>
      <w:tblGrid>
        <w:gridCol w:w="530"/>
        <w:gridCol w:w="9388"/>
      </w:tblGrid>
      <w:tr w:rsidR="00366D87" w:rsidRPr="002B34A7" w:rsidTr="00366D87">
        <w:trPr>
          <w:trHeight w:val="397"/>
        </w:trPr>
        <w:tc>
          <w:tcPr>
            <w:tcW w:w="9918" w:type="dxa"/>
            <w:gridSpan w:val="2"/>
            <w:vAlign w:val="center"/>
          </w:tcPr>
          <w:p w:rsidR="00366D87" w:rsidRPr="002B34A7" w:rsidRDefault="00366D87" w:rsidP="003B76AB">
            <w:pPr>
              <w:tabs>
                <w:tab w:val="left" w:pos="1060"/>
              </w:tabs>
              <w:ind w:right="191"/>
              <w:jc w:val="center"/>
              <w:rPr>
                <w:rFonts w:ascii="Arial" w:hAnsi="Arial" w:cs="Arial"/>
                <w:b/>
              </w:rPr>
            </w:pPr>
            <w:r w:rsidRPr="002B34A7">
              <w:rPr>
                <w:rFonts w:ascii="Arial" w:hAnsi="Arial" w:cs="Arial"/>
                <w:b/>
              </w:rPr>
              <w:t>DOCUMENTACIÓ QUE S’ACOMPANYA:</w:t>
            </w:r>
          </w:p>
        </w:tc>
      </w:tr>
      <w:tr w:rsidR="00366D87" w:rsidRPr="002B34A7" w:rsidTr="00366D87">
        <w:trPr>
          <w:trHeight w:val="357"/>
        </w:trPr>
        <w:tc>
          <w:tcPr>
            <w:tcW w:w="530" w:type="dxa"/>
            <w:tcBorders>
              <w:right w:val="nil"/>
            </w:tcBorders>
            <w:vAlign w:val="center"/>
          </w:tcPr>
          <w:p w:rsidR="00366D87" w:rsidRPr="002B34A7" w:rsidRDefault="00366D87" w:rsidP="003B76AB">
            <w:pPr>
              <w:tabs>
                <w:tab w:val="left" w:pos="1060"/>
              </w:tabs>
              <w:ind w:right="191"/>
              <w:rPr>
                <w:rFonts w:ascii="Arial" w:hAnsi="Arial" w:cs="Arial"/>
              </w:rPr>
            </w:pPr>
            <w:r w:rsidRPr="002B34A7">
              <w:rPr>
                <w:rFonts w:ascii="Arial" w:hAnsi="Arial" w:cs="Arial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C2D982" wp14:editId="041F2F8A">
                      <wp:simplePos x="0" y="0"/>
                      <wp:positionH relativeFrom="column">
                        <wp:posOffset>13583</wp:posOffset>
                      </wp:positionH>
                      <wp:positionV relativeFrom="paragraph">
                        <wp:posOffset>33241</wp:posOffset>
                      </wp:positionV>
                      <wp:extent cx="143124" cy="95416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95416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0A2D8AA" id="Rectangle 2" o:spid="_x0000_s1026" style="position:absolute;margin-left:1.05pt;margin-top:2.6pt;width:11.2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2PZQIAABsFAAAOAAAAZHJzL2Uyb0RvYy54bWysVE1v2zAMvQ/YfxB0X/2xtGuDOkXQosOA&#10;og3aDj2rspQYk0WNUuJkv36U7DhBV+ww7CJT4iMpPj/q8mrbGrZR6BuwFS9Ocs6UlVA3dlnx78+3&#10;n84580HYWhiwquI75fnV7OOHy85NVQkrMLVCRkmsn3au4qsQ3DTLvFypVvgTcMqSUwO2ItAWl1mN&#10;oqPsrcnKPD/LOsDaIUjlPZ3e9E4+S/m1VjI8aO1VYKbidLeQVkzra1yz2aWYLlG4VSOHa4h/uEUr&#10;GktFx1Q3Igi2xuaPVG0jETzocCKhzUDrRqrUA3VT5G+6eVoJp1IvRI53I03+/6WV95sFsqaueMmZ&#10;FS39okciTdilUayM9HTOTwn15BY47DyZsdetxjZ+qQu2TZTuRkrVNjBJh8Xkc1FOOJPkujidFGcx&#10;ZXaIdejDVwUti0bFkWonHsXmzoceuofEUsayLiYqT1OeeLf+NskKO6N61KPS1BTVL1O2JCd1bZBt&#10;BAmh/lEM1zCWkDFEN8aMQUWeF+/FmbCPG+AxUiWVjbH5e4GHgiM6FQUbxsC2sYB/D9Y9ngg8ajea&#10;r1Dv6Dci9Pr2Tt42xOed8GEhkARN0qchDQ+0aANEIQwWZyvAX++dRzzpjLycdTQgFfc/1wIVZ+ab&#10;JQVeFJNJnKi0mZx+KWmDx57XY49dt9dA1Bf0HDiZzIgPZm9qhPaFZnkeq5JLWEm1Ky4D7jfXoR9c&#10;eg2kms8TjKbIiXBnn5yMySOrUS/P2xeBbhBVIDHew36YxPSNtnpsjLQwXwfQTRLegdeBb5rAJN3h&#10;tYgjfrxPqMObNvsNAAD//wMAUEsDBBQABgAIAAAAIQCIr54f2QAAAAUBAAAPAAAAZHJzL2Rvd25y&#10;ZXYueG1sTI5BS8QwEIXvgv8hjODNTRt0ldp0EUE87cEqrsfZZmyrzaQ26W79944nPQ2P9/jmKzeL&#10;H9SBptgHtpCvMlDETXA9txZenh8ubkDFhOxwCEwWvinCpjo9KbFw4chPdKhTqwTCsUALXUpjoXVs&#10;OvIYV2Eklu49TB6TxKnVbsKjwP2gTZattcee5UOHI9131HzWsxfKx1cd0/y42775rQ7Xr35ncmPt&#10;+dlydwsq0ZL+xvCrL+pQidM+zOyiGiyYXIYWrgwoac3lGtRebmZAV6X+b1/9AAAA//8DAFBLAQIt&#10;ABQABgAIAAAAIQC2gziS/gAAAOEBAAATAAAAAAAAAAAAAAAAAAAAAABbQ29udGVudF9UeXBlc10u&#10;eG1sUEsBAi0AFAAGAAgAAAAhADj9If/WAAAAlAEAAAsAAAAAAAAAAAAAAAAALwEAAF9yZWxzLy5y&#10;ZWxzUEsBAi0AFAAGAAgAAAAhAK6uLY9lAgAAGwUAAA4AAAAAAAAAAAAAAAAALgIAAGRycy9lMm9E&#10;b2MueG1sUEsBAi0AFAAGAAgAAAAhAIivnh/ZAAAABQEAAA8AAAAAAAAAAAAAAAAAvwQAAGRycy9k&#10;b3ducmV2LnhtbFBLBQYAAAAABAAEAPMAAADFBQAAAAA=&#10;" fillcolor="white [3201]" strokecolor="black [3200]"/>
                  </w:pict>
                </mc:Fallback>
              </mc:AlternateContent>
            </w:r>
          </w:p>
        </w:tc>
        <w:tc>
          <w:tcPr>
            <w:tcW w:w="9388" w:type="dxa"/>
            <w:tcBorders>
              <w:left w:val="nil"/>
            </w:tcBorders>
            <w:vAlign w:val="center"/>
          </w:tcPr>
          <w:p w:rsidR="00366D87" w:rsidRPr="002B34A7" w:rsidRDefault="00366D87" w:rsidP="003B76AB">
            <w:pPr>
              <w:tabs>
                <w:tab w:val="left" w:pos="1060"/>
              </w:tabs>
              <w:ind w:right="191"/>
              <w:rPr>
                <w:rFonts w:ascii="Arial" w:hAnsi="Arial" w:cs="Arial"/>
              </w:rPr>
            </w:pPr>
            <w:proofErr w:type="spellStart"/>
            <w:r w:rsidRPr="002B34A7">
              <w:rPr>
                <w:rFonts w:ascii="Arial" w:hAnsi="Arial" w:cs="Arial"/>
              </w:rPr>
              <w:t>Curriculum</w:t>
            </w:r>
            <w:proofErr w:type="spellEnd"/>
            <w:r w:rsidRPr="002B34A7">
              <w:rPr>
                <w:rFonts w:ascii="Arial" w:hAnsi="Arial" w:cs="Arial"/>
              </w:rPr>
              <w:t xml:space="preserve"> </w:t>
            </w:r>
            <w:proofErr w:type="spellStart"/>
            <w:r w:rsidRPr="002B34A7">
              <w:rPr>
                <w:rFonts w:ascii="Arial" w:hAnsi="Arial" w:cs="Arial"/>
              </w:rPr>
              <w:t>vitae</w:t>
            </w:r>
            <w:proofErr w:type="spellEnd"/>
          </w:p>
        </w:tc>
      </w:tr>
      <w:tr w:rsidR="00366D87" w:rsidRPr="002B34A7" w:rsidTr="00366D87">
        <w:trPr>
          <w:trHeight w:val="357"/>
        </w:trPr>
        <w:tc>
          <w:tcPr>
            <w:tcW w:w="530" w:type="dxa"/>
            <w:tcBorders>
              <w:right w:val="nil"/>
            </w:tcBorders>
            <w:vAlign w:val="center"/>
          </w:tcPr>
          <w:p w:rsidR="00366D87" w:rsidRPr="002B34A7" w:rsidRDefault="00366D87" w:rsidP="003B76AB">
            <w:pPr>
              <w:tabs>
                <w:tab w:val="left" w:pos="1060"/>
              </w:tabs>
              <w:ind w:right="191"/>
              <w:rPr>
                <w:rFonts w:ascii="Arial" w:hAnsi="Arial" w:cs="Arial"/>
              </w:rPr>
            </w:pPr>
            <w:r w:rsidRPr="002B34A7">
              <w:rPr>
                <w:rFonts w:ascii="Arial" w:hAnsi="Arial" w:cs="Arial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6F7668" wp14:editId="3E1E533E">
                      <wp:simplePos x="0" y="0"/>
                      <wp:positionH relativeFrom="column">
                        <wp:posOffset>13583</wp:posOffset>
                      </wp:positionH>
                      <wp:positionV relativeFrom="paragraph">
                        <wp:posOffset>33241</wp:posOffset>
                      </wp:positionV>
                      <wp:extent cx="143124" cy="95416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95416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FCF0328" id="Rectangle 4" o:spid="_x0000_s1026" style="position:absolute;margin-left:1.05pt;margin-top:2.6pt;width:11.2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f2kZQIAABsFAAAOAAAAZHJzL2Uyb0RvYy54bWysVMFu2zAMvQ/YPwi6r7Yzt2uDOkXQosOA&#10;og3aDj2rspQYk0WNUuJkXz9KdpygK3YYdpEp8ZEUnx91ebVtDdso9A3YihcnOWfKSqgbu6z49+fb&#10;T+ec+SBsLQxYVfGd8vxq9vHDZeemagIrMLVCRkmsn3au4qsQ3DTLvFypVvgTcMqSUwO2ItAWl1mN&#10;oqPsrckmeX6WdYC1Q5DKezq96Z18lvJrrWR40NqrwEzF6W4hrZjW17hms0sxXaJwq0YO1xD/cItW&#10;NJaKjqluRBBsjc0fqdpGInjQ4URCm4HWjVSpB+qmyN9087QSTqVeiBzvRpr8/0sr7zcLZE1d8ZIz&#10;K1r6RY9EmrBLo1gZ6emcnxLqyS1w2HkyY69bjW38UhdsmyjdjZSqbWCSDovyczGh1JJcF6dlcRZT&#10;ZodYhz58VdCyaFQcqXbiUWzufOihe0gsZSzrYqLJacoT79bfJllhZ1SPelSamqL6k5QtyUldG2Qb&#10;QUKofxTDNYwlZAzRjTFjUJHnxXtxJuzjBniMVEllY2z+XuCh4IhORcGGMbBtLODfg3WPJwKP2o3m&#10;K9Q7+o0Ivb69k7cN8XknfFgIJEGT9GlIwwMt2gBRCIPF2Qrw13vnEU86Iy9nHQ1Ixf3PtUDFmflm&#10;SYEXRVnGiUqb8vTLhDZ47Hk99th1ew1EfUHPgZPJjPhg9qZGaF9oluexKrmElVS74jLgfnMd+sGl&#10;10Cq+TzBaIqcCHf2ycmYPLIa9fK8fRHoBlEFEuM97IdJTN9oq8fGSAvzdQDdJOEdeB34pglM0h1e&#10;izjix/uEOrxps98AAAD//wMAUEsDBBQABgAIAAAAIQCIr54f2QAAAAUBAAAPAAAAZHJzL2Rvd25y&#10;ZXYueG1sTI5BS8QwEIXvgv8hjODNTRt0ldp0EUE87cEqrsfZZmyrzaQ26W79944nPQ2P9/jmKzeL&#10;H9SBptgHtpCvMlDETXA9txZenh8ubkDFhOxwCEwWvinCpjo9KbFw4chPdKhTqwTCsUALXUpjoXVs&#10;OvIYV2Eklu49TB6TxKnVbsKjwP2gTZattcee5UOHI9131HzWsxfKx1cd0/y42775rQ7Xr35ncmPt&#10;+dlydwsq0ZL+xvCrL+pQidM+zOyiGiyYXIYWrgwoac3lGtRebmZAV6X+b1/9AAAA//8DAFBLAQIt&#10;ABQABgAIAAAAIQC2gziS/gAAAOEBAAATAAAAAAAAAAAAAAAAAAAAAABbQ29udGVudF9UeXBlc10u&#10;eG1sUEsBAi0AFAAGAAgAAAAhADj9If/WAAAAlAEAAAsAAAAAAAAAAAAAAAAALwEAAF9yZWxzLy5y&#10;ZWxzUEsBAi0AFAAGAAgAAAAhAAaF/aRlAgAAGwUAAA4AAAAAAAAAAAAAAAAALgIAAGRycy9lMm9E&#10;b2MueG1sUEsBAi0AFAAGAAgAAAAhAIivnh/ZAAAABQEAAA8AAAAAAAAAAAAAAAAAvwQAAGRycy9k&#10;b3ducmV2LnhtbFBLBQYAAAAABAAEAPMAAADFBQAAAAA=&#10;" fillcolor="white [3201]" strokecolor="black [3200]"/>
                  </w:pict>
                </mc:Fallback>
              </mc:AlternateContent>
            </w:r>
          </w:p>
        </w:tc>
        <w:tc>
          <w:tcPr>
            <w:tcW w:w="9388" w:type="dxa"/>
            <w:tcBorders>
              <w:left w:val="nil"/>
            </w:tcBorders>
            <w:vAlign w:val="center"/>
          </w:tcPr>
          <w:p w:rsidR="00366D87" w:rsidRPr="002B34A7" w:rsidRDefault="00366D87" w:rsidP="003B76AB">
            <w:pPr>
              <w:tabs>
                <w:tab w:val="left" w:pos="1060"/>
              </w:tabs>
              <w:ind w:right="191"/>
              <w:rPr>
                <w:rFonts w:ascii="Arial" w:hAnsi="Arial" w:cs="Arial"/>
              </w:rPr>
            </w:pPr>
            <w:r w:rsidRPr="002B34A7">
              <w:rPr>
                <w:rFonts w:ascii="Arial" w:hAnsi="Arial" w:cs="Arial"/>
              </w:rPr>
              <w:t>Fotocòpia de la matrícula que acredita ser estudiant de la UB</w:t>
            </w:r>
          </w:p>
        </w:tc>
      </w:tr>
      <w:tr w:rsidR="00366D87" w:rsidRPr="002B34A7" w:rsidTr="00366D87">
        <w:trPr>
          <w:trHeight w:val="357"/>
        </w:trPr>
        <w:tc>
          <w:tcPr>
            <w:tcW w:w="530" w:type="dxa"/>
            <w:tcBorders>
              <w:right w:val="nil"/>
            </w:tcBorders>
            <w:vAlign w:val="center"/>
          </w:tcPr>
          <w:p w:rsidR="00366D87" w:rsidRPr="002B34A7" w:rsidRDefault="00366D87" w:rsidP="003B76AB">
            <w:pPr>
              <w:tabs>
                <w:tab w:val="left" w:pos="1060"/>
              </w:tabs>
              <w:ind w:right="191"/>
              <w:rPr>
                <w:rFonts w:ascii="Arial" w:hAnsi="Arial" w:cs="Arial"/>
              </w:rPr>
            </w:pPr>
            <w:r w:rsidRPr="002B34A7">
              <w:rPr>
                <w:rFonts w:ascii="Arial" w:hAnsi="Arial" w:cs="Arial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6C34BC" wp14:editId="4E2FE783">
                      <wp:simplePos x="0" y="0"/>
                      <wp:positionH relativeFrom="column">
                        <wp:posOffset>13583</wp:posOffset>
                      </wp:positionH>
                      <wp:positionV relativeFrom="paragraph">
                        <wp:posOffset>33241</wp:posOffset>
                      </wp:positionV>
                      <wp:extent cx="143124" cy="95416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95416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A49985B" id="Rectangle 5" o:spid="_x0000_s1026" style="position:absolute;margin-left:1.05pt;margin-top:2.6pt;width:11.2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qoZQIAABsFAAAOAAAAZHJzL2Uyb0RvYy54bWysVN9v2jAQfp+0/8Hy+0jCoGtRQ4WoOk2q&#10;2qrt1GfXsSGa4/POhsD++p2dEFBX7WHaiznnvvv18Z0vr3aNYVuFvgZb8mKUc6ashKq2q5J/f775&#10;dM6ZD8JWwoBVJd8rz6/mHz9ctm6mxrAGUylklMT6WetKvg7BzbLMy7VqhB+BU5acGrARga64yioU&#10;LWVvTDbO87OsBawcglTe09frzsnnKb/WSoZ7rb0KzJScegvpxHS+xjObX4rZCoVb17JvQ/xDF42o&#10;LRUdUl2LINgG6z9SNbVE8KDDSEKTgda1VGkGmqbI30zztBZOpVmIHO8Gmvz/Syvvtg/I6qrkU86s&#10;aOgveiTShF0ZxaaRntb5GaGe3AP2N09mnHWnsYm/NAXbJUr3A6VqF5ikj8XkczGecCbJdTGdFGcx&#10;ZXaMdejDVwUNi0bJkWonHsX21ocOeoDEUsayNiYap9ay2FvXTbLC3qgO9ag0DUX1xylbkpNaGmRb&#10;QUKofhR9G8YSMobo2pghqMjz4r04Ew5xPTxGqqSyITZ/L/BYcECnomDDENjUFvDvwbrDE4En40bz&#10;Fao9/Y0Inb69kzc18XkrfHgQSIIm6dOShns6tAGiEHqLszXgr/e+RzzpjLyctbQgJfc/NwIVZ+ab&#10;JQVeFJNJ3Kh0mUy/jOmCp57XU4/dNEsg6gt6DpxMZsQHczA1QvNCu7yIVcklrKTaJZcBD5dl6BaX&#10;XgOpFosEoy1yItzaJydj8shq1Mvz7kWg60UVSIx3cFgmMXujrQ4bIy0sNgF0nYR35LXnmzYwSbd/&#10;LeKKn94T6vimzX8DAAD//wMAUEsDBBQABgAIAAAAIQCIr54f2QAAAAUBAAAPAAAAZHJzL2Rvd25y&#10;ZXYueG1sTI5BS8QwEIXvgv8hjODNTRt0ldp0EUE87cEqrsfZZmyrzaQ26W79944nPQ2P9/jmKzeL&#10;H9SBptgHtpCvMlDETXA9txZenh8ubkDFhOxwCEwWvinCpjo9KbFw4chPdKhTqwTCsUALXUpjoXVs&#10;OvIYV2Eklu49TB6TxKnVbsKjwP2gTZattcee5UOHI9131HzWsxfKx1cd0/y42775rQ7Xr35ncmPt&#10;+dlydwsq0ZL+xvCrL+pQidM+zOyiGiyYXIYWrgwoac3lGtRebmZAV6X+b1/9AAAA//8DAFBLAQIt&#10;ABQABgAIAAAAIQC2gziS/gAAAOEBAAATAAAAAAAAAAAAAAAAAAAAAABbQ29udGVudF9UeXBlc10u&#10;eG1sUEsBAi0AFAAGAAgAAAAhADj9If/WAAAAlAEAAAsAAAAAAAAAAAAAAAAALwEAAF9yZWxzLy5y&#10;ZWxzUEsBAi0AFAAGAAgAAAAhAEp2WqhlAgAAGwUAAA4AAAAAAAAAAAAAAAAALgIAAGRycy9lMm9E&#10;b2MueG1sUEsBAi0AFAAGAAgAAAAhAIivnh/ZAAAABQEAAA8AAAAAAAAAAAAAAAAAvwQAAGRycy9k&#10;b3ducmV2LnhtbFBLBQYAAAAABAAEAPMAAADFBQAAAAA=&#10;" fillcolor="white [3201]" strokecolor="black [3200]"/>
                  </w:pict>
                </mc:Fallback>
              </mc:AlternateContent>
            </w:r>
          </w:p>
        </w:tc>
        <w:tc>
          <w:tcPr>
            <w:tcW w:w="9388" w:type="dxa"/>
            <w:tcBorders>
              <w:left w:val="nil"/>
            </w:tcBorders>
            <w:vAlign w:val="center"/>
          </w:tcPr>
          <w:p w:rsidR="00366D87" w:rsidRPr="002B34A7" w:rsidRDefault="00366D87" w:rsidP="00366D87">
            <w:pPr>
              <w:tabs>
                <w:tab w:val="left" w:pos="1060"/>
              </w:tabs>
              <w:ind w:right="191"/>
              <w:jc w:val="both"/>
              <w:rPr>
                <w:rFonts w:ascii="Arial" w:hAnsi="Arial" w:cs="Arial"/>
              </w:rPr>
            </w:pPr>
            <w:r w:rsidRPr="002B34A7">
              <w:rPr>
                <w:rFonts w:ascii="Arial" w:hAnsi="Arial" w:cs="Arial"/>
                <w:szCs w:val="22"/>
              </w:rPr>
              <w:t xml:space="preserve">Acceptació escrita del tutor / Direcció / Coordinació respecta a l’adequació de la proposta a les especificitats docents. </w:t>
            </w:r>
          </w:p>
        </w:tc>
      </w:tr>
      <w:tr w:rsidR="00366D87" w:rsidRPr="002B34A7" w:rsidTr="00366D87">
        <w:trPr>
          <w:trHeight w:val="357"/>
        </w:trPr>
        <w:tc>
          <w:tcPr>
            <w:tcW w:w="530" w:type="dxa"/>
            <w:tcBorders>
              <w:right w:val="nil"/>
            </w:tcBorders>
            <w:vAlign w:val="center"/>
          </w:tcPr>
          <w:p w:rsidR="00366D87" w:rsidRPr="002B34A7" w:rsidRDefault="00366D87" w:rsidP="003B76AB">
            <w:pPr>
              <w:tabs>
                <w:tab w:val="left" w:pos="1060"/>
              </w:tabs>
              <w:ind w:right="191"/>
              <w:rPr>
                <w:rFonts w:ascii="Arial" w:hAnsi="Arial" w:cs="Arial"/>
              </w:rPr>
            </w:pPr>
            <w:r w:rsidRPr="002B34A7">
              <w:rPr>
                <w:rFonts w:ascii="Arial" w:hAnsi="Arial" w:cs="Arial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D176EA" wp14:editId="64CBBF2E">
                      <wp:simplePos x="0" y="0"/>
                      <wp:positionH relativeFrom="column">
                        <wp:posOffset>13583</wp:posOffset>
                      </wp:positionH>
                      <wp:positionV relativeFrom="paragraph">
                        <wp:posOffset>33241</wp:posOffset>
                      </wp:positionV>
                      <wp:extent cx="143124" cy="95416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95416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EB6B47" id="Rectangle 6" o:spid="_x0000_s1026" style="position:absolute;margin-left:1.05pt;margin-top:2.6pt;width:11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7K9ZwIAABsFAAAOAAAAZHJzL2Uyb0RvYy54bWysVFFP2zAQfp+0/2D5fSTpCoOKFFUgpkkI&#10;EDDxbBy7jWb7vLPbtPv1Oztpihjaw7QXx+f77s735TufX2ytYRuFoQVX8+qo5Ew5CU3rljX//nT9&#10;6ZSzEIVrhAGnar5TgV/MP3447/xMTWAFplHIKIkLs87XfBWjnxVFkCtlRTgCrxw5NaAVkUxcFg2K&#10;jrJbU0zK8qToABuPIFUIdHrVO/k859dayXindVCRmZrT3WJeMa8vaS3m52K2ROFXrRyuIf7hFla0&#10;joqOqa5EFGyN7R+pbCsRAuh4JMEWoHUrVe6BuqnKN908roRXuRciJ/iRpvD/0srbzT2ytqn5CWdO&#10;WPpFD0SacEuj2Emip/NhRqhHf4+DFWibet1qtOlLXbBtpnQ3Uqq2kUk6rKafq8mUM0mus+NplVMW&#10;h1iPIX5VYFna1BypduZRbG5CpHoE3UNSKeNYlxJNjtPVinS3/jZ5F3dG9agHpakpqj/J2bKc1KVB&#10;thEkhOZHlcNTPkKmEN0aMwZVZVm9F2fiPm6Ap0iVVTbGlu8FHgqO6FwUXBwDbesA/x6se/y+8b7d&#10;1PkLNDv6jQi9voOX1y3xeSNCvBdIgibp05DGO1q0AaIQhh1nK8Bf750nPOmMvJx1NCA1Dz/XAhVn&#10;5psjBZ5V02maqGxMj79MyMDXnpfXHre2l0DUV/QceJm3CR/NfqsR7DPN8iJVJZdwkmrXXEbcG5ex&#10;H1x6DaRaLDKMpsiLeOMevUzJE6tJL0/bZ4F+EFUkMd7CfpjE7I22emyKdLBYR9BtFt6B14FvmsCs&#10;x+G1SCP+2s6ow5s2/w0AAP//AwBQSwMEFAAGAAgAAAAhAIivnh/ZAAAABQEAAA8AAABkcnMvZG93&#10;bnJldi54bWxMjkFLxDAQhe+C/yGM4M1NG3SV2nQRQTztwSqux9lmbKvNpDbpbv33jic9DY/3+OYr&#10;N4sf1IGm2Ae2kK8yUMRNcD23Fl6eHy5uQMWE7HAITBa+KcKmOj0psXDhyE90qFOrBMKxQAtdSmOh&#10;dWw68hhXYSSW7j1MHpPEqdVuwqPA/aBNlq21x57lQ4cj3XfUfNazF8rHVx3T/LjbvvmtDtevfmdy&#10;Y+352XJ3CyrRkv7G8Ksv6lCJ0z7M7KIaLJhchhauDChpzeUa1F5uZkBXpf5vX/0AAAD//wMAUEsB&#10;Ai0AFAAGAAgAAAAhALaDOJL+AAAA4QEAABMAAAAAAAAAAAAAAAAAAAAAAFtDb250ZW50X1R5cGVz&#10;XS54bWxQSwECLQAUAAYACAAAACEAOP0h/9YAAACUAQAACwAAAAAAAAAAAAAAAAAvAQAAX3JlbHMv&#10;LnJlbHNQSwECLQAUAAYACAAAACEAnmOyvWcCAAAbBQAADgAAAAAAAAAAAAAAAAAuAgAAZHJzL2Uy&#10;b0RvYy54bWxQSwECLQAUAAYACAAAACEAiK+eH9kAAAAFAQAADwAAAAAAAAAAAAAAAADBBAAAZHJz&#10;L2Rvd25yZXYueG1sUEsFBgAAAAAEAAQA8wAAAMcFAAAAAA==&#10;" fillcolor="white [3201]" strokecolor="black [3200]"/>
                  </w:pict>
                </mc:Fallback>
              </mc:AlternateContent>
            </w:r>
          </w:p>
        </w:tc>
        <w:tc>
          <w:tcPr>
            <w:tcW w:w="9388" w:type="dxa"/>
            <w:tcBorders>
              <w:left w:val="nil"/>
            </w:tcBorders>
            <w:vAlign w:val="center"/>
          </w:tcPr>
          <w:p w:rsidR="00366D87" w:rsidRPr="002B34A7" w:rsidRDefault="00366D87" w:rsidP="00366D87">
            <w:pPr>
              <w:tabs>
                <w:tab w:val="left" w:pos="1060"/>
              </w:tabs>
              <w:ind w:right="191"/>
              <w:jc w:val="both"/>
              <w:rPr>
                <w:rFonts w:ascii="Arial" w:hAnsi="Arial" w:cs="Arial"/>
              </w:rPr>
            </w:pPr>
            <w:r w:rsidRPr="002B34A7">
              <w:rPr>
                <w:rFonts w:ascii="Arial" w:hAnsi="Arial" w:cs="Arial"/>
                <w:szCs w:val="22"/>
              </w:rPr>
              <w:t xml:space="preserve">Resum de la ponència/comunicació/pòster enviada, acceptada o be ja realitzada, al seminari o congrés on consti la presència, com a mínim 2 </w:t>
            </w:r>
            <w:proofErr w:type="spellStart"/>
            <w:r w:rsidRPr="002B34A7">
              <w:rPr>
                <w:rFonts w:ascii="Arial" w:hAnsi="Arial" w:cs="Arial"/>
                <w:szCs w:val="22"/>
              </w:rPr>
              <w:t>co</w:t>
            </w:r>
            <w:proofErr w:type="spellEnd"/>
            <w:r w:rsidRPr="002B34A7">
              <w:rPr>
                <w:rFonts w:ascii="Arial" w:hAnsi="Arial" w:cs="Arial"/>
                <w:szCs w:val="22"/>
              </w:rPr>
              <w:t>-autors del Màster (tutor, docent, coordinador, director, etc.).</w:t>
            </w:r>
          </w:p>
        </w:tc>
      </w:tr>
    </w:tbl>
    <w:p w:rsidR="00366D87" w:rsidRPr="002B34A7" w:rsidRDefault="00366D87" w:rsidP="00366D87">
      <w:pPr>
        <w:tabs>
          <w:tab w:val="left" w:pos="1060"/>
        </w:tabs>
        <w:ind w:right="191"/>
        <w:jc w:val="both"/>
        <w:rPr>
          <w:rFonts w:ascii="Arial" w:hAnsi="Arial" w:cs="Arial"/>
        </w:rPr>
      </w:pPr>
    </w:p>
    <w:p w:rsidR="00366D87" w:rsidRPr="002B34A7" w:rsidRDefault="00366D87" w:rsidP="00366D87">
      <w:pPr>
        <w:tabs>
          <w:tab w:val="left" w:pos="1060"/>
        </w:tabs>
        <w:ind w:right="191"/>
        <w:jc w:val="both"/>
        <w:rPr>
          <w:rFonts w:ascii="Arial" w:hAnsi="Arial" w:cs="Arial"/>
        </w:rPr>
      </w:pPr>
    </w:p>
    <w:p w:rsidR="00366D87" w:rsidRPr="002B34A7" w:rsidRDefault="00366D87" w:rsidP="00366D87">
      <w:pPr>
        <w:tabs>
          <w:tab w:val="left" w:pos="1060"/>
        </w:tabs>
        <w:ind w:right="-567"/>
        <w:jc w:val="both"/>
        <w:rPr>
          <w:rFonts w:ascii="Arial" w:hAnsi="Arial" w:cs="Arial"/>
        </w:rPr>
      </w:pPr>
      <w:r w:rsidRPr="002B34A7">
        <w:rPr>
          <w:rFonts w:ascii="Arial" w:hAnsi="Arial" w:cs="Arial"/>
          <w:b/>
        </w:rPr>
        <w:t>SOL·LICITA</w:t>
      </w:r>
      <w:r w:rsidRPr="002B34A7">
        <w:rPr>
          <w:rFonts w:ascii="Arial" w:hAnsi="Arial" w:cs="Arial"/>
        </w:rPr>
        <w:t xml:space="preserve">: Participar en la convocatòria d’ajuts de viatge per a la participació en jornades, seminaris, o congressos de àrea d’Anàlisi de la Conducta Criminal i/o </w:t>
      </w:r>
      <w:proofErr w:type="spellStart"/>
      <w:r w:rsidRPr="002B34A7">
        <w:rPr>
          <w:rFonts w:ascii="Arial" w:hAnsi="Arial" w:cs="Arial"/>
        </w:rPr>
        <w:t>Perfilació</w:t>
      </w:r>
      <w:proofErr w:type="spellEnd"/>
      <w:r w:rsidRPr="002B34A7">
        <w:rPr>
          <w:rFonts w:ascii="Arial" w:hAnsi="Arial" w:cs="Arial"/>
        </w:rPr>
        <w:t xml:space="preserve"> Criminal (ACC/PC).</w:t>
      </w:r>
    </w:p>
    <w:p w:rsidR="00366D87" w:rsidRPr="002B34A7" w:rsidRDefault="00366D87" w:rsidP="00366D87">
      <w:pPr>
        <w:tabs>
          <w:tab w:val="left" w:pos="1060"/>
        </w:tabs>
        <w:ind w:right="-567"/>
        <w:jc w:val="both"/>
        <w:rPr>
          <w:rFonts w:ascii="Arial" w:hAnsi="Arial" w:cs="Arial"/>
        </w:rPr>
      </w:pPr>
    </w:p>
    <w:p w:rsidR="00366D87" w:rsidRPr="002B34A7" w:rsidRDefault="00366D87" w:rsidP="00366D87">
      <w:pPr>
        <w:tabs>
          <w:tab w:val="left" w:pos="1060"/>
        </w:tabs>
        <w:ind w:right="191"/>
        <w:jc w:val="both"/>
        <w:rPr>
          <w:rFonts w:ascii="Arial" w:hAnsi="Arial" w:cs="Arial"/>
        </w:rPr>
      </w:pPr>
      <w:r w:rsidRPr="002B34A7">
        <w:rPr>
          <w:rFonts w:ascii="Arial" w:hAnsi="Arial" w:cs="Arial"/>
        </w:rPr>
        <w:t>Nom i cognoms del sol·licitant</w:t>
      </w:r>
    </w:p>
    <w:p w:rsidR="00366D87" w:rsidRPr="002B34A7" w:rsidRDefault="00366D87" w:rsidP="00366D87">
      <w:pPr>
        <w:tabs>
          <w:tab w:val="left" w:pos="1060"/>
        </w:tabs>
        <w:ind w:right="191"/>
        <w:jc w:val="both"/>
        <w:rPr>
          <w:rFonts w:ascii="Arial" w:hAnsi="Arial" w:cs="Arial"/>
          <w:sz w:val="16"/>
        </w:rPr>
      </w:pPr>
      <w:r w:rsidRPr="002B34A7">
        <w:rPr>
          <w:rFonts w:ascii="Arial" w:hAnsi="Arial" w:cs="Arial"/>
          <w:sz w:val="16"/>
        </w:rPr>
        <w:t>signatura</w:t>
      </w:r>
    </w:p>
    <w:p w:rsidR="00366D87" w:rsidRPr="002B34A7" w:rsidRDefault="00366D87" w:rsidP="00366D87">
      <w:pPr>
        <w:tabs>
          <w:tab w:val="left" w:pos="1060"/>
        </w:tabs>
        <w:ind w:left="360" w:right="191"/>
        <w:jc w:val="both"/>
        <w:rPr>
          <w:rFonts w:ascii="Arial" w:hAnsi="Arial" w:cs="Arial"/>
        </w:rPr>
      </w:pPr>
    </w:p>
    <w:p w:rsidR="00366D87" w:rsidRPr="002B34A7" w:rsidRDefault="00366D87" w:rsidP="00366D87">
      <w:pPr>
        <w:tabs>
          <w:tab w:val="left" w:pos="1060"/>
        </w:tabs>
        <w:ind w:left="360" w:right="191"/>
        <w:jc w:val="both"/>
        <w:rPr>
          <w:rFonts w:ascii="Arial" w:hAnsi="Arial" w:cs="Arial"/>
        </w:rPr>
      </w:pPr>
    </w:p>
    <w:p w:rsidR="00366D87" w:rsidRPr="002B34A7" w:rsidRDefault="00366D87" w:rsidP="00366D87">
      <w:pPr>
        <w:tabs>
          <w:tab w:val="left" w:pos="1060"/>
        </w:tabs>
        <w:ind w:left="360" w:right="191"/>
        <w:jc w:val="both"/>
        <w:rPr>
          <w:rFonts w:ascii="Arial" w:hAnsi="Arial" w:cs="Arial"/>
        </w:rPr>
      </w:pPr>
    </w:p>
    <w:p w:rsidR="00366D87" w:rsidRPr="002B34A7" w:rsidRDefault="00366D87" w:rsidP="00366D87">
      <w:pPr>
        <w:tabs>
          <w:tab w:val="left" w:pos="1060"/>
        </w:tabs>
        <w:ind w:left="360" w:right="191"/>
        <w:jc w:val="both"/>
        <w:rPr>
          <w:rFonts w:ascii="Arial" w:hAnsi="Arial" w:cs="Arial"/>
        </w:rPr>
      </w:pPr>
    </w:p>
    <w:p w:rsidR="00366D87" w:rsidRPr="002B34A7" w:rsidRDefault="00366D87" w:rsidP="00366D87">
      <w:pPr>
        <w:tabs>
          <w:tab w:val="left" w:pos="1060"/>
        </w:tabs>
        <w:ind w:left="360" w:right="191"/>
        <w:jc w:val="both"/>
        <w:rPr>
          <w:rFonts w:ascii="Arial" w:hAnsi="Arial" w:cs="Arial"/>
        </w:rPr>
      </w:pPr>
    </w:p>
    <w:p w:rsidR="00366D87" w:rsidRPr="002B34A7" w:rsidRDefault="00366D87" w:rsidP="00366D87">
      <w:pPr>
        <w:tabs>
          <w:tab w:val="left" w:pos="1060"/>
        </w:tabs>
        <w:ind w:right="191"/>
        <w:jc w:val="both"/>
        <w:rPr>
          <w:rFonts w:ascii="Arial" w:hAnsi="Arial" w:cs="Arial"/>
        </w:rPr>
      </w:pPr>
    </w:p>
    <w:p w:rsidR="00366D87" w:rsidRPr="002B34A7" w:rsidRDefault="002B34A7" w:rsidP="00366D87">
      <w:pPr>
        <w:tabs>
          <w:tab w:val="left" w:leader="dot" w:pos="1701"/>
          <w:tab w:val="left" w:leader="dot" w:pos="3544"/>
          <w:tab w:val="left" w:leader="dot" w:pos="4395"/>
        </w:tabs>
        <w:ind w:right="191"/>
        <w:jc w:val="both"/>
        <w:rPr>
          <w:rFonts w:ascii="Arial" w:hAnsi="Arial" w:cs="Arial"/>
        </w:rPr>
      </w:pPr>
      <w:r w:rsidRPr="002B34A7">
        <w:rPr>
          <w:rFonts w:ascii="Arial" w:hAnsi="Arial" w:cs="Arial"/>
        </w:rPr>
        <w:t xml:space="preserve">Barcelona, a </w:t>
      </w:r>
      <w:r w:rsidRPr="002B34A7">
        <w:rPr>
          <w:rFonts w:ascii="Arial" w:hAnsi="Arial" w:cs="Arial"/>
        </w:rPr>
        <w:tab/>
        <w:t xml:space="preserve">d </w:t>
      </w:r>
      <w:r w:rsidRPr="002B34A7">
        <w:rPr>
          <w:rFonts w:ascii="Arial" w:hAnsi="Arial" w:cs="Arial"/>
        </w:rPr>
        <w:tab/>
        <w:t xml:space="preserve"> de 2017</w:t>
      </w:r>
    </w:p>
    <w:p w:rsidR="00366D87" w:rsidRPr="002B34A7" w:rsidRDefault="00366D87" w:rsidP="00366D87">
      <w:pPr>
        <w:tabs>
          <w:tab w:val="left" w:leader="dot" w:pos="1701"/>
          <w:tab w:val="left" w:leader="dot" w:pos="3544"/>
          <w:tab w:val="left" w:leader="dot" w:pos="4395"/>
        </w:tabs>
        <w:ind w:right="191"/>
        <w:jc w:val="both"/>
        <w:rPr>
          <w:rFonts w:ascii="Arial" w:hAnsi="Arial" w:cs="Arial"/>
        </w:rPr>
      </w:pPr>
    </w:p>
    <w:p w:rsidR="00366D87" w:rsidRPr="002B34A7" w:rsidRDefault="00366D87" w:rsidP="00366D87">
      <w:pPr>
        <w:tabs>
          <w:tab w:val="left" w:leader="dot" w:pos="1701"/>
          <w:tab w:val="left" w:leader="dot" w:pos="3544"/>
          <w:tab w:val="left" w:leader="dot" w:pos="4395"/>
        </w:tabs>
        <w:ind w:right="191"/>
        <w:jc w:val="both"/>
        <w:rPr>
          <w:rFonts w:ascii="Arial" w:hAnsi="Arial" w:cs="Arial"/>
        </w:rPr>
      </w:pPr>
    </w:p>
    <w:p w:rsidR="00366D87" w:rsidRPr="002B34A7" w:rsidRDefault="00366D87" w:rsidP="00366D87">
      <w:pPr>
        <w:tabs>
          <w:tab w:val="left" w:leader="dot" w:pos="1701"/>
          <w:tab w:val="left" w:leader="dot" w:pos="3544"/>
          <w:tab w:val="left" w:leader="dot" w:pos="4395"/>
        </w:tabs>
        <w:ind w:right="191"/>
        <w:jc w:val="both"/>
        <w:rPr>
          <w:rFonts w:ascii="Arial" w:hAnsi="Arial" w:cs="Arial"/>
        </w:rPr>
      </w:pPr>
    </w:p>
    <w:p w:rsidR="00366D87" w:rsidRPr="002B34A7" w:rsidRDefault="00366D87" w:rsidP="00366D87">
      <w:pPr>
        <w:tabs>
          <w:tab w:val="left" w:leader="dot" w:pos="1701"/>
          <w:tab w:val="left" w:leader="dot" w:pos="3544"/>
          <w:tab w:val="left" w:leader="dot" w:pos="4395"/>
        </w:tabs>
        <w:ind w:right="191"/>
        <w:jc w:val="both"/>
        <w:rPr>
          <w:rFonts w:ascii="Arial" w:hAnsi="Arial" w:cs="Arial"/>
        </w:rPr>
      </w:pPr>
    </w:p>
    <w:p w:rsidR="00366D87" w:rsidRPr="002B34A7" w:rsidRDefault="00366D87" w:rsidP="00366D87">
      <w:pPr>
        <w:tabs>
          <w:tab w:val="left" w:leader="dot" w:pos="1701"/>
          <w:tab w:val="left" w:leader="dot" w:pos="3544"/>
          <w:tab w:val="left" w:leader="dot" w:pos="4395"/>
        </w:tabs>
        <w:ind w:right="191"/>
        <w:jc w:val="both"/>
        <w:rPr>
          <w:rFonts w:ascii="Arial" w:hAnsi="Arial" w:cs="Arial"/>
        </w:rPr>
      </w:pPr>
    </w:p>
    <w:p w:rsidR="00366D87" w:rsidRPr="002B34A7" w:rsidRDefault="00366D87" w:rsidP="00366D87">
      <w:pPr>
        <w:tabs>
          <w:tab w:val="left" w:leader="dot" w:pos="1701"/>
          <w:tab w:val="left" w:leader="dot" w:pos="3544"/>
          <w:tab w:val="left" w:leader="dot" w:pos="4395"/>
        </w:tabs>
        <w:ind w:right="191"/>
        <w:jc w:val="both"/>
        <w:rPr>
          <w:rFonts w:ascii="Arial" w:hAnsi="Arial" w:cs="Arial"/>
          <w:szCs w:val="22"/>
        </w:rPr>
      </w:pPr>
      <w:r w:rsidRPr="002B34A7">
        <w:rPr>
          <w:rFonts w:ascii="Arial" w:hAnsi="Arial" w:cs="Arial"/>
        </w:rPr>
        <w:t>AL DEGÀ DE LA FACULTAT DE DRET</w:t>
      </w:r>
    </w:p>
    <w:sectPr w:rsidR="00366D87" w:rsidRPr="002B34A7" w:rsidSect="00283BAE">
      <w:headerReference w:type="default" r:id="rId9"/>
      <w:headerReference w:type="first" r:id="rId10"/>
      <w:type w:val="continuous"/>
      <w:pgSz w:w="11906" w:h="16838" w:code="9"/>
      <w:pgMar w:top="1843" w:right="1416" w:bottom="993" w:left="1134" w:header="397" w:footer="2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B4F" w:rsidRDefault="008D1B4F">
      <w:r>
        <w:separator/>
      </w:r>
    </w:p>
  </w:endnote>
  <w:endnote w:type="continuationSeparator" w:id="0">
    <w:p w:rsidR="008D1B4F" w:rsidRDefault="008D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B4F" w:rsidRDefault="008D1B4F">
      <w:r>
        <w:separator/>
      </w:r>
    </w:p>
  </w:footnote>
  <w:footnote w:type="continuationSeparator" w:id="0">
    <w:p w:rsidR="008D1B4F" w:rsidRDefault="008D1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2EB" w:rsidRDefault="008D1B4F">
    <w:pPr>
      <w:pStyle w:val="Capalera"/>
    </w:pPr>
    <w:r>
      <w:rPr>
        <w:noProof/>
        <w:snapToGrid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37.55pt;margin-top:-97.55pt;width:594.45pt;height:79.1pt;z-index:-251657728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="4254" w:tblpY="795"/>
      <w:tblW w:w="0" w:type="auto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10"/>
      <w:gridCol w:w="1276"/>
      <w:gridCol w:w="1701"/>
    </w:tblGrid>
    <w:tr w:rsidR="00BD4F17" w:rsidRPr="007C53F6" w:rsidTr="00BD4F17">
      <w:trPr>
        <w:trHeight w:val="663"/>
      </w:trPr>
      <w:tc>
        <w:tcPr>
          <w:tcW w:w="2410" w:type="dxa"/>
          <w:noWrap/>
        </w:tcPr>
        <w:p w:rsidR="00BD4F17" w:rsidRPr="007C53F6" w:rsidRDefault="00BD4F17" w:rsidP="00706D06">
          <w:pPr>
            <w:pStyle w:val="ADREA"/>
            <w:rPr>
              <w:b/>
              <w:color w:val="FF0000"/>
              <w:lang w:val="ca-ES"/>
            </w:rPr>
          </w:pPr>
        </w:p>
        <w:p w:rsidR="00BD4F17" w:rsidRPr="00BD4F17" w:rsidRDefault="00BD4F17" w:rsidP="00FD1B3F">
          <w:pPr>
            <w:pStyle w:val="ADREA"/>
            <w:spacing w:line="240" w:lineRule="auto"/>
            <w:rPr>
              <w:rFonts w:cs="Arial"/>
              <w:b/>
              <w:sz w:val="8"/>
              <w:szCs w:val="14"/>
            </w:rPr>
          </w:pPr>
        </w:p>
        <w:p w:rsidR="00263ED7" w:rsidRDefault="00263ED7" w:rsidP="00FD1B3F">
          <w:pPr>
            <w:pStyle w:val="ADREA"/>
            <w:spacing w:line="240" w:lineRule="auto"/>
            <w:rPr>
              <w:rFonts w:cs="Arial"/>
              <w:b/>
              <w:szCs w:val="14"/>
            </w:rPr>
          </w:pPr>
        </w:p>
        <w:p w:rsidR="00BD4F17" w:rsidRPr="00BD4F17" w:rsidRDefault="00BD4F17" w:rsidP="00FD1B3F">
          <w:pPr>
            <w:pStyle w:val="ADREA"/>
            <w:spacing w:line="240" w:lineRule="auto"/>
            <w:rPr>
              <w:rFonts w:cs="Arial"/>
              <w:b/>
              <w:szCs w:val="14"/>
            </w:rPr>
          </w:pPr>
          <w:r w:rsidRPr="00BD4F17">
            <w:rPr>
              <w:rFonts w:cs="Arial"/>
              <w:b/>
              <w:szCs w:val="14"/>
            </w:rPr>
            <w:t>Administració de Centre de Dret</w:t>
          </w:r>
        </w:p>
        <w:p w:rsidR="00BD4F17" w:rsidRDefault="00BD4F17" w:rsidP="00FD1B3F">
          <w:pPr>
            <w:rPr>
              <w:rFonts w:ascii="Arial" w:hAnsi="Arial" w:cs="Arial"/>
              <w:sz w:val="14"/>
              <w:szCs w:val="14"/>
            </w:rPr>
          </w:pPr>
          <w:r w:rsidRPr="00BD4F17">
            <w:rPr>
              <w:rFonts w:ascii="Arial" w:hAnsi="Arial" w:cs="Arial"/>
              <w:sz w:val="14"/>
              <w:szCs w:val="14"/>
            </w:rPr>
            <w:t>Facultat de Dret</w:t>
          </w:r>
        </w:p>
        <w:p w:rsidR="00BD4F17" w:rsidRPr="00BD4F17" w:rsidRDefault="00BD4F17" w:rsidP="00FD1B3F">
          <w:pPr>
            <w:rPr>
              <w:rFonts w:ascii="Arial" w:hAnsi="Arial" w:cs="Arial"/>
              <w:sz w:val="14"/>
              <w:szCs w:val="14"/>
            </w:rPr>
          </w:pPr>
        </w:p>
        <w:p w:rsidR="00BD4F17" w:rsidRPr="007C53F6" w:rsidRDefault="00BD4F17" w:rsidP="00F562C1">
          <w:pPr>
            <w:pStyle w:val="ADREA"/>
            <w:spacing w:line="240" w:lineRule="auto"/>
            <w:rPr>
              <w:color w:val="FF0000"/>
              <w:lang w:val="ca-ES"/>
            </w:rPr>
          </w:pPr>
        </w:p>
      </w:tc>
      <w:tc>
        <w:tcPr>
          <w:tcW w:w="1276" w:type="dxa"/>
          <w:noWrap/>
        </w:tcPr>
        <w:p w:rsidR="00BD4F17" w:rsidRDefault="00BD4F17" w:rsidP="00FD1B3F">
          <w:pPr>
            <w:pStyle w:val="ADREA"/>
            <w:spacing w:line="240" w:lineRule="auto"/>
            <w:rPr>
              <w:lang w:val="ca-ES"/>
            </w:rPr>
          </w:pPr>
        </w:p>
        <w:p w:rsidR="00BD4F17" w:rsidRPr="00BD4F17" w:rsidRDefault="00BD4F17" w:rsidP="00FD1B3F">
          <w:pPr>
            <w:pStyle w:val="ADREA"/>
            <w:spacing w:line="240" w:lineRule="auto"/>
            <w:rPr>
              <w:sz w:val="10"/>
              <w:lang w:val="ca-ES"/>
            </w:rPr>
          </w:pPr>
        </w:p>
        <w:p w:rsidR="00263ED7" w:rsidRDefault="00263ED7" w:rsidP="00FD1B3F">
          <w:pPr>
            <w:pStyle w:val="ADREA"/>
            <w:spacing w:line="240" w:lineRule="auto"/>
            <w:rPr>
              <w:lang w:val="ca-ES"/>
            </w:rPr>
          </w:pPr>
        </w:p>
        <w:p w:rsidR="00BD4F17" w:rsidRPr="00FB65B6" w:rsidRDefault="00BD4F17" w:rsidP="00FD1B3F">
          <w:pPr>
            <w:pStyle w:val="ADREA"/>
            <w:spacing w:line="240" w:lineRule="auto"/>
            <w:rPr>
              <w:lang w:val="ca-ES"/>
            </w:rPr>
          </w:pPr>
          <w:r w:rsidRPr="00FB65B6">
            <w:rPr>
              <w:lang w:val="ca-ES"/>
            </w:rPr>
            <w:t xml:space="preserve">Diagonal 684 </w:t>
          </w:r>
          <w:r w:rsidRPr="00FB65B6">
            <w:rPr>
              <w:lang w:val="ca-ES"/>
            </w:rPr>
            <w:br/>
            <w:t>08034 Barcelona</w:t>
          </w:r>
        </w:p>
        <w:p w:rsidR="00BD4F17" w:rsidRPr="007C53F6" w:rsidRDefault="00BD4F17" w:rsidP="00C65F39">
          <w:pPr>
            <w:pStyle w:val="ADREA"/>
            <w:spacing w:line="240" w:lineRule="auto"/>
            <w:rPr>
              <w:color w:val="FF0000"/>
              <w:lang w:val="ca-ES"/>
            </w:rPr>
          </w:pPr>
        </w:p>
      </w:tc>
      <w:tc>
        <w:tcPr>
          <w:tcW w:w="1701" w:type="dxa"/>
          <w:noWrap/>
        </w:tcPr>
        <w:p w:rsidR="00BD4F17" w:rsidRDefault="00BD4F17" w:rsidP="00FD1B3F">
          <w:pPr>
            <w:pStyle w:val="ADREA"/>
            <w:spacing w:line="240" w:lineRule="auto"/>
            <w:rPr>
              <w:lang w:val="ca-ES"/>
            </w:rPr>
          </w:pPr>
        </w:p>
        <w:p w:rsidR="00BD4F17" w:rsidRPr="00BD4F17" w:rsidRDefault="00BD4F17" w:rsidP="00FD1B3F">
          <w:pPr>
            <w:pStyle w:val="ADREA"/>
            <w:spacing w:line="240" w:lineRule="auto"/>
            <w:rPr>
              <w:sz w:val="10"/>
              <w:lang w:val="ca-ES"/>
            </w:rPr>
          </w:pPr>
        </w:p>
        <w:p w:rsidR="00263ED7" w:rsidRDefault="00263ED7" w:rsidP="00FD1B3F">
          <w:pPr>
            <w:pStyle w:val="ADREA"/>
            <w:spacing w:line="240" w:lineRule="auto"/>
            <w:rPr>
              <w:lang w:val="ca-ES"/>
            </w:rPr>
          </w:pPr>
        </w:p>
        <w:p w:rsidR="00BD4F17" w:rsidRPr="00FB65B6" w:rsidRDefault="00BD4F17" w:rsidP="00FD1B3F">
          <w:pPr>
            <w:pStyle w:val="ADREA"/>
            <w:spacing w:line="240" w:lineRule="auto"/>
            <w:rPr>
              <w:lang w:val="ca-ES"/>
            </w:rPr>
          </w:pPr>
          <w:r w:rsidRPr="00FB65B6">
            <w:rPr>
              <w:lang w:val="ca-ES"/>
            </w:rPr>
            <w:t>Tel. +34 934 021 840</w:t>
          </w:r>
        </w:p>
        <w:p w:rsidR="00BD4F17" w:rsidRPr="00FB65B6" w:rsidRDefault="00BD4F17" w:rsidP="00FD1B3F">
          <w:pPr>
            <w:pStyle w:val="ADREA"/>
            <w:spacing w:line="240" w:lineRule="auto"/>
            <w:rPr>
              <w:lang w:val="ca-ES"/>
            </w:rPr>
          </w:pPr>
          <w:r w:rsidRPr="00FB65B6">
            <w:rPr>
              <w:lang w:val="ca-ES"/>
            </w:rPr>
            <w:t>Fax +34 934 035 872</w:t>
          </w:r>
        </w:p>
        <w:p w:rsidR="00BD4F17" w:rsidRPr="007C53F6" w:rsidRDefault="00BD4F17" w:rsidP="0047318F">
          <w:pPr>
            <w:pStyle w:val="ADREA"/>
            <w:spacing w:line="240" w:lineRule="auto"/>
            <w:rPr>
              <w:color w:val="FF0000"/>
              <w:lang w:val="ca-ES"/>
            </w:rPr>
          </w:pPr>
        </w:p>
      </w:tc>
    </w:tr>
  </w:tbl>
  <w:p w:rsidR="006902EB" w:rsidRPr="00706D06" w:rsidRDefault="008D1B4F" w:rsidP="00706D06">
    <w:pPr>
      <w:pStyle w:val="Capalera"/>
    </w:pPr>
    <w:r>
      <w:rPr>
        <w:noProof/>
        <w:snapToGrid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-28.5pt;margin-top:-82.4pt;width:594.45pt;height:79.1pt;z-index:-251658752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5D11"/>
    <w:multiLevelType w:val="hybridMultilevel"/>
    <w:tmpl w:val="31FA8E4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230AC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25B2E02"/>
    <w:multiLevelType w:val="hybridMultilevel"/>
    <w:tmpl w:val="9B021BAC"/>
    <w:lvl w:ilvl="0" w:tplc="0852A87E">
      <w:start w:val="8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32EB5"/>
    <w:multiLevelType w:val="hybridMultilevel"/>
    <w:tmpl w:val="D4F8B6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9200B"/>
    <w:multiLevelType w:val="hybridMultilevel"/>
    <w:tmpl w:val="158CF0C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BAF585F"/>
    <w:multiLevelType w:val="hybridMultilevel"/>
    <w:tmpl w:val="09FA105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774F5768"/>
    <w:multiLevelType w:val="hybridMultilevel"/>
    <w:tmpl w:val="3D72CECC"/>
    <w:lvl w:ilvl="0" w:tplc="12F6AB1E">
      <w:numFmt w:val="bullet"/>
      <w:lvlText w:val="-"/>
      <w:lvlJc w:val="left"/>
      <w:pPr>
        <w:ind w:left="1260" w:hanging="360"/>
      </w:pPr>
      <w:rPr>
        <w:rFonts w:ascii="Arial Narrow" w:eastAsia="Times New Roman" w:hAnsi="Arial Narrow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D405627"/>
    <w:multiLevelType w:val="hybridMultilevel"/>
    <w:tmpl w:val="2CFE50B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0F"/>
    <w:rsid w:val="0000789B"/>
    <w:rsid w:val="00013AC6"/>
    <w:rsid w:val="00026421"/>
    <w:rsid w:val="00045E0F"/>
    <w:rsid w:val="000853D2"/>
    <w:rsid w:val="000E5001"/>
    <w:rsid w:val="000E6130"/>
    <w:rsid w:val="001059D6"/>
    <w:rsid w:val="0011719C"/>
    <w:rsid w:val="00124254"/>
    <w:rsid w:val="00145CA9"/>
    <w:rsid w:val="00154CDB"/>
    <w:rsid w:val="00160BAF"/>
    <w:rsid w:val="001735B4"/>
    <w:rsid w:val="00182E73"/>
    <w:rsid w:val="0018369C"/>
    <w:rsid w:val="001867DB"/>
    <w:rsid w:val="001A386E"/>
    <w:rsid w:val="001C138C"/>
    <w:rsid w:val="001E1E8F"/>
    <w:rsid w:val="001F0BF1"/>
    <w:rsid w:val="00201E20"/>
    <w:rsid w:val="00204489"/>
    <w:rsid w:val="002457D1"/>
    <w:rsid w:val="00263ED7"/>
    <w:rsid w:val="00283BAE"/>
    <w:rsid w:val="002A6F99"/>
    <w:rsid w:val="002B2CC3"/>
    <w:rsid w:val="002B34A7"/>
    <w:rsid w:val="0031767C"/>
    <w:rsid w:val="0034574F"/>
    <w:rsid w:val="00366D87"/>
    <w:rsid w:val="00367F40"/>
    <w:rsid w:val="00375DC7"/>
    <w:rsid w:val="0038427E"/>
    <w:rsid w:val="003A2869"/>
    <w:rsid w:val="00425276"/>
    <w:rsid w:val="0045277C"/>
    <w:rsid w:val="00485993"/>
    <w:rsid w:val="00490022"/>
    <w:rsid w:val="004B5920"/>
    <w:rsid w:val="004D1A3A"/>
    <w:rsid w:val="004D2415"/>
    <w:rsid w:val="004D407C"/>
    <w:rsid w:val="004D5810"/>
    <w:rsid w:val="00510A63"/>
    <w:rsid w:val="00526994"/>
    <w:rsid w:val="005429D6"/>
    <w:rsid w:val="005769A0"/>
    <w:rsid w:val="0058789E"/>
    <w:rsid w:val="005906F3"/>
    <w:rsid w:val="005A4DCD"/>
    <w:rsid w:val="005B53A6"/>
    <w:rsid w:val="005F289B"/>
    <w:rsid w:val="0062286A"/>
    <w:rsid w:val="00640270"/>
    <w:rsid w:val="00680396"/>
    <w:rsid w:val="006902EB"/>
    <w:rsid w:val="006A3492"/>
    <w:rsid w:val="006A512C"/>
    <w:rsid w:val="006A662C"/>
    <w:rsid w:val="006A68E8"/>
    <w:rsid w:val="006C5F8F"/>
    <w:rsid w:val="006E17E8"/>
    <w:rsid w:val="006F0D4E"/>
    <w:rsid w:val="00706D06"/>
    <w:rsid w:val="007149EC"/>
    <w:rsid w:val="00734E8C"/>
    <w:rsid w:val="00740B4F"/>
    <w:rsid w:val="00742E5C"/>
    <w:rsid w:val="007704DF"/>
    <w:rsid w:val="00794DEA"/>
    <w:rsid w:val="007D272F"/>
    <w:rsid w:val="007E08EF"/>
    <w:rsid w:val="00814AD3"/>
    <w:rsid w:val="008704D8"/>
    <w:rsid w:val="0088303C"/>
    <w:rsid w:val="00895CEF"/>
    <w:rsid w:val="008D1B4F"/>
    <w:rsid w:val="008F06B1"/>
    <w:rsid w:val="008F4927"/>
    <w:rsid w:val="009364C3"/>
    <w:rsid w:val="00975F10"/>
    <w:rsid w:val="00992DCC"/>
    <w:rsid w:val="00996EBC"/>
    <w:rsid w:val="009B5291"/>
    <w:rsid w:val="009C4C41"/>
    <w:rsid w:val="009D0234"/>
    <w:rsid w:val="009D1127"/>
    <w:rsid w:val="00A00FCF"/>
    <w:rsid w:val="00A3669A"/>
    <w:rsid w:val="00A42EB8"/>
    <w:rsid w:val="00A4308C"/>
    <w:rsid w:val="00A50FD2"/>
    <w:rsid w:val="00AA63BC"/>
    <w:rsid w:val="00AE116D"/>
    <w:rsid w:val="00B4508A"/>
    <w:rsid w:val="00B45713"/>
    <w:rsid w:val="00B73CD7"/>
    <w:rsid w:val="00BC5069"/>
    <w:rsid w:val="00BD4F17"/>
    <w:rsid w:val="00BE1CC2"/>
    <w:rsid w:val="00C20AAD"/>
    <w:rsid w:val="00C4365E"/>
    <w:rsid w:val="00C43881"/>
    <w:rsid w:val="00C8084B"/>
    <w:rsid w:val="00C97794"/>
    <w:rsid w:val="00CA25B3"/>
    <w:rsid w:val="00CC79DC"/>
    <w:rsid w:val="00CD3488"/>
    <w:rsid w:val="00D02B8F"/>
    <w:rsid w:val="00D031D2"/>
    <w:rsid w:val="00D303A4"/>
    <w:rsid w:val="00D660E7"/>
    <w:rsid w:val="00DA2402"/>
    <w:rsid w:val="00DD16F1"/>
    <w:rsid w:val="00DE7432"/>
    <w:rsid w:val="00E11FD9"/>
    <w:rsid w:val="00E23AE4"/>
    <w:rsid w:val="00E91C77"/>
    <w:rsid w:val="00ED5397"/>
    <w:rsid w:val="00EF1F14"/>
    <w:rsid w:val="00EF47B6"/>
    <w:rsid w:val="00EF7CFF"/>
    <w:rsid w:val="00F10555"/>
    <w:rsid w:val="00F22836"/>
    <w:rsid w:val="00F52B86"/>
    <w:rsid w:val="00F77002"/>
    <w:rsid w:val="00FB65B6"/>
    <w:rsid w:val="00FC262F"/>
    <w:rsid w:val="00FD1B3F"/>
    <w:rsid w:val="00FD7EA3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2"/>
      <w:lang w:val="ca-ES"/>
    </w:rPr>
  </w:style>
  <w:style w:type="paragraph" w:styleId="Ttol1">
    <w:name w:val="heading 1"/>
    <w:basedOn w:val="Normal"/>
    <w:next w:val="Normal"/>
    <w:qFormat/>
    <w:pPr>
      <w:keepNext/>
      <w:spacing w:line="-200" w:lineRule="auto"/>
      <w:outlineLvl w:val="0"/>
    </w:pPr>
    <w:rPr>
      <w:b/>
      <w:sz w:val="16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b/>
      <w:sz w:val="37"/>
    </w:rPr>
  </w:style>
  <w:style w:type="paragraph" w:styleId="Ttol3">
    <w:name w:val="heading 3"/>
    <w:basedOn w:val="Normal"/>
    <w:next w:val="Normal"/>
    <w:qFormat/>
    <w:pPr>
      <w:keepNext/>
      <w:tabs>
        <w:tab w:val="left" w:pos="-720"/>
        <w:tab w:val="left" w:pos="1985"/>
      </w:tabs>
      <w:suppressAutoHyphens/>
      <w:jc w:val="both"/>
      <w:outlineLvl w:val="2"/>
    </w:pPr>
    <w:rPr>
      <w:b/>
    </w:rPr>
  </w:style>
  <w:style w:type="paragraph" w:styleId="Ttol4">
    <w:name w:val="heading 4"/>
    <w:basedOn w:val="Normal"/>
    <w:next w:val="Normal"/>
    <w:qFormat/>
    <w:pPr>
      <w:keepNext/>
      <w:ind w:left="-56"/>
      <w:outlineLvl w:val="3"/>
    </w:pPr>
    <w:rPr>
      <w:b/>
      <w:sz w:val="16"/>
    </w:rPr>
  </w:style>
  <w:style w:type="paragraph" w:styleId="Ttol5">
    <w:name w:val="heading 5"/>
    <w:basedOn w:val="Normal"/>
    <w:next w:val="Normal"/>
    <w:qFormat/>
    <w:pPr>
      <w:keepNext/>
      <w:ind w:left="3545" w:firstLine="709"/>
      <w:jc w:val="both"/>
      <w:outlineLvl w:val="4"/>
    </w:pPr>
    <w:rPr>
      <w:rFonts w:ascii="CG Omega" w:hAnsi="CG Omega"/>
      <w:b/>
      <w:sz w:val="20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color w:val="0000FF"/>
      <w:u w:val="single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visitat">
    <w:name w:val="FollowedHyperlink"/>
    <w:rPr>
      <w:color w:val="800080"/>
      <w:u w:val="single"/>
    </w:rPr>
  </w:style>
  <w:style w:type="paragraph" w:styleId="Textdenotaalfinal">
    <w:name w:val="endnote text"/>
    <w:basedOn w:val="Normal"/>
    <w:semiHidden/>
    <w:rPr>
      <w:sz w:val="20"/>
    </w:rPr>
  </w:style>
  <w:style w:type="character" w:styleId="Refernciadenotaalfinal">
    <w:name w:val="endnote reference"/>
    <w:semiHidden/>
    <w:rPr>
      <w:vertAlign w:val="superscript"/>
    </w:rPr>
  </w:style>
  <w:style w:type="paragraph" w:styleId="Textdenotaapeudepgina">
    <w:name w:val="footnote text"/>
    <w:basedOn w:val="Normal"/>
    <w:semiHidden/>
    <w:rPr>
      <w:sz w:val="20"/>
    </w:rPr>
  </w:style>
  <w:style w:type="character" w:styleId="Refernciadenotaapeudepgina">
    <w:name w:val="footnote reference"/>
    <w:semiHidden/>
    <w:rPr>
      <w:vertAlign w:val="superscript"/>
    </w:rPr>
  </w:style>
  <w:style w:type="paragraph" w:styleId="Textindependent">
    <w:name w:val="Body Text"/>
    <w:basedOn w:val="Normal"/>
    <w:pPr>
      <w:jc w:val="both"/>
    </w:pPr>
    <w:rPr>
      <w:rFonts w:ascii="Comic Sans MS" w:hAnsi="Comic Sans MS"/>
    </w:rPr>
  </w:style>
  <w:style w:type="table" w:styleId="Taulaambquadrcula">
    <w:name w:val="Table Grid"/>
    <w:basedOn w:val="Taulanormal"/>
    <w:rsid w:val="001C1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526994"/>
    <w:rPr>
      <w:rFonts w:ascii="Tahoma" w:hAnsi="Tahoma" w:cs="Tahoma"/>
      <w:sz w:val="16"/>
      <w:szCs w:val="16"/>
    </w:rPr>
  </w:style>
  <w:style w:type="paragraph" w:customStyle="1" w:styleId="ADREA">
    <w:name w:val="ADREÇA"/>
    <w:basedOn w:val="Normal"/>
    <w:qFormat/>
    <w:rsid w:val="00706D06"/>
    <w:pPr>
      <w:widowControl/>
      <w:spacing w:line="180" w:lineRule="exact"/>
    </w:pPr>
    <w:rPr>
      <w:rFonts w:ascii="Arial" w:eastAsia="Cambria" w:hAnsi="Arial"/>
      <w:snapToGrid/>
      <w:sz w:val="14"/>
      <w:szCs w:val="24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B73CD7"/>
    <w:pPr>
      <w:widowControl/>
      <w:spacing w:line="240" w:lineRule="exact"/>
      <w:ind w:left="720"/>
      <w:contextualSpacing/>
    </w:pPr>
    <w:rPr>
      <w:rFonts w:ascii="Arial" w:eastAsia="Cambria" w:hAnsi="Arial"/>
      <w:snapToGrid/>
      <w:sz w:val="2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2"/>
      <w:lang w:val="ca-ES"/>
    </w:rPr>
  </w:style>
  <w:style w:type="paragraph" w:styleId="Ttol1">
    <w:name w:val="heading 1"/>
    <w:basedOn w:val="Normal"/>
    <w:next w:val="Normal"/>
    <w:qFormat/>
    <w:pPr>
      <w:keepNext/>
      <w:spacing w:line="-200" w:lineRule="auto"/>
      <w:outlineLvl w:val="0"/>
    </w:pPr>
    <w:rPr>
      <w:b/>
      <w:sz w:val="16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b/>
      <w:sz w:val="37"/>
    </w:rPr>
  </w:style>
  <w:style w:type="paragraph" w:styleId="Ttol3">
    <w:name w:val="heading 3"/>
    <w:basedOn w:val="Normal"/>
    <w:next w:val="Normal"/>
    <w:qFormat/>
    <w:pPr>
      <w:keepNext/>
      <w:tabs>
        <w:tab w:val="left" w:pos="-720"/>
        <w:tab w:val="left" w:pos="1985"/>
      </w:tabs>
      <w:suppressAutoHyphens/>
      <w:jc w:val="both"/>
      <w:outlineLvl w:val="2"/>
    </w:pPr>
    <w:rPr>
      <w:b/>
    </w:rPr>
  </w:style>
  <w:style w:type="paragraph" w:styleId="Ttol4">
    <w:name w:val="heading 4"/>
    <w:basedOn w:val="Normal"/>
    <w:next w:val="Normal"/>
    <w:qFormat/>
    <w:pPr>
      <w:keepNext/>
      <w:ind w:left="-56"/>
      <w:outlineLvl w:val="3"/>
    </w:pPr>
    <w:rPr>
      <w:b/>
      <w:sz w:val="16"/>
    </w:rPr>
  </w:style>
  <w:style w:type="paragraph" w:styleId="Ttol5">
    <w:name w:val="heading 5"/>
    <w:basedOn w:val="Normal"/>
    <w:next w:val="Normal"/>
    <w:qFormat/>
    <w:pPr>
      <w:keepNext/>
      <w:ind w:left="3545" w:firstLine="709"/>
      <w:jc w:val="both"/>
      <w:outlineLvl w:val="4"/>
    </w:pPr>
    <w:rPr>
      <w:rFonts w:ascii="CG Omega" w:hAnsi="CG Omega"/>
      <w:b/>
      <w:sz w:val="20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color w:val="0000FF"/>
      <w:u w:val="single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visitat">
    <w:name w:val="FollowedHyperlink"/>
    <w:rPr>
      <w:color w:val="800080"/>
      <w:u w:val="single"/>
    </w:rPr>
  </w:style>
  <w:style w:type="paragraph" w:styleId="Textdenotaalfinal">
    <w:name w:val="endnote text"/>
    <w:basedOn w:val="Normal"/>
    <w:semiHidden/>
    <w:rPr>
      <w:sz w:val="20"/>
    </w:rPr>
  </w:style>
  <w:style w:type="character" w:styleId="Refernciadenotaalfinal">
    <w:name w:val="endnote reference"/>
    <w:semiHidden/>
    <w:rPr>
      <w:vertAlign w:val="superscript"/>
    </w:rPr>
  </w:style>
  <w:style w:type="paragraph" w:styleId="Textdenotaapeudepgina">
    <w:name w:val="footnote text"/>
    <w:basedOn w:val="Normal"/>
    <w:semiHidden/>
    <w:rPr>
      <w:sz w:val="20"/>
    </w:rPr>
  </w:style>
  <w:style w:type="character" w:styleId="Refernciadenotaapeudepgina">
    <w:name w:val="footnote reference"/>
    <w:semiHidden/>
    <w:rPr>
      <w:vertAlign w:val="superscript"/>
    </w:rPr>
  </w:style>
  <w:style w:type="paragraph" w:styleId="Textindependent">
    <w:name w:val="Body Text"/>
    <w:basedOn w:val="Normal"/>
    <w:pPr>
      <w:jc w:val="both"/>
    </w:pPr>
    <w:rPr>
      <w:rFonts w:ascii="Comic Sans MS" w:hAnsi="Comic Sans MS"/>
    </w:rPr>
  </w:style>
  <w:style w:type="table" w:styleId="Taulaambquadrcula">
    <w:name w:val="Table Grid"/>
    <w:basedOn w:val="Taulanormal"/>
    <w:rsid w:val="001C1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526994"/>
    <w:rPr>
      <w:rFonts w:ascii="Tahoma" w:hAnsi="Tahoma" w:cs="Tahoma"/>
      <w:sz w:val="16"/>
      <w:szCs w:val="16"/>
    </w:rPr>
  </w:style>
  <w:style w:type="paragraph" w:customStyle="1" w:styleId="ADREA">
    <w:name w:val="ADREÇA"/>
    <w:basedOn w:val="Normal"/>
    <w:qFormat/>
    <w:rsid w:val="00706D06"/>
    <w:pPr>
      <w:widowControl/>
      <w:spacing w:line="180" w:lineRule="exact"/>
    </w:pPr>
    <w:rPr>
      <w:rFonts w:ascii="Arial" w:eastAsia="Cambria" w:hAnsi="Arial"/>
      <w:snapToGrid/>
      <w:sz w:val="14"/>
      <w:szCs w:val="24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B73CD7"/>
    <w:pPr>
      <w:widowControl/>
      <w:spacing w:line="240" w:lineRule="exact"/>
      <w:ind w:left="720"/>
      <w:contextualSpacing/>
    </w:pPr>
    <w:rPr>
      <w:rFonts w:ascii="Arial" w:eastAsia="Cambria" w:hAnsi="Arial"/>
      <w:snapToGrid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licacions\Microsoft%20Office\Plantillas\PAS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21047-6D88-4514-A7CC-81752631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PAS.dot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Petició de contracte de laboral</vt:lpstr>
      <vt:lpstr>Petició de contracte de laboral</vt:lpstr>
    </vt:vector>
  </TitlesOfParts>
  <Company>SIPUB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Petició de contracte de laboral</dc:title>
  <dc:creator>Organització i Qualitat</dc:creator>
  <cp:lastModifiedBy>Usuari</cp:lastModifiedBy>
  <cp:revision>2</cp:revision>
  <cp:lastPrinted>2016-11-14T10:10:00Z</cp:lastPrinted>
  <dcterms:created xsi:type="dcterms:W3CDTF">2017-10-06T08:14:00Z</dcterms:created>
  <dcterms:modified xsi:type="dcterms:W3CDTF">2017-10-06T08:14:00Z</dcterms:modified>
</cp:coreProperties>
</file>