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F" w:rsidRPr="00865B6F" w:rsidRDefault="00FD1B3F" w:rsidP="00D711FE">
      <w:pPr>
        <w:ind w:left="142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865B6F" w:rsidRPr="00865B6F" w:rsidRDefault="00865B6F" w:rsidP="005569BB">
      <w:pPr>
        <w:spacing w:line="276" w:lineRule="auto"/>
        <w:ind w:right="191"/>
        <w:jc w:val="right"/>
        <w:rPr>
          <w:rFonts w:ascii="Arial" w:hAnsi="Arial" w:cs="Arial"/>
          <w:b/>
          <w:snapToGrid/>
          <w:sz w:val="24"/>
        </w:rPr>
      </w:pPr>
      <w:r w:rsidRPr="00865B6F">
        <w:rPr>
          <w:rFonts w:ascii="Arial" w:hAnsi="Arial" w:cs="Arial"/>
          <w:b/>
          <w:sz w:val="24"/>
        </w:rPr>
        <w:t xml:space="preserve">INSTÀNCIA SOL·LICITUD DE PLACES DEL CONCURS </w:t>
      </w:r>
    </w:p>
    <w:p w:rsidR="00865B6F" w:rsidRPr="00865B6F" w:rsidRDefault="00865B6F" w:rsidP="005569BB">
      <w:pPr>
        <w:spacing w:line="276" w:lineRule="auto"/>
        <w:ind w:right="191"/>
        <w:jc w:val="right"/>
        <w:rPr>
          <w:rFonts w:ascii="Arial" w:hAnsi="Arial" w:cs="Arial"/>
          <w:b/>
          <w:sz w:val="24"/>
        </w:rPr>
      </w:pPr>
      <w:r w:rsidRPr="00865B6F">
        <w:rPr>
          <w:rFonts w:ascii="Arial" w:hAnsi="Arial" w:cs="Arial"/>
          <w:b/>
          <w:sz w:val="24"/>
        </w:rPr>
        <w:t>PÚBLIC DE PERSONAL ACADÈMIC CONTRACTAT TEMPORAL</w:t>
      </w:r>
    </w:p>
    <w:p w:rsidR="00865B6F" w:rsidRDefault="00865B6F" w:rsidP="005569BB">
      <w:pPr>
        <w:tabs>
          <w:tab w:val="left" w:pos="1060"/>
        </w:tabs>
        <w:spacing w:line="276" w:lineRule="auto"/>
        <w:ind w:right="191"/>
        <w:jc w:val="right"/>
        <w:rPr>
          <w:rFonts w:ascii="Arial" w:hAnsi="Arial" w:cs="Arial"/>
          <w:sz w:val="18"/>
        </w:rPr>
      </w:pPr>
      <w:r w:rsidRPr="00865B6F">
        <w:rPr>
          <w:rFonts w:ascii="Arial" w:hAnsi="Arial" w:cs="Arial"/>
          <w:sz w:val="18"/>
        </w:rPr>
        <w:t xml:space="preserve">(Resolució de </w:t>
      </w:r>
      <w:r w:rsidR="00F031D5">
        <w:rPr>
          <w:rFonts w:ascii="Arial" w:hAnsi="Arial" w:cs="Arial"/>
          <w:sz w:val="18"/>
        </w:rPr>
        <w:t>6</w:t>
      </w:r>
      <w:r w:rsidRPr="00865B6F">
        <w:rPr>
          <w:rFonts w:ascii="Arial" w:hAnsi="Arial" w:cs="Arial"/>
          <w:sz w:val="18"/>
        </w:rPr>
        <w:t xml:space="preserve"> de juny de 201</w:t>
      </w:r>
      <w:r w:rsidR="00F031D5">
        <w:rPr>
          <w:rFonts w:ascii="Arial" w:hAnsi="Arial" w:cs="Arial"/>
          <w:sz w:val="18"/>
        </w:rPr>
        <w:t>7</w:t>
      </w:r>
      <w:r w:rsidRPr="00865B6F">
        <w:rPr>
          <w:rFonts w:ascii="Arial" w:hAnsi="Arial" w:cs="Arial"/>
          <w:sz w:val="18"/>
        </w:rPr>
        <w:t xml:space="preserve">/DOGC </w:t>
      </w:r>
      <w:r w:rsidR="00F031D5">
        <w:rPr>
          <w:rFonts w:ascii="Arial" w:hAnsi="Arial" w:cs="Arial"/>
          <w:sz w:val="18"/>
        </w:rPr>
        <w:t>7387</w:t>
      </w:r>
      <w:r>
        <w:rPr>
          <w:rFonts w:ascii="Arial" w:hAnsi="Arial" w:cs="Arial"/>
          <w:sz w:val="18"/>
        </w:rPr>
        <w:t xml:space="preserve"> de 9 de juny de 2017</w:t>
      </w:r>
      <w:r w:rsidRPr="00865B6F">
        <w:rPr>
          <w:rFonts w:ascii="Arial" w:hAnsi="Arial" w:cs="Arial"/>
          <w:sz w:val="18"/>
        </w:rPr>
        <w:t>)</w:t>
      </w:r>
    </w:p>
    <w:p w:rsidR="005569BB" w:rsidRDefault="005569BB" w:rsidP="00865B6F">
      <w:pPr>
        <w:tabs>
          <w:tab w:val="left" w:pos="1060"/>
        </w:tabs>
        <w:ind w:right="191"/>
        <w:jc w:val="right"/>
        <w:rPr>
          <w:rFonts w:ascii="Arial" w:hAnsi="Arial" w:cs="Arial"/>
          <w:sz w:val="18"/>
        </w:rPr>
      </w:pPr>
    </w:p>
    <w:p w:rsidR="005569BB" w:rsidRPr="00865B6F" w:rsidRDefault="005569BB" w:rsidP="00865B6F">
      <w:pPr>
        <w:tabs>
          <w:tab w:val="left" w:pos="1060"/>
        </w:tabs>
        <w:ind w:right="191"/>
        <w:jc w:val="right"/>
        <w:rPr>
          <w:rFonts w:ascii="Arial" w:hAnsi="Arial" w:cs="Arial"/>
          <w:b/>
          <w:sz w:val="2"/>
          <w:szCs w:val="12"/>
        </w:rPr>
      </w:pPr>
    </w:p>
    <w:tbl>
      <w:tblPr>
        <w:tblW w:w="10565" w:type="dxa"/>
        <w:tblInd w:w="-6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2"/>
        <w:gridCol w:w="1417"/>
        <w:gridCol w:w="544"/>
        <w:gridCol w:w="204"/>
        <w:gridCol w:w="1234"/>
        <w:gridCol w:w="4294"/>
      </w:tblGrid>
      <w:tr w:rsidR="00865B6F" w:rsidRPr="00865B6F" w:rsidTr="00865B6F">
        <w:trPr>
          <w:trHeight w:val="270"/>
        </w:trPr>
        <w:tc>
          <w:tcPr>
            <w:tcW w:w="10565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B6F" w:rsidRPr="00865B6F" w:rsidRDefault="00865B6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65B6F">
              <w:rPr>
                <w:rFonts w:ascii="Arial" w:hAnsi="Arial" w:cs="Arial"/>
                <w:b/>
              </w:rPr>
              <w:t>DADES PERSONALS</w:t>
            </w:r>
          </w:p>
        </w:tc>
      </w:tr>
      <w:tr w:rsidR="00865B6F" w:rsidRPr="00865B6F" w:rsidTr="00865B6F">
        <w:trPr>
          <w:trHeight w:val="418"/>
        </w:trPr>
        <w:tc>
          <w:tcPr>
            <w:tcW w:w="6271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B6F" w:rsidRPr="00865B6F" w:rsidRDefault="00865B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865B6F">
              <w:rPr>
                <w:rFonts w:ascii="Arial" w:hAnsi="Arial" w:cs="Arial"/>
                <w:sz w:val="18"/>
                <w:szCs w:val="18"/>
                <w:lang w:bidi="hi-IN"/>
              </w:rPr>
              <w:t>Cognoms:</w:t>
            </w:r>
          </w:p>
          <w:p w:rsidR="00865B6F" w:rsidRPr="00865B6F" w:rsidRDefault="00865B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865B6F">
              <w:rPr>
                <w:rFonts w:ascii="Arial" w:hAnsi="Arial" w:cs="Arial"/>
                <w:sz w:val="18"/>
                <w:szCs w:val="18"/>
                <w:lang w:bidi="hi-IN"/>
              </w:rPr>
              <w:tab/>
            </w:r>
          </w:p>
        </w:tc>
        <w:tc>
          <w:tcPr>
            <w:tcW w:w="4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65B6F" w:rsidRPr="00865B6F" w:rsidRDefault="00865B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865B6F">
              <w:rPr>
                <w:rFonts w:ascii="Arial" w:hAnsi="Arial" w:cs="Arial"/>
                <w:sz w:val="18"/>
                <w:szCs w:val="18"/>
                <w:lang w:bidi="hi-IN"/>
              </w:rPr>
              <w:t>Nom:</w:t>
            </w:r>
          </w:p>
        </w:tc>
      </w:tr>
      <w:tr w:rsidR="00865B6F" w:rsidRPr="00865B6F" w:rsidTr="00865B6F">
        <w:trPr>
          <w:trHeight w:val="418"/>
        </w:trPr>
        <w:tc>
          <w:tcPr>
            <w:tcW w:w="28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B6F" w:rsidRPr="00865B6F" w:rsidRDefault="00865B6F">
            <w:pPr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DNI</w:t>
            </w:r>
          </w:p>
          <w:p w:rsidR="00865B6F" w:rsidRPr="00865B6F" w:rsidRDefault="00865B6F">
            <w:pPr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NIE/PASS:</w:t>
            </w: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B6F" w:rsidRPr="00865B6F" w:rsidRDefault="00865B6F">
            <w:pPr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 xml:space="preserve">Data </w:t>
            </w:r>
          </w:p>
          <w:p w:rsidR="00865B6F" w:rsidRPr="00865B6F" w:rsidRDefault="00865B6F">
            <w:pPr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naixement: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65B6F" w:rsidRPr="00865B6F" w:rsidRDefault="00865B6F">
            <w:pPr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 xml:space="preserve">Lloc </w:t>
            </w:r>
          </w:p>
          <w:p w:rsidR="00865B6F" w:rsidRPr="00865B6F" w:rsidRDefault="00865B6F">
            <w:pPr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naixement:</w:t>
            </w:r>
          </w:p>
        </w:tc>
      </w:tr>
      <w:tr w:rsidR="00865B6F" w:rsidRPr="00865B6F" w:rsidTr="00865B6F">
        <w:trPr>
          <w:trHeight w:val="418"/>
        </w:trPr>
        <w:tc>
          <w:tcPr>
            <w:tcW w:w="6271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B6F" w:rsidRPr="00865B6F" w:rsidRDefault="00865B6F">
            <w:pPr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Adreça:</w:t>
            </w:r>
          </w:p>
        </w:tc>
        <w:tc>
          <w:tcPr>
            <w:tcW w:w="4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65B6F" w:rsidRPr="00865B6F" w:rsidRDefault="00865B6F">
            <w:pPr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Telèfon:</w:t>
            </w:r>
          </w:p>
          <w:p w:rsidR="00865B6F" w:rsidRPr="00865B6F" w:rsidRDefault="00865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B6F" w:rsidRPr="00865B6F" w:rsidTr="00865B6F">
        <w:trPr>
          <w:trHeight w:val="418"/>
        </w:trPr>
        <w:tc>
          <w:tcPr>
            <w:tcW w:w="428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B6F" w:rsidRPr="00865B6F" w:rsidRDefault="00865B6F">
            <w:pPr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Municipi:</w:t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B6F" w:rsidRPr="00865B6F" w:rsidRDefault="00865B6F">
            <w:pPr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CP:</w:t>
            </w:r>
          </w:p>
        </w:tc>
        <w:tc>
          <w:tcPr>
            <w:tcW w:w="4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65B6F" w:rsidRPr="00865B6F" w:rsidRDefault="00865B6F">
            <w:pPr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Província:</w:t>
            </w:r>
          </w:p>
          <w:p w:rsidR="00865B6F" w:rsidRPr="00865B6F" w:rsidRDefault="00865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B6F" w:rsidRPr="00865B6F" w:rsidTr="00865B6F">
        <w:trPr>
          <w:trHeight w:val="454"/>
        </w:trPr>
        <w:tc>
          <w:tcPr>
            <w:tcW w:w="503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65B6F" w:rsidRPr="00865B6F" w:rsidRDefault="00865B6F" w:rsidP="00865B6F">
            <w:pPr>
              <w:tabs>
                <w:tab w:val="left" w:pos="1139"/>
                <w:tab w:val="left" w:pos="2415"/>
                <w:tab w:val="left" w:pos="397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Nacionalitat</w:t>
            </w:r>
            <w:r w:rsidRPr="00865B6F">
              <w:rPr>
                <w:rFonts w:ascii="Arial" w:hAnsi="Arial" w:cs="Arial"/>
                <w:sz w:val="18"/>
                <w:szCs w:val="18"/>
                <w:lang w:bidi="hi-IN"/>
              </w:rPr>
              <w:t xml:space="preserve">: </w:t>
            </w:r>
            <w:r w:rsidRPr="00865B6F">
              <w:rPr>
                <w:rFonts w:ascii="Arial" w:hAnsi="Arial" w:cs="Arial"/>
                <w:sz w:val="18"/>
                <w:szCs w:val="18"/>
                <w:lang w:bidi="hi-IN"/>
              </w:rPr>
              <w:tab/>
              <w:t xml:space="preserve">Espanyola </w:t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B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D9A">
              <w:rPr>
                <w:rFonts w:ascii="Arial" w:hAnsi="Arial" w:cs="Arial"/>
                <w:sz w:val="18"/>
                <w:szCs w:val="18"/>
              </w:rPr>
            </w:r>
            <w:r w:rsidR="00AC4D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5B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5B6F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  <w:r w:rsidRPr="00865B6F">
              <w:rPr>
                <w:rFonts w:ascii="Arial" w:hAnsi="Arial" w:cs="Arial"/>
                <w:sz w:val="18"/>
                <w:szCs w:val="18"/>
                <w:lang w:bidi="hi-IN"/>
              </w:rPr>
              <w:tab/>
              <w:t xml:space="preserve">Unió Europea </w:t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B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D9A">
              <w:rPr>
                <w:rFonts w:ascii="Arial" w:hAnsi="Arial" w:cs="Arial"/>
                <w:sz w:val="18"/>
                <w:szCs w:val="18"/>
              </w:rPr>
            </w:r>
            <w:r w:rsidR="00AC4D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65B6F">
              <w:rPr>
                <w:rFonts w:ascii="Arial" w:hAnsi="Arial" w:cs="Arial"/>
                <w:sz w:val="18"/>
                <w:szCs w:val="18"/>
                <w:lang w:bidi="hi-IN"/>
              </w:rPr>
              <w:t xml:space="preserve">Altra </w:t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B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D9A">
              <w:rPr>
                <w:rFonts w:ascii="Arial" w:hAnsi="Arial" w:cs="Arial"/>
                <w:sz w:val="18"/>
                <w:szCs w:val="18"/>
              </w:rPr>
            </w:r>
            <w:r w:rsidR="00AC4D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5B6F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65B6F" w:rsidRPr="00865B6F" w:rsidRDefault="00865B6F" w:rsidP="00865B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Correu electrònic</w:t>
            </w:r>
            <w:r w:rsidRPr="00865B6F">
              <w:rPr>
                <w:rFonts w:ascii="Arial" w:hAnsi="Arial" w:cs="Arial"/>
                <w:sz w:val="18"/>
                <w:szCs w:val="18"/>
                <w:lang w:bidi="hi-IN"/>
              </w:rPr>
              <w:t xml:space="preserve">: </w:t>
            </w:r>
          </w:p>
        </w:tc>
      </w:tr>
      <w:tr w:rsidR="00865B6F" w:rsidRPr="00865B6F" w:rsidTr="00865B6F">
        <w:trPr>
          <w:trHeight w:val="312"/>
        </w:trPr>
        <w:tc>
          <w:tcPr>
            <w:tcW w:w="105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65B6F" w:rsidRPr="00865B6F" w:rsidRDefault="00865B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865B6F">
              <w:rPr>
                <w:rFonts w:ascii="Arial" w:hAnsi="Arial" w:cs="Arial"/>
                <w:sz w:val="18"/>
                <w:szCs w:val="18"/>
                <w:lang w:bidi="hi-IN"/>
              </w:rPr>
              <w:t>En cas d’ésser actualment professor de la Universitat de Barcelona</w:t>
            </w:r>
          </w:p>
        </w:tc>
      </w:tr>
      <w:tr w:rsidR="00865B6F" w:rsidRPr="00865B6F" w:rsidTr="00865B6F">
        <w:trPr>
          <w:trHeight w:val="418"/>
        </w:trPr>
        <w:tc>
          <w:tcPr>
            <w:tcW w:w="4833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B6F" w:rsidRPr="00865B6F" w:rsidRDefault="00865B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865B6F">
              <w:rPr>
                <w:rFonts w:ascii="Arial" w:hAnsi="Arial" w:cs="Arial"/>
                <w:sz w:val="18"/>
                <w:szCs w:val="18"/>
                <w:lang w:bidi="hi-IN"/>
              </w:rPr>
              <w:t>Categoria:</w:t>
            </w:r>
          </w:p>
          <w:p w:rsidR="00865B6F" w:rsidRPr="00865B6F" w:rsidRDefault="00865B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5732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B6F" w:rsidRPr="00865B6F" w:rsidRDefault="00865B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865B6F">
              <w:rPr>
                <w:rFonts w:ascii="Arial" w:hAnsi="Arial" w:cs="Arial"/>
                <w:sz w:val="18"/>
                <w:szCs w:val="18"/>
                <w:lang w:bidi="hi-IN"/>
              </w:rPr>
              <w:t>Departament:</w:t>
            </w:r>
          </w:p>
          <w:p w:rsidR="00865B6F" w:rsidRPr="00865B6F" w:rsidRDefault="00865B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bidi="hi-IN"/>
              </w:rPr>
            </w:pPr>
          </w:p>
        </w:tc>
      </w:tr>
    </w:tbl>
    <w:p w:rsidR="00865B6F" w:rsidRPr="00865B6F" w:rsidRDefault="00865B6F" w:rsidP="00865B6F">
      <w:pPr>
        <w:tabs>
          <w:tab w:val="left" w:pos="1060"/>
        </w:tabs>
        <w:rPr>
          <w:rFonts w:ascii="Arial" w:hAnsi="Arial" w:cs="Arial"/>
          <w:sz w:val="20"/>
          <w:szCs w:val="24"/>
          <w:lang w:eastAsia="en-US"/>
        </w:rPr>
      </w:pPr>
    </w:p>
    <w:tbl>
      <w:tblPr>
        <w:tblW w:w="10565" w:type="dxa"/>
        <w:tblInd w:w="-6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1"/>
        <w:gridCol w:w="2713"/>
        <w:gridCol w:w="3021"/>
      </w:tblGrid>
      <w:tr w:rsidR="00865B6F" w:rsidRPr="00865B6F" w:rsidTr="00865B6F">
        <w:trPr>
          <w:trHeight w:val="248"/>
        </w:trPr>
        <w:tc>
          <w:tcPr>
            <w:tcW w:w="1056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B6F" w:rsidRPr="00865B6F" w:rsidRDefault="00865B6F">
            <w:pPr>
              <w:ind w:left="102" w:hanging="102"/>
              <w:jc w:val="center"/>
              <w:rPr>
                <w:rFonts w:ascii="Arial" w:hAnsi="Arial" w:cs="Arial"/>
                <w:b/>
              </w:rPr>
            </w:pPr>
            <w:r w:rsidRPr="00865B6F">
              <w:rPr>
                <w:rFonts w:ascii="Arial" w:hAnsi="Arial" w:cs="Arial"/>
                <w:b/>
              </w:rPr>
              <w:t>TITULACIÓ</w:t>
            </w:r>
          </w:p>
        </w:tc>
      </w:tr>
      <w:tr w:rsidR="00865B6F" w:rsidRPr="00865B6F" w:rsidTr="00865B6F">
        <w:trPr>
          <w:trHeight w:val="548"/>
        </w:trPr>
        <w:tc>
          <w:tcPr>
            <w:tcW w:w="48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B6F" w:rsidRPr="00865B6F" w:rsidRDefault="00865B6F">
            <w:pPr>
              <w:ind w:left="102" w:hanging="102"/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Llicenciat/da – Graduat/da en: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B6F" w:rsidRPr="00865B6F" w:rsidRDefault="00865B6F">
            <w:pPr>
              <w:ind w:left="102" w:hanging="102"/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Universitat:</w:t>
            </w: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65B6F" w:rsidRPr="00865B6F" w:rsidRDefault="00865B6F">
            <w:pPr>
              <w:ind w:left="102" w:hanging="102"/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amb data:</w:t>
            </w:r>
          </w:p>
        </w:tc>
      </w:tr>
      <w:tr w:rsidR="00865B6F" w:rsidRPr="00865B6F" w:rsidTr="00865B6F">
        <w:trPr>
          <w:trHeight w:val="556"/>
        </w:trPr>
        <w:tc>
          <w:tcPr>
            <w:tcW w:w="48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B6F" w:rsidRPr="00865B6F" w:rsidRDefault="00865B6F">
            <w:pPr>
              <w:ind w:left="102" w:hanging="102"/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Doctor/a en: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B6F" w:rsidRPr="00865B6F" w:rsidRDefault="00865B6F">
            <w:pPr>
              <w:ind w:left="102" w:hanging="102"/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Universitat:</w:t>
            </w: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65B6F" w:rsidRPr="00865B6F" w:rsidRDefault="00865B6F">
            <w:pPr>
              <w:ind w:left="102" w:hanging="102"/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amb data:</w:t>
            </w:r>
          </w:p>
        </w:tc>
      </w:tr>
      <w:tr w:rsidR="00865B6F" w:rsidRPr="00865B6F" w:rsidTr="00865B6F">
        <w:trPr>
          <w:trHeight w:val="511"/>
        </w:trPr>
        <w:tc>
          <w:tcPr>
            <w:tcW w:w="10565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B6F" w:rsidRPr="00865B6F" w:rsidRDefault="00865B6F">
            <w:pPr>
              <w:ind w:left="102" w:hanging="102"/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ESTRANGERS (Unió Europea)</w:t>
            </w:r>
            <w:r w:rsidRPr="00865B6F">
              <w:rPr>
                <w:rFonts w:ascii="Arial" w:hAnsi="Arial" w:cs="Arial"/>
                <w:sz w:val="18"/>
                <w:szCs w:val="18"/>
              </w:rPr>
              <w:tab/>
            </w:r>
            <w:r w:rsidRPr="00865B6F">
              <w:rPr>
                <w:rFonts w:ascii="Arial" w:hAnsi="Arial" w:cs="Arial"/>
                <w:sz w:val="18"/>
                <w:szCs w:val="18"/>
              </w:rPr>
              <w:tab/>
              <w:t xml:space="preserve">Titulació:  </w:t>
            </w:r>
            <w:r w:rsidRPr="00865B6F">
              <w:rPr>
                <w:rFonts w:ascii="Arial" w:hAnsi="Arial" w:cs="Arial"/>
                <w:sz w:val="18"/>
                <w:szCs w:val="18"/>
                <w:lang w:bidi="hi-IN"/>
              </w:rPr>
              <w:t xml:space="preserve">Espanyola </w:t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B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D9A">
              <w:rPr>
                <w:rFonts w:ascii="Arial" w:hAnsi="Arial" w:cs="Arial"/>
                <w:sz w:val="18"/>
                <w:szCs w:val="18"/>
              </w:rPr>
            </w:r>
            <w:r w:rsidR="00AC4D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5B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5B6F">
              <w:rPr>
                <w:rFonts w:ascii="Arial" w:hAnsi="Arial" w:cs="Arial"/>
                <w:sz w:val="18"/>
                <w:szCs w:val="18"/>
                <w:lang w:bidi="hi-IN"/>
              </w:rPr>
              <w:t xml:space="preserve"> de la U.E. reconeguda pel MECD </w:t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B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D9A">
              <w:rPr>
                <w:rFonts w:ascii="Arial" w:hAnsi="Arial" w:cs="Arial"/>
                <w:sz w:val="18"/>
                <w:szCs w:val="18"/>
              </w:rPr>
            </w:r>
            <w:r w:rsidR="00AC4D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5B6F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865B6F" w:rsidRPr="00865B6F" w:rsidRDefault="00865B6F">
            <w:pPr>
              <w:ind w:left="102" w:hanging="102"/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ESTRANGERS (No Unió Europea)</w:t>
            </w:r>
            <w:r w:rsidRPr="00865B6F">
              <w:rPr>
                <w:rFonts w:ascii="Arial" w:hAnsi="Arial" w:cs="Arial"/>
                <w:sz w:val="18"/>
                <w:szCs w:val="18"/>
              </w:rPr>
              <w:tab/>
            </w:r>
            <w:r w:rsidRPr="00865B6F">
              <w:rPr>
                <w:rFonts w:ascii="Arial" w:hAnsi="Arial" w:cs="Arial"/>
                <w:sz w:val="18"/>
                <w:szCs w:val="18"/>
              </w:rPr>
              <w:tab/>
              <w:t xml:space="preserve">Titulació:  </w:t>
            </w:r>
            <w:r w:rsidRPr="00865B6F">
              <w:rPr>
                <w:rFonts w:ascii="Arial" w:hAnsi="Arial" w:cs="Arial"/>
                <w:sz w:val="18"/>
                <w:szCs w:val="18"/>
                <w:lang w:bidi="hi-IN"/>
              </w:rPr>
              <w:t xml:space="preserve">Espanyola </w:t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B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D9A">
              <w:rPr>
                <w:rFonts w:ascii="Arial" w:hAnsi="Arial" w:cs="Arial"/>
                <w:sz w:val="18"/>
                <w:szCs w:val="18"/>
              </w:rPr>
            </w:r>
            <w:r w:rsidR="00AC4D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5B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5B6F">
              <w:rPr>
                <w:rFonts w:ascii="Arial" w:hAnsi="Arial" w:cs="Arial"/>
                <w:sz w:val="18"/>
                <w:szCs w:val="18"/>
                <w:lang w:bidi="hi-IN"/>
              </w:rPr>
              <w:t xml:space="preserve"> de la U.E. reconeguda pel MECD </w:t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B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D9A">
              <w:rPr>
                <w:rFonts w:ascii="Arial" w:hAnsi="Arial" w:cs="Arial"/>
                <w:sz w:val="18"/>
                <w:szCs w:val="18"/>
              </w:rPr>
            </w:r>
            <w:r w:rsidR="00AC4D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5B6F">
              <w:rPr>
                <w:rFonts w:ascii="Arial" w:hAnsi="Arial" w:cs="Arial"/>
                <w:sz w:val="18"/>
                <w:szCs w:val="18"/>
              </w:rPr>
              <w:t xml:space="preserve">  Homologada</w:t>
            </w:r>
            <w:r w:rsidRPr="00865B6F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B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D9A">
              <w:rPr>
                <w:rFonts w:ascii="Arial" w:hAnsi="Arial" w:cs="Arial"/>
                <w:sz w:val="18"/>
                <w:szCs w:val="18"/>
              </w:rPr>
            </w:r>
            <w:r w:rsidR="00AC4D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5B6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865B6F" w:rsidRPr="00865B6F" w:rsidRDefault="00865B6F" w:rsidP="00865B6F">
      <w:pPr>
        <w:tabs>
          <w:tab w:val="left" w:pos="1060"/>
        </w:tabs>
        <w:rPr>
          <w:rFonts w:ascii="Arial" w:hAnsi="Arial" w:cs="Arial"/>
          <w:sz w:val="8"/>
          <w:szCs w:val="24"/>
          <w:lang w:eastAsia="en-US"/>
        </w:rPr>
      </w:pPr>
    </w:p>
    <w:tbl>
      <w:tblPr>
        <w:tblW w:w="10565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4"/>
        <w:gridCol w:w="856"/>
        <w:gridCol w:w="2835"/>
      </w:tblGrid>
      <w:tr w:rsidR="00865B6F" w:rsidRPr="00865B6F" w:rsidTr="00865B6F">
        <w:trPr>
          <w:trHeight w:val="284"/>
        </w:trPr>
        <w:tc>
          <w:tcPr>
            <w:tcW w:w="105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B6F" w:rsidRPr="00865B6F" w:rsidRDefault="00865B6F">
            <w:pPr>
              <w:jc w:val="center"/>
              <w:rPr>
                <w:rFonts w:ascii="Arial" w:hAnsi="Arial" w:cs="Arial"/>
                <w:sz w:val="20"/>
              </w:rPr>
            </w:pPr>
            <w:r w:rsidRPr="00865B6F">
              <w:rPr>
                <w:rFonts w:ascii="Arial" w:hAnsi="Arial" w:cs="Arial"/>
                <w:b/>
              </w:rPr>
              <w:t>DADES DE LA PLAÇA CONVOCADA A CONCURS</w:t>
            </w:r>
          </w:p>
        </w:tc>
      </w:tr>
      <w:tr w:rsidR="00865B6F" w:rsidRPr="00865B6F" w:rsidTr="00865B6F">
        <w:trPr>
          <w:trHeight w:val="581"/>
        </w:trPr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6F" w:rsidRPr="00865B6F" w:rsidRDefault="00865B6F" w:rsidP="00F031D5">
            <w:pPr>
              <w:tabs>
                <w:tab w:val="left" w:pos="1076"/>
                <w:tab w:val="left" w:pos="3202"/>
                <w:tab w:val="left" w:pos="5753"/>
                <w:tab w:val="left" w:pos="6320"/>
                <w:tab w:val="left" w:pos="849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Categoria:</w:t>
            </w:r>
            <w:r w:rsidRPr="00865B6F">
              <w:rPr>
                <w:rFonts w:ascii="Arial" w:hAnsi="Arial" w:cs="Arial"/>
                <w:sz w:val="18"/>
                <w:szCs w:val="18"/>
              </w:rPr>
              <w:tab/>
              <w:t xml:space="preserve">Professor Associat 6+6 </w:t>
            </w:r>
            <w:r w:rsidRPr="00865B6F">
              <w:rPr>
                <w:rFonts w:ascii="Arial" w:hAnsi="Arial" w:cs="Arial"/>
                <w:sz w:val="18"/>
                <w:szCs w:val="18"/>
              </w:rPr>
              <w:tab/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B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D9A">
              <w:rPr>
                <w:rFonts w:ascii="Arial" w:hAnsi="Arial" w:cs="Arial"/>
                <w:sz w:val="18"/>
                <w:szCs w:val="18"/>
              </w:rPr>
            </w:r>
            <w:r w:rsidR="00AC4D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5B6F">
              <w:rPr>
                <w:rFonts w:ascii="Arial" w:hAnsi="Arial" w:cs="Arial"/>
                <w:sz w:val="18"/>
                <w:szCs w:val="18"/>
              </w:rPr>
              <w:t xml:space="preserve">     Professor Associat 5+5 </w:t>
            </w:r>
            <w:r w:rsidRPr="00865B6F">
              <w:rPr>
                <w:rFonts w:ascii="Arial" w:hAnsi="Arial" w:cs="Arial"/>
                <w:sz w:val="18"/>
                <w:szCs w:val="18"/>
              </w:rPr>
              <w:tab/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B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D9A">
              <w:rPr>
                <w:rFonts w:ascii="Arial" w:hAnsi="Arial" w:cs="Arial"/>
                <w:sz w:val="18"/>
                <w:szCs w:val="18"/>
              </w:rPr>
            </w:r>
            <w:r w:rsidR="00AC4D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5B6F">
              <w:rPr>
                <w:rFonts w:ascii="Arial" w:hAnsi="Arial" w:cs="Arial"/>
                <w:sz w:val="18"/>
                <w:szCs w:val="18"/>
              </w:rPr>
              <w:t xml:space="preserve">     Professor Associat 4+4 </w:t>
            </w:r>
            <w:r w:rsidRPr="00865B6F">
              <w:rPr>
                <w:rFonts w:ascii="Arial" w:hAnsi="Arial" w:cs="Arial"/>
                <w:sz w:val="18"/>
                <w:szCs w:val="18"/>
              </w:rPr>
              <w:tab/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B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D9A">
              <w:rPr>
                <w:rFonts w:ascii="Arial" w:hAnsi="Arial" w:cs="Arial"/>
                <w:sz w:val="18"/>
                <w:szCs w:val="18"/>
              </w:rPr>
            </w:r>
            <w:r w:rsidR="00AC4D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5B6F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865B6F" w:rsidRPr="00865B6F" w:rsidRDefault="00865B6F" w:rsidP="00F031D5">
            <w:pPr>
              <w:tabs>
                <w:tab w:val="left" w:pos="1076"/>
                <w:tab w:val="left" w:pos="3202"/>
                <w:tab w:val="left" w:pos="3627"/>
                <w:tab w:val="left" w:pos="5753"/>
                <w:tab w:val="left" w:pos="6320"/>
                <w:tab w:val="left" w:pos="849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ab/>
              <w:t xml:space="preserve">Professor Associat 3+3 </w:t>
            </w:r>
            <w:r w:rsidRPr="00865B6F">
              <w:rPr>
                <w:rFonts w:ascii="Arial" w:hAnsi="Arial" w:cs="Arial"/>
                <w:sz w:val="18"/>
                <w:szCs w:val="18"/>
              </w:rPr>
              <w:tab/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B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D9A">
              <w:rPr>
                <w:rFonts w:ascii="Arial" w:hAnsi="Arial" w:cs="Arial"/>
                <w:sz w:val="18"/>
                <w:szCs w:val="18"/>
              </w:rPr>
            </w:r>
            <w:r w:rsidR="00AC4D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5B6F">
              <w:rPr>
                <w:rFonts w:ascii="Arial" w:hAnsi="Arial" w:cs="Arial"/>
                <w:sz w:val="18"/>
                <w:szCs w:val="18"/>
              </w:rPr>
              <w:t xml:space="preserve">     Professor Associat 2+2 </w:t>
            </w:r>
            <w:r w:rsidRPr="00865B6F">
              <w:rPr>
                <w:rFonts w:ascii="Arial" w:hAnsi="Arial" w:cs="Arial"/>
                <w:sz w:val="18"/>
                <w:szCs w:val="18"/>
              </w:rPr>
              <w:tab/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B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D9A">
              <w:rPr>
                <w:rFonts w:ascii="Arial" w:hAnsi="Arial" w:cs="Arial"/>
                <w:sz w:val="18"/>
                <w:szCs w:val="18"/>
              </w:rPr>
            </w:r>
            <w:r w:rsidR="00AC4D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5B6F">
              <w:rPr>
                <w:rFonts w:ascii="Arial" w:hAnsi="Arial" w:cs="Arial"/>
                <w:sz w:val="18"/>
                <w:szCs w:val="18"/>
              </w:rPr>
              <w:t xml:space="preserve">     Professor Associat 1+1 </w:t>
            </w:r>
            <w:r w:rsidRPr="00865B6F">
              <w:rPr>
                <w:rFonts w:ascii="Arial" w:hAnsi="Arial" w:cs="Arial"/>
                <w:sz w:val="18"/>
                <w:szCs w:val="18"/>
              </w:rPr>
              <w:tab/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B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D9A">
              <w:rPr>
                <w:rFonts w:ascii="Arial" w:hAnsi="Arial" w:cs="Arial"/>
                <w:sz w:val="18"/>
                <w:szCs w:val="18"/>
              </w:rPr>
            </w:r>
            <w:r w:rsidR="00AC4D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5B6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65B6F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F031D5" w:rsidRPr="00865B6F" w:rsidTr="00F031D5">
        <w:trPr>
          <w:trHeight w:val="510"/>
        </w:trPr>
        <w:tc>
          <w:tcPr>
            <w:tcW w:w="7730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F031D5" w:rsidRPr="00865B6F" w:rsidRDefault="00F031D5">
            <w:pPr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Departament: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031D5" w:rsidRPr="00865B6F" w:rsidRDefault="00F031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Codi:</w:t>
            </w:r>
          </w:p>
        </w:tc>
      </w:tr>
      <w:tr w:rsidR="00865B6F" w:rsidRPr="00865B6F" w:rsidTr="00865B6F">
        <w:trPr>
          <w:trHeight w:val="510"/>
        </w:trPr>
        <w:tc>
          <w:tcPr>
            <w:tcW w:w="68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5B6F" w:rsidRPr="00865B6F" w:rsidRDefault="00865B6F">
            <w:pPr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Àrea de coneixement:</w:t>
            </w:r>
          </w:p>
        </w:tc>
        <w:tc>
          <w:tcPr>
            <w:tcW w:w="3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65B6F" w:rsidRPr="00865B6F" w:rsidRDefault="00865B6F">
            <w:pPr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Centre:</w:t>
            </w:r>
          </w:p>
        </w:tc>
      </w:tr>
      <w:tr w:rsidR="00865B6F" w:rsidRPr="00865B6F" w:rsidTr="00865B6F">
        <w:trPr>
          <w:trHeight w:val="510"/>
        </w:trPr>
        <w:tc>
          <w:tcPr>
            <w:tcW w:w="10565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5B6F" w:rsidRPr="00865B6F" w:rsidRDefault="00F031D5" w:rsidP="00F031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Activitat docent</w:t>
            </w:r>
            <w:r w:rsidR="00865B6F" w:rsidRPr="00865B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865B6F" w:rsidRPr="00865B6F" w:rsidRDefault="00865B6F" w:rsidP="00865B6F">
      <w:pPr>
        <w:tabs>
          <w:tab w:val="left" w:pos="1060"/>
        </w:tabs>
        <w:rPr>
          <w:rFonts w:ascii="Arial" w:hAnsi="Arial" w:cs="Arial"/>
          <w:sz w:val="20"/>
          <w:szCs w:val="24"/>
          <w:lang w:eastAsia="en-US"/>
        </w:rPr>
      </w:pPr>
    </w:p>
    <w:tbl>
      <w:tblPr>
        <w:tblW w:w="10565" w:type="dxa"/>
        <w:tblInd w:w="-6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8528"/>
      </w:tblGrid>
      <w:tr w:rsidR="00865B6F" w:rsidRPr="00865B6F" w:rsidTr="00865B6F">
        <w:trPr>
          <w:trHeight w:val="281"/>
        </w:trPr>
        <w:tc>
          <w:tcPr>
            <w:tcW w:w="10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B6F" w:rsidRPr="00865B6F" w:rsidRDefault="00865B6F">
            <w:pPr>
              <w:jc w:val="center"/>
              <w:rPr>
                <w:rFonts w:ascii="Arial" w:hAnsi="Arial" w:cs="Arial"/>
                <w:b/>
              </w:rPr>
            </w:pPr>
            <w:r w:rsidRPr="00865B6F">
              <w:rPr>
                <w:rFonts w:ascii="Arial" w:hAnsi="Arial" w:cs="Arial"/>
                <w:b/>
              </w:rPr>
              <w:t>SITUACIÓ LABORAL</w:t>
            </w:r>
          </w:p>
        </w:tc>
      </w:tr>
      <w:tr w:rsidR="00865B6F" w:rsidRPr="00865B6F" w:rsidTr="00865B6F">
        <w:trPr>
          <w:trHeight w:val="312"/>
        </w:trPr>
        <w:tc>
          <w:tcPr>
            <w:tcW w:w="10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B6F" w:rsidRPr="00865B6F" w:rsidRDefault="00865B6F">
            <w:pPr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 xml:space="preserve">Actualment treballo:       Si  </w:t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 w:rsidRPr="00865B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D9A">
              <w:rPr>
                <w:rFonts w:ascii="Arial" w:hAnsi="Arial" w:cs="Arial"/>
                <w:sz w:val="18"/>
                <w:szCs w:val="18"/>
              </w:rPr>
            </w:r>
            <w:r w:rsidR="00AC4D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B6F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"/>
            <w:r w:rsidRPr="00865B6F">
              <w:rPr>
                <w:rFonts w:ascii="Arial" w:hAnsi="Arial" w:cs="Arial"/>
                <w:sz w:val="18"/>
                <w:szCs w:val="18"/>
              </w:rPr>
              <w:t xml:space="preserve">     No  </w:t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6"/>
            <w:r w:rsidRPr="00865B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D9A">
              <w:rPr>
                <w:rFonts w:ascii="Arial" w:hAnsi="Arial" w:cs="Arial"/>
                <w:sz w:val="18"/>
                <w:szCs w:val="18"/>
              </w:rPr>
            </w:r>
            <w:r w:rsidR="00AC4D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B6F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"/>
          </w:p>
        </w:tc>
      </w:tr>
      <w:tr w:rsidR="00865B6F" w:rsidRPr="00865B6F" w:rsidTr="00865B6F">
        <w:trPr>
          <w:trHeight w:val="312"/>
        </w:trPr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5B6F" w:rsidRPr="00865B6F" w:rsidRDefault="00865B6F">
            <w:pPr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 xml:space="preserve">Sector Públic:      </w:t>
            </w:r>
            <w:r w:rsidRPr="00865B6F">
              <w:rPr>
                <w:rFonts w:ascii="Arial" w:hAnsi="Arial" w:cs="Arial"/>
                <w:sz w:val="18"/>
                <w:szCs w:val="18"/>
              </w:rPr>
              <w:tab/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7"/>
            <w:r w:rsidRPr="00865B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D9A">
              <w:rPr>
                <w:rFonts w:ascii="Arial" w:hAnsi="Arial" w:cs="Arial"/>
                <w:sz w:val="18"/>
                <w:szCs w:val="18"/>
              </w:rPr>
            </w:r>
            <w:r w:rsidR="00AC4D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B6F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"/>
            <w:r w:rsidRPr="00865B6F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8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5B6F" w:rsidRPr="00865B6F" w:rsidRDefault="00865B6F">
            <w:pPr>
              <w:tabs>
                <w:tab w:val="left" w:leader="underscore" w:pos="7868"/>
              </w:tabs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Organisme:</w:t>
            </w:r>
            <w:r w:rsidRPr="00865B6F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65B6F" w:rsidRPr="00865B6F" w:rsidTr="00865B6F">
        <w:trPr>
          <w:trHeight w:val="463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5B6F" w:rsidRPr="00865B6F" w:rsidRDefault="00865B6F">
            <w:pPr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 xml:space="preserve">Sector Privat:       </w:t>
            </w:r>
            <w:r w:rsidRPr="00865B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8"/>
            <w:r w:rsidRPr="00865B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D9A">
              <w:rPr>
                <w:rFonts w:ascii="Arial" w:hAnsi="Arial" w:cs="Arial"/>
                <w:sz w:val="18"/>
                <w:szCs w:val="18"/>
              </w:rPr>
            </w:r>
            <w:r w:rsidR="00AC4D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B6F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"/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6F" w:rsidRPr="00865B6F" w:rsidRDefault="00865B6F">
            <w:pPr>
              <w:tabs>
                <w:tab w:val="left" w:leader="underscore" w:pos="7868"/>
              </w:tabs>
              <w:rPr>
                <w:rFonts w:ascii="Arial" w:hAnsi="Arial" w:cs="Arial"/>
                <w:sz w:val="18"/>
                <w:szCs w:val="18"/>
              </w:rPr>
            </w:pPr>
            <w:r w:rsidRPr="00865B6F">
              <w:rPr>
                <w:rFonts w:ascii="Arial" w:hAnsi="Arial" w:cs="Arial"/>
                <w:sz w:val="18"/>
                <w:szCs w:val="18"/>
              </w:rPr>
              <w:t>Empresa:</w:t>
            </w:r>
            <w:r w:rsidRPr="00865B6F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865B6F" w:rsidRPr="00865B6F" w:rsidRDefault="00865B6F" w:rsidP="00865B6F">
      <w:pPr>
        <w:tabs>
          <w:tab w:val="left" w:pos="1060"/>
        </w:tabs>
        <w:rPr>
          <w:rFonts w:ascii="Arial" w:hAnsi="Arial" w:cs="Arial"/>
          <w:sz w:val="20"/>
          <w:szCs w:val="24"/>
          <w:lang w:eastAsia="en-US"/>
        </w:rPr>
      </w:pPr>
    </w:p>
    <w:p w:rsidR="00865B6F" w:rsidRDefault="00865B6F" w:rsidP="00865B6F">
      <w:pPr>
        <w:ind w:left="-720" w:right="-142"/>
        <w:rPr>
          <w:rFonts w:ascii="Arial" w:hAnsi="Arial" w:cs="Arial"/>
          <w:sz w:val="18"/>
          <w:szCs w:val="18"/>
        </w:rPr>
      </w:pPr>
      <w:r w:rsidRPr="00865B6F">
        <w:rPr>
          <w:rFonts w:ascii="Arial" w:hAnsi="Arial" w:cs="Arial"/>
          <w:b/>
          <w:sz w:val="18"/>
          <w:szCs w:val="18"/>
        </w:rPr>
        <w:t>SOL·LICITO</w:t>
      </w:r>
      <w:r w:rsidRPr="00865B6F">
        <w:rPr>
          <w:rFonts w:ascii="Arial" w:hAnsi="Arial" w:cs="Arial"/>
          <w:sz w:val="18"/>
          <w:szCs w:val="18"/>
        </w:rPr>
        <w:t>: Ésser admès/a al concurs públic per optar a la plaça que es detalla.</w:t>
      </w:r>
    </w:p>
    <w:p w:rsidR="005569BB" w:rsidRPr="00865B6F" w:rsidRDefault="005569BB" w:rsidP="00865B6F">
      <w:pPr>
        <w:ind w:left="-720" w:right="-142"/>
        <w:rPr>
          <w:rFonts w:ascii="Arial" w:hAnsi="Arial" w:cs="Arial"/>
          <w:sz w:val="12"/>
          <w:szCs w:val="18"/>
        </w:rPr>
      </w:pPr>
    </w:p>
    <w:p w:rsidR="00865B6F" w:rsidRPr="00865B6F" w:rsidRDefault="00865B6F" w:rsidP="00865B6F">
      <w:pPr>
        <w:ind w:left="-720" w:right="-142"/>
        <w:rPr>
          <w:rFonts w:ascii="Arial" w:hAnsi="Arial" w:cs="Arial"/>
          <w:sz w:val="6"/>
          <w:szCs w:val="18"/>
        </w:rPr>
      </w:pPr>
    </w:p>
    <w:p w:rsidR="00865B6F" w:rsidRPr="00865B6F" w:rsidRDefault="00865B6F" w:rsidP="00865B6F">
      <w:pPr>
        <w:ind w:left="-720" w:right="-142"/>
        <w:rPr>
          <w:rFonts w:ascii="Arial" w:hAnsi="Arial" w:cs="Arial"/>
          <w:sz w:val="18"/>
          <w:szCs w:val="18"/>
        </w:rPr>
      </w:pPr>
      <w:r w:rsidRPr="00865B6F">
        <w:rPr>
          <w:rFonts w:ascii="Arial" w:hAnsi="Arial" w:cs="Arial"/>
          <w:b/>
          <w:sz w:val="18"/>
          <w:szCs w:val="18"/>
        </w:rPr>
        <w:t xml:space="preserve">DECLARO: </w:t>
      </w:r>
      <w:r w:rsidRPr="00865B6F">
        <w:rPr>
          <w:rFonts w:ascii="Arial" w:hAnsi="Arial" w:cs="Arial"/>
          <w:sz w:val="18"/>
          <w:szCs w:val="18"/>
        </w:rPr>
        <w:t>Que són certes totes i cadascuna de les dades consignades en aquesta sol·licitud, que reuneixo les condicions exigides al concurs anteriorment esmentat i adjunto la documentació que a continuació es relaciona:</w:t>
      </w:r>
    </w:p>
    <w:p w:rsidR="00865B6F" w:rsidRPr="00865B6F" w:rsidRDefault="00865B6F" w:rsidP="005569BB">
      <w:pPr>
        <w:tabs>
          <w:tab w:val="left" w:leader="dot" w:pos="9781"/>
        </w:tabs>
        <w:ind w:left="-720" w:right="-142"/>
        <w:rPr>
          <w:rFonts w:ascii="Arial" w:hAnsi="Arial" w:cs="Arial"/>
          <w:szCs w:val="22"/>
        </w:rPr>
      </w:pPr>
      <w:r w:rsidRPr="00865B6F">
        <w:rPr>
          <w:rFonts w:ascii="Arial" w:hAnsi="Arial" w:cs="Arial"/>
          <w:szCs w:val="22"/>
        </w:rPr>
        <w:tab/>
      </w:r>
    </w:p>
    <w:p w:rsidR="00865B6F" w:rsidRPr="00865B6F" w:rsidRDefault="00865B6F" w:rsidP="005569BB">
      <w:pPr>
        <w:tabs>
          <w:tab w:val="left" w:leader="dot" w:pos="9781"/>
        </w:tabs>
        <w:ind w:left="-720" w:right="-142"/>
        <w:rPr>
          <w:rFonts w:ascii="Arial" w:hAnsi="Arial" w:cs="Arial"/>
          <w:szCs w:val="22"/>
        </w:rPr>
      </w:pPr>
      <w:r w:rsidRPr="00865B6F">
        <w:rPr>
          <w:rFonts w:ascii="Arial" w:hAnsi="Arial" w:cs="Arial"/>
          <w:szCs w:val="22"/>
        </w:rPr>
        <w:tab/>
      </w:r>
      <w:r w:rsidRPr="00865B6F">
        <w:rPr>
          <w:rFonts w:ascii="Arial" w:hAnsi="Arial" w:cs="Arial"/>
          <w:szCs w:val="22"/>
        </w:rPr>
        <w:tab/>
      </w:r>
      <w:r w:rsidR="005569BB">
        <w:rPr>
          <w:rFonts w:ascii="Arial" w:hAnsi="Arial" w:cs="Arial"/>
          <w:szCs w:val="22"/>
        </w:rPr>
        <w:tab/>
      </w:r>
    </w:p>
    <w:p w:rsidR="00865B6F" w:rsidRPr="00865B6F" w:rsidRDefault="00865B6F" w:rsidP="00865B6F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ascii="Arial" w:hAnsi="Arial" w:cs="Arial"/>
          <w:sz w:val="18"/>
          <w:szCs w:val="18"/>
        </w:rPr>
      </w:pPr>
    </w:p>
    <w:p w:rsidR="00865B6F" w:rsidRPr="00865B6F" w:rsidRDefault="00865B6F" w:rsidP="00865B6F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ascii="Arial" w:hAnsi="Arial" w:cs="Arial"/>
          <w:sz w:val="18"/>
          <w:szCs w:val="18"/>
        </w:rPr>
      </w:pPr>
    </w:p>
    <w:p w:rsidR="00865B6F" w:rsidRPr="00865B6F" w:rsidRDefault="00865B6F" w:rsidP="00865B6F">
      <w:pPr>
        <w:tabs>
          <w:tab w:val="left" w:leader="underscore" w:pos="709"/>
          <w:tab w:val="left" w:leader="underscore" w:pos="2835"/>
          <w:tab w:val="left" w:pos="6804"/>
        </w:tabs>
        <w:ind w:lef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Barcelona,</w:t>
      </w:r>
      <w:r>
        <w:rPr>
          <w:rFonts w:ascii="Arial" w:hAnsi="Arial" w:cs="Arial"/>
          <w:sz w:val="18"/>
          <w:szCs w:val="18"/>
        </w:rPr>
        <w:tab/>
        <w:t xml:space="preserve"> de </w:t>
      </w:r>
      <w:r>
        <w:rPr>
          <w:rFonts w:ascii="Arial" w:hAnsi="Arial" w:cs="Arial"/>
          <w:sz w:val="18"/>
          <w:szCs w:val="18"/>
        </w:rPr>
        <w:tab/>
        <w:t>de 2017</w:t>
      </w:r>
      <w:r w:rsidRPr="00865B6F">
        <w:rPr>
          <w:rFonts w:ascii="Arial" w:hAnsi="Arial" w:cs="Arial"/>
          <w:sz w:val="18"/>
          <w:szCs w:val="18"/>
        </w:rPr>
        <w:tab/>
      </w:r>
      <w:r w:rsidRPr="00865B6F">
        <w:rPr>
          <w:rFonts w:ascii="Arial" w:hAnsi="Arial" w:cs="Arial"/>
          <w:sz w:val="14"/>
          <w:szCs w:val="18"/>
        </w:rPr>
        <w:t>Signatura</w:t>
      </w:r>
    </w:p>
    <w:p w:rsidR="00865B6F" w:rsidRPr="00865B6F" w:rsidRDefault="00865B6F" w:rsidP="00865B6F">
      <w:pPr>
        <w:tabs>
          <w:tab w:val="left" w:leader="underscore" w:pos="1276"/>
          <w:tab w:val="left" w:leader="underscore" w:pos="2835"/>
          <w:tab w:val="left" w:pos="6804"/>
        </w:tabs>
        <w:ind w:left="-720"/>
        <w:rPr>
          <w:rFonts w:ascii="Arial" w:hAnsi="Arial" w:cs="Arial"/>
          <w:sz w:val="18"/>
          <w:szCs w:val="18"/>
        </w:rPr>
      </w:pPr>
    </w:p>
    <w:p w:rsidR="00865B6F" w:rsidRPr="00865B6F" w:rsidRDefault="00865B6F" w:rsidP="00865B6F">
      <w:pPr>
        <w:tabs>
          <w:tab w:val="left" w:leader="underscore" w:pos="1276"/>
          <w:tab w:val="left" w:leader="underscore" w:pos="2835"/>
          <w:tab w:val="left" w:pos="6804"/>
        </w:tabs>
        <w:ind w:left="-720"/>
        <w:rPr>
          <w:rFonts w:ascii="Arial" w:hAnsi="Arial" w:cs="Arial"/>
          <w:sz w:val="18"/>
          <w:szCs w:val="18"/>
        </w:rPr>
      </w:pPr>
    </w:p>
    <w:tbl>
      <w:tblPr>
        <w:tblW w:w="10314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14"/>
      </w:tblGrid>
      <w:tr w:rsidR="00865B6F" w:rsidRPr="008239DA" w:rsidTr="00F031D5">
        <w:trPr>
          <w:trHeight w:val="55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6F" w:rsidRPr="008239DA" w:rsidRDefault="00865B6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8239DA">
              <w:rPr>
                <w:rFonts w:ascii="Arial" w:hAnsi="Arial" w:cs="Arial"/>
                <w:b/>
                <w:sz w:val="20"/>
              </w:rPr>
              <w:lastRenderedPageBreak/>
              <w:t>INDICACIONS A CONSIDERAR PEL/PER LA SOL·LICITANT PER A ESTRUCTURAR  EL CURRÍCULUM</w:t>
            </w:r>
          </w:p>
        </w:tc>
      </w:tr>
      <w:tr w:rsidR="00F031D5" w:rsidRPr="008239DA" w:rsidTr="00F031D5">
        <w:trPr>
          <w:trHeight w:val="792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1D5" w:rsidRPr="00F031D5" w:rsidRDefault="00F031D5" w:rsidP="00F031D5">
            <w:pPr>
              <w:widowControl/>
              <w:numPr>
                <w:ilvl w:val="0"/>
                <w:numId w:val="15"/>
              </w:numPr>
              <w:spacing w:line="360" w:lineRule="auto"/>
              <w:ind w:left="566"/>
              <w:rPr>
                <w:rFonts w:ascii="Arial" w:hAnsi="Arial" w:cs="Arial"/>
                <w:sz w:val="20"/>
              </w:rPr>
            </w:pPr>
            <w:r w:rsidRPr="00F031D5">
              <w:rPr>
                <w:rFonts w:ascii="Arial" w:hAnsi="Arial" w:cs="Arial"/>
                <w:sz w:val="20"/>
              </w:rPr>
              <w:t>Dades personals.</w:t>
            </w:r>
          </w:p>
          <w:p w:rsidR="00F031D5" w:rsidRPr="00F031D5" w:rsidRDefault="00F031D5" w:rsidP="00F031D5">
            <w:pPr>
              <w:widowControl/>
              <w:numPr>
                <w:ilvl w:val="0"/>
                <w:numId w:val="15"/>
              </w:numPr>
              <w:spacing w:line="360" w:lineRule="auto"/>
              <w:ind w:left="566"/>
              <w:rPr>
                <w:rFonts w:ascii="Arial" w:hAnsi="Arial" w:cs="Arial"/>
                <w:sz w:val="20"/>
              </w:rPr>
            </w:pPr>
            <w:r w:rsidRPr="00F031D5">
              <w:rPr>
                <w:rFonts w:ascii="Arial" w:hAnsi="Arial" w:cs="Arial"/>
                <w:sz w:val="20"/>
              </w:rPr>
              <w:t>Títols acadèmics (classe, organisme, centre i data d'expedició o qualificació si l'hagués).</w:t>
            </w:r>
          </w:p>
          <w:p w:rsidR="00F031D5" w:rsidRPr="00F031D5" w:rsidRDefault="00F031D5" w:rsidP="00F031D5">
            <w:pPr>
              <w:widowControl/>
              <w:numPr>
                <w:ilvl w:val="0"/>
                <w:numId w:val="15"/>
              </w:numPr>
              <w:spacing w:line="360" w:lineRule="auto"/>
              <w:ind w:left="566"/>
              <w:rPr>
                <w:rFonts w:ascii="Arial" w:hAnsi="Arial" w:cs="Arial"/>
                <w:sz w:val="20"/>
              </w:rPr>
            </w:pPr>
            <w:r w:rsidRPr="00F031D5">
              <w:rPr>
                <w:rFonts w:ascii="Arial" w:hAnsi="Arial" w:cs="Arial"/>
                <w:sz w:val="20"/>
              </w:rPr>
              <w:t>Llocs docents ocupats (categoria, organisme o centre, r</w:t>
            </w:r>
            <w:r>
              <w:rPr>
                <w:rFonts w:ascii="Arial" w:hAnsi="Arial" w:cs="Arial"/>
                <w:sz w:val="20"/>
              </w:rPr>
              <w:t>è</w:t>
            </w:r>
            <w:r w:rsidRPr="00F031D5"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i</w:t>
            </w:r>
            <w:r w:rsidRPr="00F031D5">
              <w:rPr>
                <w:rFonts w:ascii="Arial" w:hAnsi="Arial" w:cs="Arial"/>
                <w:sz w:val="20"/>
              </w:rPr>
              <w:t>m de dedicació, data de nomenament o contracte, data de finalització).</w:t>
            </w:r>
          </w:p>
          <w:p w:rsidR="00F031D5" w:rsidRPr="00F031D5" w:rsidRDefault="00F031D5" w:rsidP="00F031D5">
            <w:pPr>
              <w:widowControl/>
              <w:numPr>
                <w:ilvl w:val="0"/>
                <w:numId w:val="15"/>
              </w:numPr>
              <w:spacing w:line="360" w:lineRule="auto"/>
              <w:ind w:left="566"/>
              <w:rPr>
                <w:rFonts w:ascii="Arial" w:hAnsi="Arial" w:cs="Arial"/>
                <w:sz w:val="20"/>
              </w:rPr>
            </w:pPr>
            <w:r w:rsidRPr="00F031D5">
              <w:rPr>
                <w:rFonts w:ascii="Arial" w:hAnsi="Arial" w:cs="Arial"/>
                <w:sz w:val="20"/>
              </w:rPr>
              <w:t>Activitat docent desenvolupada (assignatura, organisme, centre i data).</w:t>
            </w:r>
          </w:p>
          <w:p w:rsidR="00F031D5" w:rsidRPr="00F031D5" w:rsidRDefault="00F031D5" w:rsidP="00F031D5">
            <w:pPr>
              <w:widowControl/>
              <w:numPr>
                <w:ilvl w:val="0"/>
                <w:numId w:val="15"/>
              </w:numPr>
              <w:spacing w:line="360" w:lineRule="auto"/>
              <w:ind w:left="566"/>
              <w:rPr>
                <w:rFonts w:ascii="Arial" w:hAnsi="Arial" w:cs="Arial"/>
                <w:sz w:val="20"/>
              </w:rPr>
            </w:pPr>
            <w:r w:rsidRPr="00F031D5">
              <w:rPr>
                <w:rFonts w:ascii="Arial" w:hAnsi="Arial" w:cs="Arial"/>
                <w:sz w:val="20"/>
              </w:rPr>
              <w:t>Activitat investigadora desenvolupada (programes i llocs).</w:t>
            </w:r>
          </w:p>
          <w:p w:rsidR="00F031D5" w:rsidRPr="00F031D5" w:rsidRDefault="00F031D5" w:rsidP="00F031D5">
            <w:pPr>
              <w:widowControl/>
              <w:numPr>
                <w:ilvl w:val="0"/>
                <w:numId w:val="15"/>
              </w:numPr>
              <w:spacing w:line="360" w:lineRule="auto"/>
              <w:ind w:left="566"/>
              <w:rPr>
                <w:rFonts w:ascii="Arial" w:hAnsi="Arial" w:cs="Arial"/>
                <w:sz w:val="20"/>
              </w:rPr>
            </w:pPr>
            <w:r w:rsidRPr="00F031D5">
              <w:rPr>
                <w:rFonts w:ascii="Arial" w:hAnsi="Arial" w:cs="Arial"/>
                <w:sz w:val="20"/>
              </w:rPr>
              <w:t>Publicacions -llibres-(títol, data de publicació, editorial).</w:t>
            </w:r>
          </w:p>
          <w:p w:rsidR="00F031D5" w:rsidRPr="00F031D5" w:rsidRDefault="00F031D5" w:rsidP="00F031D5">
            <w:pPr>
              <w:widowControl/>
              <w:numPr>
                <w:ilvl w:val="0"/>
                <w:numId w:val="15"/>
              </w:numPr>
              <w:spacing w:line="360" w:lineRule="auto"/>
              <w:ind w:left="566"/>
              <w:rPr>
                <w:rFonts w:ascii="Arial" w:hAnsi="Arial" w:cs="Arial"/>
                <w:sz w:val="20"/>
              </w:rPr>
            </w:pPr>
            <w:r w:rsidRPr="00F031D5">
              <w:rPr>
                <w:rFonts w:ascii="Arial" w:hAnsi="Arial" w:cs="Arial"/>
                <w:sz w:val="20"/>
              </w:rPr>
              <w:t>Publicacions -articles- (títol, revista, data de publicació, número de pàgines). Indiqueu els treballs en  premsa, amb el justificant de la seva acceptació per la revista editora.</w:t>
            </w:r>
          </w:p>
          <w:p w:rsidR="00F031D5" w:rsidRPr="00F031D5" w:rsidRDefault="00F031D5" w:rsidP="00F031D5">
            <w:pPr>
              <w:widowControl/>
              <w:numPr>
                <w:ilvl w:val="0"/>
                <w:numId w:val="15"/>
              </w:numPr>
              <w:spacing w:line="360" w:lineRule="auto"/>
              <w:ind w:left="566"/>
              <w:rPr>
                <w:rFonts w:ascii="Arial" w:hAnsi="Arial" w:cs="Arial"/>
                <w:sz w:val="20"/>
              </w:rPr>
            </w:pPr>
            <w:r w:rsidRPr="00F031D5">
              <w:rPr>
                <w:rFonts w:ascii="Arial" w:hAnsi="Arial" w:cs="Arial"/>
                <w:sz w:val="20"/>
              </w:rPr>
              <w:t>Altres publicacions.</w:t>
            </w:r>
          </w:p>
          <w:p w:rsidR="00F031D5" w:rsidRPr="00F031D5" w:rsidRDefault="00F031D5" w:rsidP="00F031D5">
            <w:pPr>
              <w:widowControl/>
              <w:numPr>
                <w:ilvl w:val="0"/>
                <w:numId w:val="15"/>
              </w:numPr>
              <w:spacing w:line="360" w:lineRule="auto"/>
              <w:ind w:left="566"/>
              <w:rPr>
                <w:rFonts w:ascii="Arial" w:hAnsi="Arial" w:cs="Arial"/>
                <w:sz w:val="20"/>
              </w:rPr>
            </w:pPr>
            <w:r w:rsidRPr="00F031D5">
              <w:rPr>
                <w:rFonts w:ascii="Arial" w:hAnsi="Arial" w:cs="Arial"/>
                <w:sz w:val="20"/>
              </w:rPr>
              <w:t>Altres treballs d'investigació.</w:t>
            </w:r>
          </w:p>
          <w:p w:rsidR="00F031D5" w:rsidRPr="00F031D5" w:rsidRDefault="00F031D5" w:rsidP="00F031D5">
            <w:pPr>
              <w:widowControl/>
              <w:numPr>
                <w:ilvl w:val="0"/>
                <w:numId w:val="15"/>
              </w:numPr>
              <w:spacing w:line="360" w:lineRule="auto"/>
              <w:ind w:left="566"/>
              <w:rPr>
                <w:rFonts w:ascii="Arial" w:hAnsi="Arial" w:cs="Arial"/>
                <w:sz w:val="20"/>
              </w:rPr>
            </w:pPr>
            <w:r w:rsidRPr="00F031D5">
              <w:rPr>
                <w:rFonts w:ascii="Arial" w:hAnsi="Arial" w:cs="Arial"/>
                <w:sz w:val="20"/>
              </w:rPr>
              <w:t>Projectes d'investigació subvencionats.</w:t>
            </w:r>
          </w:p>
          <w:p w:rsidR="00F031D5" w:rsidRPr="00F031D5" w:rsidRDefault="00F031D5" w:rsidP="00F031D5">
            <w:pPr>
              <w:widowControl/>
              <w:numPr>
                <w:ilvl w:val="0"/>
                <w:numId w:val="15"/>
              </w:numPr>
              <w:spacing w:line="360" w:lineRule="auto"/>
              <w:ind w:left="566"/>
              <w:rPr>
                <w:rFonts w:ascii="Arial" w:hAnsi="Arial" w:cs="Arial"/>
                <w:sz w:val="20"/>
              </w:rPr>
            </w:pPr>
            <w:r w:rsidRPr="00F031D5">
              <w:rPr>
                <w:rFonts w:ascii="Arial" w:hAnsi="Arial" w:cs="Arial"/>
                <w:sz w:val="20"/>
              </w:rPr>
              <w:t>Comunicacions i ponències presentades a congressos (títol, lloc, data, entitat organitzadora i caràcter nacional o internacional).</w:t>
            </w:r>
          </w:p>
          <w:p w:rsidR="00F031D5" w:rsidRPr="00F031D5" w:rsidRDefault="00F031D5" w:rsidP="00F031D5">
            <w:pPr>
              <w:widowControl/>
              <w:numPr>
                <w:ilvl w:val="0"/>
                <w:numId w:val="15"/>
              </w:numPr>
              <w:spacing w:line="360" w:lineRule="auto"/>
              <w:ind w:left="566"/>
              <w:rPr>
                <w:rFonts w:ascii="Arial" w:hAnsi="Arial" w:cs="Arial"/>
                <w:sz w:val="20"/>
              </w:rPr>
            </w:pPr>
            <w:r w:rsidRPr="00F031D5">
              <w:rPr>
                <w:rFonts w:ascii="Arial" w:hAnsi="Arial" w:cs="Arial"/>
                <w:sz w:val="20"/>
              </w:rPr>
              <w:t>Cursos i seminaris impartits (amb indicació del centre, organisme, matèria, activitat desenvolupada i data).</w:t>
            </w:r>
          </w:p>
          <w:p w:rsidR="00F031D5" w:rsidRPr="00F031D5" w:rsidRDefault="00F031D5" w:rsidP="00F031D5">
            <w:pPr>
              <w:widowControl/>
              <w:numPr>
                <w:ilvl w:val="0"/>
                <w:numId w:val="15"/>
              </w:numPr>
              <w:spacing w:line="360" w:lineRule="auto"/>
              <w:ind w:left="566"/>
              <w:rPr>
                <w:rFonts w:ascii="Arial" w:hAnsi="Arial" w:cs="Arial"/>
                <w:sz w:val="20"/>
              </w:rPr>
            </w:pPr>
            <w:r w:rsidRPr="00F031D5">
              <w:rPr>
                <w:rFonts w:ascii="Arial" w:hAnsi="Arial" w:cs="Arial"/>
                <w:sz w:val="20"/>
              </w:rPr>
              <w:t>Cursos i seminaris rebuts (amb indicació del centre, organisme, matèria i data).</w:t>
            </w:r>
          </w:p>
          <w:p w:rsidR="00F031D5" w:rsidRPr="00F031D5" w:rsidRDefault="00F031D5" w:rsidP="00F031D5">
            <w:pPr>
              <w:widowControl/>
              <w:numPr>
                <w:ilvl w:val="0"/>
                <w:numId w:val="15"/>
              </w:numPr>
              <w:spacing w:line="360" w:lineRule="auto"/>
              <w:ind w:left="566"/>
              <w:rPr>
                <w:rFonts w:ascii="Arial" w:hAnsi="Arial" w:cs="Arial"/>
                <w:sz w:val="20"/>
              </w:rPr>
            </w:pPr>
            <w:r w:rsidRPr="00F031D5">
              <w:rPr>
                <w:rFonts w:ascii="Arial" w:hAnsi="Arial" w:cs="Arial"/>
                <w:sz w:val="20"/>
              </w:rPr>
              <w:t>Beques, ajuts i premis rebuts (amb posterioritat a la llicenciatura).</w:t>
            </w:r>
          </w:p>
          <w:p w:rsidR="00F031D5" w:rsidRPr="00F031D5" w:rsidRDefault="00F031D5" w:rsidP="00F031D5">
            <w:pPr>
              <w:widowControl/>
              <w:numPr>
                <w:ilvl w:val="0"/>
                <w:numId w:val="15"/>
              </w:numPr>
              <w:spacing w:line="360" w:lineRule="auto"/>
              <w:ind w:left="566"/>
              <w:rPr>
                <w:rFonts w:ascii="Arial" w:hAnsi="Arial" w:cs="Arial"/>
                <w:sz w:val="20"/>
              </w:rPr>
            </w:pPr>
            <w:r w:rsidRPr="00F031D5">
              <w:rPr>
                <w:rFonts w:ascii="Arial" w:hAnsi="Arial" w:cs="Arial"/>
                <w:sz w:val="20"/>
              </w:rPr>
              <w:t>Activitats en empreses i professió lliure.</w:t>
            </w:r>
          </w:p>
          <w:p w:rsidR="00F031D5" w:rsidRPr="00F031D5" w:rsidRDefault="00F031D5" w:rsidP="00F031D5">
            <w:pPr>
              <w:widowControl/>
              <w:numPr>
                <w:ilvl w:val="0"/>
                <w:numId w:val="15"/>
              </w:numPr>
              <w:spacing w:line="360" w:lineRule="auto"/>
              <w:ind w:left="566"/>
              <w:rPr>
                <w:rFonts w:ascii="Arial" w:hAnsi="Arial" w:cs="Arial"/>
                <w:sz w:val="20"/>
              </w:rPr>
            </w:pPr>
            <w:r w:rsidRPr="00F031D5">
              <w:rPr>
                <w:rFonts w:ascii="Arial" w:hAnsi="Arial" w:cs="Arial"/>
                <w:sz w:val="20"/>
              </w:rPr>
              <w:t>Altres mèrits docents i/o investigadors.</w:t>
            </w:r>
          </w:p>
          <w:p w:rsidR="00F031D5" w:rsidRPr="00F031D5" w:rsidRDefault="00F031D5" w:rsidP="00F031D5">
            <w:pPr>
              <w:widowControl/>
              <w:numPr>
                <w:ilvl w:val="0"/>
                <w:numId w:val="15"/>
              </w:numPr>
              <w:spacing w:line="360" w:lineRule="auto"/>
              <w:ind w:left="566"/>
              <w:rPr>
                <w:rFonts w:ascii="Arial" w:hAnsi="Arial" w:cs="Arial"/>
                <w:sz w:val="20"/>
              </w:rPr>
            </w:pPr>
            <w:r w:rsidRPr="00F031D5">
              <w:rPr>
                <w:rFonts w:ascii="Arial" w:hAnsi="Arial" w:cs="Arial"/>
                <w:sz w:val="20"/>
              </w:rPr>
              <w:t>Altres mèrits.</w:t>
            </w:r>
          </w:p>
          <w:p w:rsidR="00F031D5" w:rsidRPr="00F031D5" w:rsidRDefault="00F031D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07903" w:rsidRPr="00865B6F" w:rsidRDefault="00907903" w:rsidP="00907903">
      <w:pPr>
        <w:pStyle w:val="Textsenseformat"/>
        <w:rPr>
          <w:rFonts w:ascii="Arial" w:hAnsi="Arial" w:cs="Arial"/>
        </w:rPr>
      </w:pPr>
    </w:p>
    <w:sectPr w:rsidR="00907903" w:rsidRPr="00865B6F" w:rsidSect="00BB4CBD">
      <w:headerReference w:type="default" r:id="rId9"/>
      <w:headerReference w:type="first" r:id="rId10"/>
      <w:type w:val="continuous"/>
      <w:pgSz w:w="11906" w:h="16838" w:code="9"/>
      <w:pgMar w:top="1843" w:right="991" w:bottom="993" w:left="1134" w:header="397" w:footer="2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9A" w:rsidRDefault="00AC4D9A">
      <w:r>
        <w:separator/>
      </w:r>
    </w:p>
  </w:endnote>
  <w:endnote w:type="continuationSeparator" w:id="0">
    <w:p w:rsidR="00AC4D9A" w:rsidRDefault="00AC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9A" w:rsidRDefault="00AC4D9A">
      <w:r>
        <w:separator/>
      </w:r>
    </w:p>
  </w:footnote>
  <w:footnote w:type="continuationSeparator" w:id="0">
    <w:p w:rsidR="00AC4D9A" w:rsidRDefault="00AC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EB" w:rsidRDefault="00AC4D9A">
    <w:pPr>
      <w:pStyle w:val="Capalera"/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7.55pt;margin-top:-97.55pt;width:594.45pt;height:79.1pt;z-index:-251657728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4254" w:tblpY="795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1276"/>
      <w:gridCol w:w="1701"/>
    </w:tblGrid>
    <w:tr w:rsidR="00BD4F17" w:rsidRPr="007C53F6" w:rsidTr="00BD4F17">
      <w:trPr>
        <w:trHeight w:val="663"/>
      </w:trPr>
      <w:tc>
        <w:tcPr>
          <w:tcW w:w="2410" w:type="dxa"/>
          <w:noWrap/>
        </w:tcPr>
        <w:p w:rsidR="00BD4F17" w:rsidRPr="007C53F6" w:rsidRDefault="00BD4F17" w:rsidP="00706D06">
          <w:pPr>
            <w:pStyle w:val="ADREA"/>
            <w:rPr>
              <w:b/>
              <w:color w:val="FF0000"/>
              <w:lang w:val="ca-ES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rFonts w:cs="Arial"/>
              <w:b/>
              <w:sz w:val="8"/>
              <w:szCs w:val="14"/>
            </w:rPr>
          </w:pPr>
        </w:p>
        <w:p w:rsidR="00263ED7" w:rsidRDefault="00263ED7" w:rsidP="00FD1B3F">
          <w:pPr>
            <w:pStyle w:val="ADREA"/>
            <w:spacing w:line="240" w:lineRule="auto"/>
            <w:rPr>
              <w:rFonts w:cs="Arial"/>
              <w:b/>
              <w:szCs w:val="14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rFonts w:cs="Arial"/>
              <w:b/>
              <w:szCs w:val="14"/>
            </w:rPr>
          </w:pPr>
          <w:r w:rsidRPr="00BD4F17">
            <w:rPr>
              <w:rFonts w:cs="Arial"/>
              <w:b/>
              <w:szCs w:val="14"/>
            </w:rPr>
            <w:t>Administració de Centre de Dret</w:t>
          </w:r>
        </w:p>
        <w:p w:rsidR="00BD4F17" w:rsidRDefault="00BD4F17" w:rsidP="00FD1B3F">
          <w:pPr>
            <w:rPr>
              <w:rFonts w:ascii="Arial" w:hAnsi="Arial" w:cs="Arial"/>
              <w:sz w:val="14"/>
              <w:szCs w:val="14"/>
            </w:rPr>
          </w:pPr>
          <w:r w:rsidRPr="00BD4F17">
            <w:rPr>
              <w:rFonts w:ascii="Arial" w:hAnsi="Arial" w:cs="Arial"/>
              <w:sz w:val="14"/>
              <w:szCs w:val="14"/>
            </w:rPr>
            <w:t>Facultat de Dret</w:t>
          </w:r>
        </w:p>
        <w:p w:rsidR="00BD4F17" w:rsidRPr="00BD4F17" w:rsidRDefault="00BD4F17" w:rsidP="00FD1B3F">
          <w:pPr>
            <w:rPr>
              <w:rFonts w:ascii="Arial" w:hAnsi="Arial" w:cs="Arial"/>
              <w:sz w:val="14"/>
              <w:szCs w:val="14"/>
            </w:rPr>
          </w:pPr>
        </w:p>
        <w:p w:rsidR="00BD4F17" w:rsidRPr="007C53F6" w:rsidRDefault="00BD4F17" w:rsidP="00F562C1">
          <w:pPr>
            <w:pStyle w:val="ADREA"/>
            <w:spacing w:line="240" w:lineRule="auto"/>
            <w:rPr>
              <w:color w:val="FF0000"/>
              <w:lang w:val="ca-ES"/>
            </w:rPr>
          </w:pPr>
        </w:p>
      </w:tc>
      <w:tc>
        <w:tcPr>
          <w:tcW w:w="1276" w:type="dxa"/>
          <w:noWrap/>
        </w:tcPr>
        <w:p w:rsidR="00BD4F17" w:rsidRDefault="00BD4F1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sz w:val="10"/>
              <w:lang w:val="ca-ES"/>
            </w:rPr>
          </w:pPr>
        </w:p>
        <w:p w:rsidR="00263ED7" w:rsidRDefault="00263ED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FB65B6" w:rsidRDefault="00BD4F17" w:rsidP="00FD1B3F">
          <w:pPr>
            <w:pStyle w:val="ADREA"/>
            <w:spacing w:line="240" w:lineRule="auto"/>
            <w:rPr>
              <w:lang w:val="ca-ES"/>
            </w:rPr>
          </w:pPr>
          <w:r w:rsidRPr="00FB65B6">
            <w:rPr>
              <w:lang w:val="ca-ES"/>
            </w:rPr>
            <w:t xml:space="preserve">Diagonal 684 </w:t>
          </w:r>
          <w:r w:rsidRPr="00FB65B6">
            <w:rPr>
              <w:lang w:val="ca-ES"/>
            </w:rPr>
            <w:br/>
            <w:t>08034 Barcelona</w:t>
          </w:r>
        </w:p>
        <w:p w:rsidR="00BD4F17" w:rsidRPr="007C53F6" w:rsidRDefault="00BD4F17" w:rsidP="00C65F39">
          <w:pPr>
            <w:pStyle w:val="ADREA"/>
            <w:spacing w:line="240" w:lineRule="auto"/>
            <w:rPr>
              <w:color w:val="FF0000"/>
              <w:lang w:val="ca-ES"/>
            </w:rPr>
          </w:pPr>
        </w:p>
      </w:tc>
      <w:tc>
        <w:tcPr>
          <w:tcW w:w="1701" w:type="dxa"/>
          <w:noWrap/>
        </w:tcPr>
        <w:p w:rsidR="00BD4F17" w:rsidRDefault="00BD4F1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BD4F17" w:rsidRDefault="00BD4F17" w:rsidP="00FD1B3F">
          <w:pPr>
            <w:pStyle w:val="ADREA"/>
            <w:spacing w:line="240" w:lineRule="auto"/>
            <w:rPr>
              <w:sz w:val="10"/>
              <w:lang w:val="ca-ES"/>
            </w:rPr>
          </w:pPr>
        </w:p>
        <w:p w:rsidR="00263ED7" w:rsidRDefault="00263ED7" w:rsidP="00FD1B3F">
          <w:pPr>
            <w:pStyle w:val="ADREA"/>
            <w:spacing w:line="240" w:lineRule="auto"/>
            <w:rPr>
              <w:lang w:val="ca-ES"/>
            </w:rPr>
          </w:pPr>
        </w:p>
        <w:p w:rsidR="00BD4F17" w:rsidRPr="00FB65B6" w:rsidRDefault="00BD4F17" w:rsidP="00FD1B3F">
          <w:pPr>
            <w:pStyle w:val="ADREA"/>
            <w:spacing w:line="240" w:lineRule="auto"/>
            <w:rPr>
              <w:lang w:val="ca-ES"/>
            </w:rPr>
          </w:pPr>
          <w:r w:rsidRPr="00FB65B6">
            <w:rPr>
              <w:lang w:val="ca-ES"/>
            </w:rPr>
            <w:t>Tel. +34 934 021 840</w:t>
          </w:r>
        </w:p>
        <w:p w:rsidR="00BD4F17" w:rsidRPr="007C53F6" w:rsidRDefault="00BD4F17" w:rsidP="00C020F8">
          <w:pPr>
            <w:pStyle w:val="ADREA"/>
            <w:spacing w:line="240" w:lineRule="auto"/>
            <w:rPr>
              <w:color w:val="FF0000"/>
              <w:lang w:val="ca-ES"/>
            </w:rPr>
          </w:pPr>
        </w:p>
      </w:tc>
    </w:tr>
  </w:tbl>
  <w:p w:rsidR="006902EB" w:rsidRPr="00706D06" w:rsidRDefault="00AC4D9A" w:rsidP="00706D06">
    <w:pPr>
      <w:pStyle w:val="Capalera"/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28.5pt;margin-top:-82.4pt;width:594.45pt;height:79.1pt;z-index:-251658752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A35D11"/>
    <w:multiLevelType w:val="hybridMultilevel"/>
    <w:tmpl w:val="31FA8E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D22FF"/>
    <w:multiLevelType w:val="hybridMultilevel"/>
    <w:tmpl w:val="75105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E6D00"/>
    <w:multiLevelType w:val="hybridMultilevel"/>
    <w:tmpl w:val="B2FE5D58"/>
    <w:lvl w:ilvl="0" w:tplc="B5EA7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D1E9A"/>
    <w:multiLevelType w:val="hybridMultilevel"/>
    <w:tmpl w:val="0512C128"/>
    <w:lvl w:ilvl="0" w:tplc="080E7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0C601D"/>
    <w:multiLevelType w:val="hybridMultilevel"/>
    <w:tmpl w:val="F60CD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C7CA3"/>
    <w:multiLevelType w:val="hybridMultilevel"/>
    <w:tmpl w:val="767E5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30AC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25B2E02"/>
    <w:multiLevelType w:val="hybridMultilevel"/>
    <w:tmpl w:val="9B021BAC"/>
    <w:lvl w:ilvl="0" w:tplc="0852A87E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32EB5"/>
    <w:multiLevelType w:val="hybridMultilevel"/>
    <w:tmpl w:val="D4F8B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0461"/>
    <w:multiLevelType w:val="hybridMultilevel"/>
    <w:tmpl w:val="4AD0A67C"/>
    <w:lvl w:ilvl="0" w:tplc="EE56DF2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9200B"/>
    <w:multiLevelType w:val="hybridMultilevel"/>
    <w:tmpl w:val="158CF0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BAF585F"/>
    <w:multiLevelType w:val="hybridMultilevel"/>
    <w:tmpl w:val="09FA105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74F5768"/>
    <w:multiLevelType w:val="hybridMultilevel"/>
    <w:tmpl w:val="3D72CECC"/>
    <w:lvl w:ilvl="0" w:tplc="12F6AB1E">
      <w:numFmt w:val="bullet"/>
      <w:lvlText w:val="-"/>
      <w:lvlJc w:val="left"/>
      <w:pPr>
        <w:ind w:left="1260" w:hanging="360"/>
      </w:pPr>
      <w:rPr>
        <w:rFonts w:ascii="Arial Narrow" w:eastAsia="Times New Roman" w:hAnsi="Arial Narrow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CC55280"/>
    <w:multiLevelType w:val="hybridMultilevel"/>
    <w:tmpl w:val="7DEC5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14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0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0F"/>
    <w:rsid w:val="0000789B"/>
    <w:rsid w:val="00013AC6"/>
    <w:rsid w:val="00026421"/>
    <w:rsid w:val="00045E0F"/>
    <w:rsid w:val="000853D2"/>
    <w:rsid w:val="000A37B1"/>
    <w:rsid w:val="000E5001"/>
    <w:rsid w:val="000E6130"/>
    <w:rsid w:val="001059D6"/>
    <w:rsid w:val="0011719C"/>
    <w:rsid w:val="00124254"/>
    <w:rsid w:val="0013049E"/>
    <w:rsid w:val="00140706"/>
    <w:rsid w:val="00145CA9"/>
    <w:rsid w:val="00154CDB"/>
    <w:rsid w:val="00160BAF"/>
    <w:rsid w:val="001735B4"/>
    <w:rsid w:val="00182E73"/>
    <w:rsid w:val="0018369C"/>
    <w:rsid w:val="001867DB"/>
    <w:rsid w:val="001A386E"/>
    <w:rsid w:val="001C138C"/>
    <w:rsid w:val="001E1E8F"/>
    <w:rsid w:val="001F0BF1"/>
    <w:rsid w:val="001F47E8"/>
    <w:rsid w:val="00201E20"/>
    <w:rsid w:val="00204489"/>
    <w:rsid w:val="002157C0"/>
    <w:rsid w:val="00221C30"/>
    <w:rsid w:val="00240161"/>
    <w:rsid w:val="002404FD"/>
    <w:rsid w:val="002457D1"/>
    <w:rsid w:val="00263ED7"/>
    <w:rsid w:val="00283BAE"/>
    <w:rsid w:val="002A6F99"/>
    <w:rsid w:val="002B2CC3"/>
    <w:rsid w:val="00322389"/>
    <w:rsid w:val="0034574F"/>
    <w:rsid w:val="00367F40"/>
    <w:rsid w:val="00375DC7"/>
    <w:rsid w:val="0038427E"/>
    <w:rsid w:val="003A2869"/>
    <w:rsid w:val="004010E9"/>
    <w:rsid w:val="00416188"/>
    <w:rsid w:val="00425276"/>
    <w:rsid w:val="00431AEC"/>
    <w:rsid w:val="00440C07"/>
    <w:rsid w:val="0045277C"/>
    <w:rsid w:val="00485993"/>
    <w:rsid w:val="00490022"/>
    <w:rsid w:val="004A290E"/>
    <w:rsid w:val="004B5920"/>
    <w:rsid w:val="004D1A3A"/>
    <w:rsid w:val="004D2415"/>
    <w:rsid w:val="004D407C"/>
    <w:rsid w:val="004D5810"/>
    <w:rsid w:val="0050269F"/>
    <w:rsid w:val="00510A63"/>
    <w:rsid w:val="005124A9"/>
    <w:rsid w:val="00526994"/>
    <w:rsid w:val="00536A50"/>
    <w:rsid w:val="005429D6"/>
    <w:rsid w:val="005569BB"/>
    <w:rsid w:val="005769A0"/>
    <w:rsid w:val="00586DD3"/>
    <w:rsid w:val="0058789E"/>
    <w:rsid w:val="005906F3"/>
    <w:rsid w:val="005A4DCD"/>
    <w:rsid w:val="005B53A6"/>
    <w:rsid w:val="005D3403"/>
    <w:rsid w:val="005F289B"/>
    <w:rsid w:val="00621458"/>
    <w:rsid w:val="0062286A"/>
    <w:rsid w:val="00640270"/>
    <w:rsid w:val="0065595E"/>
    <w:rsid w:val="00671B43"/>
    <w:rsid w:val="00680396"/>
    <w:rsid w:val="00681461"/>
    <w:rsid w:val="00683C33"/>
    <w:rsid w:val="006902EB"/>
    <w:rsid w:val="006A3492"/>
    <w:rsid w:val="006A512C"/>
    <w:rsid w:val="006A662C"/>
    <w:rsid w:val="006A68E8"/>
    <w:rsid w:val="006C5F8F"/>
    <w:rsid w:val="006E17E8"/>
    <w:rsid w:val="006E4AB9"/>
    <w:rsid w:val="006E7E69"/>
    <w:rsid w:val="006F0D4E"/>
    <w:rsid w:val="006F7581"/>
    <w:rsid w:val="00706D06"/>
    <w:rsid w:val="007149EC"/>
    <w:rsid w:val="0072180E"/>
    <w:rsid w:val="00734E8C"/>
    <w:rsid w:val="00740B4F"/>
    <w:rsid w:val="00742E5C"/>
    <w:rsid w:val="007704DF"/>
    <w:rsid w:val="00794DEA"/>
    <w:rsid w:val="007D272F"/>
    <w:rsid w:val="007D2937"/>
    <w:rsid w:val="007D3C42"/>
    <w:rsid w:val="007E08EF"/>
    <w:rsid w:val="007F02A5"/>
    <w:rsid w:val="00814AD3"/>
    <w:rsid w:val="008239DA"/>
    <w:rsid w:val="00825C11"/>
    <w:rsid w:val="00865B6F"/>
    <w:rsid w:val="008704D8"/>
    <w:rsid w:val="0088303C"/>
    <w:rsid w:val="00892679"/>
    <w:rsid w:val="00895CEF"/>
    <w:rsid w:val="008A1B29"/>
    <w:rsid w:val="008B21AE"/>
    <w:rsid w:val="008F06B1"/>
    <w:rsid w:val="008F4927"/>
    <w:rsid w:val="00901FF5"/>
    <w:rsid w:val="00906A76"/>
    <w:rsid w:val="00907903"/>
    <w:rsid w:val="009364C3"/>
    <w:rsid w:val="0096723B"/>
    <w:rsid w:val="00975F10"/>
    <w:rsid w:val="00992DCC"/>
    <w:rsid w:val="00996EBC"/>
    <w:rsid w:val="009B5291"/>
    <w:rsid w:val="009C4C41"/>
    <w:rsid w:val="009D0234"/>
    <w:rsid w:val="009D1127"/>
    <w:rsid w:val="009D45C9"/>
    <w:rsid w:val="00A00FCF"/>
    <w:rsid w:val="00A30B12"/>
    <w:rsid w:val="00A3669A"/>
    <w:rsid w:val="00A42EB8"/>
    <w:rsid w:val="00A4308C"/>
    <w:rsid w:val="00A45D6A"/>
    <w:rsid w:val="00A50FD2"/>
    <w:rsid w:val="00A56C94"/>
    <w:rsid w:val="00A92C7B"/>
    <w:rsid w:val="00AA63BC"/>
    <w:rsid w:val="00AC4D9A"/>
    <w:rsid w:val="00AE116D"/>
    <w:rsid w:val="00B418D4"/>
    <w:rsid w:val="00B4508A"/>
    <w:rsid w:val="00B45713"/>
    <w:rsid w:val="00B52552"/>
    <w:rsid w:val="00B73CD7"/>
    <w:rsid w:val="00B94F0F"/>
    <w:rsid w:val="00BB4CBD"/>
    <w:rsid w:val="00BC5069"/>
    <w:rsid w:val="00BD4F17"/>
    <w:rsid w:val="00BE1CC2"/>
    <w:rsid w:val="00BE46F7"/>
    <w:rsid w:val="00BF0BDA"/>
    <w:rsid w:val="00BF67D4"/>
    <w:rsid w:val="00C020F8"/>
    <w:rsid w:val="00C07B56"/>
    <w:rsid w:val="00C20AAD"/>
    <w:rsid w:val="00C4365E"/>
    <w:rsid w:val="00C43881"/>
    <w:rsid w:val="00C8084B"/>
    <w:rsid w:val="00C97794"/>
    <w:rsid w:val="00CA25B3"/>
    <w:rsid w:val="00CC79DC"/>
    <w:rsid w:val="00CD3488"/>
    <w:rsid w:val="00CE7A37"/>
    <w:rsid w:val="00CF72F9"/>
    <w:rsid w:val="00D02B8F"/>
    <w:rsid w:val="00D031D2"/>
    <w:rsid w:val="00D04EC0"/>
    <w:rsid w:val="00D303A4"/>
    <w:rsid w:val="00D33B69"/>
    <w:rsid w:val="00D44DED"/>
    <w:rsid w:val="00D660E7"/>
    <w:rsid w:val="00D711FE"/>
    <w:rsid w:val="00D85CD9"/>
    <w:rsid w:val="00DA2402"/>
    <w:rsid w:val="00DD16F1"/>
    <w:rsid w:val="00DE7432"/>
    <w:rsid w:val="00DF6A35"/>
    <w:rsid w:val="00E115CC"/>
    <w:rsid w:val="00E11FD9"/>
    <w:rsid w:val="00E31619"/>
    <w:rsid w:val="00E4194F"/>
    <w:rsid w:val="00E6087C"/>
    <w:rsid w:val="00E91C77"/>
    <w:rsid w:val="00EA3DCB"/>
    <w:rsid w:val="00ED5397"/>
    <w:rsid w:val="00EF1F14"/>
    <w:rsid w:val="00EF47B6"/>
    <w:rsid w:val="00EF579D"/>
    <w:rsid w:val="00EF70CE"/>
    <w:rsid w:val="00F031D5"/>
    <w:rsid w:val="00F10555"/>
    <w:rsid w:val="00F130BE"/>
    <w:rsid w:val="00F22836"/>
    <w:rsid w:val="00F407A8"/>
    <w:rsid w:val="00F52B86"/>
    <w:rsid w:val="00F77002"/>
    <w:rsid w:val="00FA580E"/>
    <w:rsid w:val="00FB65B6"/>
    <w:rsid w:val="00FC262F"/>
    <w:rsid w:val="00FD1B3F"/>
    <w:rsid w:val="00FD7EA3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2"/>
      <w:lang w:val="ca-ES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37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  <w:tab w:val="left" w:pos="1985"/>
      </w:tabs>
      <w:suppressAutoHyphens/>
      <w:jc w:val="both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ind w:left="-56"/>
      <w:outlineLvl w:val="3"/>
    </w:pPr>
    <w:rPr>
      <w:b/>
      <w:sz w:val="16"/>
    </w:rPr>
  </w:style>
  <w:style w:type="paragraph" w:styleId="Ttol5">
    <w:name w:val="heading 5"/>
    <w:basedOn w:val="Normal"/>
    <w:next w:val="Normal"/>
    <w:qFormat/>
    <w:pPr>
      <w:keepNext/>
      <w:ind w:left="3545" w:firstLine="709"/>
      <w:jc w:val="both"/>
      <w:outlineLvl w:val="4"/>
    </w:pPr>
    <w:rPr>
      <w:rFonts w:ascii="CG Omega" w:hAnsi="CG Omega"/>
      <w:b/>
      <w:sz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color w:val="0000FF"/>
      <w:u w:val="singl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visitat">
    <w:name w:val="FollowedHyperlink"/>
    <w:rPr>
      <w:color w:val="800080"/>
      <w:u w:val="single"/>
    </w:rPr>
  </w:style>
  <w:style w:type="paragraph" w:styleId="Textdenotaalfinal">
    <w:name w:val="endnote text"/>
    <w:basedOn w:val="Normal"/>
    <w:semiHidden/>
    <w:rPr>
      <w:sz w:val="20"/>
    </w:rPr>
  </w:style>
  <w:style w:type="character" w:styleId="Refernciadenotaalfinal">
    <w:name w:val="end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extindependent">
    <w:name w:val="Body Text"/>
    <w:basedOn w:val="Normal"/>
    <w:pPr>
      <w:jc w:val="both"/>
    </w:pPr>
    <w:rPr>
      <w:rFonts w:ascii="Comic Sans MS" w:hAnsi="Comic Sans MS"/>
    </w:rPr>
  </w:style>
  <w:style w:type="table" w:styleId="Taulaambquadrcula">
    <w:name w:val="Table Grid"/>
    <w:basedOn w:val="Taulanormal"/>
    <w:rsid w:val="001C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526994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706D06"/>
    <w:pPr>
      <w:widowControl/>
      <w:spacing w:line="180" w:lineRule="exact"/>
    </w:pPr>
    <w:rPr>
      <w:rFonts w:ascii="Arial" w:eastAsia="Cambria" w:hAnsi="Arial"/>
      <w:snapToGrid/>
      <w:sz w:val="1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B73CD7"/>
    <w:pPr>
      <w:widowControl/>
      <w:spacing w:line="240" w:lineRule="exact"/>
      <w:ind w:left="720"/>
      <w:contextualSpacing/>
    </w:pPr>
    <w:rPr>
      <w:rFonts w:ascii="Arial" w:eastAsia="Cambria" w:hAnsi="Arial"/>
      <w:snapToGrid/>
      <w:sz w:val="20"/>
      <w:szCs w:val="24"/>
      <w:lang w:eastAsia="en-US"/>
    </w:rPr>
  </w:style>
  <w:style w:type="table" w:customStyle="1" w:styleId="Taulaambquadrcula2">
    <w:name w:val="Taula amb quadrícula2"/>
    <w:basedOn w:val="Taulanormal"/>
    <w:next w:val="Taulaambquadrcula"/>
    <w:rsid w:val="00BB4CBD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senseformat">
    <w:name w:val="Plain Text"/>
    <w:basedOn w:val="Normal"/>
    <w:link w:val="TextsenseformatCar"/>
    <w:uiPriority w:val="99"/>
    <w:semiHidden/>
    <w:unhideWhenUsed/>
    <w:rsid w:val="00907903"/>
    <w:pPr>
      <w:widowControl/>
    </w:pPr>
    <w:rPr>
      <w:rFonts w:ascii="Calibri" w:eastAsiaTheme="minorHAnsi" w:hAnsi="Calibri" w:cstheme="minorBidi"/>
      <w:snapToGrid/>
      <w:szCs w:val="21"/>
      <w:lang w:eastAsia="en-U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907903"/>
    <w:rPr>
      <w:rFonts w:ascii="Calibri" w:eastAsiaTheme="minorHAnsi" w:hAnsi="Calibri" w:cstheme="minorBidi"/>
      <w:sz w:val="22"/>
      <w:szCs w:val="21"/>
      <w:lang w:val="ca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2"/>
      <w:lang w:val="ca-ES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37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  <w:tab w:val="left" w:pos="1985"/>
      </w:tabs>
      <w:suppressAutoHyphens/>
      <w:jc w:val="both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ind w:left="-56"/>
      <w:outlineLvl w:val="3"/>
    </w:pPr>
    <w:rPr>
      <w:b/>
      <w:sz w:val="16"/>
    </w:rPr>
  </w:style>
  <w:style w:type="paragraph" w:styleId="Ttol5">
    <w:name w:val="heading 5"/>
    <w:basedOn w:val="Normal"/>
    <w:next w:val="Normal"/>
    <w:qFormat/>
    <w:pPr>
      <w:keepNext/>
      <w:ind w:left="3545" w:firstLine="709"/>
      <w:jc w:val="both"/>
      <w:outlineLvl w:val="4"/>
    </w:pPr>
    <w:rPr>
      <w:rFonts w:ascii="CG Omega" w:hAnsi="CG Omega"/>
      <w:b/>
      <w:sz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color w:val="0000FF"/>
      <w:u w:val="singl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visitat">
    <w:name w:val="FollowedHyperlink"/>
    <w:rPr>
      <w:color w:val="800080"/>
      <w:u w:val="single"/>
    </w:rPr>
  </w:style>
  <w:style w:type="paragraph" w:styleId="Textdenotaalfinal">
    <w:name w:val="endnote text"/>
    <w:basedOn w:val="Normal"/>
    <w:semiHidden/>
    <w:rPr>
      <w:sz w:val="20"/>
    </w:rPr>
  </w:style>
  <w:style w:type="character" w:styleId="Refernciadenotaalfinal">
    <w:name w:val="end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extindependent">
    <w:name w:val="Body Text"/>
    <w:basedOn w:val="Normal"/>
    <w:pPr>
      <w:jc w:val="both"/>
    </w:pPr>
    <w:rPr>
      <w:rFonts w:ascii="Comic Sans MS" w:hAnsi="Comic Sans MS"/>
    </w:rPr>
  </w:style>
  <w:style w:type="table" w:styleId="Taulaambquadrcula">
    <w:name w:val="Table Grid"/>
    <w:basedOn w:val="Taulanormal"/>
    <w:rsid w:val="001C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526994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706D06"/>
    <w:pPr>
      <w:widowControl/>
      <w:spacing w:line="180" w:lineRule="exact"/>
    </w:pPr>
    <w:rPr>
      <w:rFonts w:ascii="Arial" w:eastAsia="Cambria" w:hAnsi="Arial"/>
      <w:snapToGrid/>
      <w:sz w:val="1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B73CD7"/>
    <w:pPr>
      <w:widowControl/>
      <w:spacing w:line="240" w:lineRule="exact"/>
      <w:ind w:left="720"/>
      <w:contextualSpacing/>
    </w:pPr>
    <w:rPr>
      <w:rFonts w:ascii="Arial" w:eastAsia="Cambria" w:hAnsi="Arial"/>
      <w:snapToGrid/>
      <w:sz w:val="20"/>
      <w:szCs w:val="24"/>
      <w:lang w:eastAsia="en-US"/>
    </w:rPr>
  </w:style>
  <w:style w:type="table" w:customStyle="1" w:styleId="Taulaambquadrcula2">
    <w:name w:val="Taula amb quadrícula2"/>
    <w:basedOn w:val="Taulanormal"/>
    <w:next w:val="Taulaambquadrcula"/>
    <w:rsid w:val="00BB4CBD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senseformat">
    <w:name w:val="Plain Text"/>
    <w:basedOn w:val="Normal"/>
    <w:link w:val="TextsenseformatCar"/>
    <w:uiPriority w:val="99"/>
    <w:semiHidden/>
    <w:unhideWhenUsed/>
    <w:rsid w:val="00907903"/>
    <w:pPr>
      <w:widowControl/>
    </w:pPr>
    <w:rPr>
      <w:rFonts w:ascii="Calibri" w:eastAsiaTheme="minorHAnsi" w:hAnsi="Calibri" w:cstheme="minorBidi"/>
      <w:snapToGrid/>
      <w:szCs w:val="21"/>
      <w:lang w:eastAsia="en-U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907903"/>
    <w:rPr>
      <w:rFonts w:ascii="Calibri" w:eastAsiaTheme="minorHAnsi" w:hAnsi="Calibri" w:cstheme="minorBidi"/>
      <w:sz w:val="22"/>
      <w:szCs w:val="21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licacions\Microsoft%20Office\Plantillas\PAS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D6C6-791D-41C2-BE1D-5742ACB2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PAS.dot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Petició de contracte de laboral</vt:lpstr>
      <vt:lpstr>Petició de contracte de laboral</vt:lpstr>
    </vt:vector>
  </TitlesOfParts>
  <Company>SIPUB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Petició de contracte de laboral</dc:title>
  <dc:creator>Organització i Qualitat</dc:creator>
  <cp:lastModifiedBy>Usuari</cp:lastModifiedBy>
  <cp:revision>2</cp:revision>
  <cp:lastPrinted>2017-06-07T16:09:00Z</cp:lastPrinted>
  <dcterms:created xsi:type="dcterms:W3CDTF">2017-06-12T08:14:00Z</dcterms:created>
  <dcterms:modified xsi:type="dcterms:W3CDTF">2017-06-12T08:14:00Z</dcterms:modified>
</cp:coreProperties>
</file>