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B4EB" w14:textId="3ECDC9CC" w:rsidR="003F04F9" w:rsidRDefault="00230791" w:rsidP="00AC184B">
      <w:pPr>
        <w:spacing w:line="240" w:lineRule="auto"/>
        <w:jc w:val="left"/>
        <w:rPr>
          <w:b/>
        </w:rPr>
      </w:pPr>
      <w:r>
        <w:rPr>
          <w:b/>
        </w:rPr>
        <w:t>TRADUCCIÓ A</w:t>
      </w:r>
      <w:r w:rsidR="00C473C0">
        <w:rPr>
          <w:b/>
        </w:rPr>
        <w:t>L</w:t>
      </w:r>
      <w:r>
        <w:rPr>
          <w:b/>
        </w:rPr>
        <w:t xml:space="preserve"> </w:t>
      </w:r>
      <w:r w:rsidR="00C473C0">
        <w:rPr>
          <w:b/>
        </w:rPr>
        <w:t>CASTELLÀ</w:t>
      </w:r>
      <w:bookmarkStart w:id="0" w:name="_GoBack"/>
      <w:bookmarkEnd w:id="0"/>
      <w:r>
        <w:rPr>
          <w:b/>
        </w:rPr>
        <w:t xml:space="preserve"> DE </w:t>
      </w:r>
      <w:r w:rsidRPr="00230791">
        <w:rPr>
          <w:b/>
        </w:rPr>
        <w:t>PLANS DOCENTS</w:t>
      </w:r>
      <w:r>
        <w:rPr>
          <w:b/>
        </w:rPr>
        <w:t xml:space="preserve"> DEL </w:t>
      </w:r>
      <w:proofErr w:type="spellStart"/>
      <w:r>
        <w:rPr>
          <w:b/>
        </w:rPr>
        <w:t>GRAD</w:t>
      </w:r>
      <w:proofErr w:type="spellEnd"/>
      <w:r>
        <w:rPr>
          <w:b/>
        </w:rPr>
        <w:t xml:space="preserve"> EN ESTAT PUBLICABLE</w:t>
      </w:r>
    </w:p>
    <w:p w14:paraId="20E9827A" w14:textId="77777777" w:rsidR="00230791" w:rsidRDefault="00230791" w:rsidP="00AC184B">
      <w:pPr>
        <w:spacing w:line="240" w:lineRule="auto"/>
        <w:jc w:val="left"/>
        <w:rPr>
          <w:b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43"/>
        <w:gridCol w:w="7229"/>
      </w:tblGrid>
      <w:tr w:rsidR="00230791" w14:paraId="4994298B" w14:textId="77777777" w:rsidTr="00C167A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5A5A5"/>
            </w:tcBorders>
          </w:tcPr>
          <w:p w14:paraId="393F3366" w14:textId="77777777" w:rsidR="00230791" w:rsidRPr="00230791" w:rsidRDefault="00230791" w:rsidP="00230791">
            <w:pPr>
              <w:spacing w:before="120" w:after="120" w:line="240" w:lineRule="auto"/>
              <w:jc w:val="left"/>
            </w:pPr>
            <w:r>
              <w:t>Nom dels estudis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8A3A8EB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rPr>
                <w:b/>
              </w:rPr>
            </w:pPr>
          </w:p>
        </w:tc>
      </w:tr>
    </w:tbl>
    <w:p w14:paraId="540AA218" w14:textId="77777777" w:rsidR="00230791" w:rsidRDefault="00230791"/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843"/>
        <w:gridCol w:w="7229"/>
      </w:tblGrid>
      <w:tr w:rsidR="00230791" w14:paraId="3F19043A" w14:textId="77777777" w:rsidTr="00C167AF"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5A5A5"/>
            </w:tcBorders>
          </w:tcPr>
          <w:p w14:paraId="36F96270" w14:textId="77777777" w:rsidR="00230791" w:rsidRPr="00230791" w:rsidRDefault="00230791" w:rsidP="00230791">
            <w:pPr>
              <w:spacing w:before="120" w:after="120" w:line="240" w:lineRule="auto"/>
              <w:jc w:val="left"/>
            </w:pPr>
            <w:r>
              <w:t>Codi dels estudis</w:t>
            </w:r>
          </w:p>
        </w:tc>
        <w:tc>
          <w:tcPr>
            <w:tcW w:w="722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84235DC" w14:textId="77777777" w:rsidR="00230791" w:rsidRDefault="00230791" w:rsidP="00230791">
            <w:pPr>
              <w:spacing w:before="120" w:after="120" w:line="240" w:lineRule="auto"/>
              <w:jc w:val="left"/>
              <w:rPr>
                <w:b/>
              </w:rPr>
            </w:pPr>
          </w:p>
        </w:tc>
      </w:tr>
    </w:tbl>
    <w:p w14:paraId="3DC3ED9A" w14:textId="77777777" w:rsidR="00230791" w:rsidRDefault="00230791" w:rsidP="00AC184B">
      <w:pPr>
        <w:spacing w:line="240" w:lineRule="auto"/>
        <w:jc w:val="left"/>
        <w:rPr>
          <w:b/>
        </w:rPr>
      </w:pPr>
    </w:p>
    <w:p w14:paraId="207F0031" w14:textId="77777777" w:rsidR="00230791" w:rsidRDefault="00230791" w:rsidP="00AC184B">
      <w:pPr>
        <w:spacing w:line="240" w:lineRule="auto"/>
        <w:jc w:val="left"/>
        <w:rPr>
          <w:b/>
        </w:rPr>
      </w:pPr>
    </w:p>
    <w:tbl>
      <w:tblPr>
        <w:tblStyle w:val="Taulaambquadrcula4-mfasi3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661"/>
      </w:tblGrid>
      <w:tr w:rsidR="00230791" w14:paraId="1219AF54" w14:textId="77777777" w:rsidTr="00230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3372A12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</w:pPr>
            <w:r w:rsidRPr="00230791">
              <w:t>Codi</w:t>
            </w:r>
          </w:p>
        </w:tc>
        <w:tc>
          <w:tcPr>
            <w:tcW w:w="6095" w:type="dxa"/>
          </w:tcPr>
          <w:p w14:paraId="3655DF50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de l’assignatura</w:t>
            </w:r>
          </w:p>
        </w:tc>
        <w:tc>
          <w:tcPr>
            <w:tcW w:w="1661" w:type="dxa"/>
          </w:tcPr>
          <w:p w14:paraId="1764D3AF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Curs</w:t>
            </w:r>
          </w:p>
        </w:tc>
      </w:tr>
      <w:tr w:rsidR="00230791" w14:paraId="5E9C8292" w14:textId="77777777" w:rsidTr="0023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E67D951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  <w:r w:rsidRPr="00230791">
              <w:rPr>
                <w:b w:val="0"/>
              </w:rPr>
              <w:t>360645</w:t>
            </w:r>
          </w:p>
        </w:tc>
        <w:tc>
          <w:tcPr>
            <w:tcW w:w="6095" w:type="dxa"/>
          </w:tcPr>
          <w:p w14:paraId="7108F448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0791">
              <w:t>Comunicació i Documentació</w:t>
            </w:r>
          </w:p>
        </w:tc>
        <w:tc>
          <w:tcPr>
            <w:tcW w:w="1661" w:type="dxa"/>
          </w:tcPr>
          <w:p w14:paraId="7F9051BB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2022-2023</w:t>
            </w:r>
          </w:p>
        </w:tc>
      </w:tr>
      <w:tr w:rsidR="00230791" w14:paraId="66FB0190" w14:textId="77777777" w:rsidTr="0023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549FCD2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7274DFB3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08B6C6F3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0791" w14:paraId="20312415" w14:textId="77777777" w:rsidTr="0023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677CE60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7D350346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75CBA2CA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791" w14:paraId="0AE33C81" w14:textId="77777777" w:rsidTr="0023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842077B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3825C8F5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1C9B3F97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0791" w14:paraId="4591BA8E" w14:textId="77777777" w:rsidTr="0023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A94E0A0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4C7A4A11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0A785641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791" w14:paraId="16374FEE" w14:textId="77777777" w:rsidTr="0023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2AEA33F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00B94A35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5F608E13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0791" w14:paraId="63279BB7" w14:textId="77777777" w:rsidTr="0023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3022CCF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657DE8C0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2A56E8A4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791" w14:paraId="171CF3FE" w14:textId="77777777" w:rsidTr="0023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18DA7E8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326F1C64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6BA0E924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0791" w14:paraId="68E88B4D" w14:textId="77777777" w:rsidTr="0023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4CC91457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591E28DE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7512AFA0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791" w14:paraId="5895C550" w14:textId="77777777" w:rsidTr="0023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C3504AE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59015CC7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245128C5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0791" w14:paraId="5BF249B6" w14:textId="77777777" w:rsidTr="0023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4BF6D4D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3ED0D147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6BF9745F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791" w14:paraId="5DA25EA2" w14:textId="77777777" w:rsidTr="0023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902A5DA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75A19B1F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53C8E913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0791" w14:paraId="6BB8C8C3" w14:textId="77777777" w:rsidTr="0023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91559CC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0322C500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67EC34F7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791" w14:paraId="72677074" w14:textId="77777777" w:rsidTr="0023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2AFADA4D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74958061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266B0339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0791" w14:paraId="0895D12B" w14:textId="77777777" w:rsidTr="0023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5520EAD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3809B221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67036710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791" w14:paraId="79811D92" w14:textId="77777777" w:rsidTr="0023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768617DD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114E70CD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094A112A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0791" w14:paraId="4A691055" w14:textId="77777777" w:rsidTr="0023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69585569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7CD18238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0C7D9FD3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791" w14:paraId="4C08FE06" w14:textId="77777777" w:rsidTr="0023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3BA46CF0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2DF407C8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05DB6046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0791" w14:paraId="2434731F" w14:textId="77777777" w:rsidTr="00230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006068C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5235DE95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77A8DD08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0791" w14:paraId="6684418E" w14:textId="77777777" w:rsidTr="00230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0B311F71" w14:textId="77777777" w:rsidR="00230791" w:rsidRPr="00230791" w:rsidRDefault="00230791" w:rsidP="00230791">
            <w:pPr>
              <w:spacing w:before="120" w:after="120" w:line="240" w:lineRule="auto"/>
              <w:ind w:left="113"/>
              <w:jc w:val="left"/>
              <w:rPr>
                <w:b w:val="0"/>
              </w:rPr>
            </w:pPr>
          </w:p>
        </w:tc>
        <w:tc>
          <w:tcPr>
            <w:tcW w:w="6095" w:type="dxa"/>
          </w:tcPr>
          <w:p w14:paraId="768FE7D9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1" w:type="dxa"/>
          </w:tcPr>
          <w:p w14:paraId="09BE59B6" w14:textId="77777777" w:rsidR="00230791" w:rsidRDefault="00230791" w:rsidP="00230791">
            <w:pPr>
              <w:spacing w:before="120" w:after="120" w:line="240" w:lineRule="auto"/>
              <w:ind w:lef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D3C564" w14:textId="77777777" w:rsidR="00230791" w:rsidRPr="00230791" w:rsidRDefault="00230791" w:rsidP="00AC184B">
      <w:pPr>
        <w:spacing w:line="240" w:lineRule="auto"/>
        <w:jc w:val="left"/>
      </w:pPr>
    </w:p>
    <w:sectPr w:rsidR="00230791" w:rsidRPr="00230791" w:rsidSect="00851568">
      <w:headerReference w:type="default" r:id="rId10"/>
      <w:footerReference w:type="even" r:id="rId11"/>
      <w:headerReference w:type="first" r:id="rId12"/>
      <w:footerReference w:type="first" r:id="rId13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94D7" w14:textId="77777777" w:rsidR="00230791" w:rsidRDefault="00230791">
      <w:pPr>
        <w:spacing w:line="240" w:lineRule="auto"/>
      </w:pPr>
      <w:r>
        <w:separator/>
      </w:r>
    </w:p>
  </w:endnote>
  <w:endnote w:type="continuationSeparator" w:id="0">
    <w:p w14:paraId="161D0480" w14:textId="77777777" w:rsidR="00230791" w:rsidRDefault="002307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D634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325FCE" w14:textId="77777777"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570D" w14:textId="77777777" w:rsidR="003F04F9" w:rsidRDefault="003F04F9" w:rsidP="00851568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3B6EF" w14:textId="77777777" w:rsidR="00230791" w:rsidRDefault="00230791">
      <w:pPr>
        <w:spacing w:line="240" w:lineRule="auto"/>
      </w:pPr>
      <w:r>
        <w:separator/>
      </w:r>
    </w:p>
  </w:footnote>
  <w:footnote w:type="continuationSeparator" w:id="0">
    <w:p w14:paraId="16D1F360" w14:textId="77777777" w:rsidR="00230791" w:rsidRDefault="002307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4157" w14:textId="77777777" w:rsidR="00851568" w:rsidRPr="00851568" w:rsidRDefault="00851568" w:rsidP="00851568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5408" behindDoc="1" locked="1" layoutInCell="1" allowOverlap="1" wp14:anchorId="49AC3022" wp14:editId="6DBF6795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015" cy="612775"/>
          <wp:effectExtent l="0" t="0" r="635" b="0"/>
          <wp:wrapNone/>
          <wp:docPr id="21" name="Imatge 21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1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FEF6" w14:textId="77777777" w:rsidR="00622469" w:rsidRPr="002611D3" w:rsidRDefault="00851568" w:rsidP="004D059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 wp14:anchorId="62F5BA29" wp14:editId="07F39AA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1650" cy="609600"/>
          <wp:effectExtent l="0" t="0" r="0" b="0"/>
          <wp:wrapNone/>
          <wp:docPr id="17" name="Imatge 17" descr="C:\Program Files (x86)\Microsoft Office 2013\Office15\STARTUP\img\logo-c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Program Files (x86)\Microsoft Office 2013\Office15\STARTUP\img\logo-colo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91"/>
    <w:rsid w:val="0000058B"/>
    <w:rsid w:val="00074F8D"/>
    <w:rsid w:val="000914BC"/>
    <w:rsid w:val="000B122C"/>
    <w:rsid w:val="001845CF"/>
    <w:rsid w:val="001A623E"/>
    <w:rsid w:val="00230791"/>
    <w:rsid w:val="00230CBD"/>
    <w:rsid w:val="002611D3"/>
    <w:rsid w:val="00264425"/>
    <w:rsid w:val="002917CD"/>
    <w:rsid w:val="002D70B2"/>
    <w:rsid w:val="00345E39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45242"/>
    <w:rsid w:val="007A6BC4"/>
    <w:rsid w:val="007D2567"/>
    <w:rsid w:val="007F30EB"/>
    <w:rsid w:val="008128F8"/>
    <w:rsid w:val="00814AB0"/>
    <w:rsid w:val="008238D3"/>
    <w:rsid w:val="00840252"/>
    <w:rsid w:val="00851568"/>
    <w:rsid w:val="00855DC7"/>
    <w:rsid w:val="00883275"/>
    <w:rsid w:val="00927B0C"/>
    <w:rsid w:val="009723B2"/>
    <w:rsid w:val="009A17FC"/>
    <w:rsid w:val="009C3845"/>
    <w:rsid w:val="009D7F9B"/>
    <w:rsid w:val="00A75D65"/>
    <w:rsid w:val="00A86766"/>
    <w:rsid w:val="00AA592C"/>
    <w:rsid w:val="00AC184B"/>
    <w:rsid w:val="00B20AC5"/>
    <w:rsid w:val="00B23316"/>
    <w:rsid w:val="00B643D4"/>
    <w:rsid w:val="00C167AF"/>
    <w:rsid w:val="00C43E4D"/>
    <w:rsid w:val="00C473C0"/>
    <w:rsid w:val="00C71A67"/>
    <w:rsid w:val="00CB4B7B"/>
    <w:rsid w:val="00CB61C9"/>
    <w:rsid w:val="00CB7925"/>
    <w:rsid w:val="00D33665"/>
    <w:rsid w:val="00D33E59"/>
    <w:rsid w:val="00DD689C"/>
    <w:rsid w:val="00E26298"/>
    <w:rsid w:val="00F961EA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7E960C"/>
  <w15:chartTrackingRefBased/>
  <w15:docId w15:val="{BD4E7B79-403B-4463-85EF-4220C97B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AC5"/>
    <w:pPr>
      <w:spacing w:line="240" w:lineRule="exact"/>
      <w:jc w:val="both"/>
    </w:pPr>
    <w:rPr>
      <w:rFonts w:ascii="Arial" w:hAnsi="Arial"/>
      <w:szCs w:val="24"/>
      <w:lang w:val="ca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Lletraperdefectedelpargraf"/>
    <w:rsid w:val="00B20AC5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Lletraperdefectedelpargraf"/>
    <w:rsid w:val="007A6BC4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Lletraperdefectedelpargraf"/>
    <w:rsid w:val="007A6BC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7A6BC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7A6BC4"/>
    <w:pPr>
      <w:spacing w:after="60" w:line="200" w:lineRule="exact"/>
    </w:pPr>
    <w:rPr>
      <w:sz w:val="16"/>
      <w:szCs w:val="20"/>
    </w:rPr>
  </w:style>
  <w:style w:type="table" w:styleId="Taulaambquadrcula">
    <w:name w:val="Table Grid"/>
    <w:basedOn w:val="Taulanormal"/>
    <w:uiPriority w:val="39"/>
    <w:rsid w:val="0023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4-mfasi3">
    <w:name w:val="Grid Table 4 Accent 3"/>
    <w:basedOn w:val="Taulanormal"/>
    <w:uiPriority w:val="49"/>
    <w:rsid w:val="0023079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au\Downloads\ub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6C702B63FA0745889D5E8280519D5B" ma:contentTypeVersion="15" ma:contentTypeDescription="Crear nuevo documento." ma:contentTypeScope="" ma:versionID="da4ec005bd6220bc4a488d5aabe49582">
  <xsd:schema xmlns:xsd="http://www.w3.org/2001/XMLSchema" xmlns:xs="http://www.w3.org/2001/XMLSchema" xmlns:p="http://schemas.microsoft.com/office/2006/metadata/properties" xmlns:ns3="fec3eb15-a402-48f8-9c6a-dd4bcb09ad9f" xmlns:ns4="d7b7dbd9-1e64-4288-a27a-e24f57f31669" targetNamespace="http://schemas.microsoft.com/office/2006/metadata/properties" ma:root="true" ma:fieldsID="0866511459b31ebf68a4be90236d7969" ns3:_="" ns4:_="">
    <xsd:import namespace="fec3eb15-a402-48f8-9c6a-dd4bcb09ad9f"/>
    <xsd:import namespace="d7b7dbd9-1e64-4288-a27a-e24f57f316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3eb15-a402-48f8-9c6a-dd4bcb09a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7dbd9-1e64-4288-a27a-e24f57f316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c3eb15-a402-48f8-9c6a-dd4bcb09ad9f" xsi:nil="true"/>
  </documentManagement>
</p:properties>
</file>

<file path=customXml/itemProps1.xml><?xml version="1.0" encoding="utf-8"?>
<ds:datastoreItem xmlns:ds="http://schemas.openxmlformats.org/officeDocument/2006/customXml" ds:itemID="{A7779955-CDFE-4441-B418-52EB3D2DB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3eb15-a402-48f8-9c6a-dd4bcb09ad9f"/>
    <ds:schemaRef ds:uri="d7b7dbd9-1e64-4288-a27a-e24f57f31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889057-44A5-4E15-AA3F-3D889B5DA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CC1B49-72F3-4AFF-8472-9CB2D16DF105}">
  <ds:schemaRefs>
    <ds:schemaRef ds:uri="http://schemas.microsoft.com/office/2006/documentManagement/types"/>
    <ds:schemaRef ds:uri="http://www.w3.org/XML/1998/namespace"/>
    <ds:schemaRef ds:uri="http://purl.org/dc/dcmitype/"/>
    <ds:schemaRef ds:uri="d7b7dbd9-1e64-4288-a27a-e24f57f31669"/>
    <ds:schemaRef ds:uri="http://schemas.openxmlformats.org/package/2006/metadata/core-properties"/>
    <ds:schemaRef ds:uri="http://purl.org/dc/elements/1.1/"/>
    <ds:schemaRef ds:uri="http://purl.org/dc/terms/"/>
    <ds:schemaRef ds:uri="fec3eb15-a402-48f8-9c6a-dd4bcb09ad9f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ub.dotx</Template>
  <TotalTime>12</TotalTime>
  <Pages>1</Pages>
  <Words>27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Grau</dc:creator>
  <cp:keywords/>
  <cp:lastModifiedBy>Anna Grau Parés</cp:lastModifiedBy>
  <cp:revision>2</cp:revision>
  <cp:lastPrinted>2012-05-23T15:11:00Z</cp:lastPrinted>
  <dcterms:created xsi:type="dcterms:W3CDTF">2023-02-04T06:37:00Z</dcterms:created>
  <dcterms:modified xsi:type="dcterms:W3CDTF">2023-02-04T06:51:00Z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0x010100F46C702B63FA0745889D5E8280519D5B</vt:lpwstr>
  </property>
</Properties>
</file>